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B6" w:rsidRPr="009E11AB" w:rsidRDefault="00161BB6" w:rsidP="77420DD8">
      <w:pPr>
        <w:jc w:val="center"/>
        <w:rPr>
          <w:color w:val="000000" w:themeColor="text1"/>
          <w:sz w:val="36"/>
          <w:szCs w:val="36"/>
          <w:lang w:val="hr-HR"/>
        </w:rPr>
      </w:pPr>
      <w:r w:rsidRPr="009E11AB">
        <w:rPr>
          <w:color w:val="000000" w:themeColor="text1"/>
          <w:sz w:val="36"/>
          <w:szCs w:val="36"/>
          <w:lang w:val="hr-HR"/>
        </w:rPr>
        <w:t>OSNOVNA  ŠKOLA  JURJA BARAKOVIĆA</w:t>
      </w:r>
    </w:p>
    <w:p w:rsidR="00161BB6" w:rsidRPr="009E11AB" w:rsidRDefault="00161BB6" w:rsidP="00AA31CD">
      <w:pPr>
        <w:jc w:val="center"/>
        <w:rPr>
          <w:color w:val="000000" w:themeColor="text1"/>
          <w:sz w:val="36"/>
          <w:szCs w:val="36"/>
          <w:lang w:val="hr-HR"/>
        </w:rPr>
      </w:pPr>
    </w:p>
    <w:p w:rsidR="00161BB6" w:rsidRPr="009E11AB" w:rsidRDefault="00161BB6" w:rsidP="00AA31CD">
      <w:pPr>
        <w:jc w:val="center"/>
        <w:rPr>
          <w:color w:val="000000" w:themeColor="text1"/>
          <w:sz w:val="32"/>
          <w:szCs w:val="32"/>
          <w:lang w:val="hr-HR"/>
        </w:rPr>
      </w:pPr>
      <w:r w:rsidRPr="009E11AB">
        <w:rPr>
          <w:color w:val="000000" w:themeColor="text1"/>
          <w:sz w:val="36"/>
          <w:szCs w:val="36"/>
          <w:lang w:val="hr-HR"/>
        </w:rPr>
        <w:t>R A Ž A N A C</w:t>
      </w:r>
    </w:p>
    <w:p w:rsidR="00161BB6" w:rsidRPr="009E11AB" w:rsidRDefault="00161BB6" w:rsidP="00AA31CD">
      <w:pPr>
        <w:jc w:val="center"/>
        <w:rPr>
          <w:color w:val="000000" w:themeColor="text1"/>
          <w:sz w:val="32"/>
          <w:szCs w:val="32"/>
          <w:lang w:val="hr-HR"/>
        </w:rPr>
      </w:pPr>
    </w:p>
    <w:p w:rsidR="00161BB6" w:rsidRPr="009E11AB" w:rsidRDefault="00161BB6" w:rsidP="00161BB6">
      <w:pPr>
        <w:rPr>
          <w:color w:val="000000" w:themeColor="text1"/>
          <w:sz w:val="32"/>
          <w:szCs w:val="32"/>
          <w:lang w:val="hr-HR"/>
        </w:rPr>
      </w:pPr>
    </w:p>
    <w:p w:rsidR="00161BB6" w:rsidRPr="009E11AB" w:rsidRDefault="00161BB6" w:rsidP="00161BB6">
      <w:pPr>
        <w:rPr>
          <w:color w:val="000000" w:themeColor="text1"/>
          <w:sz w:val="32"/>
          <w:szCs w:val="32"/>
          <w:lang w:val="hr-HR"/>
        </w:rPr>
      </w:pPr>
    </w:p>
    <w:p w:rsidR="00161BB6" w:rsidRPr="009E11AB" w:rsidRDefault="00161BB6" w:rsidP="00161BB6">
      <w:pPr>
        <w:rPr>
          <w:color w:val="000000" w:themeColor="text1"/>
          <w:sz w:val="32"/>
          <w:szCs w:val="32"/>
          <w:lang w:val="hr-HR"/>
        </w:rPr>
      </w:pPr>
    </w:p>
    <w:p w:rsidR="00161BB6" w:rsidRPr="009E11AB" w:rsidRDefault="00161BB6" w:rsidP="00161BB6">
      <w:pPr>
        <w:rPr>
          <w:color w:val="000000" w:themeColor="text1"/>
          <w:sz w:val="32"/>
          <w:szCs w:val="32"/>
          <w:lang w:val="hr-HR"/>
        </w:rPr>
      </w:pPr>
    </w:p>
    <w:p w:rsidR="00161BB6" w:rsidRPr="009E11AB" w:rsidRDefault="00161BB6" w:rsidP="00AA31CD">
      <w:pPr>
        <w:jc w:val="center"/>
        <w:rPr>
          <w:color w:val="000000" w:themeColor="text1"/>
          <w:sz w:val="32"/>
          <w:szCs w:val="32"/>
          <w:lang w:val="hr-HR"/>
        </w:rPr>
      </w:pPr>
    </w:p>
    <w:p w:rsidR="00161BB6" w:rsidRPr="009E11AB" w:rsidRDefault="00161BB6" w:rsidP="00AA31CD">
      <w:pPr>
        <w:jc w:val="center"/>
        <w:rPr>
          <w:color w:val="000000" w:themeColor="text1"/>
          <w:sz w:val="40"/>
          <w:szCs w:val="40"/>
          <w:lang w:val="hr-HR"/>
        </w:rPr>
      </w:pPr>
      <w:r w:rsidRPr="009E11AB">
        <w:rPr>
          <w:color w:val="000000" w:themeColor="text1"/>
          <w:sz w:val="40"/>
          <w:szCs w:val="40"/>
          <w:lang w:val="hr-HR"/>
        </w:rPr>
        <w:t>GODIŠNJI PLAN I PROGRAM ZA</w:t>
      </w:r>
    </w:p>
    <w:p w:rsidR="00161BB6" w:rsidRPr="009E11AB" w:rsidRDefault="00161BB6" w:rsidP="00A63F91">
      <w:pPr>
        <w:jc w:val="center"/>
        <w:rPr>
          <w:color w:val="000000" w:themeColor="text1"/>
          <w:sz w:val="40"/>
          <w:szCs w:val="40"/>
          <w:lang w:val="hr-HR"/>
        </w:rPr>
      </w:pPr>
      <w:r w:rsidRPr="009E11AB">
        <w:rPr>
          <w:color w:val="000000" w:themeColor="text1"/>
          <w:sz w:val="40"/>
          <w:szCs w:val="40"/>
          <w:lang w:val="hr-HR"/>
        </w:rPr>
        <w:t>ŠKOLSKU GODINU 20</w:t>
      </w:r>
      <w:r w:rsidR="00A63F91" w:rsidRPr="009E11AB">
        <w:rPr>
          <w:color w:val="000000" w:themeColor="text1"/>
          <w:sz w:val="40"/>
          <w:szCs w:val="40"/>
          <w:lang w:val="hr-HR"/>
        </w:rPr>
        <w:t>20./2021</w:t>
      </w:r>
      <w:r w:rsidRPr="009E11AB">
        <w:rPr>
          <w:color w:val="000000" w:themeColor="text1"/>
          <w:sz w:val="40"/>
          <w:szCs w:val="40"/>
          <w:lang w:val="hr-HR"/>
        </w:rPr>
        <w:t>.</w:t>
      </w:r>
    </w:p>
    <w:p w:rsidR="00161BB6" w:rsidRPr="002D67CC" w:rsidRDefault="00161BB6" w:rsidP="00AA31CD">
      <w:pPr>
        <w:jc w:val="center"/>
        <w:rPr>
          <w:color w:val="FF0000"/>
          <w:sz w:val="32"/>
          <w:szCs w:val="32"/>
          <w:lang w:val="hr-HR"/>
        </w:rPr>
      </w:pPr>
    </w:p>
    <w:p w:rsidR="00161BB6" w:rsidRPr="002D67CC" w:rsidRDefault="00161BB6" w:rsidP="00161BB6">
      <w:pPr>
        <w:rPr>
          <w:sz w:val="32"/>
          <w:szCs w:val="32"/>
          <w:lang w:val="hr-HR"/>
        </w:rPr>
      </w:pPr>
    </w:p>
    <w:p w:rsidR="00161BB6" w:rsidRPr="002D67CC" w:rsidRDefault="00B82CA8" w:rsidP="00AA31CD">
      <w:pPr>
        <w:jc w:val="center"/>
        <w:rPr>
          <w:sz w:val="32"/>
          <w:szCs w:val="32"/>
          <w:lang w:val="hr-HR"/>
        </w:rPr>
      </w:pPr>
      <w:r w:rsidRPr="002D67CC">
        <w:rPr>
          <w:noProof/>
          <w:sz w:val="32"/>
          <w:szCs w:val="32"/>
          <w:lang w:val="hr-HR" w:eastAsia="hr-HR"/>
        </w:rPr>
        <w:drawing>
          <wp:inline distT="0" distB="0" distL="0" distR="0">
            <wp:extent cx="4989871" cy="3314700"/>
            <wp:effectExtent l="133350" t="152400" r="134579" b="114300"/>
            <wp:docPr id="1" name="Slika 0" descr="RAZA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ANA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9871" cy="33147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61BB6" w:rsidRPr="002D67CC" w:rsidRDefault="00161BB6" w:rsidP="00161BB6">
      <w:pPr>
        <w:rPr>
          <w:sz w:val="32"/>
          <w:szCs w:val="32"/>
          <w:lang w:val="hr-HR"/>
        </w:rPr>
      </w:pPr>
    </w:p>
    <w:p w:rsidR="00161BB6" w:rsidRPr="002D67CC" w:rsidRDefault="00161BB6" w:rsidP="00161BB6">
      <w:pPr>
        <w:rPr>
          <w:sz w:val="32"/>
          <w:szCs w:val="32"/>
          <w:lang w:val="hr-HR"/>
        </w:rPr>
      </w:pPr>
    </w:p>
    <w:p w:rsidR="00161BB6" w:rsidRPr="002D67CC" w:rsidRDefault="00161BB6" w:rsidP="00161BB6">
      <w:pPr>
        <w:rPr>
          <w:sz w:val="32"/>
          <w:szCs w:val="32"/>
          <w:lang w:val="hr-HR"/>
        </w:rPr>
      </w:pPr>
    </w:p>
    <w:p w:rsidR="00D859C1" w:rsidRPr="002D67CC" w:rsidRDefault="00D859C1" w:rsidP="00161BB6">
      <w:pPr>
        <w:rPr>
          <w:sz w:val="32"/>
          <w:szCs w:val="32"/>
          <w:lang w:val="hr-HR"/>
        </w:rPr>
      </w:pPr>
    </w:p>
    <w:p w:rsidR="00D859C1" w:rsidRPr="002D67CC" w:rsidRDefault="00D859C1" w:rsidP="00161BB6">
      <w:pPr>
        <w:rPr>
          <w:sz w:val="32"/>
          <w:szCs w:val="32"/>
          <w:lang w:val="hr-HR"/>
        </w:rPr>
      </w:pPr>
    </w:p>
    <w:p w:rsidR="00D859C1" w:rsidRPr="002D67CC" w:rsidRDefault="00D859C1" w:rsidP="00161BB6">
      <w:pPr>
        <w:rPr>
          <w:sz w:val="32"/>
          <w:szCs w:val="32"/>
          <w:lang w:val="hr-HR"/>
        </w:rPr>
      </w:pPr>
    </w:p>
    <w:p w:rsidR="00161BB6" w:rsidRPr="002D67CC" w:rsidRDefault="00161BB6" w:rsidP="00AE6701">
      <w:pPr>
        <w:rPr>
          <w:sz w:val="32"/>
          <w:szCs w:val="32"/>
          <w:lang w:val="hr-HR"/>
        </w:rPr>
      </w:pPr>
    </w:p>
    <w:p w:rsidR="00161BB6" w:rsidRPr="002D67CC" w:rsidRDefault="00781DB5" w:rsidP="00AE6701">
      <w:pPr>
        <w:rPr>
          <w:sz w:val="36"/>
          <w:lang w:val="hr-HR"/>
        </w:rPr>
      </w:pPr>
      <w:r w:rsidRPr="002D67CC">
        <w:rPr>
          <w:sz w:val="32"/>
          <w:szCs w:val="32"/>
          <w:lang w:val="hr-HR"/>
        </w:rPr>
        <w:t>Ražanac, rujan</w:t>
      </w:r>
      <w:r w:rsidR="00161BB6" w:rsidRPr="002D67CC">
        <w:rPr>
          <w:sz w:val="32"/>
          <w:szCs w:val="32"/>
          <w:lang w:val="hr-HR"/>
        </w:rPr>
        <w:t xml:space="preserve"> 20</w:t>
      </w:r>
      <w:r w:rsidR="00A63F91" w:rsidRPr="002D67CC">
        <w:rPr>
          <w:sz w:val="32"/>
          <w:szCs w:val="32"/>
          <w:lang w:val="hr-HR"/>
        </w:rPr>
        <w:t>20</w:t>
      </w:r>
      <w:r w:rsidR="00161BB6" w:rsidRPr="002D67CC">
        <w:rPr>
          <w:sz w:val="32"/>
          <w:szCs w:val="32"/>
          <w:lang w:val="hr-HR"/>
        </w:rPr>
        <w:t>.</w:t>
      </w:r>
    </w:p>
    <w:p w:rsidR="00161BB6" w:rsidRPr="002D67CC" w:rsidRDefault="00161BB6" w:rsidP="00F44F96">
      <w:pPr>
        <w:ind w:left="-1134" w:firstLine="1134"/>
        <w:jc w:val="both"/>
        <w:outlineLvl w:val="0"/>
        <w:rPr>
          <w:sz w:val="36"/>
          <w:lang w:val="hr-HR"/>
        </w:rPr>
      </w:pPr>
    </w:p>
    <w:p w:rsidR="00D450BC" w:rsidRPr="002D67CC" w:rsidRDefault="00D450BC" w:rsidP="00F44F96">
      <w:pPr>
        <w:jc w:val="both"/>
        <w:outlineLvl w:val="0"/>
        <w:rPr>
          <w:sz w:val="36"/>
          <w:lang w:val="hr-HR"/>
        </w:rPr>
      </w:pPr>
    </w:p>
    <w:p w:rsidR="003624B8" w:rsidRPr="002D67CC" w:rsidRDefault="003624B8" w:rsidP="00EC41DE">
      <w:pPr>
        <w:ind w:left="-1134" w:firstLine="1134"/>
        <w:jc w:val="center"/>
        <w:outlineLvl w:val="0"/>
        <w:rPr>
          <w:sz w:val="36"/>
          <w:lang w:val="hr-HR"/>
        </w:rPr>
      </w:pPr>
      <w:r w:rsidRPr="002D67CC">
        <w:rPr>
          <w:sz w:val="36"/>
          <w:lang w:val="hr-HR"/>
        </w:rPr>
        <w:t>OSOBNI  PODACI  O  OSNOVNOJ  ŠKOLI</w:t>
      </w:r>
    </w:p>
    <w:p w:rsidR="003624B8" w:rsidRPr="002D67CC" w:rsidRDefault="003624B8">
      <w:pPr>
        <w:jc w:val="both"/>
        <w:rPr>
          <w:sz w:val="28"/>
          <w:lang w:val="hr-HR"/>
        </w:rPr>
      </w:pPr>
    </w:p>
    <w:p w:rsidR="003624B8" w:rsidRPr="002D67CC" w:rsidRDefault="003624B8" w:rsidP="00F44F96">
      <w:pPr>
        <w:jc w:val="center"/>
        <w:outlineLvl w:val="0"/>
        <w:rPr>
          <w:sz w:val="24"/>
          <w:lang w:val="hr-HR"/>
        </w:rPr>
      </w:pPr>
      <w:r w:rsidRPr="002D67CC">
        <w:rPr>
          <w:sz w:val="24"/>
          <w:u w:val="single"/>
          <w:lang w:val="hr-HR"/>
        </w:rPr>
        <w:t>OSNOVNA ŠKOLA JURJA BARAKOVIĆA RAŽANAC</w:t>
      </w:r>
    </w:p>
    <w:p w:rsidR="003624B8" w:rsidRPr="002D67CC" w:rsidRDefault="003624B8" w:rsidP="00F44F96">
      <w:pPr>
        <w:jc w:val="center"/>
        <w:rPr>
          <w:sz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3420"/>
      </w:tblGrid>
      <w:tr w:rsidR="003624B8" w:rsidRPr="002D67CC">
        <w:trPr>
          <w:jc w:val="center"/>
        </w:trPr>
        <w:tc>
          <w:tcPr>
            <w:tcW w:w="2538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Adresa:</w:t>
            </w:r>
          </w:p>
        </w:tc>
        <w:tc>
          <w:tcPr>
            <w:tcW w:w="3420" w:type="dxa"/>
          </w:tcPr>
          <w:p w:rsidR="003624B8" w:rsidRPr="002D67CC" w:rsidRDefault="00E6441D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Ražanac X 9</w:t>
            </w:r>
          </w:p>
        </w:tc>
      </w:tr>
      <w:tr w:rsidR="003624B8" w:rsidRPr="002D67CC">
        <w:trPr>
          <w:jc w:val="center"/>
        </w:trPr>
        <w:tc>
          <w:tcPr>
            <w:tcW w:w="2538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Broj i naziv pošte:</w:t>
            </w:r>
          </w:p>
        </w:tc>
        <w:tc>
          <w:tcPr>
            <w:tcW w:w="3420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23 248  Ražanac</w:t>
            </w:r>
          </w:p>
        </w:tc>
      </w:tr>
      <w:tr w:rsidR="003624B8" w:rsidRPr="002D67CC">
        <w:trPr>
          <w:jc w:val="center"/>
        </w:trPr>
        <w:tc>
          <w:tcPr>
            <w:tcW w:w="2538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Broj telefona:</w:t>
            </w:r>
          </w:p>
        </w:tc>
        <w:tc>
          <w:tcPr>
            <w:tcW w:w="3420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(023) 651-110, 651-341</w:t>
            </w:r>
          </w:p>
        </w:tc>
      </w:tr>
      <w:tr w:rsidR="003624B8" w:rsidRPr="002D67CC">
        <w:trPr>
          <w:jc w:val="center"/>
        </w:trPr>
        <w:tc>
          <w:tcPr>
            <w:tcW w:w="2538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Broj telefaxa:</w:t>
            </w:r>
          </w:p>
        </w:tc>
        <w:tc>
          <w:tcPr>
            <w:tcW w:w="3420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(023) 651-110</w:t>
            </w:r>
          </w:p>
        </w:tc>
      </w:tr>
      <w:tr w:rsidR="003624B8" w:rsidRPr="002D67CC">
        <w:trPr>
          <w:jc w:val="center"/>
        </w:trPr>
        <w:tc>
          <w:tcPr>
            <w:tcW w:w="2538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Županija:</w:t>
            </w:r>
          </w:p>
        </w:tc>
        <w:tc>
          <w:tcPr>
            <w:tcW w:w="3420" w:type="dxa"/>
          </w:tcPr>
          <w:p w:rsidR="003624B8" w:rsidRPr="002D67CC" w:rsidRDefault="003624B8" w:rsidP="00F44F96">
            <w:pPr>
              <w:jc w:val="center"/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Zadarska</w:t>
            </w:r>
          </w:p>
        </w:tc>
      </w:tr>
    </w:tbl>
    <w:p w:rsidR="003624B8" w:rsidRPr="002D67CC" w:rsidRDefault="003624B8" w:rsidP="004F2147">
      <w:pPr>
        <w:jc w:val="center"/>
        <w:rPr>
          <w:sz w:val="24"/>
          <w:lang w:val="hr-HR"/>
        </w:rPr>
      </w:pPr>
    </w:p>
    <w:p w:rsidR="003624B8" w:rsidRPr="002D67CC" w:rsidRDefault="003624B8">
      <w:pPr>
        <w:jc w:val="both"/>
        <w:rPr>
          <w:sz w:val="24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260"/>
      </w:tblGrid>
      <w:tr w:rsidR="003624B8" w:rsidRPr="002D67CC" w:rsidTr="77420DD8">
        <w:trPr>
          <w:jc w:val="center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Broj učenika: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624B8" w:rsidRPr="002D67CC" w:rsidRDefault="20057E38" w:rsidP="77420DD8">
            <w:pPr>
              <w:jc w:val="right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1</w:t>
            </w:r>
            <w:r w:rsidR="60EB884A" w:rsidRPr="002D67CC">
              <w:rPr>
                <w:sz w:val="24"/>
                <w:szCs w:val="24"/>
                <w:lang w:val="hr-HR"/>
              </w:rPr>
              <w:t>21</w:t>
            </w:r>
          </w:p>
          <w:p w:rsidR="005F6C81" w:rsidRPr="002D67CC" w:rsidRDefault="005F6C81">
            <w:pPr>
              <w:jc w:val="right"/>
              <w:rPr>
                <w:sz w:val="24"/>
                <w:lang w:val="hr-HR"/>
              </w:rPr>
            </w:pPr>
          </w:p>
        </w:tc>
      </w:tr>
      <w:tr w:rsidR="003624B8" w:rsidRPr="002D67CC" w:rsidTr="77420DD8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624B8" w:rsidRPr="002D67CC" w:rsidRDefault="1735C836" w:rsidP="77420DD8">
            <w:pPr>
              <w:jc w:val="right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93</w:t>
            </w:r>
          </w:p>
        </w:tc>
      </w:tr>
      <w:tr w:rsidR="003624B8" w:rsidRPr="002D67CC" w:rsidTr="77420DD8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624B8" w:rsidRPr="002D67CC" w:rsidRDefault="0EF52837" w:rsidP="77420DD8">
            <w:pPr>
              <w:jc w:val="right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21</w:t>
            </w:r>
            <w:r w:rsidR="71892CA5" w:rsidRPr="002D67CC">
              <w:rPr>
                <w:sz w:val="24"/>
                <w:szCs w:val="24"/>
                <w:lang w:val="hr-HR"/>
              </w:rPr>
              <w:t>4</w:t>
            </w:r>
          </w:p>
        </w:tc>
      </w:tr>
      <w:tr w:rsidR="003624B8" w:rsidRPr="002D67CC" w:rsidTr="77420DD8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Broj razrednih odjela: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:rsidR="003624B8" w:rsidRPr="002D67CC" w:rsidRDefault="003624B8">
            <w:pPr>
              <w:jc w:val="right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</w:t>
            </w:r>
            <w:r w:rsidR="0019529F" w:rsidRPr="002D67CC">
              <w:rPr>
                <w:sz w:val="24"/>
                <w:lang w:val="hr-HR"/>
              </w:rPr>
              <w:t>3</w:t>
            </w:r>
          </w:p>
        </w:tc>
      </w:tr>
      <w:tr w:rsidR="003624B8" w:rsidRPr="002D67CC" w:rsidTr="77420DD8">
        <w:trPr>
          <w:jc w:val="center"/>
        </w:trPr>
        <w:tc>
          <w:tcPr>
            <w:tcW w:w="2538" w:type="dxa"/>
            <w:tcBorders>
              <w:left w:val="single" w:sz="12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624B8" w:rsidRPr="002D67CC" w:rsidRDefault="003624B8">
            <w:pPr>
              <w:jc w:val="right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8</w:t>
            </w:r>
          </w:p>
        </w:tc>
      </w:tr>
      <w:tr w:rsidR="003624B8" w:rsidRPr="002D67CC" w:rsidTr="77420DD8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624B8" w:rsidRPr="002D67CC" w:rsidRDefault="003624B8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624B8" w:rsidRPr="002D67CC" w:rsidRDefault="0019529F">
            <w:pPr>
              <w:jc w:val="right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21</w:t>
            </w:r>
          </w:p>
        </w:tc>
      </w:tr>
    </w:tbl>
    <w:p w:rsidR="003624B8" w:rsidRPr="002D67CC" w:rsidRDefault="003624B8">
      <w:pPr>
        <w:jc w:val="both"/>
        <w:rPr>
          <w:sz w:val="24"/>
          <w:lang w:val="hr-HR"/>
        </w:rPr>
      </w:pPr>
    </w:p>
    <w:p w:rsidR="003624B8" w:rsidRPr="002D67CC" w:rsidRDefault="003624B8">
      <w:pPr>
        <w:jc w:val="both"/>
        <w:rPr>
          <w:sz w:val="24"/>
          <w:lang w:val="hr-HR"/>
        </w:rPr>
      </w:pPr>
    </w:p>
    <w:p w:rsidR="003624B8" w:rsidRPr="002D67CC" w:rsidRDefault="003624B8" w:rsidP="00F44F96">
      <w:pPr>
        <w:jc w:val="both"/>
        <w:outlineLvl w:val="0"/>
        <w:rPr>
          <w:sz w:val="28"/>
          <w:szCs w:val="28"/>
          <w:u w:val="single"/>
          <w:lang w:val="hr-HR"/>
        </w:rPr>
      </w:pPr>
      <w:r w:rsidRPr="002D67CC">
        <w:rPr>
          <w:sz w:val="28"/>
          <w:szCs w:val="28"/>
          <w:lang w:val="hr-HR"/>
        </w:rPr>
        <w:t>Br</w:t>
      </w:r>
      <w:r w:rsidR="00D1567C" w:rsidRPr="002D67CC">
        <w:rPr>
          <w:sz w:val="28"/>
          <w:szCs w:val="28"/>
          <w:lang w:val="hr-HR"/>
        </w:rPr>
        <w:t>oj područnih razrednih odjela (škola</w:t>
      </w:r>
      <w:r w:rsidRPr="002D67CC">
        <w:rPr>
          <w:sz w:val="28"/>
          <w:szCs w:val="28"/>
          <w:lang w:val="hr-HR"/>
        </w:rPr>
        <w:t xml:space="preserve">):  </w:t>
      </w:r>
      <w:r w:rsidRPr="002D67CC">
        <w:rPr>
          <w:sz w:val="28"/>
          <w:szCs w:val="28"/>
          <w:u w:val="single"/>
          <w:lang w:val="hr-HR"/>
        </w:rPr>
        <w:t xml:space="preserve">5  </w:t>
      </w:r>
    </w:p>
    <w:p w:rsidR="003624B8" w:rsidRPr="002D67CC" w:rsidRDefault="003624B8" w:rsidP="00F44F96">
      <w:pPr>
        <w:jc w:val="both"/>
        <w:rPr>
          <w:sz w:val="28"/>
          <w:szCs w:val="28"/>
          <w:lang w:val="hr-HR"/>
        </w:rPr>
      </w:pPr>
    </w:p>
    <w:p w:rsidR="003624B8" w:rsidRPr="002D67CC" w:rsidRDefault="003624B8" w:rsidP="00F44F96">
      <w:pPr>
        <w:jc w:val="both"/>
        <w:rPr>
          <w:sz w:val="28"/>
          <w:szCs w:val="28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8"/>
        <w:gridCol w:w="4109"/>
        <w:gridCol w:w="616"/>
      </w:tblGrid>
      <w:tr w:rsidR="003624B8" w:rsidRPr="002D67CC" w:rsidTr="3CB99538">
        <w:tc>
          <w:tcPr>
            <w:tcW w:w="3798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Broj djelatnika:</w:t>
            </w:r>
          </w:p>
          <w:p w:rsidR="004F2147" w:rsidRPr="002D67CC" w:rsidRDefault="004F2147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a) učitelja razredne nastave</w:t>
            </w:r>
          </w:p>
        </w:tc>
        <w:tc>
          <w:tcPr>
            <w:tcW w:w="616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1</w:t>
            </w:r>
            <w:r w:rsidR="0039432B" w:rsidRPr="002D67CC">
              <w:rPr>
                <w:sz w:val="28"/>
                <w:szCs w:val="28"/>
                <w:lang w:val="hr-HR"/>
              </w:rPr>
              <w:t>3</w:t>
            </w:r>
          </w:p>
        </w:tc>
      </w:tr>
      <w:tr w:rsidR="003624B8" w:rsidRPr="002D67CC" w:rsidTr="3CB99538">
        <w:tc>
          <w:tcPr>
            <w:tcW w:w="3798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  <w:p w:rsidR="004F2147" w:rsidRPr="002D67CC" w:rsidRDefault="004F2147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2D67CC" w:rsidRDefault="00D62643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b) učitelja predmetne nasta</w:t>
            </w:r>
            <w:r w:rsidR="006B7980" w:rsidRPr="002D67CC">
              <w:rPr>
                <w:sz w:val="28"/>
                <w:szCs w:val="28"/>
                <w:lang w:val="hr-HR"/>
              </w:rPr>
              <w:t>v</w:t>
            </w:r>
            <w:r w:rsidR="003624B8" w:rsidRPr="002D67CC">
              <w:rPr>
                <w:sz w:val="28"/>
                <w:szCs w:val="28"/>
                <w:lang w:val="hr-HR"/>
              </w:rPr>
              <w:t>e</w:t>
            </w:r>
          </w:p>
        </w:tc>
        <w:tc>
          <w:tcPr>
            <w:tcW w:w="616" w:type="dxa"/>
          </w:tcPr>
          <w:p w:rsidR="003624B8" w:rsidRPr="002D67CC" w:rsidRDefault="0CB2E2DD" w:rsidP="00666F74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2</w:t>
            </w:r>
            <w:r w:rsidR="00666F74">
              <w:rPr>
                <w:sz w:val="28"/>
                <w:szCs w:val="28"/>
                <w:lang w:val="hr-HR"/>
              </w:rPr>
              <w:t>3</w:t>
            </w:r>
          </w:p>
        </w:tc>
      </w:tr>
      <w:tr w:rsidR="003624B8" w:rsidRPr="002D67CC" w:rsidTr="3CB99538">
        <w:tc>
          <w:tcPr>
            <w:tcW w:w="3798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  <w:p w:rsidR="004F2147" w:rsidRPr="002D67CC" w:rsidRDefault="004F2147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c) stručnih suradnika</w:t>
            </w:r>
          </w:p>
        </w:tc>
        <w:tc>
          <w:tcPr>
            <w:tcW w:w="616" w:type="dxa"/>
          </w:tcPr>
          <w:p w:rsidR="003624B8" w:rsidRPr="002D67CC" w:rsidRDefault="295DD5C5" w:rsidP="77420DD8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5</w:t>
            </w:r>
          </w:p>
        </w:tc>
      </w:tr>
      <w:tr w:rsidR="003624B8" w:rsidRPr="002D67CC" w:rsidTr="3CB99538">
        <w:tc>
          <w:tcPr>
            <w:tcW w:w="3798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  <w:p w:rsidR="004F2147" w:rsidRPr="002D67CC" w:rsidRDefault="5F74B663" w:rsidP="3CB99538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4109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d) ostalih djelatnika</w:t>
            </w:r>
          </w:p>
        </w:tc>
        <w:tc>
          <w:tcPr>
            <w:tcW w:w="616" w:type="dxa"/>
          </w:tcPr>
          <w:p w:rsidR="003624B8" w:rsidRPr="002D67CC" w:rsidRDefault="003624B8" w:rsidP="3CB99538">
            <w:pPr>
              <w:jc w:val="center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11</w:t>
            </w:r>
          </w:p>
          <w:p w:rsidR="003624B8" w:rsidRPr="002D67CC" w:rsidRDefault="003624B8" w:rsidP="3CB99538">
            <w:pPr>
              <w:jc w:val="center"/>
              <w:rPr>
                <w:sz w:val="28"/>
                <w:szCs w:val="28"/>
                <w:lang w:val="hr-HR"/>
              </w:rPr>
            </w:pPr>
          </w:p>
        </w:tc>
      </w:tr>
      <w:tr w:rsidR="00B37180" w:rsidRPr="002D67CC" w:rsidTr="3CB99538">
        <w:tc>
          <w:tcPr>
            <w:tcW w:w="3798" w:type="dxa"/>
          </w:tcPr>
          <w:p w:rsidR="00B37180" w:rsidRPr="002D67CC" w:rsidRDefault="50CFE931" w:rsidP="3E27DD0F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 xml:space="preserve">                                                       </w:t>
            </w:r>
          </w:p>
        </w:tc>
        <w:tc>
          <w:tcPr>
            <w:tcW w:w="4109" w:type="dxa"/>
          </w:tcPr>
          <w:p w:rsidR="00B37180" w:rsidRPr="002D67CC" w:rsidRDefault="00B37180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616" w:type="dxa"/>
          </w:tcPr>
          <w:p w:rsidR="00B37180" w:rsidRPr="002D67CC" w:rsidRDefault="00B37180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  <w:p w:rsidR="00D1567C" w:rsidRPr="002D67CC" w:rsidRDefault="00D1567C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3624B8" w:rsidRPr="002D67CC" w:rsidTr="3CB99538">
        <w:tc>
          <w:tcPr>
            <w:tcW w:w="3798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Ravnatelj</w:t>
            </w:r>
            <w:r w:rsidR="00762929" w:rsidRPr="002D67CC">
              <w:rPr>
                <w:sz w:val="28"/>
                <w:szCs w:val="28"/>
                <w:lang w:val="hr-HR"/>
              </w:rPr>
              <w:t>ica</w:t>
            </w:r>
            <w:r w:rsidRPr="002D67CC">
              <w:rPr>
                <w:sz w:val="28"/>
                <w:szCs w:val="28"/>
                <w:lang w:val="hr-HR"/>
              </w:rPr>
              <w:t xml:space="preserve"> škole:</w:t>
            </w:r>
          </w:p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2D67CC" w:rsidRDefault="003766BD" w:rsidP="00F44F96">
            <w:pPr>
              <w:jc w:val="both"/>
              <w:rPr>
                <w:b/>
                <w:i/>
                <w:color w:val="FF0000"/>
                <w:sz w:val="28"/>
                <w:szCs w:val="28"/>
                <w:u w:val="single"/>
                <w:lang w:val="hr-HR"/>
              </w:rPr>
            </w:pPr>
            <w:r w:rsidRPr="004D5728">
              <w:rPr>
                <w:b/>
                <w:i/>
                <w:sz w:val="28"/>
                <w:szCs w:val="28"/>
                <w:u w:val="single"/>
                <w:lang w:val="hr-HR"/>
              </w:rPr>
              <w:t>Vesna Drmić</w:t>
            </w:r>
            <w:r w:rsidR="004C445D" w:rsidRPr="004D5728">
              <w:rPr>
                <w:b/>
                <w:i/>
                <w:sz w:val="28"/>
                <w:szCs w:val="28"/>
                <w:u w:val="single"/>
                <w:lang w:val="hr-HR"/>
              </w:rPr>
              <w:t>, dipl.ped.</w:t>
            </w:r>
          </w:p>
        </w:tc>
        <w:tc>
          <w:tcPr>
            <w:tcW w:w="616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3624B8" w:rsidRPr="002D67CC" w:rsidTr="3CB99538">
        <w:tc>
          <w:tcPr>
            <w:tcW w:w="3798" w:type="dxa"/>
          </w:tcPr>
          <w:p w:rsidR="003624B8" w:rsidRPr="002D67CC" w:rsidRDefault="003624B8" w:rsidP="3CB99538">
            <w:pPr>
              <w:jc w:val="both"/>
              <w:rPr>
                <w:sz w:val="28"/>
                <w:szCs w:val="28"/>
                <w:lang w:val="hr-HR"/>
              </w:rPr>
            </w:pPr>
          </w:p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4109" w:type="dxa"/>
          </w:tcPr>
          <w:p w:rsidR="003624B8" w:rsidRPr="002D67CC" w:rsidRDefault="003624B8" w:rsidP="3CB99538">
            <w:pPr>
              <w:jc w:val="both"/>
              <w:rPr>
                <w:sz w:val="28"/>
                <w:szCs w:val="28"/>
                <w:lang w:val="hr-HR"/>
              </w:rPr>
            </w:pPr>
          </w:p>
        </w:tc>
        <w:tc>
          <w:tcPr>
            <w:tcW w:w="616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3624B8" w:rsidRPr="002D67CC" w:rsidTr="3CB99538">
        <w:tc>
          <w:tcPr>
            <w:tcW w:w="3798" w:type="dxa"/>
          </w:tcPr>
          <w:p w:rsidR="003624B8" w:rsidRPr="002D67CC" w:rsidRDefault="003624B8" w:rsidP="3CB99538">
            <w:pPr>
              <w:jc w:val="both"/>
              <w:rPr>
                <w:sz w:val="28"/>
                <w:szCs w:val="28"/>
                <w:lang w:val="hr-HR"/>
              </w:rPr>
            </w:pPr>
            <w:r w:rsidRPr="002D67CC">
              <w:rPr>
                <w:sz w:val="28"/>
                <w:szCs w:val="28"/>
                <w:lang w:val="hr-HR"/>
              </w:rPr>
              <w:t>Voditelj</w:t>
            </w:r>
            <w:r w:rsidR="7B1AF7D3" w:rsidRPr="002D67CC">
              <w:rPr>
                <w:sz w:val="28"/>
                <w:szCs w:val="28"/>
                <w:lang w:val="hr-HR"/>
              </w:rPr>
              <w:t xml:space="preserve"> </w:t>
            </w:r>
            <w:r w:rsidRPr="002D67CC">
              <w:rPr>
                <w:sz w:val="28"/>
                <w:szCs w:val="28"/>
                <w:lang w:val="hr-HR"/>
              </w:rPr>
              <w:t>područn</w:t>
            </w:r>
            <w:r w:rsidR="34CD92C5" w:rsidRPr="002D67CC">
              <w:rPr>
                <w:sz w:val="28"/>
                <w:szCs w:val="28"/>
                <w:lang w:val="hr-HR"/>
              </w:rPr>
              <w:t xml:space="preserve">e </w:t>
            </w:r>
            <w:r w:rsidRPr="002D67CC">
              <w:rPr>
                <w:sz w:val="28"/>
                <w:szCs w:val="28"/>
                <w:lang w:val="hr-HR"/>
              </w:rPr>
              <w:t xml:space="preserve"> škole</w:t>
            </w:r>
            <w:r w:rsidR="04A430CA" w:rsidRPr="002D67CC">
              <w:rPr>
                <w:sz w:val="28"/>
                <w:szCs w:val="28"/>
                <w:lang w:val="hr-HR"/>
              </w:rPr>
              <w:t xml:space="preserve"> Radovin</w:t>
            </w:r>
            <w:r w:rsidR="203523A0" w:rsidRPr="002D67CC">
              <w:rPr>
                <w:sz w:val="28"/>
                <w:szCs w:val="28"/>
                <w:lang w:val="hr-HR"/>
              </w:rPr>
              <w:t xml:space="preserve"> </w:t>
            </w:r>
            <w:r w:rsidR="2C3E48D0" w:rsidRPr="002D67CC">
              <w:rPr>
                <w:sz w:val="28"/>
                <w:szCs w:val="28"/>
                <w:lang w:val="hr-HR"/>
              </w:rPr>
              <w:t>:</w:t>
            </w:r>
          </w:p>
        </w:tc>
        <w:tc>
          <w:tcPr>
            <w:tcW w:w="4109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  <w:p w:rsidR="003624B8" w:rsidRPr="002D67CC" w:rsidRDefault="003624B8" w:rsidP="00F44F96">
            <w:pPr>
              <w:jc w:val="both"/>
              <w:rPr>
                <w:b/>
                <w:i/>
                <w:sz w:val="28"/>
                <w:szCs w:val="28"/>
                <w:u w:val="single"/>
                <w:lang w:val="hr-HR"/>
              </w:rPr>
            </w:pPr>
            <w:r w:rsidRPr="004D5728">
              <w:rPr>
                <w:b/>
                <w:i/>
                <w:sz w:val="28"/>
                <w:szCs w:val="28"/>
                <w:u w:val="single"/>
                <w:lang w:val="hr-HR"/>
              </w:rPr>
              <w:t>Petar Kapitanović</w:t>
            </w:r>
          </w:p>
        </w:tc>
        <w:tc>
          <w:tcPr>
            <w:tcW w:w="616" w:type="dxa"/>
          </w:tcPr>
          <w:p w:rsidR="003624B8" w:rsidRPr="002D67CC" w:rsidRDefault="003624B8" w:rsidP="00F44F9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3624B8" w:rsidRPr="002D67CC" w:rsidRDefault="003624B8" w:rsidP="00F44F96">
      <w:pPr>
        <w:jc w:val="both"/>
        <w:rPr>
          <w:sz w:val="28"/>
          <w:szCs w:val="28"/>
          <w:lang w:val="hr-HR"/>
        </w:rPr>
      </w:pPr>
    </w:p>
    <w:p w:rsidR="003624B8" w:rsidRPr="002D67CC" w:rsidRDefault="003624B8" w:rsidP="00F44F96">
      <w:pPr>
        <w:jc w:val="both"/>
        <w:rPr>
          <w:sz w:val="28"/>
          <w:szCs w:val="28"/>
          <w:lang w:val="hr-HR"/>
        </w:rPr>
      </w:pPr>
    </w:p>
    <w:p w:rsidR="3CB99538" w:rsidRPr="002D67CC" w:rsidRDefault="3CB99538" w:rsidP="3CB99538">
      <w:pPr>
        <w:jc w:val="both"/>
        <w:rPr>
          <w:sz w:val="24"/>
          <w:szCs w:val="24"/>
        </w:rPr>
      </w:pPr>
    </w:p>
    <w:p w:rsidR="3CB99538" w:rsidRPr="002D67CC" w:rsidRDefault="3CB99538" w:rsidP="3CB99538">
      <w:pPr>
        <w:jc w:val="both"/>
        <w:rPr>
          <w:sz w:val="24"/>
          <w:szCs w:val="24"/>
        </w:rPr>
      </w:pPr>
    </w:p>
    <w:p w:rsidR="00C54CE7" w:rsidRPr="002D1EB9" w:rsidRDefault="00C54CE7" w:rsidP="781DBBF1">
      <w:pPr>
        <w:jc w:val="both"/>
        <w:rPr>
          <w:sz w:val="24"/>
          <w:szCs w:val="24"/>
          <w:lang w:val="pl-PL"/>
        </w:rPr>
      </w:pPr>
      <w:r w:rsidRPr="002D1EB9">
        <w:rPr>
          <w:sz w:val="24"/>
          <w:szCs w:val="24"/>
        </w:rPr>
        <w:lastRenderedPageBreak/>
        <w:t>Temeljem</w:t>
      </w:r>
      <w:r w:rsidRPr="002D1EB9">
        <w:rPr>
          <w:sz w:val="24"/>
          <w:szCs w:val="24"/>
          <w:lang w:val="hr-HR"/>
        </w:rPr>
        <w:t xml:space="preserve"> č</w:t>
      </w:r>
      <w:r w:rsidRPr="002D1EB9">
        <w:rPr>
          <w:sz w:val="24"/>
          <w:szCs w:val="24"/>
        </w:rPr>
        <w:t>lanka</w:t>
      </w:r>
      <w:r w:rsidRPr="002D1EB9">
        <w:rPr>
          <w:sz w:val="24"/>
          <w:szCs w:val="24"/>
          <w:lang w:val="hr-HR"/>
        </w:rPr>
        <w:t xml:space="preserve"> 28.</w:t>
      </w:r>
      <w:r w:rsidR="0001386B" w:rsidRPr="002D1EB9">
        <w:rPr>
          <w:sz w:val="24"/>
          <w:szCs w:val="24"/>
          <w:lang w:val="hr-HR"/>
        </w:rPr>
        <w:t>,</w:t>
      </w:r>
      <w:r w:rsidRPr="002D1EB9">
        <w:rPr>
          <w:sz w:val="24"/>
          <w:szCs w:val="24"/>
          <w:lang w:val="hr-HR"/>
        </w:rPr>
        <w:t xml:space="preserve"> </w:t>
      </w:r>
      <w:r w:rsidRPr="002D1EB9">
        <w:rPr>
          <w:sz w:val="24"/>
          <w:szCs w:val="24"/>
        </w:rPr>
        <w:t>Zakona</w:t>
      </w:r>
      <w:r w:rsidR="0001386B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o</w:t>
      </w:r>
      <w:r w:rsidR="0001386B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odgoju</w:t>
      </w:r>
      <w:r w:rsidR="00B15046" w:rsidRPr="002D1EB9">
        <w:rPr>
          <w:sz w:val="24"/>
          <w:szCs w:val="24"/>
        </w:rPr>
        <w:t xml:space="preserve"> i </w:t>
      </w:r>
      <w:r w:rsidR="00E75350" w:rsidRPr="002D1EB9">
        <w:rPr>
          <w:sz w:val="24"/>
          <w:szCs w:val="24"/>
        </w:rPr>
        <w:t xml:space="preserve">obrazovanja u osnovnoj i </w:t>
      </w:r>
      <w:r w:rsidRPr="002D1EB9">
        <w:rPr>
          <w:sz w:val="24"/>
          <w:szCs w:val="24"/>
        </w:rPr>
        <w:t>srednjoj</w:t>
      </w:r>
      <w:r w:rsidRPr="002D1EB9">
        <w:rPr>
          <w:sz w:val="24"/>
          <w:szCs w:val="24"/>
          <w:lang w:val="hr-HR"/>
        </w:rPr>
        <w:t>š</w:t>
      </w:r>
      <w:r w:rsidRPr="002D1EB9">
        <w:rPr>
          <w:sz w:val="24"/>
          <w:szCs w:val="24"/>
        </w:rPr>
        <w:t>koli</w:t>
      </w:r>
      <w:r w:rsidR="00B15046" w:rsidRPr="002D1EB9">
        <w:rPr>
          <w:sz w:val="24"/>
          <w:szCs w:val="24"/>
          <w:lang w:val="hr-HR"/>
        </w:rPr>
        <w:t xml:space="preserve"> (</w:t>
      </w:r>
      <w:proofErr w:type="gramStart"/>
      <w:r w:rsidRPr="002D1EB9">
        <w:rPr>
          <w:sz w:val="24"/>
          <w:szCs w:val="24"/>
        </w:rPr>
        <w:t>NN</w:t>
      </w:r>
      <w:r w:rsidRPr="002D1EB9">
        <w:rPr>
          <w:sz w:val="24"/>
          <w:szCs w:val="24"/>
          <w:lang w:val="hr-HR"/>
        </w:rPr>
        <w:t xml:space="preserve">“ </w:t>
      </w:r>
      <w:r w:rsidRPr="002D1EB9">
        <w:rPr>
          <w:sz w:val="24"/>
          <w:szCs w:val="24"/>
        </w:rPr>
        <w:t>br</w:t>
      </w:r>
      <w:r w:rsidRPr="002D1EB9">
        <w:rPr>
          <w:sz w:val="24"/>
          <w:szCs w:val="24"/>
          <w:lang w:val="hr-HR"/>
        </w:rPr>
        <w:t>.</w:t>
      </w:r>
      <w:proofErr w:type="gramEnd"/>
      <w:r w:rsidRPr="002D1EB9">
        <w:rPr>
          <w:sz w:val="24"/>
          <w:szCs w:val="24"/>
          <w:lang w:val="hr-HR"/>
        </w:rPr>
        <w:t xml:space="preserve"> 87/08, 86/09, 92</w:t>
      </w:r>
      <w:r w:rsidR="004B7C5C" w:rsidRPr="002D1EB9">
        <w:rPr>
          <w:sz w:val="24"/>
          <w:szCs w:val="24"/>
          <w:lang w:val="hr-HR"/>
        </w:rPr>
        <w:t>/10, 105/10, 90/11, 5/12, 16/12,</w:t>
      </w:r>
      <w:r w:rsidR="00D1567C" w:rsidRPr="002D1EB9">
        <w:rPr>
          <w:sz w:val="24"/>
          <w:szCs w:val="24"/>
          <w:lang w:val="hr-HR"/>
        </w:rPr>
        <w:t>86/12</w:t>
      </w:r>
      <w:r w:rsidR="00762929" w:rsidRPr="002D1EB9">
        <w:rPr>
          <w:sz w:val="24"/>
          <w:szCs w:val="24"/>
          <w:lang w:val="hr-HR"/>
        </w:rPr>
        <w:t>,</w:t>
      </w:r>
      <w:r w:rsidR="004B7C5C" w:rsidRPr="002D1EB9">
        <w:rPr>
          <w:sz w:val="24"/>
          <w:szCs w:val="24"/>
          <w:lang w:val="hr-HR"/>
        </w:rPr>
        <w:t>94/13</w:t>
      </w:r>
      <w:r w:rsidR="00DC0BAF" w:rsidRPr="002D1EB9">
        <w:rPr>
          <w:sz w:val="24"/>
          <w:szCs w:val="24"/>
          <w:lang w:val="hr-HR"/>
        </w:rPr>
        <w:t>,</w:t>
      </w:r>
      <w:r w:rsidR="00762929" w:rsidRPr="002D1EB9">
        <w:rPr>
          <w:sz w:val="24"/>
          <w:szCs w:val="24"/>
          <w:lang w:val="hr-HR"/>
        </w:rPr>
        <w:t>152/14</w:t>
      </w:r>
      <w:r w:rsidR="00DC0BAF" w:rsidRPr="002D1EB9">
        <w:rPr>
          <w:sz w:val="24"/>
          <w:szCs w:val="24"/>
          <w:lang w:val="hr-HR"/>
        </w:rPr>
        <w:t>,7/17</w:t>
      </w:r>
      <w:r w:rsidR="00E75350" w:rsidRPr="002D1EB9">
        <w:rPr>
          <w:sz w:val="24"/>
          <w:szCs w:val="24"/>
          <w:lang w:val="hr-HR"/>
        </w:rPr>
        <w:t>,68/18</w:t>
      </w:r>
      <w:r w:rsidR="7E4C5DC7" w:rsidRPr="002D1EB9">
        <w:rPr>
          <w:sz w:val="24"/>
          <w:szCs w:val="24"/>
          <w:lang w:val="hr-HR"/>
        </w:rPr>
        <w:t>, 98/19,  64/20</w:t>
      </w:r>
      <w:r w:rsidRPr="002D1EB9">
        <w:rPr>
          <w:sz w:val="24"/>
          <w:szCs w:val="24"/>
          <w:lang w:val="hr-HR"/>
        </w:rPr>
        <w:t>), Š</w:t>
      </w:r>
      <w:r w:rsidRPr="002D1EB9">
        <w:rPr>
          <w:sz w:val="24"/>
          <w:szCs w:val="24"/>
        </w:rPr>
        <w:t>kolski</w:t>
      </w:r>
      <w:r w:rsidR="008014A3" w:rsidRPr="002D1EB9">
        <w:rPr>
          <w:sz w:val="24"/>
          <w:szCs w:val="24"/>
        </w:rPr>
        <w:t xml:space="preserve"> odbor </w:t>
      </w:r>
      <w:r w:rsidRPr="002D1EB9">
        <w:rPr>
          <w:sz w:val="24"/>
          <w:szCs w:val="24"/>
        </w:rPr>
        <w:t>Osnovne</w:t>
      </w:r>
      <w:r w:rsidRPr="002D1EB9">
        <w:rPr>
          <w:sz w:val="24"/>
          <w:szCs w:val="24"/>
          <w:lang w:val="hr-HR"/>
        </w:rPr>
        <w:t xml:space="preserve"> š</w:t>
      </w:r>
      <w:r w:rsidRPr="002D1EB9">
        <w:rPr>
          <w:sz w:val="24"/>
          <w:szCs w:val="24"/>
        </w:rPr>
        <w:t>kole</w:t>
      </w:r>
      <w:r w:rsidR="0001386B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Jurja</w:t>
      </w:r>
      <w:r w:rsidR="0001386B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Barakovi</w:t>
      </w:r>
      <w:r w:rsidRPr="002D1EB9">
        <w:rPr>
          <w:sz w:val="24"/>
          <w:szCs w:val="24"/>
          <w:lang w:val="hr-HR"/>
        </w:rPr>
        <w:t>ć</w:t>
      </w:r>
      <w:r w:rsidRPr="002D1EB9">
        <w:rPr>
          <w:sz w:val="24"/>
          <w:szCs w:val="24"/>
        </w:rPr>
        <w:t>a</w:t>
      </w:r>
      <w:r w:rsidR="0001386B" w:rsidRPr="002D1EB9">
        <w:rPr>
          <w:sz w:val="24"/>
          <w:szCs w:val="24"/>
        </w:rPr>
        <w:t xml:space="preserve">, </w:t>
      </w:r>
      <w:r w:rsidRPr="002D1EB9">
        <w:rPr>
          <w:sz w:val="24"/>
          <w:szCs w:val="24"/>
        </w:rPr>
        <w:t>Ra</w:t>
      </w:r>
      <w:r w:rsidRPr="002D1EB9">
        <w:rPr>
          <w:sz w:val="24"/>
          <w:szCs w:val="24"/>
          <w:lang w:val="hr-HR"/>
        </w:rPr>
        <w:t>ž</w:t>
      </w:r>
      <w:r w:rsidR="006E55DE" w:rsidRPr="002D1EB9">
        <w:rPr>
          <w:sz w:val="24"/>
          <w:szCs w:val="24"/>
        </w:rPr>
        <w:t xml:space="preserve">anac na </w:t>
      </w:r>
      <w:r w:rsidR="00FF3104">
        <w:rPr>
          <w:sz w:val="24"/>
          <w:szCs w:val="24"/>
        </w:rPr>
        <w:t>36</w:t>
      </w:r>
      <w:r w:rsidR="00E75350" w:rsidRPr="002D1EB9">
        <w:rPr>
          <w:sz w:val="24"/>
          <w:szCs w:val="24"/>
        </w:rPr>
        <w:t>. S</w:t>
      </w:r>
      <w:r w:rsidRPr="002D1EB9">
        <w:rPr>
          <w:sz w:val="24"/>
          <w:szCs w:val="24"/>
        </w:rPr>
        <w:t>jednici</w:t>
      </w:r>
      <w:r w:rsidR="0001386B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odr</w:t>
      </w:r>
      <w:r w:rsidRPr="002D1EB9">
        <w:rPr>
          <w:sz w:val="24"/>
          <w:szCs w:val="24"/>
          <w:lang w:val="hr-HR"/>
        </w:rPr>
        <w:t>ž</w:t>
      </w:r>
      <w:r w:rsidRPr="002D1EB9">
        <w:rPr>
          <w:sz w:val="24"/>
          <w:szCs w:val="24"/>
        </w:rPr>
        <w:t>anoj</w:t>
      </w:r>
      <w:r w:rsidR="0069500E" w:rsidRPr="002D1EB9">
        <w:rPr>
          <w:sz w:val="24"/>
          <w:szCs w:val="24"/>
        </w:rPr>
        <w:t xml:space="preserve"> </w:t>
      </w:r>
      <w:r w:rsidR="004D5728">
        <w:rPr>
          <w:sz w:val="24"/>
          <w:szCs w:val="24"/>
        </w:rPr>
        <w:t>7.10.2020.</w:t>
      </w:r>
      <w:r w:rsidR="0069500E" w:rsidRPr="002D1EB9">
        <w:rPr>
          <w:sz w:val="24"/>
          <w:szCs w:val="24"/>
        </w:rPr>
        <w:t xml:space="preserve"> </w:t>
      </w:r>
      <w:r w:rsidR="00E75350" w:rsidRPr="002D1EB9">
        <w:rPr>
          <w:sz w:val="24"/>
          <w:szCs w:val="24"/>
        </w:rPr>
        <w:t>go</w:t>
      </w:r>
      <w:r w:rsidRPr="002D1EB9">
        <w:rPr>
          <w:sz w:val="24"/>
          <w:szCs w:val="24"/>
        </w:rPr>
        <w:t>dine</w:t>
      </w:r>
      <w:r w:rsidRPr="002D1EB9">
        <w:rPr>
          <w:sz w:val="24"/>
          <w:szCs w:val="24"/>
          <w:lang w:val="hr-HR"/>
        </w:rPr>
        <w:t xml:space="preserve">, </w:t>
      </w:r>
      <w:r w:rsidRPr="002D1EB9">
        <w:rPr>
          <w:sz w:val="24"/>
          <w:szCs w:val="24"/>
        </w:rPr>
        <w:t>na</w:t>
      </w:r>
      <w:r w:rsidR="0069500E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prijedlog</w:t>
      </w:r>
      <w:r w:rsidR="0069500E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U</w:t>
      </w:r>
      <w:r w:rsidRPr="002D1EB9">
        <w:rPr>
          <w:sz w:val="24"/>
          <w:szCs w:val="24"/>
          <w:lang w:val="hr-HR"/>
        </w:rPr>
        <w:t>č</w:t>
      </w:r>
      <w:r w:rsidRPr="002D1EB9">
        <w:rPr>
          <w:sz w:val="24"/>
          <w:szCs w:val="24"/>
        </w:rPr>
        <w:t>iteljskog</w:t>
      </w:r>
      <w:r w:rsidR="00E75350" w:rsidRPr="002D1EB9">
        <w:rPr>
          <w:sz w:val="24"/>
          <w:szCs w:val="24"/>
        </w:rPr>
        <w:t xml:space="preserve"> vijeća od</w:t>
      </w:r>
      <w:r w:rsidR="004D5728">
        <w:rPr>
          <w:sz w:val="24"/>
          <w:szCs w:val="24"/>
        </w:rPr>
        <w:t xml:space="preserve"> 29. rujna 2020.</w:t>
      </w:r>
      <w:r w:rsidR="00AE2412" w:rsidRPr="002D1EB9">
        <w:rPr>
          <w:sz w:val="24"/>
          <w:szCs w:val="24"/>
          <w:lang w:val="hr-HR"/>
        </w:rPr>
        <w:t xml:space="preserve"> </w:t>
      </w:r>
      <w:r w:rsidR="00012F3A">
        <w:rPr>
          <w:sz w:val="24"/>
          <w:szCs w:val="24"/>
          <w:lang w:val="hr-HR"/>
        </w:rPr>
        <w:t xml:space="preserve">godine </w:t>
      </w:r>
      <w:r w:rsidR="00B15046" w:rsidRPr="002D1EB9">
        <w:rPr>
          <w:sz w:val="24"/>
          <w:szCs w:val="24"/>
          <w:lang w:val="hr-HR"/>
        </w:rPr>
        <w:t>i</w:t>
      </w:r>
      <w:r w:rsidR="0069500E" w:rsidRPr="002D1EB9">
        <w:rPr>
          <w:sz w:val="24"/>
          <w:szCs w:val="24"/>
          <w:lang w:val="hr-HR"/>
        </w:rPr>
        <w:t xml:space="preserve"> </w:t>
      </w:r>
      <w:r w:rsidRPr="002D1EB9">
        <w:rPr>
          <w:sz w:val="24"/>
          <w:szCs w:val="24"/>
        </w:rPr>
        <w:t>pozitivnog</w:t>
      </w:r>
      <w:r w:rsidR="0069500E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mi</w:t>
      </w:r>
      <w:r w:rsidRPr="002D1EB9">
        <w:rPr>
          <w:sz w:val="24"/>
          <w:szCs w:val="24"/>
          <w:lang w:val="hr-HR"/>
        </w:rPr>
        <w:t>š</w:t>
      </w:r>
      <w:r w:rsidRPr="002D1EB9">
        <w:rPr>
          <w:sz w:val="24"/>
          <w:szCs w:val="24"/>
        </w:rPr>
        <w:t>ljenja</w:t>
      </w:r>
      <w:r w:rsidR="0069500E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Vije</w:t>
      </w:r>
      <w:r w:rsidRPr="002D1EB9">
        <w:rPr>
          <w:sz w:val="24"/>
          <w:szCs w:val="24"/>
          <w:lang w:val="hr-HR"/>
        </w:rPr>
        <w:t>ć</w:t>
      </w:r>
      <w:r w:rsidRPr="002D1EB9">
        <w:rPr>
          <w:sz w:val="24"/>
          <w:szCs w:val="24"/>
        </w:rPr>
        <w:t>a</w:t>
      </w:r>
      <w:r w:rsidR="0069500E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roditelja</w:t>
      </w:r>
      <w:r w:rsidR="00E75350" w:rsidRPr="002D1EB9">
        <w:rPr>
          <w:sz w:val="24"/>
          <w:szCs w:val="24"/>
        </w:rPr>
        <w:t xml:space="preserve"> od</w:t>
      </w:r>
      <w:r w:rsidR="00401A5A" w:rsidRPr="002D1EB9">
        <w:rPr>
          <w:sz w:val="24"/>
          <w:szCs w:val="24"/>
        </w:rPr>
        <w:t xml:space="preserve"> 29.</w:t>
      </w:r>
      <w:r w:rsidR="00012F3A">
        <w:rPr>
          <w:sz w:val="24"/>
          <w:szCs w:val="24"/>
        </w:rPr>
        <w:t xml:space="preserve"> </w:t>
      </w:r>
      <w:r w:rsidR="00401A5A" w:rsidRPr="002D1EB9">
        <w:rPr>
          <w:sz w:val="24"/>
          <w:szCs w:val="24"/>
        </w:rPr>
        <w:t>rujna</w:t>
      </w:r>
      <w:r w:rsidR="004D5728">
        <w:rPr>
          <w:sz w:val="24"/>
          <w:szCs w:val="24"/>
        </w:rPr>
        <w:t xml:space="preserve"> 2020.godine</w:t>
      </w:r>
      <w:r w:rsidRPr="002D1EB9">
        <w:rPr>
          <w:sz w:val="24"/>
          <w:szCs w:val="24"/>
          <w:lang w:val="pl-PL"/>
        </w:rPr>
        <w:t xml:space="preserve">, donio je Godišnji plan </w:t>
      </w:r>
      <w:r w:rsidR="00F41C17" w:rsidRPr="002D1EB9">
        <w:rPr>
          <w:sz w:val="24"/>
          <w:szCs w:val="24"/>
          <w:lang w:val="pl-PL"/>
        </w:rPr>
        <w:t>i program škole.</w:t>
      </w:r>
    </w:p>
    <w:p w:rsidR="000C4219" w:rsidRPr="002D1EB9" w:rsidRDefault="000C4219" w:rsidP="000C4219">
      <w:pPr>
        <w:outlineLvl w:val="0"/>
        <w:rPr>
          <w:sz w:val="24"/>
          <w:szCs w:val="24"/>
          <w:lang w:val="hr-HR"/>
        </w:rPr>
      </w:pPr>
    </w:p>
    <w:p w:rsidR="003624B8" w:rsidRPr="002D1EB9" w:rsidRDefault="52C75874" w:rsidP="28D9041D">
      <w:pPr>
        <w:pStyle w:val="Odlomakpopisa"/>
        <w:numPr>
          <w:ilvl w:val="0"/>
          <w:numId w:val="66"/>
        </w:numPr>
        <w:outlineLvl w:val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2D1EB9">
        <w:rPr>
          <w:rFonts w:ascii="Times New Roman" w:hAnsi="Times New Roman"/>
          <w:b/>
          <w:bCs/>
          <w:i/>
          <w:iCs/>
          <w:sz w:val="28"/>
          <w:szCs w:val="28"/>
        </w:rPr>
        <w:t>UV</w:t>
      </w:r>
      <w:r w:rsidR="02E4389F" w:rsidRPr="002D1EB9">
        <w:rPr>
          <w:rFonts w:ascii="Times New Roman" w:hAnsi="Times New Roman"/>
          <w:b/>
          <w:bCs/>
          <w:i/>
          <w:iCs/>
          <w:sz w:val="28"/>
          <w:szCs w:val="28"/>
        </w:rPr>
        <w:t>JETI  RADA</w:t>
      </w:r>
    </w:p>
    <w:p w:rsidR="003624B8" w:rsidRPr="002D1EB9" w:rsidRDefault="003624B8" w:rsidP="3CB99538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1.1. </w:t>
      </w:r>
      <w:r w:rsidR="6621919F" w:rsidRPr="002D1EB9">
        <w:rPr>
          <w:sz w:val="24"/>
          <w:szCs w:val="24"/>
          <w:lang w:val="hr-HR"/>
        </w:rPr>
        <w:t xml:space="preserve">   </w:t>
      </w:r>
      <w:r w:rsidRPr="002D1EB9">
        <w:rPr>
          <w:sz w:val="24"/>
          <w:szCs w:val="24"/>
          <w:lang w:val="hr-HR"/>
        </w:rPr>
        <w:t xml:space="preserve"> Podaci o školskom području</w:t>
      </w:r>
    </w:p>
    <w:p w:rsidR="003624B8" w:rsidRPr="002D1EB9" w:rsidRDefault="003624B8" w:rsidP="77420DD8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1.2.  </w:t>
      </w:r>
      <w:r w:rsidR="622BFDE8" w:rsidRPr="002D1EB9">
        <w:rPr>
          <w:sz w:val="24"/>
          <w:szCs w:val="24"/>
          <w:lang w:val="hr-HR"/>
        </w:rPr>
        <w:t xml:space="preserve">   </w:t>
      </w:r>
      <w:r w:rsidRPr="002D1EB9">
        <w:rPr>
          <w:sz w:val="24"/>
          <w:szCs w:val="24"/>
          <w:lang w:val="hr-HR"/>
        </w:rPr>
        <w:t>Prostorni uvjeti</w:t>
      </w:r>
    </w:p>
    <w:p w:rsidR="003B1AD5" w:rsidRPr="002D1EB9" w:rsidRDefault="003624B8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1.2.1.  Unutrašnji školski prostori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1.2.2.  Plan obnove, adaptacije, dogradnje i izgradnje novog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prostora</w:t>
      </w: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1.3.  Stanje školskog okoliša i plan uređivanja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3624B8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2.  ZAPOSLENI  DJELATNICI  U  ŠKOLI  20</w:t>
      </w:r>
      <w:r w:rsidR="53977089" w:rsidRPr="002D1EB9">
        <w:rPr>
          <w:b/>
          <w:bCs/>
          <w:i/>
          <w:iCs/>
          <w:sz w:val="28"/>
          <w:szCs w:val="28"/>
          <w:lang w:val="hr-HR"/>
        </w:rPr>
        <w:t>20</w:t>
      </w:r>
      <w:r w:rsidR="5156A869" w:rsidRPr="002D1EB9">
        <w:rPr>
          <w:b/>
          <w:bCs/>
          <w:i/>
          <w:iCs/>
          <w:sz w:val="28"/>
          <w:szCs w:val="28"/>
          <w:lang w:val="hr-HR"/>
        </w:rPr>
        <w:t>.</w:t>
      </w:r>
      <w:r w:rsidRPr="002D1EB9">
        <w:rPr>
          <w:b/>
          <w:bCs/>
          <w:i/>
          <w:iCs/>
          <w:sz w:val="28"/>
          <w:szCs w:val="28"/>
          <w:lang w:val="hr-HR"/>
        </w:rPr>
        <w:t>/20</w:t>
      </w:r>
      <w:r w:rsidR="53977089" w:rsidRPr="002D1EB9">
        <w:rPr>
          <w:b/>
          <w:bCs/>
          <w:i/>
          <w:iCs/>
          <w:sz w:val="28"/>
          <w:szCs w:val="28"/>
          <w:lang w:val="hr-HR"/>
        </w:rPr>
        <w:t>21</w:t>
      </w:r>
      <w:r w:rsidRPr="002D1EB9">
        <w:rPr>
          <w:b/>
          <w:bCs/>
          <w:i/>
          <w:iCs/>
          <w:sz w:val="28"/>
          <w:szCs w:val="28"/>
          <w:lang w:val="hr-HR"/>
        </w:rPr>
        <w:t>.</w:t>
      </w:r>
    </w:p>
    <w:p w:rsidR="003624B8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ŠKOLSKE  GODINE</w:t>
      </w:r>
    </w:p>
    <w:p w:rsidR="00A735DE" w:rsidRPr="002D1EB9" w:rsidRDefault="003624B8" w:rsidP="00A735DE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2.1.  </w:t>
      </w:r>
      <w:r w:rsidR="00A735DE" w:rsidRPr="002D1EB9">
        <w:rPr>
          <w:sz w:val="24"/>
          <w:szCs w:val="24"/>
        </w:rPr>
        <w:t>Podaci o odgojno</w:t>
      </w:r>
      <w:r w:rsidR="00A735DE" w:rsidRPr="002D1EB9">
        <w:rPr>
          <w:sz w:val="24"/>
          <w:szCs w:val="24"/>
          <w:lang w:val="hr-HR"/>
        </w:rPr>
        <w:t>-</w:t>
      </w:r>
      <w:r w:rsidR="00A735DE" w:rsidRPr="002D1EB9">
        <w:rPr>
          <w:sz w:val="24"/>
          <w:szCs w:val="24"/>
        </w:rPr>
        <w:t>obrazovnim radnicima</w:t>
      </w:r>
    </w:p>
    <w:p w:rsidR="00A735DE" w:rsidRPr="002D1EB9" w:rsidRDefault="00A735DE" w:rsidP="00D25CFB">
      <w:pPr>
        <w:numPr>
          <w:ilvl w:val="2"/>
          <w:numId w:val="9"/>
        </w:numPr>
        <w:rPr>
          <w:sz w:val="24"/>
          <w:szCs w:val="24"/>
          <w:lang w:val="hr-HR"/>
        </w:rPr>
      </w:pPr>
      <w:r w:rsidRPr="002D1EB9">
        <w:rPr>
          <w:sz w:val="24"/>
          <w:szCs w:val="24"/>
        </w:rPr>
        <w:t>Podaci o u</w:t>
      </w:r>
      <w:r w:rsidRPr="002D1EB9">
        <w:rPr>
          <w:sz w:val="24"/>
          <w:szCs w:val="24"/>
          <w:lang w:val="hr-HR"/>
        </w:rPr>
        <w:t>č</w:t>
      </w:r>
      <w:r w:rsidRPr="002D1EB9">
        <w:rPr>
          <w:sz w:val="24"/>
          <w:szCs w:val="24"/>
        </w:rPr>
        <w:t>iteljima razredne nastave</w:t>
      </w:r>
    </w:p>
    <w:p w:rsidR="00A735DE" w:rsidRPr="002D1EB9" w:rsidRDefault="00A735DE" w:rsidP="00D25CFB">
      <w:pPr>
        <w:pStyle w:val="Odlomakpopisa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>Podaci o učiteljima predmetne nastave</w:t>
      </w:r>
    </w:p>
    <w:p w:rsidR="00A735DE" w:rsidRPr="002D1EB9" w:rsidRDefault="00A735DE" w:rsidP="00D25CFB">
      <w:pPr>
        <w:pStyle w:val="Odlomakpopisa"/>
        <w:numPr>
          <w:ilvl w:val="2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2D1EB9">
        <w:rPr>
          <w:rFonts w:ascii="Times New Roman" w:hAnsi="Times New Roman"/>
          <w:sz w:val="24"/>
          <w:szCs w:val="24"/>
          <w:lang w:val="pl-PL"/>
        </w:rPr>
        <w:t>Podaci o ravnatelju i stručnim suradnicima</w:t>
      </w:r>
    </w:p>
    <w:p w:rsidR="0069500E" w:rsidRPr="002D1EB9" w:rsidRDefault="00261AB3" w:rsidP="00261AB3">
      <w:pPr>
        <w:pStyle w:val="Odlomakpopisa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  <w:lang w:val="pl-PL"/>
        </w:rPr>
        <w:t>Podaci o odgojno-obrazovnim radnicima – pripravnicima</w:t>
      </w:r>
    </w:p>
    <w:p w:rsidR="00A735DE" w:rsidRPr="002D1EB9" w:rsidRDefault="00261AB3" w:rsidP="00261AB3">
      <w:pPr>
        <w:pStyle w:val="Odlomakpopisa"/>
        <w:numPr>
          <w:ilvl w:val="2"/>
          <w:numId w:val="9"/>
        </w:numPr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  <w:lang w:val="pl-PL"/>
        </w:rPr>
        <w:t xml:space="preserve">2.3.    </w:t>
      </w:r>
      <w:r w:rsidRPr="002D1EB9">
        <w:rPr>
          <w:rFonts w:ascii="Times New Roman" w:hAnsi="Times New Roman"/>
          <w:sz w:val="24"/>
          <w:szCs w:val="24"/>
        </w:rPr>
        <w:t>Podaci o ostalim radnicima škole</w:t>
      </w:r>
    </w:p>
    <w:p w:rsidR="00A735DE" w:rsidRPr="002D1EB9" w:rsidRDefault="00A735DE" w:rsidP="00A735DE">
      <w:pPr>
        <w:jc w:val="both"/>
        <w:rPr>
          <w:sz w:val="24"/>
          <w:szCs w:val="24"/>
          <w:lang w:val="hr-HR"/>
        </w:rPr>
      </w:pPr>
    </w:p>
    <w:p w:rsidR="003624B8" w:rsidRPr="002D1EB9" w:rsidRDefault="0F339618" w:rsidP="3CB99538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3.  ORGANIZACIJA  RADA</w:t>
      </w: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3.1.  Podaci o učenicima i razrednim odjelima</w:t>
      </w: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3.2.  Organizacija smjena</w:t>
      </w: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3.3.  Godišnji kalendar rada</w:t>
      </w:r>
    </w:p>
    <w:p w:rsidR="001F0456" w:rsidRPr="002D1EB9" w:rsidRDefault="001F0456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3.4. Godišnji fond sati po razrednim odjelima</w:t>
      </w:r>
    </w:p>
    <w:p w:rsidR="000E43FE" w:rsidRPr="002D1EB9" w:rsidRDefault="000E43FE" w:rsidP="00AE6701">
      <w:pPr>
        <w:rPr>
          <w:sz w:val="28"/>
          <w:szCs w:val="28"/>
          <w:lang w:val="hr-HR"/>
        </w:rPr>
      </w:pPr>
    </w:p>
    <w:p w:rsidR="003624B8" w:rsidRPr="002D1EB9" w:rsidRDefault="793005AE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4</w:t>
      </w:r>
      <w:r w:rsidR="7024BF25" w:rsidRPr="002D1EB9">
        <w:rPr>
          <w:b/>
          <w:bCs/>
          <w:i/>
          <w:iCs/>
          <w:sz w:val="28"/>
          <w:szCs w:val="28"/>
          <w:lang w:val="hr-HR"/>
        </w:rPr>
        <w:t>.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 PLAN  O</w:t>
      </w:r>
      <w:r w:rsidR="34CBE04F" w:rsidRPr="002D1EB9">
        <w:rPr>
          <w:b/>
          <w:bCs/>
          <w:i/>
          <w:iCs/>
          <w:sz w:val="28"/>
          <w:szCs w:val="28"/>
          <w:lang w:val="hr-HR"/>
        </w:rPr>
        <w:t>RGANIZIRANJA  KULTURNIH  DJELAT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>NOSTI</w:t>
      </w:r>
      <w:r w:rsidR="005E462A" w:rsidRPr="002D1EB9">
        <w:rPr>
          <w:sz w:val="28"/>
          <w:szCs w:val="28"/>
        </w:rPr>
        <w:br/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ŠKOLE</w:t>
      </w:r>
    </w:p>
    <w:p w:rsidR="00DF7E79" w:rsidRPr="002D1EB9" w:rsidRDefault="00DF7E79" w:rsidP="00AE6701">
      <w:pPr>
        <w:rPr>
          <w:sz w:val="24"/>
          <w:szCs w:val="24"/>
          <w:lang w:val="hr-HR"/>
        </w:rPr>
      </w:pPr>
    </w:p>
    <w:p w:rsidR="004F2147" w:rsidRPr="002D1EB9" w:rsidRDefault="793005AE" w:rsidP="28D9041D">
      <w:pPr>
        <w:outlineLvl w:val="0"/>
        <w:rPr>
          <w:b/>
          <w:bCs/>
          <w:sz w:val="28"/>
          <w:szCs w:val="28"/>
          <w:lang w:val="hr-HR"/>
        </w:rPr>
      </w:pPr>
      <w:r w:rsidRPr="002D1EB9">
        <w:rPr>
          <w:b/>
          <w:bCs/>
          <w:sz w:val="28"/>
          <w:szCs w:val="28"/>
          <w:lang w:val="hr-HR"/>
        </w:rPr>
        <w:t>5</w:t>
      </w:r>
      <w:r w:rsidR="7024BF25" w:rsidRPr="002D1EB9">
        <w:rPr>
          <w:b/>
          <w:bCs/>
          <w:sz w:val="28"/>
          <w:szCs w:val="28"/>
          <w:lang w:val="hr-HR"/>
        </w:rPr>
        <w:t>.</w:t>
      </w:r>
      <w:r w:rsidR="52C75874" w:rsidRPr="002D1EB9">
        <w:rPr>
          <w:b/>
          <w:bCs/>
          <w:sz w:val="28"/>
          <w:szCs w:val="28"/>
          <w:lang w:val="hr-HR"/>
        </w:rPr>
        <w:t>PLAN  BRI</w:t>
      </w:r>
      <w:r w:rsidR="46BA3080" w:rsidRPr="002D1EB9">
        <w:rPr>
          <w:b/>
          <w:bCs/>
          <w:sz w:val="28"/>
          <w:szCs w:val="28"/>
          <w:lang w:val="hr-HR"/>
        </w:rPr>
        <w:t xml:space="preserve">GE </w:t>
      </w:r>
      <w:r w:rsidR="34CBE04F" w:rsidRPr="002D1EB9">
        <w:rPr>
          <w:b/>
          <w:bCs/>
          <w:sz w:val="28"/>
          <w:szCs w:val="28"/>
          <w:lang w:val="hr-HR"/>
        </w:rPr>
        <w:t>ŠKOLE  ZA  ZDRAVSTVENO-</w:t>
      </w:r>
      <w:r w:rsidR="005E462A" w:rsidRPr="002D1EB9">
        <w:rPr>
          <w:sz w:val="28"/>
          <w:szCs w:val="28"/>
        </w:rPr>
        <w:br/>
      </w:r>
      <w:r w:rsidR="34CBE04F" w:rsidRPr="002D1EB9">
        <w:rPr>
          <w:b/>
          <w:bCs/>
          <w:sz w:val="28"/>
          <w:szCs w:val="28"/>
          <w:lang w:val="hr-HR"/>
        </w:rPr>
        <w:t>SOCI</w:t>
      </w:r>
      <w:r w:rsidR="52C75874" w:rsidRPr="002D1EB9">
        <w:rPr>
          <w:b/>
          <w:bCs/>
          <w:sz w:val="28"/>
          <w:szCs w:val="28"/>
          <w:lang w:val="hr-HR"/>
        </w:rPr>
        <w:t>JALNU  I  EKOLOŠKU  ZAŠTITU  UČENIKA</w:t>
      </w:r>
    </w:p>
    <w:p w:rsidR="003624B8" w:rsidRPr="002D1EB9" w:rsidRDefault="00DD1DD4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5.1.ŠPP</w:t>
      </w:r>
    </w:p>
    <w:p w:rsidR="004F2147" w:rsidRPr="002D1EB9" w:rsidRDefault="005E462A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5.</w:t>
      </w:r>
      <w:r w:rsidR="00DD1DD4" w:rsidRPr="002D1EB9">
        <w:rPr>
          <w:sz w:val="24"/>
          <w:szCs w:val="24"/>
          <w:lang w:val="hr-HR"/>
        </w:rPr>
        <w:t>2</w:t>
      </w:r>
      <w:r w:rsidR="00861CC7" w:rsidRPr="002D1EB9">
        <w:rPr>
          <w:sz w:val="24"/>
          <w:szCs w:val="24"/>
          <w:lang w:val="hr-HR"/>
        </w:rPr>
        <w:t>.</w:t>
      </w:r>
      <w:r w:rsidR="007F4A32" w:rsidRPr="002D1EB9">
        <w:rPr>
          <w:sz w:val="24"/>
          <w:szCs w:val="24"/>
          <w:lang w:val="hr-HR"/>
        </w:rPr>
        <w:t>Profesionalno informiranje i usmjeravanje</w:t>
      </w:r>
    </w:p>
    <w:p w:rsidR="00861CC7" w:rsidRPr="002D1EB9" w:rsidRDefault="005E462A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5.</w:t>
      </w:r>
      <w:r w:rsidR="00DD1DD4" w:rsidRPr="002D1EB9">
        <w:rPr>
          <w:sz w:val="24"/>
          <w:szCs w:val="24"/>
          <w:lang w:val="hr-HR"/>
        </w:rPr>
        <w:t>3</w:t>
      </w:r>
      <w:r w:rsidR="00CA3A35" w:rsidRPr="002D1EB9">
        <w:rPr>
          <w:sz w:val="24"/>
          <w:szCs w:val="24"/>
          <w:lang w:val="hr-HR"/>
        </w:rPr>
        <w:t>. Program prevencije nasilja</w:t>
      </w:r>
    </w:p>
    <w:p w:rsidR="3CB99538" w:rsidRPr="002D1EB9" w:rsidRDefault="3CB99538" w:rsidP="3CB99538">
      <w:pPr>
        <w:rPr>
          <w:b/>
          <w:bCs/>
          <w:i/>
          <w:iCs/>
          <w:sz w:val="24"/>
          <w:szCs w:val="24"/>
          <w:lang w:val="hr-HR"/>
        </w:rPr>
      </w:pPr>
    </w:p>
    <w:p w:rsidR="3CB99538" w:rsidRPr="002D1EB9" w:rsidRDefault="3CB99538" w:rsidP="3CB99538">
      <w:pPr>
        <w:rPr>
          <w:b/>
          <w:bCs/>
          <w:i/>
          <w:iCs/>
          <w:sz w:val="24"/>
          <w:szCs w:val="24"/>
          <w:lang w:val="hr-HR"/>
        </w:rPr>
      </w:pPr>
    </w:p>
    <w:p w:rsidR="3CB99538" w:rsidRPr="002D1EB9" w:rsidRDefault="3CB99538" w:rsidP="3CB99538">
      <w:pPr>
        <w:rPr>
          <w:b/>
          <w:bCs/>
          <w:i/>
          <w:iCs/>
          <w:sz w:val="28"/>
          <w:szCs w:val="28"/>
          <w:lang w:val="hr-HR"/>
        </w:rPr>
      </w:pPr>
    </w:p>
    <w:p w:rsidR="004F2147" w:rsidRPr="002D1EB9" w:rsidRDefault="00507228" w:rsidP="28D9041D">
      <w:pPr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6</w:t>
      </w:r>
      <w:r w:rsidR="4FB053EE" w:rsidRPr="002D1EB9">
        <w:rPr>
          <w:b/>
          <w:bCs/>
          <w:i/>
          <w:iCs/>
          <w:sz w:val="28"/>
          <w:szCs w:val="28"/>
          <w:lang w:val="hr-HR"/>
        </w:rPr>
        <w:t xml:space="preserve">.  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>PODACI  O  RADNIM  ZADUŽENJIMA</w:t>
      </w:r>
    </w:p>
    <w:p w:rsidR="00D965E3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DJELATNIKAŠKOLE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6</w:t>
      </w:r>
      <w:r w:rsidR="00AA6DC3" w:rsidRPr="002D1EB9">
        <w:rPr>
          <w:sz w:val="24"/>
          <w:szCs w:val="24"/>
          <w:lang w:val="hr-HR"/>
        </w:rPr>
        <w:t>.1.</w:t>
      </w:r>
      <w:r w:rsidR="003624B8" w:rsidRPr="002D1EB9">
        <w:rPr>
          <w:sz w:val="24"/>
          <w:szCs w:val="24"/>
          <w:lang w:val="hr-HR"/>
        </w:rPr>
        <w:t xml:space="preserve">  Tjedno zaduženje odgojno-obrazovnih djelatnika škole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6</w:t>
      </w:r>
      <w:r w:rsidR="003624B8" w:rsidRPr="002D1EB9">
        <w:rPr>
          <w:sz w:val="24"/>
          <w:szCs w:val="24"/>
          <w:lang w:val="hr-HR"/>
        </w:rPr>
        <w:t>.2.  Podaci  o  učiteljima  pripravnicima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6</w:t>
      </w:r>
      <w:r w:rsidR="003624B8" w:rsidRPr="002D1EB9">
        <w:rPr>
          <w:sz w:val="24"/>
          <w:szCs w:val="24"/>
          <w:lang w:val="hr-HR"/>
        </w:rPr>
        <w:t>.3.  Podaci o ostalim djelatnicima u školi i njihovim</w:t>
      </w:r>
    </w:p>
    <w:p w:rsidR="003624B8" w:rsidRPr="002D1EB9" w:rsidRDefault="00AB0217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z</w:t>
      </w:r>
      <w:r w:rsidR="003624B8" w:rsidRPr="002D1EB9">
        <w:rPr>
          <w:sz w:val="24"/>
          <w:szCs w:val="24"/>
          <w:lang w:val="hr-HR"/>
        </w:rPr>
        <w:t>aduženjima</w:t>
      </w:r>
    </w:p>
    <w:p w:rsidR="00DA6293" w:rsidRPr="002D1EB9" w:rsidRDefault="00DA6293" w:rsidP="00AE6701">
      <w:pPr>
        <w:outlineLvl w:val="0"/>
        <w:rPr>
          <w:sz w:val="24"/>
          <w:szCs w:val="24"/>
          <w:lang w:val="hr-HR"/>
        </w:rPr>
      </w:pPr>
    </w:p>
    <w:p w:rsidR="003624B8" w:rsidRPr="002D1EB9" w:rsidRDefault="793005AE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lastRenderedPageBreak/>
        <w:t>7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>.  PLANOVI  PERMANENTNOG  STRUČNOG  USA</w:t>
      </w:r>
      <w:r w:rsidR="7099336A" w:rsidRPr="002D1EB9">
        <w:rPr>
          <w:b/>
          <w:bCs/>
          <w:i/>
          <w:iCs/>
          <w:sz w:val="28"/>
          <w:szCs w:val="28"/>
          <w:lang w:val="hr-HR"/>
        </w:rPr>
        <w:t>VR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>ŠAVANJA  (s elementima uključivanja izvan škole)</w:t>
      </w:r>
    </w:p>
    <w:p w:rsidR="00D965E3" w:rsidRPr="002D1EB9" w:rsidRDefault="00D965E3" w:rsidP="00AE6701">
      <w:pPr>
        <w:rPr>
          <w:b/>
          <w:i/>
          <w:sz w:val="28"/>
          <w:szCs w:val="28"/>
          <w:u w:val="single"/>
          <w:lang w:val="hr-HR"/>
        </w:rPr>
      </w:pPr>
    </w:p>
    <w:p w:rsidR="00AE6701" w:rsidRPr="002D1EB9" w:rsidRDefault="00AE6701" w:rsidP="00AE6701">
      <w:pPr>
        <w:outlineLvl w:val="0"/>
        <w:rPr>
          <w:b/>
          <w:i/>
          <w:sz w:val="28"/>
          <w:szCs w:val="28"/>
          <w:u w:val="single"/>
          <w:lang w:val="hr-HR"/>
        </w:rPr>
      </w:pPr>
    </w:p>
    <w:p w:rsidR="003624B8" w:rsidRPr="002D1EB9" w:rsidRDefault="2CC857D7" w:rsidP="3CB99538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8</w:t>
      </w:r>
      <w:r w:rsidR="0F339618" w:rsidRPr="002D1EB9">
        <w:rPr>
          <w:b/>
          <w:bCs/>
          <w:i/>
          <w:iCs/>
          <w:sz w:val="28"/>
          <w:szCs w:val="28"/>
          <w:lang w:val="hr-HR"/>
        </w:rPr>
        <w:t>.  PLAN  RADA STRUČNIH  ORGANA, STRUČNIH</w:t>
      </w:r>
    </w:p>
    <w:p w:rsidR="003624B8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SURADNIKA  I  ORGANA  UPRAVLJANJA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8</w:t>
      </w:r>
      <w:r w:rsidR="003624B8" w:rsidRPr="002D1EB9">
        <w:rPr>
          <w:sz w:val="24"/>
          <w:szCs w:val="24"/>
          <w:lang w:val="hr-HR"/>
        </w:rPr>
        <w:t>.1.  Plan  rada  Učiteljskoga  vijeća,  razrednih  vijeća  i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razrednika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8</w:t>
      </w:r>
      <w:r w:rsidR="003624B8" w:rsidRPr="002D1EB9">
        <w:rPr>
          <w:sz w:val="24"/>
          <w:szCs w:val="24"/>
          <w:lang w:val="hr-HR"/>
        </w:rPr>
        <w:t>.2.  Plan rada Vijeća roditelja i Školskog odbora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8</w:t>
      </w:r>
      <w:r w:rsidR="003624B8" w:rsidRPr="002D1EB9">
        <w:rPr>
          <w:sz w:val="24"/>
          <w:szCs w:val="24"/>
          <w:lang w:val="hr-HR"/>
        </w:rPr>
        <w:t>.3.  Plan rada ravnatelja i stručnih suradnika škole</w:t>
      </w:r>
    </w:p>
    <w:p w:rsidR="003624B8" w:rsidRPr="002D1EB9" w:rsidRDefault="005E462A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8</w:t>
      </w:r>
      <w:r w:rsidR="003624B8" w:rsidRPr="002D1EB9">
        <w:rPr>
          <w:sz w:val="24"/>
          <w:szCs w:val="24"/>
          <w:lang w:val="hr-HR"/>
        </w:rPr>
        <w:t>.4.  Plan rada tajništva i administrativno-tehničke službe</w:t>
      </w:r>
    </w:p>
    <w:p w:rsidR="00D965E3" w:rsidRPr="002D1EB9" w:rsidRDefault="00D965E3" w:rsidP="00AE6701">
      <w:pPr>
        <w:rPr>
          <w:sz w:val="24"/>
          <w:szCs w:val="24"/>
          <w:lang w:val="hr-HR"/>
        </w:rPr>
      </w:pPr>
    </w:p>
    <w:p w:rsidR="003624B8" w:rsidRPr="002D1EB9" w:rsidRDefault="793005AE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9</w:t>
      </w:r>
      <w:r w:rsidR="1137C9A6" w:rsidRPr="002D1EB9">
        <w:rPr>
          <w:b/>
          <w:bCs/>
          <w:i/>
          <w:iCs/>
          <w:sz w:val="28"/>
          <w:szCs w:val="28"/>
          <w:lang w:val="hr-HR"/>
        </w:rPr>
        <w:t xml:space="preserve">. 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PLAN  I  </w:t>
      </w:r>
      <w:r w:rsidR="20AECCCA" w:rsidRPr="002D1EB9">
        <w:rPr>
          <w:b/>
          <w:bCs/>
          <w:i/>
          <w:iCs/>
          <w:sz w:val="28"/>
          <w:szCs w:val="28"/>
          <w:lang w:val="hr-HR"/>
        </w:rPr>
        <w:t>PROGRAM  INVESTICIJA, INVESTICI</w:t>
      </w:r>
      <w:r w:rsidR="1137C9A6" w:rsidRPr="002D1EB9">
        <w:rPr>
          <w:b/>
          <w:bCs/>
          <w:i/>
          <w:iCs/>
          <w:sz w:val="28"/>
          <w:szCs w:val="28"/>
          <w:lang w:val="hr-HR"/>
        </w:rPr>
        <w:t>JSKOG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 I</w:t>
      </w:r>
      <w:r w:rsidR="005E462A" w:rsidRPr="002D1EB9">
        <w:rPr>
          <w:sz w:val="28"/>
          <w:szCs w:val="28"/>
        </w:rPr>
        <w:br/>
      </w:r>
      <w:r w:rsidR="52C75874" w:rsidRPr="002D1EB9">
        <w:rPr>
          <w:b/>
          <w:bCs/>
          <w:i/>
          <w:iCs/>
          <w:sz w:val="28"/>
          <w:szCs w:val="28"/>
          <w:lang w:val="hr-HR"/>
        </w:rPr>
        <w:t>TEHNIČKOG  ODRŽAVANJA</w:t>
      </w:r>
    </w:p>
    <w:p w:rsidR="000A6E26" w:rsidRPr="002D1EB9" w:rsidRDefault="000A6E26" w:rsidP="00AE6701">
      <w:pPr>
        <w:outlineLvl w:val="0"/>
        <w:rPr>
          <w:sz w:val="28"/>
          <w:szCs w:val="28"/>
          <w:lang w:val="hr-HR"/>
        </w:rPr>
      </w:pPr>
    </w:p>
    <w:p w:rsidR="00DC22D6" w:rsidRPr="002D1EB9" w:rsidRDefault="4F724401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10.</w:t>
      </w:r>
      <w:r w:rsidR="654FA423" w:rsidRPr="002D1EB9">
        <w:rPr>
          <w:b/>
          <w:bCs/>
          <w:i/>
          <w:iCs/>
          <w:sz w:val="28"/>
          <w:szCs w:val="28"/>
          <w:lang w:val="hr-HR"/>
        </w:rPr>
        <w:t xml:space="preserve"> ANALIZA NASTAVNOG PROCESA</w:t>
      </w:r>
      <w:r w:rsidR="34E52AE6" w:rsidRPr="002D1EB9">
        <w:rPr>
          <w:b/>
          <w:bCs/>
          <w:i/>
          <w:iCs/>
          <w:sz w:val="28"/>
          <w:szCs w:val="28"/>
          <w:lang w:val="hr-HR"/>
        </w:rPr>
        <w:t xml:space="preserve"> PROŠLE ŠKOLSKE</w:t>
      </w:r>
    </w:p>
    <w:p w:rsidR="009A0D48" w:rsidRPr="002D1EB9" w:rsidRDefault="34E52AE6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GODINE</w:t>
      </w:r>
    </w:p>
    <w:p w:rsidR="00794961" w:rsidRPr="002D1EB9" w:rsidRDefault="00794961" w:rsidP="28D9041D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170F6C" w:rsidRPr="002D1EB9" w:rsidRDefault="00170F6C">
      <w:pPr>
        <w:jc w:val="both"/>
        <w:rPr>
          <w:sz w:val="24"/>
          <w:szCs w:val="24"/>
          <w:lang w:val="hr-HR"/>
        </w:rPr>
      </w:pPr>
    </w:p>
    <w:p w:rsidR="00263317" w:rsidRPr="002D1EB9" w:rsidRDefault="00263317" w:rsidP="003C7920">
      <w:pPr>
        <w:jc w:val="both"/>
        <w:outlineLvl w:val="0"/>
        <w:rPr>
          <w:sz w:val="24"/>
          <w:szCs w:val="24"/>
          <w:lang w:val="hr-HR"/>
        </w:rPr>
      </w:pPr>
    </w:p>
    <w:p w:rsidR="00263317" w:rsidRPr="002D1EB9" w:rsidRDefault="00263317" w:rsidP="003C7920">
      <w:pPr>
        <w:jc w:val="both"/>
        <w:outlineLvl w:val="0"/>
        <w:rPr>
          <w:sz w:val="24"/>
          <w:szCs w:val="24"/>
          <w:lang w:val="hr-HR"/>
        </w:rPr>
      </w:pPr>
    </w:p>
    <w:p w:rsidR="00263317" w:rsidRPr="002D1EB9" w:rsidRDefault="00263317" w:rsidP="003C7920">
      <w:pPr>
        <w:jc w:val="both"/>
        <w:outlineLvl w:val="0"/>
        <w:rPr>
          <w:sz w:val="24"/>
          <w:szCs w:val="24"/>
          <w:lang w:val="hr-HR"/>
        </w:rPr>
      </w:pPr>
    </w:p>
    <w:p w:rsidR="00263317" w:rsidRPr="002D1EB9" w:rsidRDefault="00263317" w:rsidP="003C7920">
      <w:pPr>
        <w:jc w:val="both"/>
        <w:outlineLvl w:val="0"/>
        <w:rPr>
          <w:sz w:val="24"/>
          <w:szCs w:val="24"/>
          <w:lang w:val="hr-HR"/>
        </w:rPr>
      </w:pPr>
    </w:p>
    <w:p w:rsidR="00263317" w:rsidRPr="002D1EB9" w:rsidRDefault="00263317" w:rsidP="003C7920">
      <w:pPr>
        <w:jc w:val="both"/>
        <w:outlineLvl w:val="0"/>
        <w:rPr>
          <w:sz w:val="24"/>
          <w:szCs w:val="24"/>
          <w:lang w:val="hr-HR"/>
        </w:rPr>
      </w:pPr>
    </w:p>
    <w:p w:rsidR="002D67CC" w:rsidRPr="002D1EB9" w:rsidRDefault="002D67CC" w:rsidP="003C7920">
      <w:pPr>
        <w:jc w:val="both"/>
        <w:outlineLvl w:val="0"/>
        <w:rPr>
          <w:sz w:val="28"/>
          <w:szCs w:val="28"/>
          <w:lang w:val="hr-HR"/>
        </w:rPr>
      </w:pPr>
    </w:p>
    <w:p w:rsidR="00F13D69" w:rsidRPr="002D1EB9" w:rsidRDefault="00F13D69" w:rsidP="003C7920">
      <w:pPr>
        <w:jc w:val="both"/>
        <w:outlineLvl w:val="0"/>
        <w:rPr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6E638D" w:rsidRDefault="006E638D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3624B8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lastRenderedPageBreak/>
        <w:t>1.  UVJETI  RADA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1.1.  Podaci o školskom području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3624B8" w:rsidRPr="002D1EB9" w:rsidRDefault="003624B8" w:rsidP="77420DD8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Osnovna škola Jurja Bar</w:t>
      </w:r>
      <w:r w:rsidR="00D1567C" w:rsidRPr="002D1EB9">
        <w:rPr>
          <w:sz w:val="24"/>
          <w:szCs w:val="24"/>
          <w:lang w:val="hr-HR"/>
        </w:rPr>
        <w:t>akovića Ražanac (u daljnjem tekstu: Škola</w:t>
      </w:r>
      <w:r w:rsidRPr="002D1EB9">
        <w:rPr>
          <w:sz w:val="24"/>
          <w:szCs w:val="24"/>
          <w:lang w:val="hr-HR"/>
        </w:rPr>
        <w:t xml:space="preserve">), ima u svom sastavu pored matične još </w:t>
      </w:r>
      <w:r w:rsidR="0019529F" w:rsidRPr="002D1EB9">
        <w:rPr>
          <w:sz w:val="24"/>
          <w:szCs w:val="24"/>
          <w:lang w:val="hr-HR"/>
        </w:rPr>
        <w:t xml:space="preserve">jednu područnu školu Radovin </w:t>
      </w:r>
      <w:r w:rsidRPr="002D1EB9">
        <w:rPr>
          <w:sz w:val="24"/>
          <w:szCs w:val="24"/>
          <w:lang w:val="hr-HR"/>
        </w:rPr>
        <w:t>razvijen</w:t>
      </w:r>
      <w:r w:rsidR="0019529F" w:rsidRPr="002D1EB9">
        <w:rPr>
          <w:sz w:val="24"/>
          <w:szCs w:val="24"/>
          <w:lang w:val="hr-HR"/>
        </w:rPr>
        <w:t>u</w:t>
      </w:r>
      <w:r w:rsidRPr="002D1EB9">
        <w:rPr>
          <w:sz w:val="24"/>
          <w:szCs w:val="24"/>
          <w:lang w:val="hr-HR"/>
        </w:rPr>
        <w:t xml:space="preserve"> od I-VIII razreda</w:t>
      </w:r>
      <w:r w:rsidR="0019529F" w:rsidRPr="002D1EB9">
        <w:rPr>
          <w:sz w:val="24"/>
          <w:szCs w:val="24"/>
          <w:lang w:val="hr-HR"/>
        </w:rPr>
        <w:t xml:space="preserve"> i četiri područna</w:t>
      </w:r>
      <w:r w:rsidR="12D62C8F" w:rsidRPr="002D1EB9">
        <w:rPr>
          <w:sz w:val="24"/>
          <w:szCs w:val="24"/>
          <w:lang w:val="hr-HR"/>
        </w:rPr>
        <w:t xml:space="preserve">  </w:t>
      </w:r>
      <w:r w:rsidR="0019529F" w:rsidRPr="002D1EB9">
        <w:rPr>
          <w:sz w:val="24"/>
          <w:szCs w:val="24"/>
          <w:lang w:val="hr-HR"/>
        </w:rPr>
        <w:t>odjela</w:t>
      </w:r>
      <w:r w:rsidR="00D1567C" w:rsidRPr="002D1EB9">
        <w:rPr>
          <w:sz w:val="24"/>
          <w:szCs w:val="24"/>
          <w:lang w:val="hr-HR"/>
        </w:rPr>
        <w:t xml:space="preserve"> od I-IV razreda i to</w:t>
      </w:r>
      <w:r w:rsidR="00EF6304" w:rsidRPr="002D1EB9">
        <w:rPr>
          <w:sz w:val="24"/>
          <w:szCs w:val="24"/>
          <w:lang w:val="hr-HR"/>
        </w:rPr>
        <w:t>: PO Jovići, PO Rtina, PO Ljubač i PO Krneza.</w:t>
      </w:r>
    </w:p>
    <w:p w:rsidR="0069500E" w:rsidRPr="002D1EB9" w:rsidRDefault="00D501C0" w:rsidP="0069500E">
      <w:pPr>
        <w:rPr>
          <w:sz w:val="24"/>
          <w:szCs w:val="24"/>
        </w:rPr>
      </w:pPr>
      <w:r w:rsidRPr="002D1EB9">
        <w:rPr>
          <w:sz w:val="24"/>
          <w:szCs w:val="24"/>
          <w:lang w:val="hr-HR"/>
        </w:rPr>
        <w:t>Škola pokriva cijelo područje Općine Ražanac veličine 74 km kvadratna, a objekti se nalaze na udaljenostima i do 20 km, što predstavlja veliki problem</w:t>
      </w:r>
      <w:r w:rsidR="00C77F57" w:rsidRPr="002D1EB9">
        <w:rPr>
          <w:sz w:val="24"/>
          <w:szCs w:val="24"/>
          <w:lang w:val="hr-HR"/>
        </w:rPr>
        <w:t xml:space="preserve">, </w:t>
      </w:r>
      <w:r w:rsidRPr="002D1EB9">
        <w:rPr>
          <w:sz w:val="24"/>
          <w:szCs w:val="24"/>
          <w:lang w:val="hr-HR"/>
        </w:rPr>
        <w:t>tim viš</w:t>
      </w:r>
      <w:r w:rsidR="00D1567C" w:rsidRPr="002D1EB9">
        <w:rPr>
          <w:sz w:val="24"/>
          <w:szCs w:val="24"/>
          <w:lang w:val="hr-HR"/>
        </w:rPr>
        <w:t>e</w:t>
      </w:r>
      <w:r w:rsidR="00C77F57" w:rsidRPr="002D1EB9">
        <w:rPr>
          <w:sz w:val="24"/>
          <w:szCs w:val="24"/>
          <w:lang w:val="hr-HR"/>
        </w:rPr>
        <w:t xml:space="preserve"> jer ne postoji javni prijevoz. S</w:t>
      </w:r>
      <w:r w:rsidRPr="002D1EB9">
        <w:rPr>
          <w:sz w:val="24"/>
          <w:szCs w:val="24"/>
          <w:lang w:val="hr-HR"/>
        </w:rPr>
        <w:t xml:space="preserve">ve </w:t>
      </w:r>
      <w:r w:rsidR="00E11C2C" w:rsidRPr="002D1EB9">
        <w:rPr>
          <w:sz w:val="24"/>
          <w:szCs w:val="24"/>
          <w:lang w:val="hr-HR"/>
        </w:rPr>
        <w:t xml:space="preserve">navedeno </w:t>
      </w:r>
      <w:r w:rsidRPr="002D1EB9">
        <w:rPr>
          <w:sz w:val="24"/>
          <w:szCs w:val="24"/>
          <w:lang w:val="hr-HR"/>
        </w:rPr>
        <w:t>znatno otežava organizaciju rada Škole.</w:t>
      </w:r>
      <w:r w:rsidR="38A07F61" w:rsidRPr="002D1EB9">
        <w:rPr>
          <w:sz w:val="24"/>
          <w:szCs w:val="24"/>
          <w:lang w:val="hr-HR"/>
        </w:rPr>
        <w:t xml:space="preserve"> </w:t>
      </w:r>
      <w:r w:rsidR="003624B8" w:rsidRPr="002D1EB9">
        <w:rPr>
          <w:sz w:val="24"/>
          <w:szCs w:val="24"/>
          <w:lang w:val="hr-HR"/>
        </w:rPr>
        <w:t>Ovo ima posebnu težinu kada se zna da je Škola jedino ž</w:t>
      </w:r>
      <w:r w:rsidR="000B0AAD" w:rsidRPr="002D1EB9">
        <w:rPr>
          <w:sz w:val="24"/>
          <w:szCs w:val="24"/>
          <w:lang w:val="hr-HR"/>
        </w:rPr>
        <w:t xml:space="preserve">arište kulturnog </w:t>
      </w:r>
      <w:r w:rsidR="003624B8" w:rsidRPr="002D1EB9">
        <w:rPr>
          <w:sz w:val="24"/>
          <w:szCs w:val="24"/>
          <w:lang w:val="hr-HR"/>
        </w:rPr>
        <w:t>djelovanja na cijelom ovom području.</w:t>
      </w:r>
      <w:r w:rsidR="0069500E" w:rsidRPr="002D1EB9">
        <w:rPr>
          <w:sz w:val="24"/>
          <w:szCs w:val="24"/>
        </w:rPr>
        <w:t xml:space="preserve"> </w:t>
      </w:r>
    </w:p>
    <w:p w:rsidR="0069500E" w:rsidRPr="002D1EB9" w:rsidRDefault="0069500E" w:rsidP="0069500E">
      <w:pPr>
        <w:rPr>
          <w:sz w:val="24"/>
          <w:szCs w:val="24"/>
        </w:rPr>
      </w:pPr>
      <w:r w:rsidRPr="002D1EB9">
        <w:rPr>
          <w:sz w:val="24"/>
          <w:szCs w:val="24"/>
        </w:rPr>
        <w:t xml:space="preserve">U našoj školi u školskoj godini </w:t>
      </w:r>
      <w:proofErr w:type="gramStart"/>
      <w:r w:rsidRPr="002D1EB9">
        <w:rPr>
          <w:sz w:val="24"/>
          <w:szCs w:val="24"/>
        </w:rPr>
        <w:t>2019./</w:t>
      </w:r>
      <w:proofErr w:type="gramEnd"/>
      <w:r w:rsidRPr="002D1EB9">
        <w:rPr>
          <w:sz w:val="24"/>
          <w:szCs w:val="24"/>
        </w:rPr>
        <w:t xml:space="preserve">20. krenula je frontalna primjena </w:t>
      </w:r>
      <w:r w:rsidRPr="002D1EB9">
        <w:rPr>
          <w:b/>
          <w:bCs/>
          <w:i/>
          <w:iCs/>
          <w:sz w:val="24"/>
          <w:szCs w:val="24"/>
          <w:u w:val="single"/>
        </w:rPr>
        <w:t xml:space="preserve">Škole za život </w:t>
      </w:r>
      <w:r w:rsidRPr="002D1EB9">
        <w:rPr>
          <w:sz w:val="24"/>
          <w:szCs w:val="24"/>
        </w:rPr>
        <w:t>u svim prvim, petim i u tri predmeta sedmih razreda (STEM područja – fizika, biologija i kemija).</w:t>
      </w:r>
      <w:r w:rsidR="2E6CA7BD" w:rsidRPr="002D1EB9">
        <w:rPr>
          <w:sz w:val="24"/>
          <w:szCs w:val="24"/>
        </w:rPr>
        <w:t xml:space="preserve"> Ove školske godine nastavit će se</w:t>
      </w:r>
      <w:r w:rsidR="721925DF" w:rsidRPr="002D1EB9">
        <w:rPr>
          <w:sz w:val="24"/>
          <w:szCs w:val="24"/>
        </w:rPr>
        <w:t xml:space="preserve"> </w:t>
      </w:r>
      <w:proofErr w:type="gramStart"/>
      <w:r w:rsidR="2E6CA7BD" w:rsidRPr="002D1EB9">
        <w:rPr>
          <w:sz w:val="24"/>
          <w:szCs w:val="24"/>
        </w:rPr>
        <w:t>provođenje  kurikularne</w:t>
      </w:r>
      <w:proofErr w:type="gramEnd"/>
      <w:r w:rsidR="2E6CA7BD" w:rsidRPr="002D1EB9">
        <w:rPr>
          <w:sz w:val="24"/>
          <w:szCs w:val="24"/>
        </w:rPr>
        <w:t xml:space="preserve"> reforme </w:t>
      </w:r>
      <w:r w:rsidR="6F46BD58" w:rsidRPr="002D1EB9">
        <w:rPr>
          <w:sz w:val="24"/>
          <w:szCs w:val="24"/>
        </w:rPr>
        <w:t xml:space="preserve">kako je planirano. </w:t>
      </w:r>
      <w:r w:rsidR="00991CBB">
        <w:rPr>
          <w:sz w:val="24"/>
          <w:szCs w:val="24"/>
        </w:rPr>
        <w:t xml:space="preserve"> Učitelji 1. 5. i 7. razreda </w:t>
      </w:r>
      <w:proofErr w:type="gramStart"/>
      <w:r w:rsidR="00991CBB">
        <w:rPr>
          <w:sz w:val="24"/>
          <w:szCs w:val="24"/>
        </w:rPr>
        <w:t>( biologija</w:t>
      </w:r>
      <w:proofErr w:type="gramEnd"/>
      <w:r w:rsidR="00991CBB">
        <w:rPr>
          <w:sz w:val="24"/>
          <w:szCs w:val="24"/>
        </w:rPr>
        <w:t xml:space="preserve">, fizika, kemija )  dobili su  laptope (33) a učenici tablet. </w:t>
      </w:r>
    </w:p>
    <w:p w:rsidR="00427662" w:rsidRDefault="6F46BD58" w:rsidP="00991CBB">
      <w:pPr>
        <w:rPr>
          <w:color w:val="424242"/>
          <w:sz w:val="24"/>
          <w:szCs w:val="24"/>
          <w:lang w:eastAsia="hr-HR"/>
        </w:rPr>
      </w:pPr>
      <w:r w:rsidRPr="002D1EB9">
        <w:rPr>
          <w:sz w:val="24"/>
          <w:szCs w:val="24"/>
        </w:rPr>
        <w:t>U</w:t>
      </w:r>
      <w:r w:rsidR="0069500E" w:rsidRPr="002D1EB9">
        <w:rPr>
          <w:sz w:val="24"/>
          <w:szCs w:val="24"/>
        </w:rPr>
        <w:t>ve</w:t>
      </w:r>
      <w:r w:rsidR="61C840CE" w:rsidRPr="002D1EB9">
        <w:rPr>
          <w:sz w:val="24"/>
          <w:szCs w:val="24"/>
        </w:rPr>
        <w:t xml:space="preserve">li </w:t>
      </w:r>
      <w:proofErr w:type="gramStart"/>
      <w:r w:rsidR="61C840CE" w:rsidRPr="002D1EB9">
        <w:rPr>
          <w:sz w:val="24"/>
          <w:szCs w:val="24"/>
        </w:rPr>
        <w:t>smo</w:t>
      </w:r>
      <w:r w:rsidR="0069500E" w:rsidRPr="002D1EB9">
        <w:rPr>
          <w:sz w:val="24"/>
          <w:szCs w:val="24"/>
        </w:rPr>
        <w:t xml:space="preserve">  </w:t>
      </w:r>
      <w:r w:rsidR="0069500E" w:rsidRPr="002D1EB9">
        <w:rPr>
          <w:b/>
          <w:bCs/>
          <w:i/>
          <w:iCs/>
          <w:sz w:val="24"/>
          <w:szCs w:val="24"/>
          <w:u w:val="single"/>
        </w:rPr>
        <w:t>web</w:t>
      </w:r>
      <w:proofErr w:type="gramEnd"/>
      <w:r w:rsidR="0069500E" w:rsidRPr="002D1EB9">
        <w:rPr>
          <w:b/>
          <w:bCs/>
          <w:i/>
          <w:iCs/>
          <w:sz w:val="24"/>
          <w:szCs w:val="24"/>
          <w:u w:val="single"/>
        </w:rPr>
        <w:t xml:space="preserve"> aplikacij</w:t>
      </w:r>
      <w:r w:rsidR="36705010" w:rsidRPr="002D1EB9">
        <w:rPr>
          <w:b/>
          <w:bCs/>
          <w:i/>
          <w:iCs/>
          <w:sz w:val="24"/>
          <w:szCs w:val="24"/>
          <w:u w:val="single"/>
        </w:rPr>
        <w:t xml:space="preserve">u </w:t>
      </w:r>
      <w:r w:rsidR="0069500E" w:rsidRPr="002D1EB9">
        <w:rPr>
          <w:b/>
          <w:bCs/>
          <w:i/>
          <w:iCs/>
          <w:sz w:val="24"/>
          <w:szCs w:val="24"/>
          <w:u w:val="single"/>
        </w:rPr>
        <w:t xml:space="preserve"> e-Dnevnik </w:t>
      </w:r>
      <w:r w:rsidR="0069500E" w:rsidRPr="002D1EB9">
        <w:rPr>
          <w:sz w:val="24"/>
          <w:szCs w:val="24"/>
        </w:rPr>
        <w:t>koju je izradio CARNet</w:t>
      </w:r>
      <w:r w:rsidR="45BD92A3" w:rsidRPr="002D1EB9">
        <w:rPr>
          <w:sz w:val="24"/>
          <w:szCs w:val="24"/>
        </w:rPr>
        <w:t>,</w:t>
      </w:r>
      <w:r w:rsidR="0069500E" w:rsidRPr="002D1EB9">
        <w:rPr>
          <w:sz w:val="24"/>
          <w:szCs w:val="24"/>
        </w:rPr>
        <w:t xml:space="preserve">  ona ima sve funkcionalnosti postojeće razredne knjige (u papirnatom obliku), uz dodatne mogućnosti koje omogućava uporaba informacijsko-komunikacijskih tehnologija (ICT).</w:t>
      </w:r>
      <w:r w:rsidR="0069500E" w:rsidRPr="002D1EB9">
        <w:rPr>
          <w:sz w:val="24"/>
          <w:szCs w:val="24"/>
          <w:shd w:val="clear" w:color="auto" w:fill="FFFFFF"/>
        </w:rPr>
        <w:t xml:space="preserve"> Aplikacija ima i dodanu vrijednost kroz sustav izvještaja koji omogućavaju analize pri pedagoškom praćenju i izradi izvještaja koji se pripremaju za sjednice učiteljskog vijeća. Na brz, jednostavan i pouzdan način razrednicima, učiteljima</w:t>
      </w:r>
      <w:r w:rsidR="6AE2FDE8" w:rsidRPr="002D1EB9">
        <w:rPr>
          <w:sz w:val="24"/>
          <w:szCs w:val="24"/>
          <w:shd w:val="clear" w:color="auto" w:fill="FFFFFF"/>
        </w:rPr>
        <w:t xml:space="preserve">, stručnim </w:t>
      </w:r>
      <w:proofErr w:type="gramStart"/>
      <w:r w:rsidR="6AE2FDE8" w:rsidRPr="002D1EB9">
        <w:rPr>
          <w:sz w:val="24"/>
          <w:szCs w:val="24"/>
          <w:shd w:val="clear" w:color="auto" w:fill="FFFFFF"/>
        </w:rPr>
        <w:t xml:space="preserve">suradnicima </w:t>
      </w:r>
      <w:r w:rsidR="0069500E" w:rsidRPr="002D1EB9">
        <w:rPr>
          <w:sz w:val="24"/>
          <w:szCs w:val="24"/>
          <w:shd w:val="clear" w:color="auto" w:fill="FFFFFF"/>
        </w:rPr>
        <w:t xml:space="preserve"> i</w:t>
      </w:r>
      <w:proofErr w:type="gramEnd"/>
      <w:r w:rsidR="0069500E" w:rsidRPr="002D1EB9">
        <w:rPr>
          <w:sz w:val="24"/>
          <w:szCs w:val="24"/>
          <w:shd w:val="clear" w:color="auto" w:fill="FFFFFF"/>
        </w:rPr>
        <w:t xml:space="preserve"> ravnateljima na ovaj se način omogućuje izrada različitih izvještaja o ocjenama i izostancima.</w:t>
      </w:r>
      <w:r w:rsidR="00991CBB">
        <w:rPr>
          <w:sz w:val="24"/>
          <w:szCs w:val="24"/>
          <w:shd w:val="clear" w:color="auto" w:fill="FFFFFF"/>
        </w:rPr>
        <w:t xml:space="preserve"> </w:t>
      </w:r>
      <w:r w:rsidR="00991CBB" w:rsidRPr="00991CBB">
        <w:rPr>
          <w:color w:val="424242"/>
          <w:sz w:val="24"/>
          <w:szCs w:val="24"/>
          <w:lang w:eastAsia="hr-HR"/>
        </w:rPr>
        <w:t xml:space="preserve">Ministarstvo znanosti i obrazovanja (MZO) 11. ožujka </w:t>
      </w:r>
      <w:r w:rsidR="00991CBB">
        <w:rPr>
          <w:color w:val="424242"/>
          <w:sz w:val="24"/>
          <w:szCs w:val="24"/>
          <w:lang w:eastAsia="hr-HR"/>
        </w:rPr>
        <w:t xml:space="preserve">2020. godine </w:t>
      </w:r>
      <w:r w:rsidR="00991CBB" w:rsidRPr="00991CBB">
        <w:rPr>
          <w:color w:val="424242"/>
          <w:sz w:val="24"/>
          <w:szCs w:val="24"/>
          <w:lang w:eastAsia="hr-HR"/>
        </w:rPr>
        <w:t xml:space="preserve">upućuje sve škole na pripremne aktivnosti vezane uz organizaciju nastave na daljinu </w:t>
      </w:r>
      <w:proofErr w:type="gramStart"/>
      <w:r w:rsidR="00991CBB" w:rsidRPr="00991CBB">
        <w:rPr>
          <w:color w:val="424242"/>
          <w:sz w:val="24"/>
          <w:szCs w:val="24"/>
          <w:lang w:eastAsia="hr-HR"/>
        </w:rPr>
        <w:t>( pandemija</w:t>
      </w:r>
      <w:proofErr w:type="gramEnd"/>
      <w:r w:rsidR="00991CBB" w:rsidRPr="00991CBB">
        <w:rPr>
          <w:color w:val="424242"/>
          <w:sz w:val="24"/>
          <w:szCs w:val="24"/>
          <w:lang w:eastAsia="hr-HR"/>
        </w:rPr>
        <w:t xml:space="preserve"> COVID 19) uz pomoć informacijske tehnologije kako bi u slučaju eventualne promjene sigurnosne situacije učenicima i nastavnicima osigurali učenje i poučavanje na daljinu. </w:t>
      </w:r>
      <w:r w:rsidR="00991CBB">
        <w:rPr>
          <w:color w:val="424242"/>
          <w:sz w:val="24"/>
          <w:szCs w:val="24"/>
          <w:lang w:eastAsia="hr-HR"/>
        </w:rPr>
        <w:t xml:space="preserve">Nastavu na daljinu organizirali smo od </w:t>
      </w:r>
      <w:proofErr w:type="gramStart"/>
      <w:r w:rsidR="00991CBB">
        <w:rPr>
          <w:color w:val="424242"/>
          <w:sz w:val="24"/>
          <w:szCs w:val="24"/>
          <w:lang w:eastAsia="hr-HR"/>
        </w:rPr>
        <w:t>18.ožujka</w:t>
      </w:r>
      <w:proofErr w:type="gramEnd"/>
      <w:r w:rsidR="00991CBB">
        <w:rPr>
          <w:color w:val="424242"/>
          <w:sz w:val="24"/>
          <w:szCs w:val="24"/>
          <w:lang w:eastAsia="hr-HR"/>
        </w:rPr>
        <w:t xml:space="preserve"> 2020. god. za sve učenike.</w:t>
      </w:r>
      <w:r w:rsidR="00427662">
        <w:rPr>
          <w:color w:val="424242"/>
          <w:sz w:val="24"/>
          <w:szCs w:val="24"/>
          <w:lang w:eastAsia="hr-HR"/>
        </w:rPr>
        <w:t xml:space="preserve">  </w:t>
      </w:r>
    </w:p>
    <w:p w:rsidR="00427662" w:rsidRDefault="00427662" w:rsidP="00991CBB">
      <w:pPr>
        <w:rPr>
          <w:sz w:val="22"/>
          <w:szCs w:val="22"/>
        </w:rPr>
      </w:pPr>
      <w:r w:rsidRPr="00427662">
        <w:rPr>
          <w:sz w:val="24"/>
          <w:szCs w:val="24"/>
        </w:rPr>
        <w:t>Svi učenici 5. i 7. razreda osnovne škole imaju tablete koje je nabavilo Ministarstvo znanosti i obrazovanja, a škola ih treba dati na raspolaganje i za rad od kuće.</w:t>
      </w:r>
      <w:r>
        <w:rPr>
          <w:sz w:val="22"/>
          <w:szCs w:val="22"/>
        </w:rPr>
        <w:t xml:space="preserve"> </w:t>
      </w:r>
    </w:p>
    <w:p w:rsidR="00991CBB" w:rsidRDefault="00991CBB" w:rsidP="00991CBB">
      <w:pPr>
        <w:rPr>
          <w:color w:val="424242"/>
          <w:sz w:val="24"/>
          <w:szCs w:val="24"/>
          <w:lang w:eastAsia="hr-HR"/>
        </w:rPr>
      </w:pPr>
      <w:r>
        <w:rPr>
          <w:color w:val="424242"/>
          <w:sz w:val="24"/>
          <w:szCs w:val="24"/>
          <w:lang w:eastAsia="hr-HR"/>
        </w:rPr>
        <w:t xml:space="preserve"> Od 11.</w:t>
      </w:r>
      <w:r w:rsidR="00427662">
        <w:rPr>
          <w:color w:val="424242"/>
          <w:sz w:val="24"/>
          <w:szCs w:val="24"/>
          <w:lang w:eastAsia="hr-HR"/>
        </w:rPr>
        <w:t xml:space="preserve"> </w:t>
      </w:r>
      <w:r>
        <w:rPr>
          <w:color w:val="424242"/>
          <w:sz w:val="24"/>
          <w:szCs w:val="24"/>
          <w:lang w:eastAsia="hr-HR"/>
        </w:rPr>
        <w:t xml:space="preserve">svibnja </w:t>
      </w:r>
      <w:r w:rsidR="00427662">
        <w:rPr>
          <w:color w:val="424242"/>
          <w:sz w:val="24"/>
          <w:szCs w:val="24"/>
          <w:lang w:eastAsia="hr-HR"/>
        </w:rPr>
        <w:t xml:space="preserve">2020. </w:t>
      </w:r>
      <w:r>
        <w:rPr>
          <w:color w:val="424242"/>
          <w:sz w:val="24"/>
          <w:szCs w:val="24"/>
          <w:lang w:eastAsia="hr-HR"/>
        </w:rPr>
        <w:t xml:space="preserve">učenici razredne nastave krenuli su u školu na nastavu, a učenici predmetne nastave </w:t>
      </w:r>
      <w:r w:rsidR="00427662">
        <w:rPr>
          <w:color w:val="424242"/>
          <w:sz w:val="24"/>
          <w:szCs w:val="24"/>
          <w:lang w:eastAsia="hr-HR"/>
        </w:rPr>
        <w:t xml:space="preserve">školsku godinu su završili on-line. </w:t>
      </w:r>
    </w:p>
    <w:p w:rsidR="00427662" w:rsidRPr="00991CBB" w:rsidRDefault="00427662" w:rsidP="00991CBB">
      <w:pPr>
        <w:rPr>
          <w:sz w:val="24"/>
          <w:szCs w:val="24"/>
          <w:shd w:val="clear" w:color="auto" w:fill="FFFFFF"/>
        </w:rPr>
      </w:pPr>
      <w:r>
        <w:rPr>
          <w:color w:val="424242"/>
          <w:sz w:val="24"/>
          <w:szCs w:val="24"/>
          <w:lang w:eastAsia="hr-HR"/>
        </w:rPr>
        <w:t xml:space="preserve">Ove školske godine radimo po modelu </w:t>
      </w:r>
      <w:proofErr w:type="gramStart"/>
      <w:r>
        <w:rPr>
          <w:color w:val="424242"/>
          <w:sz w:val="24"/>
          <w:szCs w:val="24"/>
          <w:lang w:eastAsia="hr-HR"/>
        </w:rPr>
        <w:t>A ,</w:t>
      </w:r>
      <w:proofErr w:type="gramEnd"/>
      <w:r>
        <w:rPr>
          <w:color w:val="424242"/>
          <w:sz w:val="24"/>
          <w:szCs w:val="24"/>
          <w:lang w:eastAsia="hr-HR"/>
        </w:rPr>
        <w:t xml:space="preserve"> svi učenici pohađaju redovnu nastavu u školi.</w:t>
      </w:r>
    </w:p>
    <w:p w:rsidR="00991CBB" w:rsidRPr="002D1EB9" w:rsidRDefault="00991CBB" w:rsidP="77420DD8">
      <w:pPr>
        <w:rPr>
          <w:sz w:val="24"/>
          <w:szCs w:val="24"/>
          <w:lang w:val="hr-HR"/>
        </w:rPr>
      </w:pP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2D386D" w:rsidRPr="002D1EB9" w:rsidRDefault="002D386D" w:rsidP="00AE6701">
      <w:pPr>
        <w:outlineLvl w:val="0"/>
        <w:rPr>
          <w:sz w:val="24"/>
          <w:szCs w:val="24"/>
          <w:lang w:val="hr-HR"/>
        </w:rPr>
      </w:pP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1.2.  Prostorni uvjeti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3624B8" w:rsidRPr="002D1EB9" w:rsidRDefault="003624B8" w:rsidP="00AE6701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1.2.1.  Unutrašnji školski prostori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3624B8" w:rsidRPr="002D1EB9" w:rsidRDefault="003624B8" w:rsidP="77420DD8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Građevinsko stanje svih šest objekata je nezadovoljavajuće. Objekti su </w:t>
      </w:r>
      <w:r w:rsidR="68CDDA66" w:rsidRPr="002D1EB9">
        <w:rPr>
          <w:sz w:val="24"/>
          <w:szCs w:val="24"/>
          <w:lang w:val="hr-HR"/>
        </w:rPr>
        <w:t>jako</w:t>
      </w:r>
      <w:r w:rsidRPr="002D1EB9">
        <w:rPr>
          <w:sz w:val="24"/>
          <w:szCs w:val="24"/>
          <w:lang w:val="hr-HR"/>
        </w:rPr>
        <w:t xml:space="preserve"> stari. Građeni su u vremenu od 1937. do 1960. godine dobrovoljnim radom, bez građevinskih standarda i pedagoških zahtjeva. Prostori su uglavnom nefunkcionalni. </w:t>
      </w:r>
      <w:r w:rsidR="003D1669" w:rsidRPr="002D1EB9">
        <w:rPr>
          <w:sz w:val="24"/>
          <w:szCs w:val="24"/>
          <w:lang w:val="hr-HR"/>
        </w:rPr>
        <w:t>Blagovaonica</w:t>
      </w:r>
      <w:r w:rsidRPr="002D1EB9">
        <w:rPr>
          <w:sz w:val="24"/>
          <w:szCs w:val="24"/>
          <w:lang w:val="hr-HR"/>
        </w:rPr>
        <w:t xml:space="preserve"> školske kuhinje koristi se kao redovna učionica, sportska "dvorana" za ružnih vremena itd. Redovna nastava se izvodi u klasičnim učionicama.</w:t>
      </w:r>
      <w:r w:rsidR="0030615E" w:rsidRPr="002D1EB9">
        <w:rPr>
          <w:sz w:val="24"/>
          <w:szCs w:val="24"/>
          <w:lang w:val="hr-HR"/>
        </w:rPr>
        <w:t xml:space="preserve"> Svi uzrasti koriste isti namještaj.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8C6B1B" w:rsidRPr="002D1EB9" w:rsidRDefault="00532835" w:rsidP="008C6B1B">
      <w:pPr>
        <w:jc w:val="both"/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1.2.2. </w:t>
      </w:r>
      <w:r w:rsidR="008C6B1B" w:rsidRPr="002D1EB9">
        <w:rPr>
          <w:sz w:val="24"/>
          <w:szCs w:val="24"/>
          <w:lang w:val="hr-HR"/>
        </w:rPr>
        <w:t>Plan obnove, adaptacije, dogradnje i izgradnje novog</w:t>
      </w:r>
    </w:p>
    <w:p w:rsidR="008C6B1B" w:rsidRPr="002D1EB9" w:rsidRDefault="008C6B1B" w:rsidP="008C6B1B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            prostora</w:t>
      </w:r>
    </w:p>
    <w:p w:rsidR="008C6B1B" w:rsidRPr="002D1EB9" w:rsidRDefault="008C6B1B" w:rsidP="008C6B1B">
      <w:pPr>
        <w:jc w:val="both"/>
        <w:rPr>
          <w:sz w:val="24"/>
          <w:szCs w:val="24"/>
          <w:lang w:val="hr-HR"/>
        </w:rPr>
      </w:pPr>
    </w:p>
    <w:p w:rsidR="00147397" w:rsidRPr="002D1EB9" w:rsidRDefault="00147397" w:rsidP="00147397">
      <w:pPr>
        <w:numPr>
          <w:ilvl w:val="0"/>
          <w:numId w:val="4"/>
        </w:numPr>
        <w:tabs>
          <w:tab w:val="clear" w:pos="1497"/>
          <w:tab w:val="num" w:pos="1650"/>
        </w:tabs>
        <w:ind w:left="1650"/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lastRenderedPageBreak/>
        <w:t xml:space="preserve">Već nekoliko godina radi se na izradi projekta dogradnje 6 specijaliziranih učionica za predmetnu nastavu kao i sportsku dvoranu u matičnoj školi, dogradnju 4 učionice i izgradnju jednodjelne sportske dvorane u PŠ Radovin. Realizacija svih projekata bi iz temelja promijenila uvjete rada Škole, te napokon omogućila da se nakon 175 godina školstva u ovoj sredini nastava može odvijati  u suvremenim  uvjetima. </w:t>
      </w:r>
    </w:p>
    <w:p w:rsidR="00147397" w:rsidRPr="002D1EB9" w:rsidRDefault="00147397" w:rsidP="00147397">
      <w:pPr>
        <w:numPr>
          <w:ilvl w:val="0"/>
          <w:numId w:val="4"/>
        </w:numPr>
        <w:tabs>
          <w:tab w:val="clear" w:pos="1497"/>
          <w:tab w:val="num" w:pos="1650"/>
        </w:tabs>
        <w:ind w:left="1650"/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Izgraditi sportsku dvoranu pri matičnoj školi i područnoj školi Radovin.</w:t>
      </w:r>
    </w:p>
    <w:p w:rsidR="00147397" w:rsidRPr="002D1EB9" w:rsidRDefault="00147397" w:rsidP="00147397">
      <w:pPr>
        <w:pStyle w:val="Odlomakpopisa"/>
        <w:numPr>
          <w:ilvl w:val="0"/>
          <w:numId w:val="4"/>
        </w:numPr>
        <w:tabs>
          <w:tab w:val="clear" w:pos="1497"/>
          <w:tab w:val="num" w:pos="1650"/>
        </w:tabs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 xml:space="preserve">Neophodno je pristupiti uređenju : </w:t>
      </w:r>
    </w:p>
    <w:p w:rsidR="00147397" w:rsidRPr="002D1EB9" w:rsidRDefault="00147397" w:rsidP="77420DD8">
      <w:pPr>
        <w:pStyle w:val="Odlomakpopisa"/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>Matična škola:  elektro instalacije;  kuhinje  s učionicom, krovišta i fasade škole</w:t>
      </w:r>
      <w:r w:rsidR="52B61267" w:rsidRPr="002D1EB9">
        <w:rPr>
          <w:rFonts w:ascii="Times New Roman" w:hAnsi="Times New Roman"/>
          <w:sz w:val="24"/>
          <w:szCs w:val="24"/>
        </w:rPr>
        <w:t>, izmjena parketa</w:t>
      </w:r>
    </w:p>
    <w:p w:rsidR="00147397" w:rsidRPr="002D1EB9" w:rsidRDefault="00147397" w:rsidP="77420DD8">
      <w:pPr>
        <w:pStyle w:val="Odlomakpopisa"/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 xml:space="preserve"> PŠ Radovin (škola je razvijena od 1. - 8. razreda) : izmjena krova i uređenje fasade škole</w:t>
      </w:r>
      <w:r w:rsidR="326D62AC" w:rsidRPr="002D1EB9">
        <w:rPr>
          <w:rFonts w:ascii="Times New Roman" w:hAnsi="Times New Roman"/>
          <w:sz w:val="24"/>
          <w:szCs w:val="24"/>
        </w:rPr>
        <w:t>, izmjena parketa</w:t>
      </w:r>
    </w:p>
    <w:p w:rsidR="00147397" w:rsidRPr="002D1EB9" w:rsidRDefault="00147397" w:rsidP="77420DD8">
      <w:pPr>
        <w:pStyle w:val="Odlomakpopisa"/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>PO Jovići -  izmjena krova</w:t>
      </w:r>
      <w:r w:rsidR="62ACFD7C" w:rsidRPr="002D1EB9">
        <w:rPr>
          <w:rFonts w:ascii="Times New Roman" w:hAnsi="Times New Roman"/>
          <w:sz w:val="24"/>
          <w:szCs w:val="24"/>
        </w:rPr>
        <w:t xml:space="preserve"> i parketa u jednoj učionici</w:t>
      </w:r>
    </w:p>
    <w:p w:rsidR="00147397" w:rsidRPr="002D1EB9" w:rsidRDefault="00147397" w:rsidP="77420DD8">
      <w:pPr>
        <w:rPr>
          <w:sz w:val="24"/>
          <w:szCs w:val="24"/>
        </w:rPr>
      </w:pPr>
      <w:r w:rsidRPr="002D1EB9">
        <w:rPr>
          <w:sz w:val="24"/>
          <w:szCs w:val="24"/>
        </w:rPr>
        <w:t xml:space="preserve">                                  PO Krneza – izmjena </w:t>
      </w:r>
      <w:proofErr w:type="gramStart"/>
      <w:r w:rsidRPr="002D1EB9">
        <w:rPr>
          <w:sz w:val="24"/>
          <w:szCs w:val="24"/>
        </w:rPr>
        <w:t>krova ,</w:t>
      </w:r>
      <w:proofErr w:type="gramEnd"/>
      <w:r w:rsidRPr="002D1EB9">
        <w:rPr>
          <w:sz w:val="24"/>
          <w:szCs w:val="24"/>
        </w:rPr>
        <w:t xml:space="preserve"> fasade </w:t>
      </w:r>
      <w:r w:rsidR="146AE064" w:rsidRPr="002D1EB9">
        <w:rPr>
          <w:sz w:val="24"/>
          <w:szCs w:val="24"/>
        </w:rPr>
        <w:t>, parketa ,</w:t>
      </w:r>
      <w:r w:rsidRPr="002D1EB9">
        <w:rPr>
          <w:sz w:val="24"/>
          <w:szCs w:val="24"/>
        </w:rPr>
        <w:t xml:space="preserve"> uređenje okoliša;</w:t>
      </w:r>
    </w:p>
    <w:p w:rsidR="00147397" w:rsidRPr="002D1EB9" w:rsidRDefault="00147397" w:rsidP="77420DD8">
      <w:pPr>
        <w:pStyle w:val="Odlomakpopisa"/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 xml:space="preserve">PO Rtina –   </w:t>
      </w:r>
      <w:r w:rsidR="3DABBFC2" w:rsidRPr="002D1EB9">
        <w:rPr>
          <w:rFonts w:ascii="Times New Roman" w:hAnsi="Times New Roman"/>
          <w:sz w:val="24"/>
          <w:szCs w:val="24"/>
        </w:rPr>
        <w:t>uređenje</w:t>
      </w:r>
      <w:r w:rsidRPr="002D1EB9">
        <w:rPr>
          <w:rFonts w:ascii="Times New Roman" w:hAnsi="Times New Roman"/>
          <w:sz w:val="24"/>
          <w:szCs w:val="24"/>
        </w:rPr>
        <w:t xml:space="preserve"> fasade;</w:t>
      </w:r>
      <w:r w:rsidR="042A7682" w:rsidRPr="002D1EB9">
        <w:rPr>
          <w:rFonts w:ascii="Times New Roman" w:hAnsi="Times New Roman"/>
          <w:sz w:val="24"/>
          <w:szCs w:val="24"/>
        </w:rPr>
        <w:t xml:space="preserve"> izmjena parketa</w:t>
      </w:r>
      <w:r w:rsidR="597E895E" w:rsidRPr="002D1EB9">
        <w:rPr>
          <w:rFonts w:ascii="Times New Roman" w:hAnsi="Times New Roman"/>
          <w:sz w:val="24"/>
          <w:szCs w:val="24"/>
        </w:rPr>
        <w:t xml:space="preserve"> u jednoj učionici </w:t>
      </w:r>
    </w:p>
    <w:p w:rsidR="00147397" w:rsidRPr="002D1EB9" w:rsidRDefault="00147397" w:rsidP="77420DD8">
      <w:pPr>
        <w:pStyle w:val="Odlomakpopisa"/>
        <w:spacing w:after="0" w:line="240" w:lineRule="auto"/>
        <w:ind w:left="165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>PO Ljubač- izmjena krovišta</w:t>
      </w:r>
      <w:r w:rsidR="00401A5A" w:rsidRPr="002D1EB9">
        <w:rPr>
          <w:rFonts w:ascii="Times New Roman" w:hAnsi="Times New Roman"/>
          <w:sz w:val="24"/>
          <w:szCs w:val="24"/>
        </w:rPr>
        <w:t>, stropa</w:t>
      </w:r>
      <w:r w:rsidR="13E78923" w:rsidRPr="002D1EB9">
        <w:rPr>
          <w:rFonts w:ascii="Times New Roman" w:hAnsi="Times New Roman"/>
          <w:sz w:val="24"/>
          <w:szCs w:val="24"/>
        </w:rPr>
        <w:t xml:space="preserve"> i parketa</w:t>
      </w:r>
    </w:p>
    <w:p w:rsidR="00CC5E56" w:rsidRPr="002D1EB9" w:rsidRDefault="00CC5E56" w:rsidP="00AE6701">
      <w:pPr>
        <w:rPr>
          <w:sz w:val="24"/>
          <w:szCs w:val="24"/>
          <w:lang w:val="hr-HR"/>
        </w:rPr>
      </w:pPr>
    </w:p>
    <w:p w:rsidR="003624B8" w:rsidRPr="002D1EB9" w:rsidRDefault="00EC1795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1.3.</w:t>
      </w:r>
      <w:r w:rsidR="00120CDB" w:rsidRPr="002D1EB9">
        <w:rPr>
          <w:sz w:val="24"/>
          <w:szCs w:val="24"/>
          <w:lang w:val="hr-HR"/>
        </w:rPr>
        <w:t xml:space="preserve"> Stanje školskog okoliša i plan uređivanja</w:t>
      </w:r>
    </w:p>
    <w:p w:rsidR="003624B8" w:rsidRPr="002D1EB9" w:rsidRDefault="003624B8" w:rsidP="00AE6701">
      <w:pPr>
        <w:rPr>
          <w:sz w:val="24"/>
          <w:szCs w:val="24"/>
          <w:lang w:val="hr-HR"/>
        </w:rPr>
      </w:pPr>
    </w:p>
    <w:p w:rsidR="00532835" w:rsidRPr="002D1EB9" w:rsidRDefault="00532835" w:rsidP="00532835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Stanja školskih okoliša su  zadovoljavajuća. Nastojimo svake godine učiniti više i bolje. Veliki problem su financijska s</w:t>
      </w:r>
      <w:r w:rsidR="00CC5E56" w:rsidRPr="002D1EB9">
        <w:rPr>
          <w:sz w:val="24"/>
          <w:szCs w:val="24"/>
          <w:lang w:val="hr-HR"/>
        </w:rPr>
        <w:t>redstva koja ograničavaju rad (</w:t>
      </w:r>
      <w:r w:rsidRPr="002D1EB9">
        <w:rPr>
          <w:sz w:val="24"/>
          <w:szCs w:val="24"/>
          <w:lang w:val="hr-HR"/>
        </w:rPr>
        <w:t xml:space="preserve">novi asfalt, ograde, zemlja, cvijeće i dr. ) </w:t>
      </w:r>
    </w:p>
    <w:p w:rsidR="00147397" w:rsidRPr="002D1EB9" w:rsidRDefault="00147397" w:rsidP="00147397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Učinjen je velik pomak na uređenju okoliša u PŠ Radovinu i matičnoj školi ,izgradnja otvorenog sportskog igrališta.</w:t>
      </w:r>
    </w:p>
    <w:p w:rsidR="00147397" w:rsidRPr="002D1EB9" w:rsidRDefault="00147397" w:rsidP="00147397">
      <w:pPr>
        <w:jc w:val="both"/>
        <w:rPr>
          <w:sz w:val="24"/>
          <w:szCs w:val="24"/>
          <w:lang w:val="hr-HR"/>
        </w:rPr>
      </w:pPr>
    </w:p>
    <w:p w:rsidR="00E54CD4" w:rsidRPr="002D1EB9" w:rsidRDefault="00E54CD4">
      <w:pPr>
        <w:jc w:val="both"/>
        <w:rPr>
          <w:sz w:val="24"/>
          <w:szCs w:val="24"/>
          <w:lang w:val="hr-HR"/>
        </w:rPr>
      </w:pPr>
    </w:p>
    <w:p w:rsidR="003624B8" w:rsidRPr="002D1EB9" w:rsidRDefault="0015366A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u w:val="single"/>
          <w:lang w:val="hr-HR"/>
        </w:rPr>
        <w:t>P</w:t>
      </w:r>
      <w:r w:rsidR="003624B8" w:rsidRPr="002D1EB9">
        <w:rPr>
          <w:sz w:val="24"/>
          <w:szCs w:val="24"/>
          <w:u w:val="single"/>
          <w:lang w:val="hr-HR"/>
        </w:rPr>
        <w:t>rikaz unutrašnjeg školskog prostora i njegova namjena u školskoj godini 20</w:t>
      </w:r>
      <w:r w:rsidR="002E7859" w:rsidRPr="002D1EB9">
        <w:rPr>
          <w:sz w:val="24"/>
          <w:szCs w:val="24"/>
          <w:u w:val="single"/>
          <w:lang w:val="hr-HR"/>
        </w:rPr>
        <w:t>1</w:t>
      </w:r>
      <w:r w:rsidR="0050593F" w:rsidRPr="002D1EB9">
        <w:rPr>
          <w:sz w:val="24"/>
          <w:szCs w:val="24"/>
          <w:u w:val="single"/>
          <w:lang w:val="hr-HR"/>
        </w:rPr>
        <w:t>9</w:t>
      </w:r>
      <w:r w:rsidR="0097436F" w:rsidRPr="002D1EB9">
        <w:rPr>
          <w:sz w:val="24"/>
          <w:szCs w:val="24"/>
          <w:u w:val="single"/>
          <w:lang w:val="hr-HR"/>
        </w:rPr>
        <w:t>.</w:t>
      </w:r>
      <w:r w:rsidR="0050593F" w:rsidRPr="002D1EB9">
        <w:rPr>
          <w:sz w:val="24"/>
          <w:szCs w:val="24"/>
          <w:u w:val="single"/>
          <w:lang w:val="hr-HR"/>
        </w:rPr>
        <w:t>/2020</w:t>
      </w:r>
      <w:r w:rsidR="003766BD" w:rsidRPr="002D1EB9">
        <w:rPr>
          <w:sz w:val="24"/>
          <w:szCs w:val="24"/>
          <w:u w:val="single"/>
          <w:lang w:val="hr-HR"/>
        </w:rPr>
        <w:t>.</w:t>
      </w:r>
      <w:r w:rsidR="003624B8" w:rsidRPr="002D1EB9">
        <w:rPr>
          <w:sz w:val="24"/>
          <w:szCs w:val="24"/>
          <w:u w:val="single"/>
          <w:lang w:val="hr-HR"/>
        </w:rPr>
        <w:t>, te stanje opće opreme</w:t>
      </w:r>
    </w:p>
    <w:p w:rsidR="00674FFE" w:rsidRPr="002D1EB9" w:rsidRDefault="00674FFE">
      <w:pPr>
        <w:jc w:val="both"/>
        <w:rPr>
          <w:sz w:val="24"/>
          <w:szCs w:val="24"/>
          <w:lang w:val="hr-HR"/>
        </w:rPr>
      </w:pPr>
    </w:p>
    <w:p w:rsidR="00145A04" w:rsidRPr="002D1EB9" w:rsidRDefault="52C75874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MATIČNA ŠKOLA</w:t>
      </w:r>
    </w:p>
    <w:p w:rsidR="00D1567C" w:rsidRPr="002D1EB9" w:rsidRDefault="00D1567C" w:rsidP="00D1567C">
      <w:pPr>
        <w:jc w:val="both"/>
        <w:outlineLvl w:val="0"/>
        <w:rPr>
          <w:sz w:val="24"/>
          <w:szCs w:val="24"/>
          <w:lang w:val="hr-HR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683"/>
        <w:gridCol w:w="1260"/>
        <w:gridCol w:w="1069"/>
        <w:gridCol w:w="1181"/>
        <w:gridCol w:w="1080"/>
        <w:gridCol w:w="720"/>
      </w:tblGrid>
      <w:tr w:rsidR="00532835" w:rsidRPr="002D1EB9" w:rsidTr="6593C9DC">
        <w:tc>
          <w:tcPr>
            <w:tcW w:w="2017" w:type="dxa"/>
            <w:tcBorders>
              <w:top w:val="single" w:sz="18" w:space="0" w:color="auto"/>
              <w:bottom w:val="single" w:sz="12" w:space="0" w:color="auto"/>
              <w:right w:val="nil"/>
            </w:tcBorders>
          </w:tcPr>
          <w:p w:rsidR="00532835" w:rsidRPr="002D1EB9" w:rsidRDefault="00532835" w:rsidP="00532835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Kl. Učion. Specij.</w:t>
            </w:r>
          </w:p>
        </w:tc>
        <w:tc>
          <w:tcPr>
            <w:tcW w:w="68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Br.</w:t>
            </w: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532835" w:rsidRPr="002D1EB9" w:rsidRDefault="00532835" w:rsidP="00532835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Vel. u m</w:t>
            </w:r>
            <w:r w:rsidRPr="002D1EB9">
              <w:rPr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Namjena u smjeni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</w:tcBorders>
          </w:tcPr>
          <w:p w:rsidR="00532835" w:rsidRPr="002D1EB9" w:rsidRDefault="00532835" w:rsidP="00532835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Šif. st.</w:t>
            </w:r>
          </w:p>
        </w:tc>
      </w:tr>
      <w:tr w:rsidR="00532835" w:rsidRPr="002D1EB9" w:rsidTr="6593C9DC">
        <w:tc>
          <w:tcPr>
            <w:tcW w:w="201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knjiž. </w:t>
            </w:r>
            <w:r w:rsidR="5D42922C" w:rsidRPr="002D1EB9">
              <w:rPr>
                <w:sz w:val="24"/>
                <w:szCs w:val="24"/>
                <w:lang w:val="hr-HR"/>
              </w:rPr>
              <w:t>k</w:t>
            </w:r>
            <w:r w:rsidRPr="002D1EB9">
              <w:rPr>
                <w:sz w:val="24"/>
                <w:szCs w:val="24"/>
                <w:lang w:val="hr-HR"/>
              </w:rPr>
              <w:t>abinet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tcBorders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 prvoj</w:t>
            </w:r>
          </w:p>
        </w:tc>
        <w:tc>
          <w:tcPr>
            <w:tcW w:w="1181" w:type="dxa"/>
            <w:tcBorders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 drugoj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op. opr.</w:t>
            </w:r>
          </w:p>
        </w:tc>
        <w:tc>
          <w:tcPr>
            <w:tcW w:w="718" w:type="dxa"/>
            <w:tcBorders>
              <w:left w:val="nil"/>
              <w:bottom w:val="single" w:sz="6" w:space="0" w:color="auto"/>
            </w:tcBorders>
          </w:tcPr>
          <w:p w:rsidR="00532835" w:rsidRPr="002D1EB9" w:rsidRDefault="00532835" w:rsidP="00532835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</w:t>
            </w:r>
          </w:p>
        </w:tc>
      </w:tr>
      <w:tr w:rsidR="00532835" w:rsidRPr="002D1EB9" w:rsidTr="6593C9DC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Učionice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60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</w:tr>
      <w:tr w:rsidR="00532835" w:rsidRPr="002D1EB9" w:rsidTr="6593C9DC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Informatika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</w:tr>
      <w:tr w:rsidR="00532835" w:rsidRPr="002D1EB9" w:rsidTr="6593C9DC">
        <w:tc>
          <w:tcPr>
            <w:tcW w:w="20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Blagavaonica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96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  <w:tr w:rsidR="00532835" w:rsidRPr="002D1EB9" w:rsidTr="6593C9DC">
        <w:tc>
          <w:tcPr>
            <w:tcW w:w="2017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Knjižnica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8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  <w:tr w:rsidR="00532835" w:rsidRPr="002D1EB9" w:rsidTr="6593C9DC">
        <w:tc>
          <w:tcPr>
            <w:tcW w:w="201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348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1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1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32835" w:rsidRPr="002D1EB9" w:rsidRDefault="00532835" w:rsidP="00532835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</w:tbl>
    <w:p w:rsidR="003624B8" w:rsidRPr="002D1EB9" w:rsidRDefault="003624B8">
      <w:pPr>
        <w:jc w:val="both"/>
        <w:rPr>
          <w:sz w:val="24"/>
          <w:szCs w:val="24"/>
          <w:lang w:val="hr-HR"/>
        </w:rPr>
      </w:pPr>
    </w:p>
    <w:p w:rsidR="00D1567C" w:rsidRPr="002D1EB9" w:rsidRDefault="00D1567C">
      <w:pPr>
        <w:jc w:val="both"/>
        <w:rPr>
          <w:sz w:val="28"/>
          <w:szCs w:val="28"/>
          <w:lang w:val="hr-HR"/>
        </w:rPr>
      </w:pPr>
    </w:p>
    <w:p w:rsidR="00145A04" w:rsidRPr="002D1EB9" w:rsidRDefault="52C75874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PODRUČNA ŠKOLA RADOVIN</w:t>
      </w:r>
    </w:p>
    <w:p w:rsidR="00D1567C" w:rsidRPr="002D1EB9" w:rsidRDefault="00D1567C" w:rsidP="00D1567C">
      <w:pPr>
        <w:jc w:val="both"/>
        <w:outlineLvl w:val="0"/>
        <w:rPr>
          <w:b/>
          <w:i/>
          <w:sz w:val="24"/>
          <w:szCs w:val="24"/>
          <w:u w:val="single"/>
          <w:lang w:val="hr-HR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80"/>
        <w:gridCol w:w="1170"/>
        <w:gridCol w:w="1080"/>
        <w:gridCol w:w="720"/>
      </w:tblGrid>
      <w:tr w:rsidR="003624B8" w:rsidRPr="002D1EB9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</w:tr>
      <w:tr w:rsidR="003624B8" w:rsidRPr="002D1EB9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  <w:tr w:rsidR="003624B8" w:rsidRPr="002D1EB9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  <w:tr w:rsidR="003624B8" w:rsidRPr="002D1EB9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</w:tbl>
    <w:p w:rsidR="003624B8" w:rsidRPr="002D1EB9" w:rsidRDefault="003624B8">
      <w:pPr>
        <w:jc w:val="both"/>
        <w:rPr>
          <w:sz w:val="28"/>
          <w:szCs w:val="28"/>
          <w:lang w:val="hr-HR"/>
        </w:rPr>
      </w:pPr>
    </w:p>
    <w:p w:rsidR="00D1567C" w:rsidRPr="002D1EB9" w:rsidRDefault="00D1567C">
      <w:pPr>
        <w:jc w:val="both"/>
        <w:rPr>
          <w:sz w:val="28"/>
          <w:szCs w:val="28"/>
          <w:lang w:val="hr-HR"/>
        </w:rPr>
      </w:pPr>
    </w:p>
    <w:p w:rsidR="00145A04" w:rsidRPr="002D1EB9" w:rsidRDefault="030C8ACE" w:rsidP="28D9041D">
      <w:pPr>
        <w:jc w:val="both"/>
        <w:outlineLvl w:val="0"/>
        <w:rPr>
          <w:b/>
          <w:bCs/>
          <w:i/>
          <w:iCs/>
          <w:sz w:val="24"/>
          <w:szCs w:val="24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lastRenderedPageBreak/>
        <w:t>PODRUČNI ODJEL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JOVIĆI</w:t>
      </w:r>
    </w:p>
    <w:p w:rsidR="00D1567C" w:rsidRPr="002D1EB9" w:rsidRDefault="00D1567C" w:rsidP="00D1567C">
      <w:pPr>
        <w:jc w:val="both"/>
        <w:outlineLvl w:val="0"/>
        <w:rPr>
          <w:b/>
          <w:i/>
          <w:sz w:val="24"/>
          <w:szCs w:val="24"/>
          <w:u w:val="single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2D1EB9">
        <w:tc>
          <w:tcPr>
            <w:tcW w:w="1980" w:type="dxa"/>
            <w:tcBorders>
              <w:right w:val="nil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56x2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</w:tbl>
    <w:p w:rsidR="000E43FE" w:rsidRPr="002D1EB9" w:rsidRDefault="000E43FE">
      <w:pPr>
        <w:jc w:val="both"/>
        <w:rPr>
          <w:sz w:val="24"/>
          <w:szCs w:val="24"/>
          <w:lang w:val="hr-HR"/>
        </w:rPr>
      </w:pPr>
    </w:p>
    <w:p w:rsidR="00D1567C" w:rsidRPr="002D1EB9" w:rsidRDefault="00D1567C">
      <w:pPr>
        <w:jc w:val="both"/>
        <w:rPr>
          <w:sz w:val="24"/>
          <w:szCs w:val="24"/>
          <w:lang w:val="hr-HR"/>
        </w:rPr>
      </w:pPr>
    </w:p>
    <w:p w:rsidR="00145A04" w:rsidRPr="002D1EB9" w:rsidRDefault="030C8ACE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PODRUČNI ODJEL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KRNEZA</w:t>
      </w:r>
    </w:p>
    <w:p w:rsidR="00D1567C" w:rsidRPr="002D1EB9" w:rsidRDefault="00D1567C" w:rsidP="00D1567C">
      <w:pPr>
        <w:jc w:val="both"/>
        <w:outlineLvl w:val="0"/>
        <w:rPr>
          <w:sz w:val="24"/>
          <w:szCs w:val="24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2D1EB9">
        <w:tc>
          <w:tcPr>
            <w:tcW w:w="1980" w:type="dxa"/>
            <w:tcBorders>
              <w:right w:val="nil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  <w:tr w:rsidR="002E7859" w:rsidRPr="002D1EB9">
        <w:tc>
          <w:tcPr>
            <w:tcW w:w="1980" w:type="dxa"/>
            <w:tcBorders>
              <w:right w:val="nil"/>
            </w:tcBorders>
          </w:tcPr>
          <w:p w:rsidR="002E7859" w:rsidRPr="002D1EB9" w:rsidRDefault="002E7859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  <w:tr w:rsidR="002E7859" w:rsidRPr="002D1EB9">
        <w:tc>
          <w:tcPr>
            <w:tcW w:w="1980" w:type="dxa"/>
            <w:tcBorders>
              <w:right w:val="nil"/>
            </w:tcBorders>
          </w:tcPr>
          <w:p w:rsidR="002E7859" w:rsidRPr="002D1EB9" w:rsidRDefault="002E7859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</w:tbl>
    <w:p w:rsidR="00145A04" w:rsidRPr="002D1EB9" w:rsidRDefault="00145A04">
      <w:pPr>
        <w:jc w:val="both"/>
        <w:rPr>
          <w:sz w:val="24"/>
          <w:szCs w:val="24"/>
          <w:lang w:val="hr-HR"/>
        </w:rPr>
      </w:pPr>
    </w:p>
    <w:p w:rsidR="00D1567C" w:rsidRPr="002D1EB9" w:rsidRDefault="00D1567C">
      <w:pPr>
        <w:jc w:val="both"/>
        <w:rPr>
          <w:sz w:val="24"/>
          <w:szCs w:val="24"/>
          <w:lang w:val="hr-HR"/>
        </w:rPr>
      </w:pPr>
    </w:p>
    <w:p w:rsidR="00145A04" w:rsidRPr="002D1EB9" w:rsidRDefault="030C8ACE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PODRUČNI ODJEL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LJUBAČ</w:t>
      </w:r>
    </w:p>
    <w:p w:rsidR="00D1567C" w:rsidRPr="002D1EB9" w:rsidRDefault="00D1567C" w:rsidP="00D1567C">
      <w:pPr>
        <w:jc w:val="both"/>
        <w:outlineLvl w:val="0"/>
        <w:rPr>
          <w:sz w:val="24"/>
          <w:szCs w:val="24"/>
          <w:lang w:val="hr-HR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2D1EB9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48x2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</w:tr>
      <w:tr w:rsidR="003624B8" w:rsidRPr="002D1EB9">
        <w:tc>
          <w:tcPr>
            <w:tcW w:w="198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Zbornica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</w:tr>
      <w:tr w:rsidR="003624B8" w:rsidRPr="002D1EB9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  <w:tr w:rsidR="004C445D" w:rsidRPr="002D1EB9">
        <w:tc>
          <w:tcPr>
            <w:tcW w:w="19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4C445D" w:rsidRPr="002D1EB9" w:rsidRDefault="004C445D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2D1EB9" w:rsidRDefault="004C445D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C445D" w:rsidRPr="002D1EB9" w:rsidRDefault="004C445D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2D1EB9" w:rsidRDefault="004C445D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4C445D" w:rsidRPr="002D1EB9" w:rsidRDefault="004C445D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445D" w:rsidRPr="002D1EB9" w:rsidRDefault="004C445D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4C445D" w:rsidRPr="002D1EB9" w:rsidRDefault="004C445D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</w:tbl>
    <w:p w:rsidR="00145A04" w:rsidRPr="002D1EB9" w:rsidRDefault="00145A04">
      <w:pPr>
        <w:jc w:val="both"/>
        <w:rPr>
          <w:sz w:val="24"/>
          <w:szCs w:val="24"/>
          <w:lang w:val="hr-HR"/>
        </w:rPr>
      </w:pPr>
    </w:p>
    <w:p w:rsidR="004C445D" w:rsidRPr="002D1EB9" w:rsidRDefault="004C445D">
      <w:pPr>
        <w:jc w:val="both"/>
        <w:rPr>
          <w:sz w:val="24"/>
          <w:szCs w:val="24"/>
          <w:lang w:val="hr-HR"/>
        </w:rPr>
      </w:pPr>
    </w:p>
    <w:p w:rsidR="00D1567C" w:rsidRPr="002D1EB9" w:rsidRDefault="00D1567C">
      <w:pPr>
        <w:jc w:val="both"/>
        <w:rPr>
          <w:sz w:val="24"/>
          <w:szCs w:val="24"/>
          <w:lang w:val="hr-HR"/>
        </w:rPr>
      </w:pPr>
    </w:p>
    <w:p w:rsidR="00AE6701" w:rsidRPr="002D1EB9" w:rsidRDefault="00AE6701" w:rsidP="00D1567C">
      <w:pPr>
        <w:jc w:val="both"/>
        <w:outlineLvl w:val="0"/>
        <w:rPr>
          <w:sz w:val="24"/>
          <w:szCs w:val="24"/>
          <w:lang w:val="hr-HR"/>
        </w:rPr>
      </w:pPr>
    </w:p>
    <w:p w:rsidR="003624B8" w:rsidRPr="002D1EB9" w:rsidRDefault="030C8ACE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PODRUČNI ODJEL</w:t>
      </w:r>
      <w:r w:rsidR="52C75874" w:rsidRPr="002D1EB9">
        <w:rPr>
          <w:b/>
          <w:bCs/>
          <w:i/>
          <w:iCs/>
          <w:sz w:val="28"/>
          <w:szCs w:val="28"/>
          <w:lang w:val="hr-HR"/>
        </w:rPr>
        <w:t xml:space="preserve"> RTINA</w:t>
      </w:r>
    </w:p>
    <w:p w:rsidR="00D1567C" w:rsidRPr="002D1EB9" w:rsidRDefault="00D1567C" w:rsidP="00D1567C">
      <w:pPr>
        <w:jc w:val="both"/>
        <w:outlineLvl w:val="0"/>
        <w:rPr>
          <w:b/>
          <w:i/>
          <w:sz w:val="24"/>
          <w:szCs w:val="24"/>
          <w:u w:val="single"/>
          <w:lang w:val="hr-HR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1260"/>
        <w:gridCol w:w="1068"/>
        <w:gridCol w:w="1182"/>
        <w:gridCol w:w="1080"/>
        <w:gridCol w:w="720"/>
      </w:tblGrid>
      <w:tr w:rsidR="003624B8" w:rsidRPr="002D1EB9">
        <w:tc>
          <w:tcPr>
            <w:tcW w:w="1980" w:type="dxa"/>
            <w:tcBorders>
              <w:right w:val="nil"/>
            </w:tcBorders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Učionice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56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20" w:type="dxa"/>
            <w:tcBorders>
              <w:left w:val="nil"/>
            </w:tcBorders>
          </w:tcPr>
          <w:p w:rsidR="003624B8" w:rsidRPr="002D1EB9" w:rsidRDefault="003624B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</w:tr>
      <w:tr w:rsidR="002E7859" w:rsidRPr="002D1EB9">
        <w:tc>
          <w:tcPr>
            <w:tcW w:w="1980" w:type="dxa"/>
            <w:tcBorders>
              <w:right w:val="nil"/>
            </w:tcBorders>
          </w:tcPr>
          <w:p w:rsidR="002E7859" w:rsidRPr="002D1EB9" w:rsidRDefault="002E7859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2E7859" w:rsidRPr="002D1EB9" w:rsidRDefault="002E7859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</w:tbl>
    <w:p w:rsidR="003624B8" w:rsidRPr="002D1EB9" w:rsidRDefault="003624B8">
      <w:pPr>
        <w:jc w:val="both"/>
        <w:rPr>
          <w:sz w:val="24"/>
          <w:szCs w:val="24"/>
          <w:lang w:val="hr-HR"/>
        </w:rPr>
      </w:pPr>
    </w:p>
    <w:p w:rsidR="00D1567C" w:rsidRPr="002D1EB9" w:rsidRDefault="00D1567C" w:rsidP="003C7920">
      <w:pPr>
        <w:jc w:val="both"/>
        <w:outlineLvl w:val="0"/>
        <w:rPr>
          <w:sz w:val="24"/>
          <w:szCs w:val="24"/>
          <w:lang w:val="hr-HR"/>
        </w:rPr>
      </w:pPr>
    </w:p>
    <w:p w:rsidR="00D859C1" w:rsidRPr="002D1EB9" w:rsidRDefault="00D859C1" w:rsidP="003C7920">
      <w:pPr>
        <w:jc w:val="both"/>
        <w:outlineLvl w:val="0"/>
        <w:rPr>
          <w:sz w:val="24"/>
          <w:szCs w:val="24"/>
          <w:lang w:val="hr-HR"/>
        </w:rPr>
      </w:pPr>
    </w:p>
    <w:p w:rsidR="00B537A6" w:rsidRPr="002D1EB9" w:rsidRDefault="52C75874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Stanje okoliša po školama</w:t>
      </w:r>
    </w:p>
    <w:p w:rsidR="00D1567C" w:rsidRPr="002D1EB9" w:rsidRDefault="00D1567C" w:rsidP="00D1567C">
      <w:pPr>
        <w:jc w:val="both"/>
        <w:outlineLvl w:val="0"/>
        <w:rPr>
          <w:sz w:val="24"/>
          <w:szCs w:val="24"/>
          <w:lang w:val="hr-HR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904"/>
        <w:gridCol w:w="1606"/>
        <w:gridCol w:w="2023"/>
      </w:tblGrid>
      <w:tr w:rsidR="003624B8" w:rsidRPr="002D1EB9" w:rsidTr="77420DD8">
        <w:tc>
          <w:tcPr>
            <w:tcW w:w="2547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Naziv površine</w:t>
            </w:r>
          </w:p>
        </w:tc>
        <w:tc>
          <w:tcPr>
            <w:tcW w:w="1904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Veličina u m</w:t>
            </w:r>
            <w:r w:rsidRPr="002D1EB9">
              <w:rPr>
                <w:sz w:val="24"/>
                <w:szCs w:val="24"/>
                <w:vertAlign w:val="superscript"/>
                <w:lang w:val="hr-HR"/>
              </w:rPr>
              <w:t>2</w:t>
            </w:r>
          </w:p>
        </w:tc>
        <w:tc>
          <w:tcPr>
            <w:tcW w:w="2023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Ocjena stanja</w:t>
            </w:r>
          </w:p>
        </w:tc>
      </w:tr>
      <w:tr w:rsidR="003624B8" w:rsidRPr="002D1EB9" w:rsidTr="77420DD8">
        <w:tc>
          <w:tcPr>
            <w:tcW w:w="2547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Matična</w:t>
            </w:r>
          </w:p>
        </w:tc>
        <w:tc>
          <w:tcPr>
            <w:tcW w:w="1904" w:type="dxa"/>
          </w:tcPr>
          <w:p w:rsidR="003624B8" w:rsidRPr="002D1EB9" w:rsidRDefault="00C93F29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Š</w:t>
            </w:r>
            <w:r w:rsidR="003624B8" w:rsidRPr="002D1EB9">
              <w:rPr>
                <w:sz w:val="24"/>
                <w:szCs w:val="24"/>
                <w:lang w:val="hr-HR"/>
              </w:rPr>
              <w:t>kola</w:t>
            </w:r>
          </w:p>
        </w:tc>
        <w:tc>
          <w:tcPr>
            <w:tcW w:w="1606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Ražanac</w:t>
            </w:r>
          </w:p>
        </w:tc>
        <w:tc>
          <w:tcPr>
            <w:tcW w:w="2023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3624B8" w:rsidRPr="002D1EB9" w:rsidTr="77420DD8">
        <w:tc>
          <w:tcPr>
            <w:tcW w:w="2547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3624B8" w:rsidRPr="002D1EB9" w:rsidRDefault="00C93F29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</w:t>
            </w:r>
            <w:r w:rsidR="003624B8" w:rsidRPr="002D1EB9">
              <w:rPr>
                <w:sz w:val="24"/>
                <w:szCs w:val="24"/>
                <w:lang w:val="hr-HR"/>
              </w:rPr>
              <w:t>sfalt</w:t>
            </w:r>
          </w:p>
        </w:tc>
        <w:tc>
          <w:tcPr>
            <w:tcW w:w="1606" w:type="dxa"/>
          </w:tcPr>
          <w:p w:rsidR="003624B8" w:rsidRPr="002D1EB9" w:rsidRDefault="003624B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35x20</w:t>
            </w:r>
          </w:p>
        </w:tc>
        <w:tc>
          <w:tcPr>
            <w:tcW w:w="2023" w:type="dxa"/>
          </w:tcPr>
          <w:p w:rsidR="003624B8" w:rsidRPr="002D1EB9" w:rsidRDefault="002C13CB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</w:t>
            </w:r>
            <w:r w:rsidR="00D64481" w:rsidRPr="002D1EB9">
              <w:rPr>
                <w:sz w:val="24"/>
                <w:szCs w:val="24"/>
                <w:lang w:val="hr-HR"/>
              </w:rPr>
              <w:t>avajuće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 w:rsidP="0015351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2D1EB9" w:rsidRDefault="00D64481" w:rsidP="0015351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2D1EB9" w:rsidRDefault="00D64481" w:rsidP="0015351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35x20</w:t>
            </w:r>
          </w:p>
        </w:tc>
        <w:tc>
          <w:tcPr>
            <w:tcW w:w="2023" w:type="dxa"/>
          </w:tcPr>
          <w:p w:rsidR="00D64481" w:rsidRPr="002D1EB9" w:rsidRDefault="00D64481" w:rsidP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zadovoljavajuće 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3. 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zemljani tereni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20x20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djelom. zadovolj.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Kamenjara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50x20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nezadovoljavajuće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Ljubač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zadovoljava 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Školski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2. Zelena površina: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Vrt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Područna 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škola 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Radovin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25x10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30x20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2. Zelena površina: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Šuma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30x15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dijelom.zadovolj.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Rtina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25x15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25x10</w:t>
            </w:r>
          </w:p>
        </w:tc>
        <w:tc>
          <w:tcPr>
            <w:tcW w:w="2023" w:type="dxa"/>
          </w:tcPr>
          <w:p w:rsidR="00D64481" w:rsidRPr="002D1EB9" w:rsidRDefault="1540033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</w:t>
            </w:r>
            <w:r w:rsidR="530696C6" w:rsidRPr="002D1EB9">
              <w:rPr>
                <w:sz w:val="24"/>
                <w:szCs w:val="24"/>
                <w:lang w:val="hr-HR"/>
              </w:rPr>
              <w:t>e</w:t>
            </w:r>
            <w:r w:rsidRPr="002D1EB9">
              <w:rPr>
                <w:sz w:val="24"/>
                <w:szCs w:val="24"/>
                <w:lang w:val="hr-HR"/>
              </w:rPr>
              <w:t xml:space="preserve"> </w:t>
            </w:r>
            <w:r w:rsidR="530696C6"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Jovići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60x15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nezadovoljava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20x15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nezadovoljava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Zemljani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30x20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djelom. 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Područni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Odjel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Krneza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 Vanjska igrališta:</w:t>
            </w: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Asfalt</w:t>
            </w: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40x80</w:t>
            </w: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zadovoljava</w:t>
            </w:r>
          </w:p>
        </w:tc>
      </w:tr>
      <w:tr w:rsidR="00D64481" w:rsidRPr="002D1EB9" w:rsidTr="77420DD8">
        <w:tc>
          <w:tcPr>
            <w:tcW w:w="2547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04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06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023" w:type="dxa"/>
          </w:tcPr>
          <w:p w:rsidR="00D64481" w:rsidRPr="002D1EB9" w:rsidRDefault="00D6448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:rsidR="00FB0390" w:rsidRPr="002D1EB9" w:rsidRDefault="00FB0390" w:rsidP="007229F0">
      <w:pPr>
        <w:jc w:val="both"/>
        <w:rPr>
          <w:sz w:val="24"/>
          <w:szCs w:val="24"/>
        </w:rPr>
      </w:pPr>
    </w:p>
    <w:p w:rsidR="002D67CC" w:rsidRPr="002D1EB9" w:rsidRDefault="002D67CC" w:rsidP="28D9041D">
      <w:pPr>
        <w:jc w:val="both"/>
        <w:rPr>
          <w:b/>
          <w:bCs/>
          <w:i/>
          <w:iCs/>
          <w:sz w:val="24"/>
          <w:szCs w:val="24"/>
        </w:rPr>
      </w:pPr>
    </w:p>
    <w:p w:rsidR="002D67CC" w:rsidRPr="002D1EB9" w:rsidRDefault="002D67CC" w:rsidP="28D9041D">
      <w:pPr>
        <w:jc w:val="both"/>
        <w:rPr>
          <w:b/>
          <w:bCs/>
          <w:i/>
          <w:iCs/>
          <w:sz w:val="24"/>
          <w:szCs w:val="24"/>
        </w:rPr>
      </w:pPr>
    </w:p>
    <w:p w:rsidR="007229F0" w:rsidRPr="002D1EB9" w:rsidRDefault="41956CE2" w:rsidP="28D9041D">
      <w:pPr>
        <w:jc w:val="both"/>
        <w:rPr>
          <w:b/>
          <w:bCs/>
          <w:i/>
          <w:iCs/>
          <w:sz w:val="28"/>
          <w:szCs w:val="24"/>
        </w:rPr>
      </w:pPr>
      <w:r w:rsidRPr="002D1EB9">
        <w:rPr>
          <w:b/>
          <w:bCs/>
          <w:i/>
          <w:iCs/>
          <w:sz w:val="28"/>
          <w:szCs w:val="24"/>
        </w:rPr>
        <w:t>Knjižn</w:t>
      </w:r>
      <w:r w:rsidR="74297F7D" w:rsidRPr="002D1EB9">
        <w:rPr>
          <w:b/>
          <w:bCs/>
          <w:i/>
          <w:iCs/>
          <w:sz w:val="28"/>
          <w:szCs w:val="24"/>
        </w:rPr>
        <w:t>ičn</w:t>
      </w:r>
      <w:r w:rsidRPr="002D1EB9">
        <w:rPr>
          <w:b/>
          <w:bCs/>
          <w:i/>
          <w:iCs/>
          <w:sz w:val="28"/>
          <w:szCs w:val="24"/>
        </w:rPr>
        <w:t>i fond škole</w:t>
      </w:r>
    </w:p>
    <w:p w:rsidR="00892C58" w:rsidRPr="002D1EB9" w:rsidRDefault="00892C58" w:rsidP="00892C58">
      <w:pPr>
        <w:rPr>
          <w:sz w:val="24"/>
          <w:szCs w:val="24"/>
        </w:rPr>
      </w:pPr>
    </w:p>
    <w:p w:rsidR="00FB0390" w:rsidRPr="002D1EB9" w:rsidRDefault="007229F0" w:rsidP="00892C58">
      <w:pPr>
        <w:rPr>
          <w:sz w:val="24"/>
          <w:szCs w:val="24"/>
        </w:rPr>
      </w:pPr>
      <w:r w:rsidRPr="002D1EB9">
        <w:rPr>
          <w:sz w:val="24"/>
          <w:szCs w:val="24"/>
        </w:rPr>
        <w:t>Unijeti podatke o knjižničnom fondu: broj naslova za učenike i učitelje</w:t>
      </w:r>
    </w:p>
    <w:p w:rsidR="00892C58" w:rsidRPr="002D1EB9" w:rsidRDefault="00892C58" w:rsidP="007229F0">
      <w:pPr>
        <w:ind w:firstLine="720"/>
        <w:rPr>
          <w:sz w:val="24"/>
          <w:szCs w:val="24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6"/>
        <w:gridCol w:w="1275"/>
        <w:gridCol w:w="1588"/>
      </w:tblGrid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KNJIŽNI FOND</w:t>
            </w:r>
          </w:p>
        </w:tc>
        <w:tc>
          <w:tcPr>
            <w:tcW w:w="1275" w:type="dxa"/>
            <w:vAlign w:val="center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STANJE</w:t>
            </w:r>
          </w:p>
        </w:tc>
        <w:tc>
          <w:tcPr>
            <w:tcW w:w="1588" w:type="dxa"/>
            <w:vAlign w:val="center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STANDARD</w:t>
            </w:r>
          </w:p>
        </w:tc>
      </w:tr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rPr>
                <w:sz w:val="24"/>
                <w:szCs w:val="24"/>
                <w:lang w:val="nb-NO"/>
              </w:rPr>
            </w:pPr>
            <w:r w:rsidRPr="002D1EB9">
              <w:rPr>
                <w:sz w:val="24"/>
                <w:szCs w:val="24"/>
                <w:lang w:val="nb-NO"/>
              </w:rPr>
              <w:t>Lektirni naslovi (I. – IV. razred)</w:t>
            </w:r>
          </w:p>
        </w:tc>
        <w:tc>
          <w:tcPr>
            <w:tcW w:w="1275" w:type="dxa"/>
          </w:tcPr>
          <w:p w:rsidR="00FB0390" w:rsidRPr="002D1EB9" w:rsidRDefault="622104A6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7</w:t>
            </w:r>
            <w:r w:rsidR="4B168D6C" w:rsidRPr="002D1EB9">
              <w:rPr>
                <w:sz w:val="24"/>
                <w:szCs w:val="24"/>
              </w:rPr>
              <w:t>2</w:t>
            </w:r>
            <w:r w:rsidR="3796F980" w:rsidRPr="002D1EB9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1000</w:t>
            </w:r>
          </w:p>
        </w:tc>
      </w:tr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Lektirni naslovi (V.-VIII. razred)</w:t>
            </w:r>
          </w:p>
        </w:tc>
        <w:tc>
          <w:tcPr>
            <w:tcW w:w="1275" w:type="dxa"/>
          </w:tcPr>
          <w:p w:rsidR="00FB0390" w:rsidRPr="002D1EB9" w:rsidRDefault="622104A6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  <w:r w:rsidR="109AF965" w:rsidRPr="002D1EB9">
              <w:rPr>
                <w:sz w:val="24"/>
                <w:szCs w:val="24"/>
              </w:rPr>
              <w:t>095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1090</w:t>
            </w:r>
          </w:p>
        </w:tc>
      </w:tr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Književna djela</w:t>
            </w:r>
          </w:p>
        </w:tc>
        <w:tc>
          <w:tcPr>
            <w:tcW w:w="1275" w:type="dxa"/>
          </w:tcPr>
          <w:p w:rsidR="00FB0390" w:rsidRPr="002D1EB9" w:rsidRDefault="08A62BE7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672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</w:t>
            </w:r>
          </w:p>
        </w:tc>
      </w:tr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UČENIČKI FOND </w:t>
            </w:r>
          </w:p>
        </w:tc>
        <w:tc>
          <w:tcPr>
            <w:tcW w:w="1275" w:type="dxa"/>
          </w:tcPr>
          <w:p w:rsidR="00FB0390" w:rsidRPr="002D1EB9" w:rsidRDefault="656839CC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  <w:r w:rsidR="0EF6A11C" w:rsidRPr="002D1EB9">
              <w:rPr>
                <w:sz w:val="24"/>
                <w:szCs w:val="24"/>
              </w:rPr>
              <w:t>5</w:t>
            </w:r>
            <w:r w:rsidR="1A3D3F9E" w:rsidRPr="002D1EB9">
              <w:rPr>
                <w:sz w:val="24"/>
                <w:szCs w:val="24"/>
              </w:rPr>
              <w:t>44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2090</w:t>
            </w:r>
          </w:p>
        </w:tc>
      </w:tr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NASTAVNIČKI FOND:Stručna literatura za učitelje</w:t>
            </w:r>
          </w:p>
        </w:tc>
        <w:tc>
          <w:tcPr>
            <w:tcW w:w="1275" w:type="dxa"/>
          </w:tcPr>
          <w:p w:rsidR="00FB0390" w:rsidRPr="002D1EB9" w:rsidRDefault="656839CC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15</w:t>
            </w:r>
            <w:r w:rsidR="18646C9C" w:rsidRPr="002D1EB9">
              <w:rPr>
                <w:sz w:val="24"/>
                <w:szCs w:val="24"/>
              </w:rPr>
              <w:t>4</w:t>
            </w:r>
            <w:r w:rsidR="0EF6A11C" w:rsidRPr="002D1EB9">
              <w:rPr>
                <w:sz w:val="24"/>
                <w:szCs w:val="24"/>
              </w:rPr>
              <w:t>7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        370</w:t>
            </w:r>
          </w:p>
        </w:tc>
      </w:tr>
      <w:tr w:rsidR="00FB0390" w:rsidRPr="002D1EB9" w:rsidTr="781DBBF1">
        <w:tc>
          <w:tcPr>
            <w:tcW w:w="5376" w:type="dxa"/>
          </w:tcPr>
          <w:p w:rsidR="00FB0390" w:rsidRPr="002D1EB9" w:rsidRDefault="00FB0390" w:rsidP="00863239">
            <w:pPr>
              <w:rPr>
                <w:sz w:val="24"/>
                <w:szCs w:val="24"/>
                <w:lang w:val="nb-NO"/>
              </w:rPr>
            </w:pPr>
            <w:r w:rsidRPr="002D1EB9">
              <w:rPr>
                <w:sz w:val="24"/>
                <w:szCs w:val="24"/>
                <w:lang w:val="nb-NO"/>
              </w:rPr>
              <w:t>Ostalo: AV i elektronička građa</w:t>
            </w:r>
          </w:p>
        </w:tc>
        <w:tc>
          <w:tcPr>
            <w:tcW w:w="1275" w:type="dxa"/>
          </w:tcPr>
          <w:p w:rsidR="00FB0390" w:rsidRPr="002D1EB9" w:rsidRDefault="45F8C23F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89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123</w:t>
            </w:r>
          </w:p>
        </w:tc>
      </w:tr>
      <w:tr w:rsidR="00FB0390" w:rsidRPr="002D1EB9" w:rsidTr="781DBBF1">
        <w:tc>
          <w:tcPr>
            <w:tcW w:w="6651" w:type="dxa"/>
            <w:gridSpan w:val="2"/>
          </w:tcPr>
          <w:p w:rsidR="00FB0390" w:rsidRPr="002D1EB9" w:rsidRDefault="656839CC" w:rsidP="781DBBF1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U K U P N O                                            </w:t>
            </w:r>
            <w:r w:rsidR="00AD0D22" w:rsidRPr="002D1EB9">
              <w:rPr>
                <w:sz w:val="24"/>
                <w:szCs w:val="24"/>
              </w:rPr>
              <w:t xml:space="preserve">                     </w:t>
            </w:r>
            <w:r w:rsidR="4A9E82A7" w:rsidRPr="002D1EB9">
              <w:rPr>
                <w:sz w:val="24"/>
                <w:szCs w:val="24"/>
              </w:rPr>
              <w:t>4180</w:t>
            </w:r>
          </w:p>
        </w:tc>
        <w:tc>
          <w:tcPr>
            <w:tcW w:w="1588" w:type="dxa"/>
          </w:tcPr>
          <w:p w:rsidR="00FB0390" w:rsidRPr="002D1EB9" w:rsidRDefault="00FB0390" w:rsidP="00863239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2583</w:t>
            </w:r>
          </w:p>
        </w:tc>
      </w:tr>
    </w:tbl>
    <w:p w:rsidR="007229F0" w:rsidRPr="002D1EB9" w:rsidRDefault="007229F0" w:rsidP="007229F0">
      <w:pPr>
        <w:ind w:firstLine="720"/>
        <w:rPr>
          <w:sz w:val="24"/>
          <w:szCs w:val="24"/>
        </w:rPr>
      </w:pPr>
    </w:p>
    <w:p w:rsidR="007229F0" w:rsidRPr="002D1EB9" w:rsidRDefault="007229F0" w:rsidP="007229F0">
      <w:pPr>
        <w:rPr>
          <w:sz w:val="24"/>
          <w:szCs w:val="24"/>
        </w:rPr>
      </w:pPr>
    </w:p>
    <w:p w:rsidR="00D859C1" w:rsidRPr="002D1EB9" w:rsidRDefault="00D859C1" w:rsidP="003C7920">
      <w:pPr>
        <w:jc w:val="both"/>
        <w:outlineLvl w:val="0"/>
        <w:rPr>
          <w:sz w:val="24"/>
          <w:szCs w:val="24"/>
          <w:lang w:val="hr-HR"/>
        </w:rPr>
      </w:pPr>
    </w:p>
    <w:p w:rsidR="00D965E3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 xml:space="preserve">2.  ZAPOSLENI  </w:t>
      </w:r>
      <w:r w:rsidR="721D71BB" w:rsidRPr="002D1EB9">
        <w:rPr>
          <w:b/>
          <w:bCs/>
          <w:i/>
          <w:iCs/>
          <w:sz w:val="28"/>
          <w:szCs w:val="28"/>
          <w:lang w:val="hr-HR"/>
        </w:rPr>
        <w:t>DJELATNICI  U  ŠKOLI  20</w:t>
      </w:r>
      <w:r w:rsidR="53977089" w:rsidRPr="002D1EB9">
        <w:rPr>
          <w:b/>
          <w:bCs/>
          <w:i/>
          <w:iCs/>
          <w:sz w:val="28"/>
          <w:szCs w:val="28"/>
          <w:lang w:val="hr-HR"/>
        </w:rPr>
        <w:t>20</w:t>
      </w:r>
      <w:r w:rsidR="4AB5512A" w:rsidRPr="002D1EB9">
        <w:rPr>
          <w:b/>
          <w:bCs/>
          <w:i/>
          <w:iCs/>
          <w:sz w:val="28"/>
          <w:szCs w:val="28"/>
          <w:lang w:val="hr-HR"/>
        </w:rPr>
        <w:t>.</w:t>
      </w:r>
      <w:r w:rsidR="721D71BB" w:rsidRPr="002D1EB9">
        <w:rPr>
          <w:b/>
          <w:bCs/>
          <w:i/>
          <w:iCs/>
          <w:sz w:val="28"/>
          <w:szCs w:val="28"/>
          <w:lang w:val="hr-HR"/>
        </w:rPr>
        <w:t>/20</w:t>
      </w:r>
      <w:r w:rsidR="53977089" w:rsidRPr="002D1EB9">
        <w:rPr>
          <w:b/>
          <w:bCs/>
          <w:i/>
          <w:iCs/>
          <w:sz w:val="28"/>
          <w:szCs w:val="28"/>
          <w:lang w:val="hr-HR"/>
        </w:rPr>
        <w:t>21</w:t>
      </w:r>
      <w:r w:rsidRPr="002D1EB9">
        <w:rPr>
          <w:b/>
          <w:bCs/>
          <w:i/>
          <w:iCs/>
          <w:sz w:val="28"/>
          <w:szCs w:val="28"/>
          <w:lang w:val="hr-HR"/>
        </w:rPr>
        <w:t>.</w:t>
      </w:r>
    </w:p>
    <w:p w:rsidR="003624B8" w:rsidRPr="002D1EB9" w:rsidRDefault="52C75874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ŠKOLSKE  GODINE</w:t>
      </w:r>
    </w:p>
    <w:p w:rsidR="003624B8" w:rsidRPr="002D1EB9" w:rsidRDefault="003624B8" w:rsidP="00AE6701">
      <w:pPr>
        <w:rPr>
          <w:b/>
          <w:i/>
          <w:sz w:val="24"/>
          <w:szCs w:val="24"/>
          <w:u w:val="single"/>
          <w:lang w:val="hr-HR"/>
        </w:rPr>
      </w:pPr>
    </w:p>
    <w:p w:rsidR="00B67257" w:rsidRPr="002D1EB9" w:rsidRDefault="00B67257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pl-PL"/>
        </w:rPr>
        <w:t>PODACI</w:t>
      </w:r>
      <w:r w:rsidR="00A63F91" w:rsidRPr="002D1EB9">
        <w:rPr>
          <w:sz w:val="24"/>
          <w:szCs w:val="24"/>
          <w:lang w:val="pl-PL"/>
        </w:rPr>
        <w:t xml:space="preserve"> </w:t>
      </w:r>
      <w:r w:rsidRPr="002D1EB9">
        <w:rPr>
          <w:sz w:val="24"/>
          <w:szCs w:val="24"/>
          <w:lang w:val="pl-PL"/>
        </w:rPr>
        <w:t>O</w:t>
      </w:r>
      <w:r w:rsidR="00A63F91" w:rsidRPr="002D1EB9">
        <w:rPr>
          <w:sz w:val="24"/>
          <w:szCs w:val="24"/>
          <w:lang w:val="pl-PL"/>
        </w:rPr>
        <w:t xml:space="preserve"> </w:t>
      </w:r>
      <w:r w:rsidRPr="002D1EB9">
        <w:rPr>
          <w:sz w:val="24"/>
          <w:szCs w:val="24"/>
          <w:lang w:val="pl-PL"/>
        </w:rPr>
        <w:t>IZVR</w:t>
      </w:r>
      <w:r w:rsidRPr="002D1EB9">
        <w:rPr>
          <w:sz w:val="24"/>
          <w:szCs w:val="24"/>
          <w:lang w:val="hr-HR"/>
        </w:rPr>
        <w:t>Š</w:t>
      </w:r>
      <w:r w:rsidRPr="002D1EB9">
        <w:rPr>
          <w:sz w:val="24"/>
          <w:szCs w:val="24"/>
          <w:lang w:val="pl-PL"/>
        </w:rPr>
        <w:t>ITELJIMA</w:t>
      </w:r>
      <w:r w:rsidR="00A63F91" w:rsidRPr="002D1EB9">
        <w:rPr>
          <w:sz w:val="24"/>
          <w:szCs w:val="24"/>
          <w:lang w:val="pl-PL"/>
        </w:rPr>
        <w:t xml:space="preserve"> </w:t>
      </w:r>
      <w:r w:rsidRPr="002D1EB9">
        <w:rPr>
          <w:sz w:val="24"/>
          <w:szCs w:val="24"/>
          <w:lang w:val="pl-PL"/>
        </w:rPr>
        <w:t>POSLOVA</w:t>
      </w:r>
      <w:r w:rsidR="00A63F91" w:rsidRPr="002D1EB9">
        <w:rPr>
          <w:sz w:val="24"/>
          <w:szCs w:val="24"/>
          <w:lang w:val="pl-PL"/>
        </w:rPr>
        <w:t xml:space="preserve"> </w:t>
      </w:r>
      <w:r w:rsidRPr="002D1EB9">
        <w:rPr>
          <w:sz w:val="24"/>
          <w:szCs w:val="24"/>
          <w:lang w:val="pl-PL"/>
        </w:rPr>
        <w:t>I</w:t>
      </w:r>
      <w:r w:rsidR="00A63F91" w:rsidRPr="002D1EB9">
        <w:rPr>
          <w:sz w:val="24"/>
          <w:szCs w:val="24"/>
          <w:lang w:val="pl-PL"/>
        </w:rPr>
        <w:t xml:space="preserve"> </w:t>
      </w:r>
      <w:r w:rsidRPr="002D1EB9">
        <w:rPr>
          <w:sz w:val="24"/>
          <w:szCs w:val="24"/>
          <w:lang w:val="pl-PL"/>
        </w:rPr>
        <w:t>NJI</w:t>
      </w:r>
      <w:r w:rsidR="00B5117B" w:rsidRPr="002D1EB9">
        <w:rPr>
          <w:sz w:val="24"/>
          <w:szCs w:val="24"/>
          <w:lang w:val="pl-PL"/>
        </w:rPr>
        <w:t>HOVIM</w:t>
      </w:r>
      <w:r w:rsidR="00A63F91" w:rsidRPr="002D1EB9">
        <w:rPr>
          <w:sz w:val="24"/>
          <w:szCs w:val="24"/>
          <w:lang w:val="pl-PL"/>
        </w:rPr>
        <w:t xml:space="preserve"> </w:t>
      </w:r>
      <w:r w:rsidR="00B5117B" w:rsidRPr="002D1EB9">
        <w:rPr>
          <w:sz w:val="24"/>
          <w:szCs w:val="24"/>
          <w:lang w:val="pl-PL"/>
        </w:rPr>
        <w:t>RADNIM</w:t>
      </w:r>
      <w:r w:rsidR="006479C4" w:rsidRPr="002D1EB9">
        <w:rPr>
          <w:sz w:val="24"/>
          <w:szCs w:val="24"/>
          <w:lang w:val="pl-PL"/>
        </w:rPr>
        <w:t xml:space="preserve"> Z</w:t>
      </w:r>
      <w:r w:rsidR="00B5117B" w:rsidRPr="002D1EB9">
        <w:rPr>
          <w:sz w:val="24"/>
          <w:szCs w:val="24"/>
          <w:lang w:val="pl-PL"/>
        </w:rPr>
        <w:t>ADU</w:t>
      </w:r>
      <w:r w:rsidR="00B5117B" w:rsidRPr="002D1EB9">
        <w:rPr>
          <w:sz w:val="24"/>
          <w:szCs w:val="24"/>
          <w:lang w:val="hr-HR"/>
        </w:rPr>
        <w:t>Ž</w:t>
      </w:r>
      <w:r w:rsidR="00B5117B" w:rsidRPr="002D1EB9">
        <w:rPr>
          <w:sz w:val="24"/>
          <w:szCs w:val="24"/>
          <w:lang w:val="pl-PL"/>
        </w:rPr>
        <w:t>ENJIMA</w:t>
      </w:r>
      <w:r w:rsidR="00A63F91" w:rsidRPr="002D1EB9">
        <w:rPr>
          <w:sz w:val="24"/>
          <w:szCs w:val="24"/>
          <w:lang w:val="pl-PL"/>
        </w:rPr>
        <w:t xml:space="preserve"> </w:t>
      </w:r>
      <w:r w:rsidR="00B5117B" w:rsidRPr="002D1EB9">
        <w:rPr>
          <w:sz w:val="24"/>
          <w:szCs w:val="24"/>
          <w:lang w:val="pl-PL"/>
        </w:rPr>
        <w:t>U</w:t>
      </w:r>
      <w:r w:rsidR="00A63F91" w:rsidRPr="002D1EB9">
        <w:rPr>
          <w:sz w:val="24"/>
          <w:szCs w:val="24"/>
          <w:lang w:val="hr-HR"/>
        </w:rPr>
        <w:t xml:space="preserve"> 2020./2021</w:t>
      </w:r>
      <w:r w:rsidRPr="002D1EB9">
        <w:rPr>
          <w:sz w:val="24"/>
          <w:szCs w:val="24"/>
          <w:lang w:val="hr-HR"/>
        </w:rPr>
        <w:t xml:space="preserve"> . Š</w:t>
      </w:r>
      <w:r w:rsidRPr="002D1EB9">
        <w:rPr>
          <w:sz w:val="24"/>
          <w:szCs w:val="24"/>
        </w:rPr>
        <w:t>KOLSKOJ</w:t>
      </w:r>
      <w:r w:rsidR="00A63F91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GODINI</w:t>
      </w:r>
    </w:p>
    <w:p w:rsidR="00B67257" w:rsidRPr="002D1EB9" w:rsidRDefault="00B67257" w:rsidP="00AE6701">
      <w:pPr>
        <w:ind w:left="-567" w:right="-1417"/>
        <w:rPr>
          <w:sz w:val="24"/>
          <w:szCs w:val="24"/>
          <w:lang w:val="hr-HR"/>
        </w:rPr>
      </w:pPr>
    </w:p>
    <w:p w:rsidR="00B67257" w:rsidRPr="002D1EB9" w:rsidRDefault="00B67257" w:rsidP="00D25CFB">
      <w:pPr>
        <w:numPr>
          <w:ilvl w:val="1"/>
          <w:numId w:val="9"/>
        </w:numPr>
        <w:rPr>
          <w:sz w:val="24"/>
          <w:szCs w:val="24"/>
          <w:lang w:val="hr-HR"/>
        </w:rPr>
      </w:pPr>
      <w:r w:rsidRPr="002D1EB9">
        <w:rPr>
          <w:sz w:val="24"/>
          <w:szCs w:val="24"/>
        </w:rPr>
        <w:t>Podaci</w:t>
      </w:r>
      <w:r w:rsidR="00A63F91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o</w:t>
      </w:r>
      <w:r w:rsidR="00A63F91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odgojno</w:t>
      </w:r>
      <w:r w:rsidRPr="002D1EB9">
        <w:rPr>
          <w:sz w:val="24"/>
          <w:szCs w:val="24"/>
          <w:lang w:val="hr-HR"/>
        </w:rPr>
        <w:t>-</w:t>
      </w:r>
      <w:r w:rsidRPr="002D1EB9">
        <w:rPr>
          <w:sz w:val="24"/>
          <w:szCs w:val="24"/>
        </w:rPr>
        <w:t>obrazovnim</w:t>
      </w:r>
      <w:r w:rsidR="00A63F91" w:rsidRPr="002D1EB9">
        <w:rPr>
          <w:sz w:val="24"/>
          <w:szCs w:val="24"/>
        </w:rPr>
        <w:t xml:space="preserve"> </w:t>
      </w:r>
      <w:r w:rsidRPr="002D1EB9">
        <w:rPr>
          <w:sz w:val="24"/>
          <w:szCs w:val="24"/>
        </w:rPr>
        <w:t>radnicima</w:t>
      </w:r>
    </w:p>
    <w:p w:rsidR="00B67257" w:rsidRPr="002D1EB9" w:rsidRDefault="00B67257" w:rsidP="00AE6701">
      <w:pPr>
        <w:rPr>
          <w:sz w:val="28"/>
          <w:szCs w:val="24"/>
          <w:lang w:val="hr-HR"/>
        </w:rPr>
      </w:pPr>
    </w:p>
    <w:p w:rsidR="009E2548" w:rsidRDefault="009E2548" w:rsidP="00B403C3">
      <w:pPr>
        <w:jc w:val="both"/>
        <w:rPr>
          <w:sz w:val="24"/>
          <w:szCs w:val="24"/>
          <w:lang w:val="hr-HR"/>
        </w:rPr>
      </w:pPr>
    </w:p>
    <w:p w:rsidR="000D04DF" w:rsidRPr="002D1EB9" w:rsidRDefault="000D04DF" w:rsidP="00B403C3">
      <w:pPr>
        <w:jc w:val="both"/>
        <w:rPr>
          <w:sz w:val="24"/>
          <w:szCs w:val="24"/>
          <w:lang w:val="hr-HR"/>
        </w:rPr>
      </w:pPr>
      <w:bookmarkStart w:id="0" w:name="_GoBack"/>
      <w:bookmarkEnd w:id="0"/>
    </w:p>
    <w:p w:rsidR="002D1EB9" w:rsidRDefault="002D1EB9" w:rsidP="009E2548">
      <w:pPr>
        <w:tabs>
          <w:tab w:val="left" w:pos="2460"/>
        </w:tabs>
        <w:jc w:val="both"/>
        <w:rPr>
          <w:sz w:val="24"/>
          <w:szCs w:val="24"/>
          <w:lang w:val="pl-PL"/>
        </w:rPr>
      </w:pPr>
    </w:p>
    <w:p w:rsidR="002D1EB9" w:rsidRDefault="002D1EB9" w:rsidP="009E2548">
      <w:pPr>
        <w:tabs>
          <w:tab w:val="left" w:pos="2460"/>
        </w:tabs>
        <w:jc w:val="both"/>
        <w:rPr>
          <w:sz w:val="24"/>
          <w:szCs w:val="24"/>
          <w:lang w:val="pl-PL"/>
        </w:rPr>
      </w:pPr>
    </w:p>
    <w:p w:rsidR="002D1EB9" w:rsidRPr="002D1EB9" w:rsidRDefault="002D1EB9" w:rsidP="009E2548">
      <w:pPr>
        <w:tabs>
          <w:tab w:val="left" w:pos="2460"/>
        </w:tabs>
        <w:jc w:val="both"/>
        <w:rPr>
          <w:sz w:val="24"/>
          <w:szCs w:val="24"/>
          <w:lang w:val="pl-PL"/>
        </w:rPr>
      </w:pPr>
    </w:p>
    <w:p w:rsidR="00F61A36" w:rsidRPr="002D1EB9" w:rsidRDefault="00F61A36">
      <w:pPr>
        <w:jc w:val="both"/>
        <w:rPr>
          <w:sz w:val="24"/>
          <w:szCs w:val="24"/>
          <w:lang w:val="hr-HR"/>
        </w:rPr>
      </w:pPr>
    </w:p>
    <w:p w:rsidR="004D5728" w:rsidRPr="002D1EB9" w:rsidRDefault="004D5728" w:rsidP="005A4DC2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9E2548" w:rsidRPr="002D1EB9" w:rsidRDefault="52C75874" w:rsidP="28D9041D">
      <w:pPr>
        <w:pStyle w:val="Odlomakpopisa"/>
        <w:numPr>
          <w:ilvl w:val="0"/>
          <w:numId w:val="65"/>
        </w:numPr>
        <w:jc w:val="both"/>
        <w:outlineLvl w:val="0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2D1EB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ORGANIZACIJA RADA</w:t>
      </w:r>
    </w:p>
    <w:p w:rsidR="00DA1841" w:rsidRPr="002D1EB9" w:rsidRDefault="00DA1841" w:rsidP="005A4DC2">
      <w:pPr>
        <w:pStyle w:val="Odlomakpopisa"/>
        <w:numPr>
          <w:ilvl w:val="1"/>
          <w:numId w:val="0"/>
        </w:numPr>
        <w:tabs>
          <w:tab w:val="num" w:pos="450"/>
          <w:tab w:val="num" w:pos="645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30AE" w:rsidRPr="002D1EB9" w:rsidRDefault="005A4DC2" w:rsidP="781DBBF1">
      <w:pPr>
        <w:pStyle w:val="Odlomakpopisa"/>
        <w:numPr>
          <w:ilvl w:val="1"/>
          <w:numId w:val="4"/>
        </w:numPr>
        <w:tabs>
          <w:tab w:val="num" w:pos="645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2D1EB9">
        <w:rPr>
          <w:rFonts w:ascii="Times New Roman" w:hAnsi="Times New Roman"/>
          <w:sz w:val="24"/>
          <w:szCs w:val="24"/>
        </w:rPr>
        <w:t>Podaci o učenicima i razrednim odjelima</w:t>
      </w:r>
    </w:p>
    <w:p w:rsidR="781DBBF1" w:rsidRPr="002D1EB9" w:rsidRDefault="781DBBF1" w:rsidP="781DBBF1">
      <w:pPr>
        <w:jc w:val="both"/>
        <w:outlineLvl w:val="0"/>
        <w:rPr>
          <w:sz w:val="24"/>
          <w:szCs w:val="24"/>
        </w:rPr>
      </w:pPr>
    </w:p>
    <w:p w:rsidR="781DBBF1" w:rsidRPr="002D1EB9" w:rsidRDefault="781DBBF1" w:rsidP="781DBBF1">
      <w:pPr>
        <w:jc w:val="both"/>
        <w:outlineLvl w:val="0"/>
        <w:rPr>
          <w:sz w:val="24"/>
          <w:szCs w:val="24"/>
        </w:rPr>
      </w:pPr>
    </w:p>
    <w:p w:rsidR="781DBBF1" w:rsidRPr="002D1EB9" w:rsidRDefault="781DBBF1" w:rsidP="781DBBF1">
      <w:pPr>
        <w:jc w:val="both"/>
        <w:outlineLvl w:val="0"/>
        <w:rPr>
          <w:sz w:val="24"/>
          <w:szCs w:val="24"/>
        </w:rPr>
      </w:pPr>
    </w:p>
    <w:tbl>
      <w:tblPr>
        <w:tblW w:w="8724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170"/>
        <w:gridCol w:w="795"/>
        <w:gridCol w:w="405"/>
        <w:gridCol w:w="147"/>
        <w:gridCol w:w="393"/>
        <w:gridCol w:w="32"/>
        <w:gridCol w:w="489"/>
        <w:gridCol w:w="78"/>
        <w:gridCol w:w="567"/>
        <w:gridCol w:w="1225"/>
        <w:gridCol w:w="936"/>
        <w:gridCol w:w="1257"/>
      </w:tblGrid>
      <w:tr w:rsidR="005A4DC2" w:rsidRPr="002D1EB9" w:rsidTr="002D67CC">
        <w:trPr>
          <w:trHeight w:val="744"/>
        </w:trPr>
        <w:tc>
          <w:tcPr>
            <w:tcW w:w="1230" w:type="dxa"/>
            <w:vMerge w:val="restart"/>
            <w:shd w:val="clear" w:color="auto" w:fill="auto"/>
          </w:tcPr>
          <w:p w:rsidR="005A4DC2" w:rsidRPr="002D1EB9" w:rsidRDefault="005A4DC2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Čisti razredni odjel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Broj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Broj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djevojčica</w:t>
            </w:r>
          </w:p>
        </w:tc>
        <w:tc>
          <w:tcPr>
            <w:tcW w:w="2111" w:type="dxa"/>
            <w:gridSpan w:val="7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Kombini-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rani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odjeli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5A4DC2" w:rsidRPr="002D1EB9" w:rsidRDefault="005A4DC2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a) povrat.</w:t>
            </w:r>
          </w:p>
          <w:p w:rsidR="005A4DC2" w:rsidRPr="002D1EB9" w:rsidRDefault="005A4DC2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b) prognan.</w:t>
            </w:r>
          </w:p>
          <w:p w:rsidR="005A4DC2" w:rsidRPr="002D1EB9" w:rsidRDefault="005A4DC2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c) izbjeg.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Putnici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preko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2D1EB9">
                <w:rPr>
                  <w:sz w:val="24"/>
                  <w:szCs w:val="24"/>
                  <w:lang w:val="hr-HR"/>
                </w:rPr>
                <w:t>5 km</w:t>
              </w:r>
            </w:smartTag>
          </w:p>
        </w:tc>
        <w:tc>
          <w:tcPr>
            <w:tcW w:w="1257" w:type="dxa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Ime i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prezime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razred-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nika</w:t>
            </w:r>
          </w:p>
        </w:tc>
      </w:tr>
      <w:tr w:rsidR="005A4DC2" w:rsidRPr="002D1EB9" w:rsidTr="002D67CC">
        <w:tc>
          <w:tcPr>
            <w:tcW w:w="1230" w:type="dxa"/>
            <w:vMerge/>
            <w:shd w:val="clear" w:color="auto" w:fill="auto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2r.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4r.</w:t>
            </w:r>
          </w:p>
        </w:tc>
        <w:tc>
          <w:tcPr>
            <w:tcW w:w="567" w:type="dxa"/>
            <w:shd w:val="clear" w:color="auto" w:fill="auto"/>
          </w:tcPr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uk.</w:t>
            </w:r>
          </w:p>
          <w:p w:rsidR="005A4DC2" w:rsidRPr="002D1EB9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uč.</w:t>
            </w:r>
          </w:p>
        </w:tc>
        <w:tc>
          <w:tcPr>
            <w:tcW w:w="1225" w:type="dxa"/>
            <w:vMerge/>
            <w:shd w:val="clear" w:color="auto" w:fill="auto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  <w:shd w:val="clear" w:color="auto" w:fill="auto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A4DC2" w:rsidRPr="002D1EB9" w:rsidTr="77420DD8">
        <w:tc>
          <w:tcPr>
            <w:tcW w:w="2400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5A4DC2" w:rsidRPr="002D1EB9" w:rsidRDefault="005A4DC2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Ražanac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A4DC2" w:rsidRPr="002D1EB9" w:rsidTr="77420DD8">
        <w:trPr>
          <w:cantSplit/>
        </w:trPr>
        <w:tc>
          <w:tcPr>
            <w:tcW w:w="1230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5A4DC2" w:rsidRPr="002D1EB9" w:rsidRDefault="2CEE7034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795" w:type="dxa"/>
          </w:tcPr>
          <w:p w:rsidR="005A4DC2" w:rsidRPr="002D1EB9" w:rsidRDefault="002416A5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5A4DC2" w:rsidRPr="002D1EB9" w:rsidRDefault="002416A5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Ljubica Miletić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5A4DC2" w:rsidRPr="002D1EB9" w:rsidTr="77420DD8">
        <w:trPr>
          <w:cantSplit/>
          <w:trHeight w:val="330"/>
        </w:trPr>
        <w:tc>
          <w:tcPr>
            <w:tcW w:w="1230" w:type="dxa"/>
          </w:tcPr>
          <w:p w:rsidR="005A4DC2" w:rsidRPr="002D1EB9" w:rsidRDefault="005A4DC2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2.</w:t>
            </w:r>
            <w:r w:rsidR="34E440D7" w:rsidRPr="002D1EB9">
              <w:rPr>
                <w:sz w:val="24"/>
                <w:szCs w:val="24"/>
                <w:lang w:val="hr-HR"/>
              </w:rPr>
              <w:t>/4.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2D08B2" w:rsidRPr="002D1EB9" w:rsidRDefault="6192D04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6/8</w:t>
            </w:r>
          </w:p>
          <w:p w:rsidR="77420DD8" w:rsidRPr="002D1EB9" w:rsidRDefault="77420DD8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2D08B2" w:rsidRPr="002D1EB9" w:rsidRDefault="6192D04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3/2</w:t>
            </w: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5A4DC2" w:rsidRPr="002D1EB9" w:rsidRDefault="528A018D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5A4DC2" w:rsidRPr="002D1EB9" w:rsidRDefault="528A018D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1225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5A4DC2" w:rsidRPr="002D1EB9" w:rsidRDefault="6192D04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Ivana Jović</w:t>
            </w:r>
          </w:p>
        </w:tc>
      </w:tr>
      <w:tr w:rsidR="005A4DC2" w:rsidRPr="002D1EB9" w:rsidTr="77420DD8">
        <w:trPr>
          <w:trHeight w:val="237"/>
        </w:trPr>
        <w:tc>
          <w:tcPr>
            <w:tcW w:w="1230" w:type="dxa"/>
          </w:tcPr>
          <w:p w:rsidR="005A4DC2" w:rsidRPr="002D1EB9" w:rsidRDefault="7149B95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  <w:r w:rsidR="005A4DC2" w:rsidRPr="002D1EB9">
              <w:rPr>
                <w:sz w:val="24"/>
                <w:szCs w:val="24"/>
                <w:lang w:val="hr-HR"/>
              </w:rPr>
              <w:t>.</w:t>
            </w:r>
          </w:p>
          <w:p w:rsidR="005A4DC2" w:rsidRPr="002D1EB9" w:rsidRDefault="005A4DC2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5A4DC2" w:rsidRPr="002D1EB9" w:rsidRDefault="0B85C95B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13</w:t>
            </w:r>
          </w:p>
          <w:p w:rsidR="000E0C23" w:rsidRPr="002D1EB9" w:rsidRDefault="000E0C23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5A4DC2" w:rsidRPr="002D1EB9" w:rsidRDefault="7149B95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  </w:t>
            </w:r>
            <w:r w:rsidR="7F233048" w:rsidRPr="002D1EB9">
              <w:rPr>
                <w:sz w:val="24"/>
                <w:szCs w:val="24"/>
                <w:lang w:val="hr-HR"/>
              </w:rPr>
              <w:t>7</w:t>
            </w:r>
          </w:p>
          <w:p w:rsidR="000E0C23" w:rsidRPr="002D1EB9" w:rsidRDefault="7149B95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52" w:type="dxa"/>
            <w:gridSpan w:val="2"/>
          </w:tcPr>
          <w:p w:rsidR="005A4DC2" w:rsidRPr="002D1EB9" w:rsidRDefault="005A4DC2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5A4DC2" w:rsidRPr="002D1EB9" w:rsidRDefault="005A4DC2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5A4DC2" w:rsidRPr="002D1EB9" w:rsidRDefault="089D3E6A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Ana Zekanović</w:t>
            </w:r>
          </w:p>
        </w:tc>
      </w:tr>
      <w:tr w:rsidR="005A4DC2" w:rsidRPr="002D1EB9" w:rsidTr="77420DD8">
        <w:tc>
          <w:tcPr>
            <w:tcW w:w="1230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5.          </w:t>
            </w:r>
          </w:p>
          <w:p w:rsidR="005A4DC2" w:rsidRPr="002D1EB9" w:rsidRDefault="005A4DC2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5A4DC2" w:rsidRPr="002D1EB9" w:rsidRDefault="7149B95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703F961E" w:rsidRPr="002D1EB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795" w:type="dxa"/>
          </w:tcPr>
          <w:p w:rsidR="005A4DC2" w:rsidRPr="002D1EB9" w:rsidRDefault="7CA30907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552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5A4DC2" w:rsidRPr="002D1EB9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5A4DC2" w:rsidRPr="002D1EB9" w:rsidRDefault="76E8EE0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Ljiljana Vrkić</w:t>
            </w:r>
          </w:p>
        </w:tc>
      </w:tr>
      <w:tr w:rsidR="00DC0BAF" w:rsidRPr="002D1EB9" w:rsidTr="77420DD8">
        <w:trPr>
          <w:trHeight w:val="318"/>
        </w:trPr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6.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1          </w:t>
            </w:r>
          </w:p>
        </w:tc>
        <w:tc>
          <w:tcPr>
            <w:tcW w:w="1170" w:type="dxa"/>
          </w:tcPr>
          <w:p w:rsidR="00DC0BAF" w:rsidRPr="002D1EB9" w:rsidRDefault="35488580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20</w:t>
            </w:r>
          </w:p>
        </w:tc>
        <w:tc>
          <w:tcPr>
            <w:tcW w:w="795" w:type="dxa"/>
          </w:tcPr>
          <w:p w:rsidR="00DC0BAF" w:rsidRPr="002D1EB9" w:rsidRDefault="7149B95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4825F49E"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38CF58F7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Lidija Miočić</w:t>
            </w:r>
          </w:p>
        </w:tc>
      </w:tr>
      <w:tr w:rsidR="00DC0BAF" w:rsidRPr="002D1EB9" w:rsidTr="77420DD8">
        <w:trPr>
          <w:trHeight w:val="405"/>
        </w:trPr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7.         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00466B67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23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7149B95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  </w:t>
            </w:r>
            <w:r w:rsidR="4C4A42DF" w:rsidRPr="002D1EB9">
              <w:rPr>
                <w:sz w:val="24"/>
                <w:szCs w:val="24"/>
                <w:lang w:val="hr-HR"/>
              </w:rPr>
              <w:t>10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7A8E5175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Ana –Marija Ivanić</w:t>
            </w:r>
          </w:p>
        </w:tc>
      </w:tr>
      <w:tr w:rsidR="00DC0BAF" w:rsidRPr="002D1EB9" w:rsidTr="77420DD8">
        <w:trPr>
          <w:trHeight w:val="591"/>
        </w:trPr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8.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  <w:p w:rsidR="00FD381E" w:rsidRPr="002D1EB9" w:rsidRDefault="00FD381E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52F458E3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14</w:t>
            </w:r>
          </w:p>
          <w:p w:rsidR="00FD381E" w:rsidRPr="002D1EB9" w:rsidRDefault="00FD381E" w:rsidP="00DC0BAF">
            <w:pPr>
              <w:jc w:val="both"/>
              <w:rPr>
                <w:sz w:val="24"/>
                <w:szCs w:val="24"/>
                <w:lang w:val="hr-HR"/>
              </w:rPr>
            </w:pPr>
          </w:p>
          <w:p w:rsidR="00FD381E" w:rsidRPr="002D1EB9" w:rsidRDefault="00FD381E" w:rsidP="00DC0BA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52F458E3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  <w:p w:rsidR="006556C9" w:rsidRPr="002D1EB9" w:rsidRDefault="006556C9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6556C9" w:rsidRPr="002D1EB9" w:rsidRDefault="006556C9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967D6" w:rsidRPr="002D1EB9" w:rsidRDefault="001967D6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967D6" w:rsidRPr="002D1EB9" w:rsidRDefault="001967D6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967D6" w:rsidRPr="002D1EB9" w:rsidRDefault="001967D6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967D6" w:rsidRPr="002D1EB9" w:rsidRDefault="001967D6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457AD8BD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Ana Čolak</w:t>
            </w:r>
          </w:p>
        </w:tc>
      </w:tr>
      <w:tr w:rsidR="002416A5" w:rsidRPr="002D1EB9" w:rsidTr="77420DD8">
        <w:trPr>
          <w:trHeight w:val="806"/>
        </w:trPr>
        <w:tc>
          <w:tcPr>
            <w:tcW w:w="1230" w:type="dxa"/>
          </w:tcPr>
          <w:p w:rsidR="002416A5" w:rsidRPr="002D1EB9" w:rsidRDefault="002416A5" w:rsidP="002416A5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Ukupno</w:t>
            </w: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170" w:type="dxa"/>
          </w:tcPr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109</w:t>
            </w:r>
          </w:p>
        </w:tc>
        <w:tc>
          <w:tcPr>
            <w:tcW w:w="795" w:type="dxa"/>
          </w:tcPr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53</w:t>
            </w:r>
          </w:p>
        </w:tc>
        <w:tc>
          <w:tcPr>
            <w:tcW w:w="552" w:type="dxa"/>
            <w:gridSpan w:val="2"/>
          </w:tcPr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2416A5" w:rsidRPr="002D1EB9" w:rsidRDefault="002416A5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2416A5" w:rsidRPr="002D1EB9" w:rsidRDefault="002416A5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</w:p>
          <w:p w:rsidR="002416A5" w:rsidRPr="002D1EB9" w:rsidRDefault="002416A5" w:rsidP="002416A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1225" w:type="dxa"/>
          </w:tcPr>
          <w:p w:rsidR="002416A5" w:rsidRPr="002D1EB9" w:rsidRDefault="002416A5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2416A5" w:rsidRPr="002D1EB9" w:rsidRDefault="002416A5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2416A5" w:rsidRPr="002D1EB9" w:rsidRDefault="002416A5" w:rsidP="00DC0BAF">
            <w:pPr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rPr>
          <w:trHeight w:val="103"/>
        </w:trPr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DC0BAF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c>
          <w:tcPr>
            <w:tcW w:w="240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Radovin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rPr>
          <w:trHeight w:val="291"/>
        </w:trPr>
        <w:tc>
          <w:tcPr>
            <w:tcW w:w="1230" w:type="dxa"/>
          </w:tcPr>
          <w:p w:rsidR="00DC0BAF" w:rsidRPr="002D1EB9" w:rsidRDefault="2A074D0B" w:rsidP="77420DD8">
            <w:pPr>
              <w:jc w:val="both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1.</w:t>
            </w:r>
            <w:r w:rsidR="319D73F5" w:rsidRPr="002D1EB9">
              <w:rPr>
                <w:sz w:val="24"/>
                <w:szCs w:val="24"/>
              </w:rPr>
              <w:t>/2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0546DB44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5/</w:t>
            </w:r>
            <w:r w:rsidR="2A074D0B" w:rsidRPr="002D1EB9">
              <w:rPr>
                <w:sz w:val="24"/>
                <w:szCs w:val="24"/>
                <w:lang w:val="hr-HR"/>
              </w:rPr>
              <w:t>6</w:t>
            </w:r>
          </w:p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5730AE" w:rsidRPr="002D1EB9" w:rsidRDefault="22308198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2/</w:t>
            </w:r>
            <w:r w:rsidR="2A074D0B"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552" w:type="dxa"/>
            <w:gridSpan w:val="2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24278BFA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Darija Juričić</w:t>
            </w:r>
          </w:p>
        </w:tc>
      </w:tr>
      <w:tr w:rsidR="00DC0BAF" w:rsidRPr="002D1EB9" w:rsidTr="77420DD8">
        <w:trPr>
          <w:trHeight w:val="480"/>
        </w:trPr>
        <w:tc>
          <w:tcPr>
            <w:tcW w:w="1230" w:type="dxa"/>
          </w:tcPr>
          <w:p w:rsidR="00DC0BAF" w:rsidRPr="002D1EB9" w:rsidRDefault="55277009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  <w:r w:rsidR="00DC0BAF" w:rsidRPr="002D1EB9">
              <w:rPr>
                <w:sz w:val="24"/>
                <w:szCs w:val="24"/>
                <w:lang w:val="hr-HR"/>
              </w:rPr>
              <w:t>.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003131F4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  <w:p w:rsidR="005A00F2" w:rsidRPr="002D1EB9" w:rsidRDefault="005A00F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</w:t>
            </w:r>
          </w:p>
          <w:p w:rsidR="00624461" w:rsidRPr="002D1EB9" w:rsidRDefault="00624461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Nevenka Jović</w:t>
            </w:r>
          </w:p>
        </w:tc>
      </w:tr>
      <w:tr w:rsidR="00DC0BAF" w:rsidRPr="002D1EB9" w:rsidTr="77420DD8">
        <w:trPr>
          <w:trHeight w:val="485"/>
        </w:trPr>
        <w:tc>
          <w:tcPr>
            <w:tcW w:w="1230" w:type="dxa"/>
          </w:tcPr>
          <w:p w:rsidR="00DC0BAF" w:rsidRPr="002D1EB9" w:rsidRDefault="06B8A8D3" w:rsidP="77420DD8">
            <w:pPr>
              <w:jc w:val="both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4</w:t>
            </w:r>
            <w:r w:rsidR="2A074D0B" w:rsidRPr="002D1EB9">
              <w:rPr>
                <w:sz w:val="24"/>
                <w:szCs w:val="24"/>
              </w:rPr>
              <w:t>.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12</w:t>
            </w:r>
          </w:p>
          <w:p w:rsidR="003131F4" w:rsidRPr="002D1EB9" w:rsidRDefault="003131F4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3131F4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552" w:type="dxa"/>
            <w:gridSpan w:val="2"/>
          </w:tcPr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Ljiljana Grbić</w:t>
            </w:r>
          </w:p>
        </w:tc>
      </w:tr>
      <w:tr w:rsidR="00DC0BAF" w:rsidRPr="002D1EB9" w:rsidTr="77420DD8">
        <w:tc>
          <w:tcPr>
            <w:tcW w:w="1230" w:type="dxa"/>
          </w:tcPr>
          <w:p w:rsidR="005730AE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5.          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lastRenderedPageBreak/>
              <w:t>1</w:t>
            </w:r>
          </w:p>
        </w:tc>
        <w:tc>
          <w:tcPr>
            <w:tcW w:w="1170" w:type="dxa"/>
          </w:tcPr>
          <w:p w:rsidR="00DC0BAF" w:rsidRPr="002D1EB9" w:rsidRDefault="661E5449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lastRenderedPageBreak/>
              <w:t>3</w:t>
            </w:r>
          </w:p>
        </w:tc>
        <w:tc>
          <w:tcPr>
            <w:tcW w:w="795" w:type="dxa"/>
          </w:tcPr>
          <w:p w:rsidR="00DC0BAF" w:rsidRPr="002D1EB9" w:rsidRDefault="661E5449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2B60CA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Ankica </w:t>
            </w:r>
            <w:r w:rsidRPr="002D1EB9">
              <w:rPr>
                <w:sz w:val="24"/>
                <w:szCs w:val="24"/>
                <w:lang w:val="hr-HR"/>
              </w:rPr>
              <w:lastRenderedPageBreak/>
              <w:t>Nekić</w:t>
            </w:r>
          </w:p>
        </w:tc>
      </w:tr>
      <w:tr w:rsidR="00DC0BAF" w:rsidRPr="002D1EB9" w:rsidTr="77420DD8">
        <w:tc>
          <w:tcPr>
            <w:tcW w:w="1230" w:type="dxa"/>
          </w:tcPr>
          <w:p w:rsidR="005730AE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lastRenderedPageBreak/>
              <w:t xml:space="preserve">6.          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23F800B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795" w:type="dxa"/>
          </w:tcPr>
          <w:p w:rsidR="00DC0BAF" w:rsidRPr="002D1EB9" w:rsidRDefault="005730A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2FD7DC92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Gita negro</w:t>
            </w:r>
          </w:p>
        </w:tc>
      </w:tr>
      <w:tr w:rsidR="00DC0BAF" w:rsidRPr="002D1EB9" w:rsidTr="77420DD8">
        <w:tc>
          <w:tcPr>
            <w:tcW w:w="1230" w:type="dxa"/>
          </w:tcPr>
          <w:p w:rsidR="005730AE" w:rsidRPr="002D1EB9" w:rsidRDefault="00DC0BAF" w:rsidP="005730A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7.         </w:t>
            </w:r>
          </w:p>
          <w:p w:rsidR="00DC0BAF" w:rsidRPr="002D1EB9" w:rsidRDefault="00DC0BAF" w:rsidP="005730A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6D6DA38B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795" w:type="dxa"/>
          </w:tcPr>
          <w:p w:rsidR="00DC0BAF" w:rsidRPr="002D1EB9" w:rsidRDefault="6D6DA38B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6D6DA38B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Dijana Jurjević</w:t>
            </w: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8.        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495E392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795" w:type="dxa"/>
          </w:tcPr>
          <w:p w:rsidR="00DC0BAF" w:rsidRPr="002D1EB9" w:rsidRDefault="495E392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5CD5644A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Frane Potočnjak</w:t>
            </w:r>
          </w:p>
        </w:tc>
      </w:tr>
      <w:tr w:rsidR="00DC0BAF" w:rsidRPr="002D1EB9" w:rsidTr="77420DD8">
        <w:trPr>
          <w:trHeight w:val="56"/>
        </w:trPr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 xml:space="preserve">Ukupno   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2A074D0B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  <w:r w:rsidR="21B1E669" w:rsidRPr="002D1EB9">
              <w:rPr>
                <w:sz w:val="24"/>
                <w:szCs w:val="24"/>
                <w:lang w:val="hr-HR"/>
              </w:rPr>
              <w:t>3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2A074D0B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257C6500" w:rsidRPr="002D1EB9">
              <w:rPr>
                <w:sz w:val="24"/>
                <w:szCs w:val="24"/>
                <w:lang w:val="hr-HR"/>
              </w:rPr>
              <w:t>4</w:t>
            </w:r>
          </w:p>
          <w:p w:rsidR="007F50ED" w:rsidRPr="002D1EB9" w:rsidRDefault="007F50ED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7F50ED" w:rsidRPr="002D1EB9" w:rsidRDefault="007F50ED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52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6C1107" w:rsidRPr="002D1EB9" w:rsidRDefault="006C1107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6C1107" w:rsidRPr="002D1EB9" w:rsidRDefault="006C1107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2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67" w:type="dxa"/>
          </w:tcPr>
          <w:p w:rsidR="006C1107" w:rsidRPr="002D1EB9" w:rsidRDefault="257C6500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  <w:p w:rsidR="006C1107" w:rsidRPr="002D1EB9" w:rsidRDefault="006C1107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4D5728" w:rsidRPr="002D1EB9" w:rsidTr="004D5728">
        <w:tc>
          <w:tcPr>
            <w:tcW w:w="1230" w:type="dxa"/>
            <w:vMerge w:val="restart"/>
            <w:shd w:val="clear" w:color="auto" w:fill="auto"/>
          </w:tcPr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Čisti </w:t>
            </w:r>
          </w:p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razredni odjeli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Broj</w:t>
            </w:r>
          </w:p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Broj</w:t>
            </w:r>
          </w:p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djevoj-</w:t>
            </w:r>
          </w:p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čica</w:t>
            </w:r>
          </w:p>
        </w:tc>
        <w:tc>
          <w:tcPr>
            <w:tcW w:w="2111" w:type="dxa"/>
            <w:gridSpan w:val="7"/>
            <w:shd w:val="clear" w:color="auto" w:fill="auto"/>
          </w:tcPr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         Kombinirani</w:t>
            </w:r>
          </w:p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odjeli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a) povrat.</w:t>
            </w:r>
          </w:p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b) prognan.</w:t>
            </w:r>
          </w:p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c) izbjeg.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DC0BAF" w:rsidRPr="002D1EB9" w:rsidRDefault="00DC0BAF" w:rsidP="00AE670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Putn.</w:t>
            </w:r>
          </w:p>
          <w:p w:rsidR="00DC0BAF" w:rsidRPr="002D1EB9" w:rsidRDefault="00DC0BAF" w:rsidP="00AE670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Preko</w:t>
            </w:r>
          </w:p>
          <w:p w:rsidR="00DC0BAF" w:rsidRPr="002D1EB9" w:rsidRDefault="00DC0BAF" w:rsidP="00AE6701">
            <w:pPr>
              <w:jc w:val="center"/>
              <w:rPr>
                <w:sz w:val="24"/>
                <w:szCs w:val="24"/>
                <w:lang w:val="hr-HR"/>
              </w:rPr>
            </w:pPr>
            <w:smartTag w:uri="urn:schemas-microsoft-com:office:smarttags" w:element="metricconverter">
              <w:smartTagPr>
                <w:attr w:name="ProductID" w:val="5 km"/>
              </w:smartTagPr>
              <w:r w:rsidRPr="002D1EB9">
                <w:rPr>
                  <w:sz w:val="24"/>
                  <w:szCs w:val="24"/>
                  <w:lang w:val="hr-HR"/>
                </w:rPr>
                <w:t>5 km</w:t>
              </w:r>
            </w:smartTag>
          </w:p>
        </w:tc>
        <w:tc>
          <w:tcPr>
            <w:tcW w:w="1257" w:type="dxa"/>
            <w:vMerge w:val="restart"/>
            <w:shd w:val="clear" w:color="auto" w:fill="auto"/>
          </w:tcPr>
          <w:p w:rsidR="00DC0BAF" w:rsidRPr="002D1EB9" w:rsidRDefault="00DC0BAF" w:rsidP="00AE6701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Ime i</w:t>
            </w:r>
          </w:p>
          <w:p w:rsidR="00DC0BAF" w:rsidRPr="002D1EB9" w:rsidRDefault="00DC0BAF" w:rsidP="00AE6701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prezime</w:t>
            </w:r>
          </w:p>
          <w:p w:rsidR="00DC0BAF" w:rsidRPr="002D1EB9" w:rsidRDefault="00DC0BAF" w:rsidP="00AE6701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razrednika</w:t>
            </w:r>
          </w:p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4D5728" w:rsidRPr="002D1EB9" w:rsidTr="004D5728">
        <w:tc>
          <w:tcPr>
            <w:tcW w:w="1230" w:type="dxa"/>
            <w:vMerge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  <w:vMerge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  <w:vMerge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  <w:shd w:val="clear" w:color="auto" w:fill="auto"/>
          </w:tcPr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2r.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3r.</w:t>
            </w:r>
          </w:p>
        </w:tc>
        <w:tc>
          <w:tcPr>
            <w:tcW w:w="521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4r.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Uk.</w:t>
            </w:r>
          </w:p>
          <w:p w:rsidR="00DC0BAF" w:rsidRPr="002D1EB9" w:rsidRDefault="00DC0BAF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Uč.</w:t>
            </w:r>
          </w:p>
        </w:tc>
        <w:tc>
          <w:tcPr>
            <w:tcW w:w="1225" w:type="dxa"/>
            <w:vMerge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  <w:vMerge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  <w:vMerge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 xml:space="preserve">Jovići </w:t>
            </w:r>
          </w:p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</w:t>
            </w:r>
            <w:r w:rsidR="6D0F9280" w:rsidRPr="002D1EB9">
              <w:rPr>
                <w:sz w:val="24"/>
                <w:szCs w:val="24"/>
                <w:lang w:val="hr-HR"/>
              </w:rPr>
              <w:t>/2./3./4.</w:t>
            </w:r>
            <w:r w:rsidRPr="002D1EB9">
              <w:rPr>
                <w:sz w:val="24"/>
                <w:szCs w:val="24"/>
                <w:lang w:val="hr-HR"/>
              </w:rPr>
              <w:t xml:space="preserve"> 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3FBDCB43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00DC0BAF" w:rsidRPr="002D1EB9">
              <w:rPr>
                <w:sz w:val="24"/>
                <w:szCs w:val="24"/>
                <w:lang w:val="hr-HR"/>
              </w:rPr>
              <w:t>/</w:t>
            </w:r>
            <w:r w:rsidR="073CC935" w:rsidRPr="002D1EB9">
              <w:rPr>
                <w:sz w:val="24"/>
                <w:szCs w:val="24"/>
                <w:lang w:val="hr-HR"/>
              </w:rPr>
              <w:t>4/2/3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73CC935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5B5EB2BF" w:rsidRPr="002D1EB9">
              <w:rPr>
                <w:sz w:val="24"/>
                <w:szCs w:val="24"/>
                <w:lang w:val="hr-HR"/>
              </w:rPr>
              <w:t>/</w:t>
            </w:r>
            <w:r w:rsidR="018523EA" w:rsidRPr="002D1EB9">
              <w:rPr>
                <w:sz w:val="24"/>
                <w:szCs w:val="24"/>
                <w:lang w:val="hr-HR"/>
              </w:rPr>
              <w:t>1/0/3</w:t>
            </w:r>
          </w:p>
        </w:tc>
        <w:tc>
          <w:tcPr>
            <w:tcW w:w="40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590EA8A4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A44C24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Mirjana Rudić</w:t>
            </w: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Ukupno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27D44D4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6D279900"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95" w:type="dxa"/>
          </w:tcPr>
          <w:p w:rsidR="00DC0BAF" w:rsidRPr="002D1EB9" w:rsidRDefault="6D279900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405" w:type="dxa"/>
          </w:tcPr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 </w:t>
            </w:r>
            <w:r w:rsidR="52669C6F"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52669C6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Ljubač</w:t>
            </w:r>
          </w:p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rPr>
          <w:trHeight w:val="688"/>
        </w:trPr>
        <w:tc>
          <w:tcPr>
            <w:tcW w:w="1230" w:type="dxa"/>
          </w:tcPr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</w:t>
            </w:r>
            <w:r w:rsidR="734D02D0" w:rsidRPr="002D1EB9">
              <w:rPr>
                <w:sz w:val="24"/>
                <w:szCs w:val="24"/>
                <w:lang w:val="hr-HR"/>
              </w:rPr>
              <w:t>/</w:t>
            </w:r>
            <w:r w:rsidRPr="002D1EB9">
              <w:rPr>
                <w:sz w:val="24"/>
                <w:szCs w:val="24"/>
                <w:lang w:val="hr-HR"/>
              </w:rPr>
              <w:t>4.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612B46C8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</w:t>
            </w:r>
            <w:r w:rsidR="00DC0BAF" w:rsidRPr="002D1EB9">
              <w:rPr>
                <w:sz w:val="24"/>
                <w:szCs w:val="24"/>
                <w:lang w:val="hr-HR"/>
              </w:rPr>
              <w:t>/</w:t>
            </w:r>
            <w:r w:rsidR="47F051BF"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795" w:type="dxa"/>
          </w:tcPr>
          <w:p w:rsidR="00DC0BAF" w:rsidRPr="002D1EB9" w:rsidRDefault="47F051B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  <w:r w:rsidR="6E1AAE19" w:rsidRPr="002D1EB9">
              <w:rPr>
                <w:sz w:val="24"/>
                <w:szCs w:val="24"/>
                <w:lang w:val="hr-HR"/>
              </w:rPr>
              <w:t>/1</w:t>
            </w:r>
          </w:p>
        </w:tc>
        <w:tc>
          <w:tcPr>
            <w:tcW w:w="405" w:type="dxa"/>
          </w:tcPr>
          <w:p w:rsidR="00DC0BAF" w:rsidRPr="002D1EB9" w:rsidRDefault="1826DA6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1826DA6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3166C5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Marta Bonato</w:t>
            </w:r>
          </w:p>
        </w:tc>
      </w:tr>
      <w:tr w:rsidR="77420DD8" w:rsidRPr="002D1EB9" w:rsidTr="77420DD8">
        <w:trPr>
          <w:trHeight w:val="688"/>
        </w:trPr>
        <w:tc>
          <w:tcPr>
            <w:tcW w:w="1230" w:type="dxa"/>
          </w:tcPr>
          <w:p w:rsidR="295CE8EC" w:rsidRPr="002D1EB9" w:rsidRDefault="295CE8E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2./3.</w:t>
            </w:r>
          </w:p>
        </w:tc>
        <w:tc>
          <w:tcPr>
            <w:tcW w:w="1170" w:type="dxa"/>
          </w:tcPr>
          <w:p w:rsidR="295CE8EC" w:rsidRPr="002D1EB9" w:rsidRDefault="295CE8E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4/4</w:t>
            </w:r>
          </w:p>
        </w:tc>
        <w:tc>
          <w:tcPr>
            <w:tcW w:w="795" w:type="dxa"/>
          </w:tcPr>
          <w:p w:rsidR="295CE8EC" w:rsidRPr="002D1EB9" w:rsidRDefault="295CE8E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3/1</w:t>
            </w:r>
          </w:p>
        </w:tc>
        <w:tc>
          <w:tcPr>
            <w:tcW w:w="405" w:type="dxa"/>
          </w:tcPr>
          <w:p w:rsidR="295CE8EC" w:rsidRPr="002D1EB9" w:rsidRDefault="295CE8E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77420DD8" w:rsidRPr="002D1EB9" w:rsidRDefault="77420DD8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77420DD8" w:rsidRPr="002D1EB9" w:rsidRDefault="77420DD8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295CE8EC" w:rsidRPr="002D1EB9" w:rsidRDefault="295CE8E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1225" w:type="dxa"/>
          </w:tcPr>
          <w:p w:rsidR="77420DD8" w:rsidRPr="002D1EB9" w:rsidRDefault="77420DD8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77420DD8" w:rsidRPr="002D1EB9" w:rsidRDefault="77420DD8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295CE8EC" w:rsidRPr="002D1EB9" w:rsidRDefault="295CE8E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Joso Ivanac</w:t>
            </w: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Ukupno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6B670BF3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08D1F99F"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795" w:type="dxa"/>
          </w:tcPr>
          <w:p w:rsidR="00DC0BAF" w:rsidRPr="002D1EB9" w:rsidRDefault="08D1F99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405" w:type="dxa"/>
          </w:tcPr>
          <w:p w:rsidR="00DC0BAF" w:rsidRPr="002D1EB9" w:rsidRDefault="08D1F99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77420DD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6E1AAE19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58D54C5C"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Krneza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rPr>
          <w:trHeight w:val="478"/>
        </w:trPr>
        <w:tc>
          <w:tcPr>
            <w:tcW w:w="1230" w:type="dxa"/>
          </w:tcPr>
          <w:p w:rsidR="00DC0BAF" w:rsidRPr="002D1EB9" w:rsidRDefault="3CD39265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68F47DFE" w:rsidRPr="002D1EB9">
              <w:rPr>
                <w:sz w:val="24"/>
                <w:szCs w:val="24"/>
                <w:lang w:val="hr-HR"/>
              </w:rPr>
              <w:t>./</w:t>
            </w:r>
            <w:r w:rsidR="5847FF4B" w:rsidRPr="002D1EB9">
              <w:rPr>
                <w:sz w:val="24"/>
                <w:szCs w:val="24"/>
                <w:lang w:val="hr-HR"/>
              </w:rPr>
              <w:t>3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AA50EC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2/3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4E65182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0</w:t>
            </w:r>
            <w:r w:rsidR="3CD39265" w:rsidRPr="002D1EB9">
              <w:rPr>
                <w:sz w:val="24"/>
                <w:szCs w:val="24"/>
                <w:lang w:val="hr-HR"/>
              </w:rPr>
              <w:t>/1</w:t>
            </w:r>
          </w:p>
        </w:tc>
        <w:tc>
          <w:tcPr>
            <w:tcW w:w="405" w:type="dxa"/>
          </w:tcPr>
          <w:p w:rsidR="00DC0BAF" w:rsidRPr="002D1EB9" w:rsidRDefault="0029667B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DC0BAF" w:rsidRPr="002D1EB9" w:rsidRDefault="0029667B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718E9AC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Ena Bošković</w:t>
            </w:r>
          </w:p>
        </w:tc>
      </w:tr>
      <w:tr w:rsidR="00C968FE" w:rsidRPr="002D1EB9" w:rsidTr="77420DD8">
        <w:trPr>
          <w:trHeight w:val="218"/>
        </w:trPr>
        <w:tc>
          <w:tcPr>
            <w:tcW w:w="1230" w:type="dxa"/>
          </w:tcPr>
          <w:p w:rsidR="00C968FE" w:rsidRPr="002D1EB9" w:rsidRDefault="718E9AC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67DE145B" w:rsidRPr="002D1EB9">
              <w:rPr>
                <w:sz w:val="24"/>
                <w:szCs w:val="24"/>
                <w:lang w:val="hr-HR"/>
              </w:rPr>
              <w:t>.</w:t>
            </w:r>
            <w:r w:rsidR="661944BA" w:rsidRPr="002D1EB9">
              <w:rPr>
                <w:sz w:val="24"/>
                <w:szCs w:val="24"/>
                <w:lang w:val="hr-HR"/>
              </w:rPr>
              <w:t>/</w:t>
            </w:r>
            <w:r w:rsidR="67DE145B" w:rsidRPr="002D1EB9">
              <w:rPr>
                <w:sz w:val="24"/>
                <w:szCs w:val="24"/>
                <w:lang w:val="hr-HR"/>
              </w:rPr>
              <w:t>4</w:t>
            </w:r>
            <w:r w:rsidR="3CD39265" w:rsidRPr="002D1EB9">
              <w:rPr>
                <w:sz w:val="24"/>
                <w:szCs w:val="24"/>
                <w:lang w:val="hr-HR"/>
              </w:rPr>
              <w:t>.</w:t>
            </w:r>
          </w:p>
          <w:p w:rsidR="00C968FE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C968FE" w:rsidRPr="002D1EB9" w:rsidRDefault="54132AE8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3CD39265" w:rsidRPr="002D1EB9">
              <w:rPr>
                <w:sz w:val="24"/>
                <w:szCs w:val="24"/>
                <w:lang w:val="hr-HR"/>
              </w:rPr>
              <w:t>/</w:t>
            </w:r>
            <w:r w:rsidR="556B0A94" w:rsidRPr="002D1EB9">
              <w:rPr>
                <w:sz w:val="24"/>
                <w:szCs w:val="24"/>
                <w:lang w:val="hr-HR"/>
              </w:rPr>
              <w:t>3</w:t>
            </w:r>
          </w:p>
        </w:tc>
        <w:tc>
          <w:tcPr>
            <w:tcW w:w="795" w:type="dxa"/>
          </w:tcPr>
          <w:p w:rsidR="00C968FE" w:rsidRPr="002D1EB9" w:rsidRDefault="556B0A94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3CD39265" w:rsidRPr="002D1EB9">
              <w:rPr>
                <w:sz w:val="24"/>
                <w:szCs w:val="24"/>
                <w:lang w:val="hr-HR"/>
              </w:rPr>
              <w:t>/</w:t>
            </w:r>
            <w:r w:rsidR="6954C14B"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405" w:type="dxa"/>
          </w:tcPr>
          <w:p w:rsidR="00C968FE" w:rsidRPr="002D1EB9" w:rsidRDefault="0029667B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C968FE" w:rsidRPr="002D1EB9" w:rsidRDefault="0029667B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521" w:type="dxa"/>
            <w:gridSpan w:val="2"/>
          </w:tcPr>
          <w:p w:rsidR="00C968FE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C968FE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</w:tc>
        <w:tc>
          <w:tcPr>
            <w:tcW w:w="1225" w:type="dxa"/>
          </w:tcPr>
          <w:p w:rsidR="00C968FE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C968FE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C968FE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Irena Miočić</w:t>
            </w: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Ukupno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795" w:type="dxa"/>
          </w:tcPr>
          <w:p w:rsidR="00DC0BAF" w:rsidRPr="002D1EB9" w:rsidRDefault="360089A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</w:t>
            </w:r>
          </w:p>
        </w:tc>
        <w:tc>
          <w:tcPr>
            <w:tcW w:w="405" w:type="dxa"/>
          </w:tcPr>
          <w:p w:rsidR="0029667B" w:rsidRPr="002D1EB9" w:rsidRDefault="00797FE6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0C968FE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Rtina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70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rPr>
          <w:trHeight w:val="435"/>
        </w:trPr>
        <w:tc>
          <w:tcPr>
            <w:tcW w:w="1230" w:type="dxa"/>
          </w:tcPr>
          <w:p w:rsidR="00DC0BAF" w:rsidRPr="002D1EB9" w:rsidRDefault="71DC8C2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</w:t>
            </w:r>
            <w:r w:rsidR="5F6E79B2" w:rsidRPr="002D1EB9">
              <w:rPr>
                <w:sz w:val="24"/>
                <w:szCs w:val="24"/>
                <w:lang w:val="hr-HR"/>
              </w:rPr>
              <w:t>/</w:t>
            </w:r>
            <w:r w:rsidR="3BC3D8EF" w:rsidRPr="002D1EB9">
              <w:rPr>
                <w:sz w:val="24"/>
                <w:szCs w:val="24"/>
                <w:lang w:val="hr-HR"/>
              </w:rPr>
              <w:t>4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DC0BAF" w:rsidRPr="002D1EB9" w:rsidRDefault="6C861C7E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  <w:r w:rsidR="328BCE07" w:rsidRPr="002D1EB9">
              <w:rPr>
                <w:sz w:val="24"/>
                <w:szCs w:val="24"/>
                <w:lang w:val="hr-HR"/>
              </w:rPr>
              <w:t>/</w:t>
            </w:r>
            <w:r w:rsidR="4ED57567" w:rsidRPr="002D1EB9">
              <w:rPr>
                <w:sz w:val="24"/>
                <w:szCs w:val="24"/>
                <w:lang w:val="hr-HR"/>
              </w:rPr>
              <w:t>2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</w:tcPr>
          <w:p w:rsidR="00DC0BAF" w:rsidRPr="002D1EB9" w:rsidRDefault="328BCE07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 </w:t>
            </w:r>
            <w:r w:rsidR="0F54673F" w:rsidRPr="002D1EB9">
              <w:rPr>
                <w:sz w:val="24"/>
                <w:szCs w:val="24"/>
                <w:lang w:val="hr-HR"/>
              </w:rPr>
              <w:t>3</w:t>
            </w:r>
            <w:r w:rsidR="4EAB38CF" w:rsidRPr="002D1EB9">
              <w:rPr>
                <w:sz w:val="24"/>
                <w:szCs w:val="24"/>
                <w:lang w:val="hr-HR"/>
              </w:rPr>
              <w:t>/1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0C63657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C63657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Jasna Kostović</w:t>
            </w:r>
          </w:p>
        </w:tc>
      </w:tr>
      <w:tr w:rsidR="00557CA3" w:rsidRPr="002D1EB9" w:rsidTr="77420DD8">
        <w:trPr>
          <w:trHeight w:val="255"/>
        </w:trPr>
        <w:tc>
          <w:tcPr>
            <w:tcW w:w="1230" w:type="dxa"/>
          </w:tcPr>
          <w:p w:rsidR="00557CA3" w:rsidRPr="002D1EB9" w:rsidRDefault="5A3BCAD2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2./</w:t>
            </w:r>
            <w:r w:rsidR="328BCE07" w:rsidRPr="002D1EB9">
              <w:rPr>
                <w:sz w:val="24"/>
                <w:szCs w:val="24"/>
                <w:lang w:val="hr-HR"/>
              </w:rPr>
              <w:t>3</w:t>
            </w:r>
            <w:r w:rsidR="0EDEA737" w:rsidRPr="002D1EB9">
              <w:rPr>
                <w:sz w:val="24"/>
                <w:szCs w:val="24"/>
                <w:lang w:val="hr-HR"/>
              </w:rPr>
              <w:t>.</w:t>
            </w:r>
          </w:p>
          <w:p w:rsidR="006379B9" w:rsidRPr="002D1EB9" w:rsidRDefault="006379B9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1170" w:type="dxa"/>
          </w:tcPr>
          <w:p w:rsidR="00557CA3" w:rsidRPr="002D1EB9" w:rsidRDefault="0A125B7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11/4</w:t>
            </w:r>
          </w:p>
        </w:tc>
        <w:tc>
          <w:tcPr>
            <w:tcW w:w="795" w:type="dxa"/>
          </w:tcPr>
          <w:p w:rsidR="00557CA3" w:rsidRPr="002D1EB9" w:rsidRDefault="0A125B7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2/2</w:t>
            </w:r>
          </w:p>
        </w:tc>
        <w:tc>
          <w:tcPr>
            <w:tcW w:w="405" w:type="dxa"/>
          </w:tcPr>
          <w:p w:rsidR="00557CA3" w:rsidRPr="002D1EB9" w:rsidRDefault="0A125B7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</w:p>
        </w:tc>
        <w:tc>
          <w:tcPr>
            <w:tcW w:w="540" w:type="dxa"/>
            <w:gridSpan w:val="2"/>
          </w:tcPr>
          <w:p w:rsidR="00557CA3" w:rsidRPr="002D1EB9" w:rsidRDefault="00557CA3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557CA3" w:rsidRPr="002D1EB9" w:rsidRDefault="00557CA3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557CA3" w:rsidRPr="002D1EB9" w:rsidRDefault="0A125B7C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225" w:type="dxa"/>
          </w:tcPr>
          <w:p w:rsidR="00557CA3" w:rsidRPr="002D1EB9" w:rsidRDefault="00557CA3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557CA3" w:rsidRPr="002D1EB9" w:rsidRDefault="00557CA3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557CA3" w:rsidRPr="002D1EB9" w:rsidRDefault="1532D853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Radojka Jović</w:t>
            </w:r>
          </w:p>
        </w:tc>
      </w:tr>
      <w:tr w:rsidR="00DC0BAF" w:rsidRPr="002D1EB9" w:rsidTr="77420DD8">
        <w:tc>
          <w:tcPr>
            <w:tcW w:w="1230" w:type="dxa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Ukupno</w:t>
            </w:r>
          </w:p>
        </w:tc>
        <w:tc>
          <w:tcPr>
            <w:tcW w:w="1170" w:type="dxa"/>
          </w:tcPr>
          <w:p w:rsidR="00DC0BAF" w:rsidRPr="002D1EB9" w:rsidRDefault="328BCE07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429924BF" w:rsidRPr="002D1EB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795" w:type="dxa"/>
          </w:tcPr>
          <w:p w:rsidR="00DC0BAF" w:rsidRPr="002D1EB9" w:rsidRDefault="429924BF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</w:t>
            </w:r>
          </w:p>
        </w:tc>
        <w:tc>
          <w:tcPr>
            <w:tcW w:w="405" w:type="dxa"/>
          </w:tcPr>
          <w:p w:rsidR="00DC0BAF" w:rsidRPr="002D1EB9" w:rsidRDefault="429924B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540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</w:tcPr>
          <w:p w:rsidR="00DC0BAF" w:rsidRPr="002D1EB9" w:rsidRDefault="328BCE07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782D48BC" w:rsidRPr="002D1EB9">
              <w:rPr>
                <w:sz w:val="24"/>
                <w:szCs w:val="24"/>
                <w:lang w:val="hr-HR"/>
              </w:rPr>
              <w:t>6</w:t>
            </w:r>
          </w:p>
        </w:tc>
        <w:tc>
          <w:tcPr>
            <w:tcW w:w="1225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DC0BAF" w:rsidRPr="002D1EB9" w:rsidTr="77420DD8">
        <w:trPr>
          <w:trHeight w:val="472"/>
        </w:trPr>
        <w:tc>
          <w:tcPr>
            <w:tcW w:w="1230" w:type="dxa"/>
            <w:shd w:val="clear" w:color="auto" w:fill="auto"/>
          </w:tcPr>
          <w:p w:rsidR="00DC0BAF" w:rsidRPr="002D1EB9" w:rsidRDefault="00390BCC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lastRenderedPageBreak/>
              <w:t>Č- 13</w:t>
            </w: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 xml:space="preserve">k-  </w:t>
            </w:r>
            <w:r w:rsidR="00390BCC"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8</w:t>
            </w:r>
          </w:p>
        </w:tc>
        <w:tc>
          <w:tcPr>
            <w:tcW w:w="1170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795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405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25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57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754D01" w:rsidRPr="002D1EB9" w:rsidTr="77420DD8">
        <w:tc>
          <w:tcPr>
            <w:tcW w:w="1230" w:type="dxa"/>
            <w:shd w:val="clear" w:color="auto" w:fill="auto"/>
          </w:tcPr>
          <w:p w:rsidR="00DC0BAF" w:rsidRPr="002D1EB9" w:rsidRDefault="00390BCC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Sveukup-no</w:t>
            </w:r>
            <w:r w:rsidR="00DC0BAF"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 xml:space="preserve"> 21</w:t>
            </w:r>
          </w:p>
        </w:tc>
        <w:tc>
          <w:tcPr>
            <w:tcW w:w="1170" w:type="dxa"/>
            <w:shd w:val="clear" w:color="auto" w:fill="auto"/>
          </w:tcPr>
          <w:p w:rsidR="00DC0BAF" w:rsidRPr="002D1EB9" w:rsidRDefault="32448A5F" w:rsidP="77420DD8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>21</w:t>
            </w:r>
            <w:r w:rsidR="306B7CA0"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DC0BAF" w:rsidRPr="002D1EB9" w:rsidRDefault="12AB2B97" w:rsidP="77420DD8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>10</w:t>
            </w:r>
            <w:r w:rsidR="0D5F1C8A"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DC0BAF" w:rsidRPr="002D1EB9" w:rsidRDefault="00754D01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7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DC0BAF" w:rsidRPr="002D1EB9" w:rsidRDefault="002260E0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i/>
                <w:sz w:val="24"/>
                <w:szCs w:val="24"/>
                <w:u w:val="single"/>
                <w:lang w:val="hr-HR"/>
              </w:rPr>
              <w:t>1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DC0BAF" w:rsidRPr="002D1EB9" w:rsidRDefault="60A96F6D" w:rsidP="77420DD8">
            <w:pPr>
              <w:jc w:val="both"/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  <w:t>77</w:t>
            </w:r>
          </w:p>
        </w:tc>
        <w:tc>
          <w:tcPr>
            <w:tcW w:w="1225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936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257" w:type="dxa"/>
            <w:shd w:val="clear" w:color="auto" w:fill="auto"/>
          </w:tcPr>
          <w:p w:rsidR="00DC0BAF" w:rsidRPr="002D1EB9" w:rsidRDefault="00DC0BAF" w:rsidP="006B224E">
            <w:pPr>
              <w:jc w:val="both"/>
              <w:rPr>
                <w:b/>
                <w:i/>
                <w:sz w:val="24"/>
                <w:szCs w:val="24"/>
                <w:u w:val="single"/>
                <w:lang w:val="hr-HR"/>
              </w:rPr>
            </w:pPr>
          </w:p>
        </w:tc>
      </w:tr>
    </w:tbl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32835" w:rsidRPr="002D1EB9" w:rsidRDefault="5CF96024" w:rsidP="781DBBF1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Učenici su raspoređeni u 21 odjel (13 razrednih odjela razredne nastave i 8 razrednih odjela predmetne nastave). U nižim ra</w:t>
      </w:r>
      <w:r w:rsidR="3F25C0D7" w:rsidRPr="002D1EB9">
        <w:rPr>
          <w:sz w:val="24"/>
          <w:szCs w:val="24"/>
          <w:lang w:val="hr-HR"/>
        </w:rPr>
        <w:t xml:space="preserve">zrednoj nastavi </w:t>
      </w:r>
      <w:r w:rsidRPr="002D1EB9">
        <w:rPr>
          <w:sz w:val="24"/>
          <w:szCs w:val="24"/>
          <w:lang w:val="hr-HR"/>
        </w:rPr>
        <w:t xml:space="preserve"> nastava se odvija, ukupno na nivou</w:t>
      </w:r>
      <w:r w:rsidR="5DBA2580" w:rsidRPr="002D1EB9">
        <w:rPr>
          <w:sz w:val="24"/>
          <w:szCs w:val="24"/>
          <w:lang w:val="hr-HR"/>
        </w:rPr>
        <w:t xml:space="preserve"> cijele </w:t>
      </w:r>
      <w:r w:rsidRPr="002D1EB9">
        <w:rPr>
          <w:sz w:val="24"/>
          <w:szCs w:val="24"/>
          <w:lang w:val="hr-HR"/>
        </w:rPr>
        <w:t xml:space="preserve"> Škole,</w:t>
      </w:r>
      <w:r w:rsidR="1BD5BD60" w:rsidRPr="002D1EB9">
        <w:rPr>
          <w:sz w:val="24"/>
          <w:szCs w:val="24"/>
          <w:lang w:val="hr-HR"/>
        </w:rPr>
        <w:t xml:space="preserve"> </w:t>
      </w:r>
      <w:r w:rsidR="2DE575AB" w:rsidRPr="002D1EB9">
        <w:rPr>
          <w:sz w:val="24"/>
          <w:szCs w:val="24"/>
          <w:lang w:val="hr-HR"/>
        </w:rPr>
        <w:t xml:space="preserve">u pet čistih razrednih odjela, kombiniranim odjelima od 2 razreda (7 kombinacija) i </w:t>
      </w:r>
      <w:r w:rsidRPr="002D1EB9">
        <w:rPr>
          <w:sz w:val="24"/>
          <w:szCs w:val="24"/>
          <w:lang w:val="hr-HR"/>
        </w:rPr>
        <w:t>jedna kombinacija od četiri razredna odjela</w:t>
      </w:r>
      <w:r w:rsidR="68678D4D" w:rsidRPr="002D1EB9">
        <w:rPr>
          <w:sz w:val="24"/>
          <w:szCs w:val="24"/>
          <w:lang w:val="hr-HR"/>
        </w:rPr>
        <w:t>.</w:t>
      </w:r>
    </w:p>
    <w:p w:rsidR="005A4DC2" w:rsidRPr="002D1EB9" w:rsidRDefault="00532835" w:rsidP="00532835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U predmetnoj nastavi su svi čisti razredni odjeli (8).</w:t>
      </w:r>
    </w:p>
    <w:p w:rsidR="00CA3DF3" w:rsidRPr="002D1EB9" w:rsidRDefault="00CA3DF3" w:rsidP="005A4DC2">
      <w:pPr>
        <w:jc w:val="both"/>
        <w:outlineLvl w:val="0"/>
        <w:rPr>
          <w:sz w:val="24"/>
          <w:szCs w:val="24"/>
          <w:lang w:val="hr-HR"/>
        </w:rPr>
      </w:pPr>
    </w:p>
    <w:p w:rsidR="005A4DC2" w:rsidRPr="004D5728" w:rsidRDefault="005A4DC2" w:rsidP="005A4DC2">
      <w:pPr>
        <w:jc w:val="both"/>
        <w:outlineLvl w:val="0"/>
        <w:rPr>
          <w:b/>
          <w:i/>
          <w:sz w:val="28"/>
          <w:szCs w:val="24"/>
          <w:lang w:val="hr-HR"/>
        </w:rPr>
      </w:pPr>
      <w:r w:rsidRPr="004D5728">
        <w:rPr>
          <w:b/>
          <w:i/>
          <w:sz w:val="28"/>
          <w:szCs w:val="24"/>
          <w:lang w:val="hr-HR"/>
        </w:rPr>
        <w:t>3.2.  Organizacija smjena</w:t>
      </w:r>
    </w:p>
    <w:p w:rsidR="00FA674E" w:rsidRPr="002D1EB9" w:rsidRDefault="00FA674E" w:rsidP="005A4DC2">
      <w:pPr>
        <w:jc w:val="both"/>
        <w:rPr>
          <w:b/>
          <w:i/>
          <w:sz w:val="24"/>
          <w:szCs w:val="24"/>
          <w:lang w:val="hr-HR"/>
        </w:rPr>
      </w:pPr>
    </w:p>
    <w:p w:rsidR="005A4DC2" w:rsidRPr="002D1EB9" w:rsidRDefault="005A4DC2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Odgojno-obrazovni proces u Osnovnoj školi Jurja Barakovića Ražanac izvodi se u dvije smjene: jutarnjoj i poslijepodnevnoj.</w:t>
      </w:r>
    </w:p>
    <w:p w:rsidR="005A4DC2" w:rsidRPr="002D1EB9" w:rsidRDefault="01146EEA" w:rsidP="3E27DD0F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U </w:t>
      </w:r>
      <w:r w:rsidR="005A4DC2" w:rsidRPr="002D1EB9">
        <w:rPr>
          <w:sz w:val="24"/>
          <w:szCs w:val="24"/>
          <w:lang w:val="hr-HR"/>
        </w:rPr>
        <w:t>Ražancu i Radovinu u jutarnjoj smjeni su učenici od V-VIII razreda. Početak nastave u Ražancu je u 7:40 min., a u Radovinu 8:00 sati. Nastava u matičnoj školi završava (jutarnja smjena) u 12:45 min., a u Radovinu u 1</w:t>
      </w:r>
      <w:r w:rsidR="318EBFA8" w:rsidRPr="002D1EB9">
        <w:rPr>
          <w:sz w:val="24"/>
          <w:szCs w:val="24"/>
          <w:lang w:val="hr-HR"/>
        </w:rPr>
        <w:t>2</w:t>
      </w:r>
      <w:r w:rsidR="005A4DC2" w:rsidRPr="002D1EB9">
        <w:rPr>
          <w:sz w:val="24"/>
          <w:szCs w:val="24"/>
          <w:lang w:val="hr-HR"/>
        </w:rPr>
        <w:t>:</w:t>
      </w:r>
      <w:r w:rsidR="40F7F267" w:rsidRPr="002D1EB9">
        <w:rPr>
          <w:sz w:val="24"/>
          <w:szCs w:val="24"/>
          <w:lang w:val="hr-HR"/>
        </w:rPr>
        <w:t>40</w:t>
      </w:r>
      <w:r w:rsidR="005A4DC2" w:rsidRPr="002D1EB9">
        <w:rPr>
          <w:sz w:val="24"/>
          <w:szCs w:val="24"/>
          <w:lang w:val="hr-HR"/>
        </w:rPr>
        <w:t xml:space="preserve"> sati. </w:t>
      </w:r>
      <w:r w:rsidR="082DF01B" w:rsidRPr="002D1EB9">
        <w:rPr>
          <w:rFonts w:eastAsia="Calibri"/>
          <w:sz w:val="24"/>
          <w:szCs w:val="24"/>
          <w:lang w:val="hr-HR"/>
        </w:rPr>
        <w:t>Zbog pandemije COVID-19 dobili smo odobrenje od MZO-a da skratimo nastavni sata za pet minuta u područnoj školi</w:t>
      </w:r>
      <w:r w:rsidR="2EC0E698" w:rsidRPr="002D1EB9">
        <w:rPr>
          <w:rFonts w:eastAsia="Calibri"/>
          <w:sz w:val="24"/>
          <w:szCs w:val="24"/>
          <w:lang w:val="hr-HR"/>
        </w:rPr>
        <w:t xml:space="preserve"> Radovin</w:t>
      </w:r>
      <w:r w:rsidR="082DF01B" w:rsidRPr="002D1EB9">
        <w:rPr>
          <w:rFonts w:eastAsia="Calibri"/>
          <w:sz w:val="24"/>
          <w:szCs w:val="24"/>
          <w:lang w:val="hr-HR"/>
        </w:rPr>
        <w:t xml:space="preserve">. Početak i kraj smjena u navedenim školama uvjetovan je prijevozom učenika </w:t>
      </w:r>
      <w:r w:rsidR="78216B03" w:rsidRPr="002D1EB9">
        <w:rPr>
          <w:rFonts w:eastAsia="Calibri"/>
          <w:sz w:val="24"/>
          <w:szCs w:val="24"/>
          <w:lang w:val="hr-HR"/>
        </w:rPr>
        <w:t>.</w:t>
      </w:r>
      <w:r w:rsidR="082DF01B" w:rsidRPr="002D1EB9">
        <w:rPr>
          <w:sz w:val="24"/>
          <w:szCs w:val="24"/>
          <w:lang w:val="hr-HR"/>
        </w:rPr>
        <w:t xml:space="preserve"> </w:t>
      </w:r>
    </w:p>
    <w:p w:rsidR="005A4DC2" w:rsidRPr="002D1EB9" w:rsidRDefault="005A4DC2" w:rsidP="3CB99538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U jutarnjoj smjeni rade i područni odjeli razredne nastave u Jovićima, Krnezi, Ljupču i Rtini. Nastava traje ovisno o dnevnoj satnici. Nastava u svim  područnim  odjelima počinje</w:t>
      </w:r>
      <w:r w:rsidR="41038979" w:rsidRPr="002D1EB9">
        <w:rPr>
          <w:sz w:val="24"/>
          <w:szCs w:val="24"/>
          <w:lang w:val="hr-HR"/>
        </w:rPr>
        <w:t xml:space="preserve"> </w:t>
      </w:r>
      <w:r w:rsidRPr="002D1EB9">
        <w:rPr>
          <w:sz w:val="24"/>
          <w:szCs w:val="24"/>
          <w:lang w:val="hr-HR"/>
        </w:rPr>
        <w:t>u 8:00 sati</w:t>
      </w:r>
      <w:r w:rsidR="34F74D4A" w:rsidRPr="002D1EB9">
        <w:rPr>
          <w:sz w:val="24"/>
          <w:szCs w:val="24"/>
          <w:lang w:val="hr-HR"/>
        </w:rPr>
        <w:t>, osim u PO Ljubač u 8:30 sati, zbog prijevoza učenika.</w:t>
      </w:r>
    </w:p>
    <w:p w:rsidR="005A4DC2" w:rsidRPr="002D1EB9" w:rsidRDefault="005A4DC2" w:rsidP="00AE6701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U školama razvijenim do osam razreda razredna nastava  je  u drugoj smjeni s p</w:t>
      </w:r>
      <w:r w:rsidR="00814509" w:rsidRPr="002D1EB9">
        <w:rPr>
          <w:sz w:val="24"/>
          <w:szCs w:val="24"/>
          <w:lang w:val="hr-HR"/>
        </w:rPr>
        <w:t>očetkom u 13:45</w:t>
      </w:r>
      <w:r w:rsidRPr="002D1EB9">
        <w:rPr>
          <w:sz w:val="24"/>
          <w:szCs w:val="24"/>
          <w:lang w:val="hr-HR"/>
        </w:rPr>
        <w:t xml:space="preserve"> (PŠ Radovin)  i  u 14:00 sati </w:t>
      </w:r>
      <w:r w:rsidR="00C402F3" w:rsidRPr="002D1EB9">
        <w:rPr>
          <w:sz w:val="24"/>
          <w:szCs w:val="24"/>
          <w:lang w:val="hr-HR"/>
        </w:rPr>
        <w:t>(MŠ</w:t>
      </w:r>
      <w:r w:rsidRPr="002D1EB9">
        <w:rPr>
          <w:sz w:val="24"/>
          <w:szCs w:val="24"/>
          <w:lang w:val="hr-HR"/>
        </w:rPr>
        <w:t xml:space="preserve"> Ražanac).</w:t>
      </w:r>
    </w:p>
    <w:p w:rsidR="005A4DC2" w:rsidRPr="002D1EB9" w:rsidRDefault="005A4DC2" w:rsidP="3CB99538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 xml:space="preserve">U svim </w:t>
      </w:r>
      <w:r w:rsidR="65331D64" w:rsidRPr="002D1EB9">
        <w:rPr>
          <w:sz w:val="24"/>
          <w:szCs w:val="24"/>
          <w:lang w:val="hr-HR"/>
        </w:rPr>
        <w:t xml:space="preserve">školama </w:t>
      </w:r>
      <w:r w:rsidR="050CC360" w:rsidRPr="002D1EB9">
        <w:rPr>
          <w:sz w:val="24"/>
          <w:szCs w:val="24"/>
          <w:lang w:val="hr-HR"/>
        </w:rPr>
        <w:t xml:space="preserve">ove školske godine </w:t>
      </w:r>
      <w:r w:rsidRPr="002D1EB9">
        <w:rPr>
          <w:sz w:val="24"/>
          <w:szCs w:val="24"/>
          <w:lang w:val="hr-HR"/>
        </w:rPr>
        <w:t xml:space="preserve"> organizirano je</w:t>
      </w:r>
      <w:r w:rsidR="72175DF5" w:rsidRPr="002D1EB9">
        <w:rPr>
          <w:sz w:val="24"/>
          <w:szCs w:val="24"/>
          <w:lang w:val="hr-HR"/>
        </w:rPr>
        <w:t xml:space="preserve"> pojačano </w:t>
      </w:r>
      <w:r w:rsidRPr="002D1EB9">
        <w:rPr>
          <w:sz w:val="24"/>
          <w:szCs w:val="24"/>
          <w:lang w:val="hr-HR"/>
        </w:rPr>
        <w:t xml:space="preserve"> dežurstvo </w:t>
      </w:r>
      <w:r w:rsidR="1C0BC26F" w:rsidRPr="002D1EB9">
        <w:rPr>
          <w:sz w:val="24"/>
          <w:szCs w:val="24"/>
          <w:lang w:val="hr-HR"/>
        </w:rPr>
        <w:t>na način da su dežurni svi učitelji koji su prema rasporedu sati u školi i svi stručni suradnici</w:t>
      </w:r>
      <w:r w:rsidR="12EB2F8D" w:rsidRPr="002D1EB9">
        <w:rPr>
          <w:sz w:val="24"/>
          <w:szCs w:val="24"/>
          <w:lang w:val="hr-HR"/>
        </w:rPr>
        <w:t xml:space="preserve"> ( jutarnja i poslijepodnevna smjena)</w:t>
      </w:r>
      <w:r w:rsidR="1FD96520" w:rsidRPr="002D1EB9">
        <w:rPr>
          <w:sz w:val="24"/>
          <w:szCs w:val="24"/>
          <w:lang w:val="hr-HR"/>
        </w:rPr>
        <w:t>.</w:t>
      </w:r>
    </w:p>
    <w:p w:rsidR="007B7B0A" w:rsidRPr="002D1EB9" w:rsidRDefault="007B7B0A" w:rsidP="00AE6701">
      <w:pPr>
        <w:rPr>
          <w:sz w:val="24"/>
          <w:szCs w:val="24"/>
          <w:lang w:val="hr-HR"/>
        </w:rPr>
      </w:pPr>
    </w:p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203319" w:rsidRPr="004D5728" w:rsidRDefault="00203319" w:rsidP="28D9041D">
      <w:pPr>
        <w:pStyle w:val="Naslov1"/>
        <w:jc w:val="left"/>
        <w:rPr>
          <w:b/>
          <w:bCs/>
          <w:i/>
          <w:iCs/>
          <w:sz w:val="28"/>
          <w:szCs w:val="24"/>
        </w:rPr>
      </w:pPr>
    </w:p>
    <w:p w:rsidR="005A4DC2" w:rsidRPr="002D1EB9" w:rsidRDefault="5D3B73D5" w:rsidP="28D9041D">
      <w:pPr>
        <w:pStyle w:val="Naslov1"/>
        <w:jc w:val="left"/>
        <w:rPr>
          <w:b/>
          <w:bCs/>
          <w:i/>
          <w:iCs/>
          <w:szCs w:val="24"/>
          <w:lang w:val="hr-HR"/>
        </w:rPr>
      </w:pPr>
      <w:r w:rsidRPr="004D5728">
        <w:rPr>
          <w:b/>
          <w:bCs/>
          <w:i/>
          <w:iCs/>
          <w:sz w:val="28"/>
          <w:szCs w:val="24"/>
        </w:rPr>
        <w:t>RASPORED DEŽURSTVA</w:t>
      </w:r>
    </w:p>
    <w:p w:rsidR="005A4DC2" w:rsidRPr="002D1EB9" w:rsidRDefault="005A4DC2" w:rsidP="005A4DC2">
      <w:pPr>
        <w:pStyle w:val="Naslov1"/>
        <w:jc w:val="left"/>
        <w:rPr>
          <w:b/>
          <w:i/>
          <w:szCs w:val="24"/>
          <w:u w:val="single"/>
          <w:lang w:val="hr-HR"/>
        </w:rPr>
      </w:pPr>
    </w:p>
    <w:p w:rsidR="00F430EB" w:rsidRPr="002D1EB9" w:rsidRDefault="5D3B73D5" w:rsidP="28D9041D">
      <w:pPr>
        <w:jc w:val="center"/>
        <w:rPr>
          <w:b/>
          <w:bCs/>
          <w:i/>
          <w:iCs/>
          <w:sz w:val="24"/>
          <w:szCs w:val="24"/>
        </w:rPr>
      </w:pPr>
      <w:r w:rsidRPr="002D1EB9">
        <w:rPr>
          <w:b/>
          <w:bCs/>
          <w:i/>
          <w:iCs/>
          <w:sz w:val="24"/>
          <w:szCs w:val="24"/>
        </w:rPr>
        <w:t>Dežurs</w:t>
      </w:r>
      <w:r w:rsidR="2A731266" w:rsidRPr="002D1EB9">
        <w:rPr>
          <w:b/>
          <w:bCs/>
          <w:i/>
          <w:iCs/>
          <w:sz w:val="24"/>
          <w:szCs w:val="24"/>
        </w:rPr>
        <w:t>tvo učitelja školska go</w:t>
      </w:r>
      <w:r w:rsidR="53977089" w:rsidRPr="002D1EB9">
        <w:rPr>
          <w:b/>
          <w:bCs/>
          <w:i/>
          <w:iCs/>
          <w:sz w:val="24"/>
          <w:szCs w:val="24"/>
        </w:rPr>
        <w:t>dina 2020./21</w:t>
      </w:r>
      <w:r w:rsidRPr="002D1EB9">
        <w:rPr>
          <w:b/>
          <w:bCs/>
          <w:i/>
          <w:iCs/>
          <w:sz w:val="24"/>
          <w:szCs w:val="24"/>
        </w:rPr>
        <w:t>. (prijepodnevna smjena) MŠ Ražanac</w:t>
      </w:r>
    </w:p>
    <w:p w:rsidR="00F430EB" w:rsidRPr="002D1EB9" w:rsidRDefault="00F430EB" w:rsidP="00F430EB">
      <w:pPr>
        <w:rPr>
          <w:b/>
          <w:i/>
          <w:sz w:val="24"/>
          <w:szCs w:val="24"/>
          <w:u w:val="single"/>
        </w:rPr>
      </w:pPr>
    </w:p>
    <w:tbl>
      <w:tblPr>
        <w:tblStyle w:val="Reetkatablice"/>
        <w:tblW w:w="8631" w:type="dxa"/>
        <w:tblLook w:val="04A0" w:firstRow="1" w:lastRow="0" w:firstColumn="1" w:lastColumn="0" w:noHBand="0" w:noVBand="1"/>
      </w:tblPr>
      <w:tblGrid>
        <w:gridCol w:w="1956"/>
        <w:gridCol w:w="6675"/>
      </w:tblGrid>
      <w:tr w:rsidR="00F430EB" w:rsidRPr="002D1EB9" w:rsidTr="6593C9DC">
        <w:tc>
          <w:tcPr>
            <w:tcW w:w="1956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Dan</w:t>
            </w:r>
          </w:p>
        </w:tc>
        <w:tc>
          <w:tcPr>
            <w:tcW w:w="6675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Od 7:</w:t>
            </w:r>
            <w:r w:rsidR="2E105CB7" w:rsidRPr="001B04E6">
              <w:rPr>
                <w:bCs/>
                <w:sz w:val="24"/>
                <w:szCs w:val="24"/>
              </w:rPr>
              <w:t>15</w:t>
            </w:r>
            <w:r w:rsidRPr="001B04E6">
              <w:rPr>
                <w:bCs/>
                <w:sz w:val="24"/>
                <w:szCs w:val="24"/>
              </w:rPr>
              <w:t xml:space="preserve">h do </w:t>
            </w:r>
            <w:r w:rsidR="519F646E" w:rsidRPr="001B04E6">
              <w:rPr>
                <w:bCs/>
                <w:sz w:val="24"/>
                <w:szCs w:val="24"/>
              </w:rPr>
              <w:t>12,45h</w:t>
            </w:r>
          </w:p>
        </w:tc>
      </w:tr>
      <w:tr w:rsidR="00F430EB" w:rsidRPr="002D1EB9" w:rsidTr="6593C9DC">
        <w:tc>
          <w:tcPr>
            <w:tcW w:w="1956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Ponedjeljak</w:t>
            </w:r>
          </w:p>
        </w:tc>
        <w:tc>
          <w:tcPr>
            <w:tcW w:w="6675" w:type="dxa"/>
          </w:tcPr>
          <w:p w:rsidR="00F430EB" w:rsidRPr="001B04E6" w:rsidRDefault="587DAFC3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Frane P</w:t>
            </w:r>
            <w:r w:rsidR="18346A09" w:rsidRPr="001B04E6">
              <w:rPr>
                <w:bCs/>
                <w:sz w:val="24"/>
                <w:szCs w:val="24"/>
              </w:rPr>
              <w:t>otočnjak,</w:t>
            </w:r>
            <w:r w:rsidR="499B5878" w:rsidRPr="001B04E6">
              <w:rPr>
                <w:bCs/>
                <w:sz w:val="24"/>
                <w:szCs w:val="24"/>
              </w:rPr>
              <w:t>LidijaMiočić</w:t>
            </w:r>
            <w:r w:rsidR="3C556FE2" w:rsidRPr="001B04E6">
              <w:rPr>
                <w:bCs/>
                <w:sz w:val="24"/>
                <w:szCs w:val="24"/>
              </w:rPr>
              <w:t>,</w:t>
            </w:r>
            <w:r w:rsidR="2A819341" w:rsidRPr="001B04E6">
              <w:rPr>
                <w:bCs/>
                <w:sz w:val="24"/>
                <w:szCs w:val="24"/>
              </w:rPr>
              <w:t>Ljiljana Vrkić</w:t>
            </w:r>
            <w:r w:rsidR="3E8287EF" w:rsidRPr="001B04E6">
              <w:rPr>
                <w:bCs/>
                <w:sz w:val="24"/>
                <w:szCs w:val="24"/>
              </w:rPr>
              <w:t>,Lidija Miočić, Maja Perković, Mila Bolonja</w:t>
            </w:r>
          </w:p>
          <w:p w:rsidR="00F430EB" w:rsidRPr="001B04E6" w:rsidRDefault="00F430E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30EB" w:rsidRPr="002D1EB9" w:rsidTr="6593C9DC">
        <w:trPr>
          <w:trHeight w:val="651"/>
        </w:trPr>
        <w:tc>
          <w:tcPr>
            <w:tcW w:w="1956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Utorak</w:t>
            </w:r>
          </w:p>
        </w:tc>
        <w:tc>
          <w:tcPr>
            <w:tcW w:w="6675" w:type="dxa"/>
          </w:tcPr>
          <w:p w:rsidR="00F430EB" w:rsidRPr="001B04E6" w:rsidRDefault="499B5878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Ankica Nekić</w:t>
            </w:r>
            <w:r w:rsidR="08A1115F" w:rsidRPr="001B04E6">
              <w:rPr>
                <w:bCs/>
                <w:sz w:val="24"/>
                <w:szCs w:val="24"/>
              </w:rPr>
              <w:t>,</w:t>
            </w:r>
            <w:r w:rsidR="4A0AB0B8" w:rsidRPr="001B04E6">
              <w:rPr>
                <w:bCs/>
                <w:sz w:val="24"/>
                <w:szCs w:val="24"/>
              </w:rPr>
              <w:t xml:space="preserve"> </w:t>
            </w:r>
            <w:r w:rsidR="08A1115F" w:rsidRPr="001B04E6">
              <w:rPr>
                <w:bCs/>
                <w:sz w:val="24"/>
                <w:szCs w:val="24"/>
              </w:rPr>
              <w:t>Lidija Miočić,</w:t>
            </w:r>
            <w:r w:rsidR="56371332" w:rsidRPr="001B04E6">
              <w:rPr>
                <w:bCs/>
                <w:sz w:val="24"/>
                <w:szCs w:val="24"/>
              </w:rPr>
              <w:t xml:space="preserve"> </w:t>
            </w:r>
            <w:r w:rsidR="08A1115F" w:rsidRPr="001B04E6">
              <w:rPr>
                <w:bCs/>
                <w:sz w:val="24"/>
                <w:szCs w:val="24"/>
              </w:rPr>
              <w:t>Anamarija Knežević, Ljiljana Vrkić; Ivana Buljat, Denisa K</w:t>
            </w:r>
            <w:r w:rsidR="756A1045" w:rsidRPr="001B04E6">
              <w:rPr>
                <w:bCs/>
                <w:sz w:val="24"/>
                <w:szCs w:val="24"/>
              </w:rPr>
              <w:t>undratova</w:t>
            </w:r>
            <w:r w:rsidR="51C85498" w:rsidRPr="001B04E6">
              <w:rPr>
                <w:bCs/>
                <w:sz w:val="24"/>
                <w:szCs w:val="24"/>
              </w:rPr>
              <w:t>, Snježana Stanišić</w:t>
            </w:r>
          </w:p>
          <w:p w:rsidR="006B7052" w:rsidRPr="001B04E6" w:rsidRDefault="006B7052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F430EB" w:rsidRPr="001B04E6" w:rsidRDefault="00F430E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430EB" w:rsidRPr="002D1EB9" w:rsidTr="6593C9DC">
        <w:tc>
          <w:tcPr>
            <w:tcW w:w="1956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>Srijeda</w:t>
            </w:r>
          </w:p>
        </w:tc>
        <w:tc>
          <w:tcPr>
            <w:tcW w:w="6675" w:type="dxa"/>
          </w:tcPr>
          <w:p w:rsidR="00394EA1" w:rsidRPr="001B04E6" w:rsidRDefault="2D15209A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Dijana Jurjević</w:t>
            </w:r>
            <w:r w:rsidR="2996228D" w:rsidRPr="001B04E6">
              <w:rPr>
                <w:bCs/>
                <w:sz w:val="24"/>
                <w:szCs w:val="24"/>
              </w:rPr>
              <w:t>, Lidija Miočić, Ana Čolak,</w:t>
            </w:r>
          </w:p>
          <w:p w:rsidR="00F430EB" w:rsidRPr="001B04E6" w:rsidRDefault="50E5A858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Maja Perković,Ana Marija Ivanić</w:t>
            </w:r>
            <w:r w:rsidR="48B66E82" w:rsidRPr="001B04E6">
              <w:rPr>
                <w:bCs/>
                <w:sz w:val="24"/>
                <w:szCs w:val="24"/>
              </w:rPr>
              <w:t>,</w:t>
            </w:r>
            <w:r w:rsidR="072EF62F" w:rsidRPr="001B04E6">
              <w:rPr>
                <w:bCs/>
                <w:sz w:val="24"/>
                <w:szCs w:val="24"/>
              </w:rPr>
              <w:t xml:space="preserve">  Marina Marić, </w:t>
            </w:r>
            <w:r w:rsidR="48B66E82" w:rsidRPr="001B04E6">
              <w:rPr>
                <w:bCs/>
                <w:sz w:val="24"/>
                <w:szCs w:val="24"/>
              </w:rPr>
              <w:t xml:space="preserve"> Elvira Vučković</w:t>
            </w:r>
          </w:p>
        </w:tc>
      </w:tr>
      <w:tr w:rsidR="00F430EB" w:rsidRPr="002D1EB9" w:rsidTr="6593C9DC">
        <w:tc>
          <w:tcPr>
            <w:tcW w:w="1956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Četvrtak</w:t>
            </w:r>
          </w:p>
        </w:tc>
        <w:tc>
          <w:tcPr>
            <w:tcW w:w="6675" w:type="dxa"/>
          </w:tcPr>
          <w:p w:rsidR="00F430EB" w:rsidRPr="001B04E6" w:rsidRDefault="2D15209A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Ljiljana Vrkić</w:t>
            </w:r>
            <w:r w:rsidR="26D9596E" w:rsidRPr="001B04E6">
              <w:rPr>
                <w:bCs/>
                <w:sz w:val="24"/>
                <w:szCs w:val="24"/>
              </w:rPr>
              <w:t>,</w:t>
            </w:r>
            <w:r w:rsidR="2870FFC9" w:rsidRPr="001B04E6">
              <w:rPr>
                <w:bCs/>
                <w:sz w:val="24"/>
                <w:szCs w:val="24"/>
              </w:rPr>
              <w:t xml:space="preserve"> Ankica Nekić, Lidija Miočić, Anamarija Knežević,</w:t>
            </w:r>
            <w:r w:rsidR="4D796071" w:rsidRPr="001B04E6">
              <w:rPr>
                <w:bCs/>
                <w:sz w:val="24"/>
                <w:szCs w:val="24"/>
              </w:rPr>
              <w:t xml:space="preserve"> Frane Potočnjak,Denisa Kundratova, Katarina Stulić</w:t>
            </w:r>
          </w:p>
        </w:tc>
      </w:tr>
      <w:tr w:rsidR="00F430EB" w:rsidRPr="002D1EB9" w:rsidTr="6593C9DC">
        <w:tc>
          <w:tcPr>
            <w:tcW w:w="1956" w:type="dxa"/>
          </w:tcPr>
          <w:p w:rsidR="00F430EB" w:rsidRPr="001B04E6" w:rsidRDefault="17C1C26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Petak</w:t>
            </w:r>
          </w:p>
        </w:tc>
        <w:tc>
          <w:tcPr>
            <w:tcW w:w="6675" w:type="dxa"/>
          </w:tcPr>
          <w:p w:rsidR="00F430EB" w:rsidRPr="001B04E6" w:rsidRDefault="2BA72326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Ana Marija Ivanić</w:t>
            </w:r>
            <w:r w:rsidR="4B7B14E1" w:rsidRPr="001B04E6">
              <w:rPr>
                <w:bCs/>
                <w:sz w:val="24"/>
                <w:szCs w:val="24"/>
              </w:rPr>
              <w:t xml:space="preserve">,Boris CikačAna Marija Ivanić,Ana Čolak,Marina Marić, </w:t>
            </w:r>
            <w:r w:rsidR="36228D3C" w:rsidRPr="001B04E6">
              <w:rPr>
                <w:bCs/>
                <w:sz w:val="24"/>
                <w:szCs w:val="24"/>
              </w:rPr>
              <w:t>Anamarija Knežević, Danijela Petani</w:t>
            </w:r>
          </w:p>
        </w:tc>
      </w:tr>
    </w:tbl>
    <w:p w:rsidR="00F430EB" w:rsidRPr="002D67CC" w:rsidRDefault="00F430EB" w:rsidP="00F430EB">
      <w:pPr>
        <w:jc w:val="center"/>
        <w:rPr>
          <w:sz w:val="28"/>
          <w:szCs w:val="28"/>
        </w:rPr>
      </w:pPr>
    </w:p>
    <w:p w:rsidR="00F430EB" w:rsidRPr="002D67CC" w:rsidRDefault="00F430EB" w:rsidP="00F430EB"/>
    <w:p w:rsidR="007B7B0A" w:rsidRPr="002D1EB9" w:rsidRDefault="007B7B0A" w:rsidP="00F430EB">
      <w:pPr>
        <w:rPr>
          <w:sz w:val="24"/>
          <w:szCs w:val="24"/>
        </w:rPr>
      </w:pPr>
    </w:p>
    <w:p w:rsidR="00594546" w:rsidRPr="002D1EB9" w:rsidRDefault="7DCC2924" w:rsidP="28D9041D">
      <w:pPr>
        <w:jc w:val="center"/>
        <w:rPr>
          <w:b/>
          <w:bCs/>
          <w:i/>
          <w:iCs/>
          <w:sz w:val="24"/>
          <w:szCs w:val="24"/>
        </w:rPr>
      </w:pPr>
      <w:r w:rsidRPr="002D1EB9">
        <w:rPr>
          <w:b/>
          <w:bCs/>
          <w:i/>
          <w:iCs/>
          <w:sz w:val="24"/>
          <w:szCs w:val="24"/>
        </w:rPr>
        <w:t>Dežurs</w:t>
      </w:r>
      <w:r w:rsidR="53977089" w:rsidRPr="002D1EB9">
        <w:rPr>
          <w:b/>
          <w:bCs/>
          <w:i/>
          <w:iCs/>
          <w:sz w:val="24"/>
          <w:szCs w:val="24"/>
        </w:rPr>
        <w:t>tvo učitelja školska godina 2020./21</w:t>
      </w:r>
      <w:r w:rsidRPr="002D1EB9">
        <w:rPr>
          <w:b/>
          <w:bCs/>
          <w:i/>
          <w:iCs/>
          <w:sz w:val="24"/>
          <w:szCs w:val="24"/>
        </w:rPr>
        <w:t>. (poslijepodnevna  smjena) MŠ Ražanac</w:t>
      </w:r>
    </w:p>
    <w:p w:rsidR="00594546" w:rsidRPr="002D1EB9" w:rsidRDefault="00594546" w:rsidP="00594546">
      <w:pPr>
        <w:rPr>
          <w:b/>
          <w:i/>
          <w:sz w:val="24"/>
          <w:szCs w:val="24"/>
          <w:u w:val="single"/>
        </w:rPr>
      </w:pPr>
    </w:p>
    <w:p w:rsidR="005A4DC2" w:rsidRPr="002D1EB9" w:rsidRDefault="68C15C6A" w:rsidP="442B5ED5">
      <w:pPr>
        <w:pStyle w:val="Naslov1"/>
        <w:jc w:val="left"/>
        <w:rPr>
          <w:szCs w:val="24"/>
          <w:lang w:val="hr-HR"/>
        </w:rPr>
      </w:pPr>
      <w:r w:rsidRPr="002D1EB9">
        <w:rPr>
          <w:szCs w:val="24"/>
          <w:lang w:val="hr-HR"/>
        </w:rPr>
        <w:t>13,40h -18,20h</w:t>
      </w:r>
    </w:p>
    <w:p w:rsidR="005A4DC2" w:rsidRPr="002D1EB9" w:rsidRDefault="005A4DC2" w:rsidP="005A4DC2">
      <w:pPr>
        <w:rPr>
          <w:sz w:val="24"/>
          <w:szCs w:val="24"/>
        </w:rPr>
      </w:pPr>
    </w:p>
    <w:tbl>
      <w:tblPr>
        <w:tblpPr w:leftFromText="180" w:rightFromText="180" w:vertAnchor="text" w:horzAnchor="margin" w:tblpY="187"/>
        <w:tblW w:w="89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08"/>
        <w:gridCol w:w="1701"/>
        <w:gridCol w:w="1559"/>
        <w:gridCol w:w="1485"/>
        <w:gridCol w:w="1528"/>
      </w:tblGrid>
      <w:tr w:rsidR="005A4DC2" w:rsidRPr="002D1EB9" w:rsidTr="6593C9DC">
        <w:trPr>
          <w:cantSplit/>
          <w:trHeight w:val="480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4DC2" w:rsidRPr="001B04E6" w:rsidRDefault="5E7F8F4C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Dan</w:t>
            </w: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62664B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Ponedjeljak</w:t>
            </w:r>
          </w:p>
          <w:p w:rsidR="005A4DC2" w:rsidRPr="001B04E6" w:rsidRDefault="005A4DC2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62664B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Utorak</w:t>
            </w:r>
          </w:p>
          <w:p w:rsidR="005A4DC2" w:rsidRPr="001B04E6" w:rsidRDefault="005A4DC2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62664B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Srijeda</w:t>
            </w:r>
          </w:p>
          <w:p w:rsidR="005A4DC2" w:rsidRPr="001B04E6" w:rsidRDefault="005A4DC2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62664B9" w:rsidP="6593C9DC">
            <w:pPr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Četvrtak</w:t>
            </w:r>
          </w:p>
          <w:p w:rsidR="005A4DC2" w:rsidRPr="001B04E6" w:rsidRDefault="005A4DC2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62664B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Petak</w:t>
            </w:r>
          </w:p>
          <w:p w:rsidR="005A4DC2" w:rsidRPr="001B04E6" w:rsidRDefault="005A4DC2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001BB" w:rsidRPr="002D1EB9" w:rsidTr="6593C9DC">
        <w:trPr>
          <w:cantSplit/>
          <w:trHeight w:val="1380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001BB" w:rsidRPr="001B04E6" w:rsidRDefault="67242B10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Poslijepodnevna smjena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25E12578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Ivana Jović</w:t>
            </w:r>
            <w:r w:rsidR="53138D09" w:rsidRPr="001B04E6">
              <w:rPr>
                <w:bCs/>
                <w:sz w:val="24"/>
                <w:szCs w:val="24"/>
              </w:rPr>
              <w:t>, Ljubica Miletić,</w:t>
            </w:r>
            <w:r w:rsidR="71FCB2EF" w:rsidRPr="001B04E6">
              <w:rPr>
                <w:bCs/>
                <w:sz w:val="24"/>
                <w:szCs w:val="24"/>
              </w:rPr>
              <w:t xml:space="preserve"> </w:t>
            </w:r>
            <w:r w:rsidR="53138D09" w:rsidRPr="001B04E6">
              <w:rPr>
                <w:bCs/>
                <w:sz w:val="24"/>
                <w:szCs w:val="24"/>
              </w:rPr>
              <w:t xml:space="preserve">Ana Zekanović,predmetni učitelji po rasporedu </w:t>
            </w: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2C6D6D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Ivana Jović, Ljubica Miletić,</w:t>
            </w:r>
            <w:r w:rsidR="0725F7EE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Ana Zekanović,predmetni učitelji po rasporedu</w:t>
            </w: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2C6D6D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Ivana Jović, Ljubica Miletić,</w:t>
            </w:r>
          </w:p>
          <w:p w:rsidR="005001BB" w:rsidRPr="001B04E6" w:rsidRDefault="655E7E2A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A</w:t>
            </w:r>
            <w:r w:rsidR="42C6D6D9" w:rsidRPr="001B04E6">
              <w:rPr>
                <w:bCs/>
                <w:sz w:val="24"/>
                <w:szCs w:val="24"/>
              </w:rPr>
              <w:t>na Zekanović,predmetni učitelji po rasporedu</w:t>
            </w: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2C6D6D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Ivana Jović, Ljubica Miletić,</w:t>
            </w:r>
            <w:r w:rsidR="12B35766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Ana Zekanović,predmetni učitelji po rasporedu</w:t>
            </w: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  <w:p w:rsidR="005001BB" w:rsidRPr="001B04E6" w:rsidRDefault="42C6D6D9" w:rsidP="6593C9DC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Ivana Jović, Ljubica Miletić,</w:t>
            </w:r>
            <w:r w:rsidR="047C51E9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Ana Zekanović,predmetni učitelji po rasporedu</w:t>
            </w:r>
          </w:p>
          <w:p w:rsidR="005001BB" w:rsidRPr="001B04E6" w:rsidRDefault="005001BB" w:rsidP="6593C9DC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4D5728" w:rsidRDefault="005A4DC2" w:rsidP="005A4DC2">
      <w:pPr>
        <w:jc w:val="both"/>
        <w:rPr>
          <w:sz w:val="28"/>
          <w:szCs w:val="28"/>
          <w:lang w:val="hr-HR"/>
        </w:rPr>
      </w:pPr>
    </w:p>
    <w:p w:rsidR="0017718F" w:rsidRPr="004D5728" w:rsidRDefault="71168B12" w:rsidP="6593C9DC">
      <w:pPr>
        <w:tabs>
          <w:tab w:val="left" w:pos="5892"/>
        </w:tabs>
        <w:jc w:val="both"/>
        <w:rPr>
          <w:b/>
          <w:bCs/>
          <w:i/>
          <w:iCs/>
          <w:sz w:val="28"/>
          <w:szCs w:val="28"/>
          <w:u w:val="single"/>
          <w:lang w:val="hr-HR"/>
        </w:rPr>
      </w:pPr>
      <w:r w:rsidRPr="004D5728">
        <w:rPr>
          <w:b/>
          <w:bCs/>
          <w:i/>
          <w:iCs/>
          <w:sz w:val="28"/>
          <w:szCs w:val="28"/>
          <w:lang w:val="hr-HR"/>
        </w:rPr>
        <w:t>Dežurstvo učitelja</w:t>
      </w:r>
      <w:r w:rsidR="3107CB91" w:rsidRPr="004D5728">
        <w:rPr>
          <w:b/>
          <w:bCs/>
          <w:i/>
          <w:iCs/>
          <w:sz w:val="28"/>
          <w:szCs w:val="28"/>
          <w:lang w:val="hr-HR"/>
        </w:rPr>
        <w:t xml:space="preserve"> u PŠ Radovin</w:t>
      </w:r>
      <w:r w:rsidR="00B21550" w:rsidRPr="004D5728">
        <w:rPr>
          <w:sz w:val="28"/>
          <w:szCs w:val="28"/>
        </w:rPr>
        <w:tab/>
      </w:r>
    </w:p>
    <w:p w:rsidR="0017718F" w:rsidRPr="004D5728" w:rsidRDefault="0017718F" w:rsidP="005A4DC2">
      <w:pPr>
        <w:jc w:val="both"/>
        <w:rPr>
          <w:sz w:val="28"/>
          <w:szCs w:val="28"/>
          <w:lang w:val="hr-HR"/>
        </w:rPr>
      </w:pPr>
    </w:p>
    <w:p w:rsidR="0017718F" w:rsidRPr="002D1EB9" w:rsidRDefault="0017718F" w:rsidP="005A4DC2">
      <w:pPr>
        <w:jc w:val="both"/>
        <w:rPr>
          <w:sz w:val="24"/>
          <w:szCs w:val="24"/>
          <w:lang w:val="hr-HR"/>
        </w:rPr>
      </w:pPr>
    </w:p>
    <w:tbl>
      <w:tblPr>
        <w:tblpPr w:leftFromText="180" w:rightFromText="180" w:vertAnchor="text" w:horzAnchor="margin" w:tblpX="5" w:tblpY="187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1430"/>
        <w:gridCol w:w="2125"/>
        <w:gridCol w:w="1544"/>
        <w:gridCol w:w="1078"/>
        <w:gridCol w:w="216"/>
        <w:gridCol w:w="1271"/>
      </w:tblGrid>
      <w:tr w:rsidR="002D1EB9" w:rsidRPr="002D1EB9" w:rsidTr="3CB99538">
        <w:trPr>
          <w:trHeight w:val="705"/>
        </w:trPr>
        <w:tc>
          <w:tcPr>
            <w:tcW w:w="1444" w:type="dxa"/>
            <w:tcBorders>
              <w:bottom w:val="single" w:sz="4" w:space="0" w:color="auto"/>
            </w:tcBorders>
          </w:tcPr>
          <w:p w:rsidR="007B15D9" w:rsidRPr="001B04E6" w:rsidRDefault="007B15D9" w:rsidP="007B15D9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Dan</w:t>
            </w:r>
          </w:p>
        </w:tc>
        <w:tc>
          <w:tcPr>
            <w:tcW w:w="1470" w:type="dxa"/>
          </w:tcPr>
          <w:p w:rsidR="007B15D9" w:rsidRPr="001B04E6" w:rsidRDefault="007B15D9" w:rsidP="007B15D9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Ponedjeljak</w:t>
            </w:r>
          </w:p>
        </w:tc>
        <w:tc>
          <w:tcPr>
            <w:tcW w:w="1275" w:type="dxa"/>
          </w:tcPr>
          <w:p w:rsidR="007B15D9" w:rsidRPr="001B04E6" w:rsidRDefault="007B15D9" w:rsidP="007B15D9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Utorak</w:t>
            </w:r>
          </w:p>
        </w:tc>
        <w:tc>
          <w:tcPr>
            <w:tcW w:w="1260" w:type="dxa"/>
          </w:tcPr>
          <w:p w:rsidR="007B15D9" w:rsidRPr="001B04E6" w:rsidRDefault="007B15D9" w:rsidP="007B15D9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Srijeda</w:t>
            </w:r>
          </w:p>
        </w:tc>
        <w:tc>
          <w:tcPr>
            <w:tcW w:w="1485" w:type="dxa"/>
          </w:tcPr>
          <w:p w:rsidR="007B15D9" w:rsidRPr="001B04E6" w:rsidRDefault="007B15D9" w:rsidP="007B15D9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Četvrtak</w:t>
            </w:r>
          </w:p>
        </w:tc>
        <w:tc>
          <w:tcPr>
            <w:tcW w:w="1420" w:type="dxa"/>
            <w:gridSpan w:val="2"/>
          </w:tcPr>
          <w:p w:rsidR="007B15D9" w:rsidRPr="001B04E6" w:rsidRDefault="007B15D9" w:rsidP="007B15D9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Petak</w:t>
            </w:r>
          </w:p>
        </w:tc>
      </w:tr>
      <w:tr w:rsidR="002D1EB9" w:rsidRPr="002D1EB9" w:rsidTr="3CB99538">
        <w:trPr>
          <w:cantSplit/>
          <w:trHeight w:val="671"/>
        </w:trPr>
        <w:tc>
          <w:tcPr>
            <w:tcW w:w="1444" w:type="dxa"/>
            <w:tcBorders>
              <w:bottom w:val="nil"/>
            </w:tcBorders>
            <w:vAlign w:val="center"/>
          </w:tcPr>
          <w:p w:rsidR="0017718F" w:rsidRPr="001B04E6" w:rsidRDefault="007B15D9" w:rsidP="00A86D01">
            <w:pPr>
              <w:jc w:val="center"/>
              <w:rPr>
                <w:sz w:val="24"/>
                <w:szCs w:val="24"/>
              </w:rPr>
            </w:pPr>
            <w:r w:rsidRPr="001B04E6">
              <w:rPr>
                <w:sz w:val="24"/>
                <w:szCs w:val="24"/>
              </w:rPr>
              <w:t>Jutarnja smjena</w:t>
            </w:r>
          </w:p>
        </w:tc>
        <w:tc>
          <w:tcPr>
            <w:tcW w:w="1470" w:type="dxa"/>
            <w:vMerge w:val="restart"/>
          </w:tcPr>
          <w:p w:rsidR="0017718F" w:rsidRPr="001B04E6" w:rsidRDefault="4A2D5173" w:rsidP="442B5ED5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>Gita Negro</w:t>
            </w:r>
            <w:r w:rsidR="3DA06619" w:rsidRPr="001B04E6">
              <w:rPr>
                <w:bCs/>
                <w:sz w:val="24"/>
                <w:szCs w:val="24"/>
              </w:rPr>
              <w:t xml:space="preserve">, Petar </w:t>
            </w:r>
            <w:r w:rsidR="3DA06619" w:rsidRPr="001B04E6">
              <w:rPr>
                <w:bCs/>
                <w:sz w:val="24"/>
                <w:szCs w:val="24"/>
              </w:rPr>
              <w:lastRenderedPageBreak/>
              <w:t xml:space="preserve">Kapitanović, Ankica Nekić,BorisCikač </w:t>
            </w:r>
            <w:r w:rsidR="3E25B837" w:rsidRPr="001B04E6">
              <w:rPr>
                <w:bCs/>
                <w:sz w:val="24"/>
                <w:szCs w:val="24"/>
              </w:rPr>
              <w:t>, Marija Matak</w:t>
            </w:r>
            <w:r w:rsidR="174CE7CD" w:rsidRPr="001B04E6">
              <w:rPr>
                <w:bCs/>
                <w:sz w:val="24"/>
                <w:szCs w:val="24"/>
              </w:rPr>
              <w:t>, Denisa Kundratova</w:t>
            </w:r>
          </w:p>
          <w:p w:rsidR="0017718F" w:rsidRPr="001B04E6" w:rsidRDefault="0017718F" w:rsidP="007F1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7718F" w:rsidRPr="001B04E6" w:rsidRDefault="1CEB8D57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>Siniša Mišić</w:t>
            </w:r>
            <w:r w:rsidR="7BF0155B" w:rsidRPr="001B04E6">
              <w:rPr>
                <w:bCs/>
                <w:sz w:val="24"/>
                <w:szCs w:val="24"/>
              </w:rPr>
              <w:t>, Gita Negro,</w:t>
            </w:r>
          </w:p>
          <w:p w:rsidR="0017718F" w:rsidRPr="001B04E6" w:rsidRDefault="7BF0155B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>Maja Perković,Petar Kapi</w:t>
            </w:r>
            <w:r w:rsidR="0ABFE03B" w:rsidRPr="001B04E6">
              <w:rPr>
                <w:bCs/>
                <w:sz w:val="24"/>
                <w:szCs w:val="24"/>
              </w:rPr>
              <w:t>tanović,Dijana</w:t>
            </w:r>
            <w:r w:rsidR="34D6568D" w:rsidRPr="001B04E6">
              <w:rPr>
                <w:bCs/>
                <w:sz w:val="24"/>
                <w:szCs w:val="24"/>
              </w:rPr>
              <w:t xml:space="preserve">Jurjević,  </w:t>
            </w:r>
            <w:r w:rsidR="0ABFE03B" w:rsidRPr="001B04E6">
              <w:rPr>
                <w:bCs/>
                <w:sz w:val="24"/>
                <w:szCs w:val="24"/>
              </w:rPr>
              <w:t>Vedran Mudrinić</w:t>
            </w:r>
          </w:p>
        </w:tc>
        <w:tc>
          <w:tcPr>
            <w:tcW w:w="1260" w:type="dxa"/>
            <w:vMerge w:val="restart"/>
          </w:tcPr>
          <w:p w:rsidR="0017718F" w:rsidRPr="001B04E6" w:rsidRDefault="1CEB8D57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>Petar Kapitanović</w:t>
            </w:r>
            <w:r w:rsidR="44B98EAE" w:rsidRPr="001B04E6">
              <w:rPr>
                <w:bCs/>
                <w:sz w:val="24"/>
                <w:szCs w:val="24"/>
              </w:rPr>
              <w:t>,</w:t>
            </w:r>
            <w:r w:rsidR="44B98EAE" w:rsidRPr="001B04E6">
              <w:rPr>
                <w:bCs/>
                <w:sz w:val="24"/>
                <w:szCs w:val="24"/>
              </w:rPr>
              <w:lastRenderedPageBreak/>
              <w:t>Marija Matak,Gita Negro, Ankica Nekić, Frane Potičnjak</w:t>
            </w:r>
          </w:p>
        </w:tc>
        <w:tc>
          <w:tcPr>
            <w:tcW w:w="1632" w:type="dxa"/>
            <w:gridSpan w:val="2"/>
            <w:vMerge w:val="restart"/>
          </w:tcPr>
          <w:p w:rsidR="0017718F" w:rsidRPr="001B04E6" w:rsidRDefault="00467C3C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 xml:space="preserve">Gita Negro, </w:t>
            </w:r>
            <w:r w:rsidRPr="001B04E6">
              <w:rPr>
                <w:bCs/>
                <w:sz w:val="24"/>
                <w:szCs w:val="24"/>
              </w:rPr>
              <w:lastRenderedPageBreak/>
              <w:t>Marija Matak, Ana Čolak,</w:t>
            </w:r>
            <w:r w:rsidR="2F676BF5" w:rsidRPr="001B04E6">
              <w:rPr>
                <w:bCs/>
                <w:sz w:val="24"/>
                <w:szCs w:val="24"/>
              </w:rPr>
              <w:t>Petar Kapitanović, Maja Perković, Denisa Kundratova,</w:t>
            </w:r>
          </w:p>
        </w:tc>
        <w:tc>
          <w:tcPr>
            <w:tcW w:w="1273" w:type="dxa"/>
            <w:vMerge w:val="restart"/>
          </w:tcPr>
          <w:p w:rsidR="0017718F" w:rsidRPr="001B04E6" w:rsidRDefault="7B125703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 xml:space="preserve">Maja Perković, </w:t>
            </w:r>
            <w:r w:rsidRPr="001B04E6">
              <w:rPr>
                <w:bCs/>
                <w:sz w:val="24"/>
                <w:szCs w:val="24"/>
              </w:rPr>
              <w:lastRenderedPageBreak/>
              <w:t>Dijana Marušić,</w:t>
            </w:r>
            <w:r w:rsidR="05BF7404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Frane Potočnjak,</w:t>
            </w:r>
            <w:r w:rsidR="00615964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Ivana Buljat,</w:t>
            </w:r>
            <w:r w:rsidR="762C38F9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Gita Negro,</w:t>
            </w:r>
            <w:r w:rsidR="71F2C230" w:rsidRPr="001B04E6">
              <w:rPr>
                <w:bCs/>
                <w:sz w:val="24"/>
                <w:szCs w:val="24"/>
              </w:rPr>
              <w:t xml:space="preserve"> </w:t>
            </w:r>
            <w:r w:rsidRPr="001B04E6">
              <w:rPr>
                <w:bCs/>
                <w:sz w:val="24"/>
                <w:szCs w:val="24"/>
              </w:rPr>
              <w:t>SinišaMišić,</w:t>
            </w:r>
            <w:r w:rsidR="380B3C39" w:rsidRPr="001B04E6">
              <w:rPr>
                <w:bCs/>
                <w:sz w:val="24"/>
                <w:szCs w:val="24"/>
              </w:rPr>
              <w:t>Petar Kapitanović</w:t>
            </w:r>
          </w:p>
        </w:tc>
      </w:tr>
      <w:tr w:rsidR="002D1EB9" w:rsidRPr="002D1EB9" w:rsidTr="3CB99538">
        <w:trPr>
          <w:cantSplit/>
          <w:trHeight w:val="771"/>
        </w:trPr>
        <w:tc>
          <w:tcPr>
            <w:tcW w:w="1444" w:type="dxa"/>
            <w:tcBorders>
              <w:top w:val="nil"/>
            </w:tcBorders>
            <w:vAlign w:val="center"/>
          </w:tcPr>
          <w:p w:rsidR="0017718F" w:rsidRPr="002D1EB9" w:rsidRDefault="0017718F" w:rsidP="007F14D4">
            <w:pPr>
              <w:rPr>
                <w:b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17718F" w:rsidRPr="002D1EB9" w:rsidRDefault="0017718F" w:rsidP="007F1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7718F" w:rsidRPr="002D1EB9" w:rsidRDefault="0017718F" w:rsidP="007F1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7718F" w:rsidRPr="002D1EB9" w:rsidRDefault="0017718F" w:rsidP="007F1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</w:tcPr>
          <w:p w:rsidR="0017718F" w:rsidRPr="002D1EB9" w:rsidRDefault="0017718F" w:rsidP="007F14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17718F" w:rsidRPr="002D1EB9" w:rsidRDefault="0017718F" w:rsidP="007F14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1EB9" w:rsidRPr="002D1EB9" w:rsidTr="3CB99538">
        <w:trPr>
          <w:cantSplit/>
          <w:trHeight w:val="806"/>
        </w:trPr>
        <w:tc>
          <w:tcPr>
            <w:tcW w:w="1444" w:type="dxa"/>
            <w:vAlign w:val="center"/>
          </w:tcPr>
          <w:p w:rsidR="0017718F" w:rsidRPr="001B04E6" w:rsidRDefault="1CEB8D57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lastRenderedPageBreak/>
              <w:t>Poslijepodnev</w:t>
            </w:r>
            <w:r w:rsidR="36237D78" w:rsidRPr="001B04E6">
              <w:rPr>
                <w:bCs/>
                <w:sz w:val="24"/>
                <w:szCs w:val="24"/>
              </w:rPr>
              <w:t xml:space="preserve">na  </w:t>
            </w:r>
            <w:r w:rsidRPr="001B04E6">
              <w:rPr>
                <w:bCs/>
                <w:sz w:val="24"/>
                <w:szCs w:val="24"/>
              </w:rPr>
              <w:t xml:space="preserve"> smjena</w:t>
            </w:r>
          </w:p>
        </w:tc>
        <w:tc>
          <w:tcPr>
            <w:tcW w:w="1470" w:type="dxa"/>
          </w:tcPr>
          <w:p w:rsidR="0017718F" w:rsidRPr="001B04E6" w:rsidRDefault="4C5503E6" w:rsidP="3CB99538">
            <w:pPr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  <w:shd w:val="clear" w:color="auto" w:fill="FFFFFF"/>
              </w:rPr>
              <w:t xml:space="preserve"> Nevenka Jović</w:t>
            </w:r>
            <w:r w:rsidR="1F4215CC" w:rsidRPr="001B04E6">
              <w:rPr>
                <w:bCs/>
                <w:sz w:val="24"/>
                <w:szCs w:val="24"/>
                <w:shd w:val="clear" w:color="auto" w:fill="FFFFFF"/>
              </w:rPr>
              <w:t xml:space="preserve">, Darija Juričić, Ljiljana Grbić I predmetni učitelji po rasporedu </w:t>
            </w:r>
          </w:p>
        </w:tc>
        <w:tc>
          <w:tcPr>
            <w:tcW w:w="1275" w:type="dxa"/>
          </w:tcPr>
          <w:p w:rsidR="0017718F" w:rsidRPr="001B04E6" w:rsidRDefault="428BBBBF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 xml:space="preserve">Nevenka Jović, Darija Juričić, Ljiljana Grbić </w:t>
            </w:r>
            <w:r w:rsidR="6569BA80" w:rsidRPr="001B04E6">
              <w:rPr>
                <w:bCs/>
                <w:sz w:val="24"/>
                <w:szCs w:val="24"/>
              </w:rPr>
              <w:t>i</w:t>
            </w:r>
            <w:r w:rsidRPr="001B04E6">
              <w:rPr>
                <w:bCs/>
                <w:sz w:val="24"/>
                <w:szCs w:val="24"/>
              </w:rPr>
              <w:t xml:space="preserve"> predmetni učitelji po</w:t>
            </w:r>
            <w:r w:rsidR="2451A80A" w:rsidRPr="001B04E6">
              <w:rPr>
                <w:bCs/>
                <w:sz w:val="24"/>
                <w:szCs w:val="24"/>
              </w:rPr>
              <w:t xml:space="preserve"> rasporedu</w:t>
            </w:r>
          </w:p>
        </w:tc>
        <w:tc>
          <w:tcPr>
            <w:tcW w:w="1260" w:type="dxa"/>
          </w:tcPr>
          <w:p w:rsidR="0017718F" w:rsidRPr="001B04E6" w:rsidRDefault="428BBBBF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 xml:space="preserve">Nevenka Jović, Darija Juričić, Ljiljana Grbić </w:t>
            </w:r>
            <w:r w:rsidR="1BC2BD10" w:rsidRPr="001B04E6">
              <w:rPr>
                <w:bCs/>
                <w:sz w:val="24"/>
                <w:szCs w:val="24"/>
              </w:rPr>
              <w:t>i</w:t>
            </w:r>
            <w:r w:rsidRPr="001B04E6">
              <w:rPr>
                <w:bCs/>
                <w:sz w:val="24"/>
                <w:szCs w:val="24"/>
              </w:rPr>
              <w:t xml:space="preserve"> predmetni učitelji po</w:t>
            </w:r>
            <w:r w:rsidR="74D4F878" w:rsidRPr="001B04E6">
              <w:rPr>
                <w:bCs/>
                <w:sz w:val="24"/>
                <w:szCs w:val="24"/>
              </w:rPr>
              <w:t xml:space="preserve"> rasporedu</w:t>
            </w:r>
          </w:p>
        </w:tc>
        <w:tc>
          <w:tcPr>
            <w:tcW w:w="1632" w:type="dxa"/>
            <w:gridSpan w:val="2"/>
          </w:tcPr>
          <w:p w:rsidR="0017718F" w:rsidRPr="001B04E6" w:rsidRDefault="428BBBBF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 xml:space="preserve">Nevenka Jović, Darija Juričić, Ljiljana Grbić </w:t>
            </w:r>
            <w:r w:rsidR="67775B00" w:rsidRPr="001B04E6">
              <w:rPr>
                <w:bCs/>
                <w:sz w:val="24"/>
                <w:szCs w:val="24"/>
              </w:rPr>
              <w:t>i</w:t>
            </w:r>
            <w:r w:rsidRPr="001B04E6">
              <w:rPr>
                <w:bCs/>
                <w:sz w:val="24"/>
                <w:szCs w:val="24"/>
              </w:rPr>
              <w:t xml:space="preserve"> predmetni učitelji po</w:t>
            </w:r>
            <w:r w:rsidR="19FF8716" w:rsidRPr="001B04E6">
              <w:rPr>
                <w:bCs/>
                <w:sz w:val="24"/>
                <w:szCs w:val="24"/>
              </w:rPr>
              <w:t xml:space="preserve"> rasporedu</w:t>
            </w:r>
          </w:p>
        </w:tc>
        <w:tc>
          <w:tcPr>
            <w:tcW w:w="1273" w:type="dxa"/>
          </w:tcPr>
          <w:p w:rsidR="0017718F" w:rsidRPr="001B04E6" w:rsidRDefault="428BBBBF" w:rsidP="3CB99538">
            <w:pPr>
              <w:jc w:val="center"/>
              <w:rPr>
                <w:bCs/>
                <w:sz w:val="24"/>
                <w:szCs w:val="24"/>
              </w:rPr>
            </w:pPr>
            <w:r w:rsidRPr="001B04E6">
              <w:rPr>
                <w:bCs/>
                <w:sz w:val="24"/>
                <w:szCs w:val="24"/>
              </w:rPr>
              <w:t xml:space="preserve">Nevenka Jović, Darija Juričić, Ljiljana Grbić </w:t>
            </w:r>
            <w:r w:rsidR="53DC1D7F" w:rsidRPr="001B04E6">
              <w:rPr>
                <w:bCs/>
                <w:sz w:val="24"/>
                <w:szCs w:val="24"/>
              </w:rPr>
              <w:t xml:space="preserve">I </w:t>
            </w:r>
            <w:r w:rsidRPr="001B04E6">
              <w:rPr>
                <w:bCs/>
                <w:sz w:val="24"/>
                <w:szCs w:val="24"/>
              </w:rPr>
              <w:t>predmetni učitelji po</w:t>
            </w:r>
            <w:r w:rsidR="33D9BF7B" w:rsidRPr="001B04E6">
              <w:rPr>
                <w:bCs/>
                <w:sz w:val="24"/>
                <w:szCs w:val="24"/>
              </w:rPr>
              <w:t xml:space="preserve"> rasporedu</w:t>
            </w:r>
          </w:p>
        </w:tc>
      </w:tr>
    </w:tbl>
    <w:p w:rsidR="0017718F" w:rsidRPr="002D1EB9" w:rsidRDefault="0017718F" w:rsidP="3CB99538">
      <w:pPr>
        <w:jc w:val="both"/>
        <w:rPr>
          <w:sz w:val="24"/>
          <w:szCs w:val="24"/>
          <w:lang w:val="hr-HR"/>
        </w:rPr>
      </w:pPr>
    </w:p>
    <w:p w:rsidR="0017718F" w:rsidRPr="002D1EB9" w:rsidRDefault="0B60C5C2" w:rsidP="6593C9DC">
      <w:pP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U svim PO  svi učitelji dežuraju prema rasporedu.</w:t>
      </w:r>
    </w:p>
    <w:p w:rsidR="0017718F" w:rsidRPr="002D1EB9" w:rsidRDefault="0017718F" w:rsidP="0017718F">
      <w:pPr>
        <w:jc w:val="both"/>
        <w:rPr>
          <w:sz w:val="24"/>
          <w:szCs w:val="24"/>
          <w:lang w:val="hr-HR"/>
        </w:rPr>
      </w:pPr>
    </w:p>
    <w:p w:rsidR="3CB99538" w:rsidRPr="004D5728" w:rsidRDefault="3CB99538" w:rsidP="3CB99538">
      <w:pPr>
        <w:jc w:val="both"/>
        <w:rPr>
          <w:b/>
          <w:bCs/>
          <w:i/>
          <w:iCs/>
          <w:sz w:val="28"/>
          <w:szCs w:val="24"/>
          <w:lang w:val="hr-HR"/>
        </w:rPr>
      </w:pPr>
    </w:p>
    <w:p w:rsidR="6593C9DC" w:rsidRPr="004D5728" w:rsidRDefault="6593C9DC" w:rsidP="6593C9DC">
      <w:pPr>
        <w:jc w:val="both"/>
        <w:rPr>
          <w:b/>
          <w:bCs/>
          <w:i/>
          <w:iCs/>
          <w:sz w:val="28"/>
          <w:szCs w:val="24"/>
          <w:lang w:val="hr-HR"/>
        </w:rPr>
      </w:pPr>
    </w:p>
    <w:p w:rsidR="00DD056B" w:rsidRPr="004D5728" w:rsidRDefault="005A4DC2" w:rsidP="28D9041D">
      <w:pPr>
        <w:jc w:val="both"/>
        <w:rPr>
          <w:b/>
          <w:bCs/>
          <w:i/>
          <w:iCs/>
          <w:sz w:val="28"/>
          <w:szCs w:val="24"/>
          <w:lang w:val="hr-HR"/>
        </w:rPr>
      </w:pPr>
      <w:r w:rsidRPr="004D5728">
        <w:rPr>
          <w:b/>
          <w:bCs/>
          <w:i/>
          <w:iCs/>
          <w:sz w:val="28"/>
          <w:szCs w:val="24"/>
          <w:lang w:val="hr-HR"/>
        </w:rPr>
        <w:t>3.3. Godišnji kale</w:t>
      </w:r>
      <w:r w:rsidR="53977089" w:rsidRPr="004D5728">
        <w:rPr>
          <w:b/>
          <w:bCs/>
          <w:i/>
          <w:iCs/>
          <w:sz w:val="28"/>
          <w:szCs w:val="24"/>
          <w:lang w:val="hr-HR"/>
        </w:rPr>
        <w:t>ndar škole za školsku godinu 2020./2021</w:t>
      </w:r>
      <w:r w:rsidRPr="004D5728">
        <w:rPr>
          <w:b/>
          <w:bCs/>
          <w:i/>
          <w:iCs/>
          <w:sz w:val="28"/>
          <w:szCs w:val="24"/>
          <w:lang w:val="hr-HR"/>
        </w:rPr>
        <w:t>.</w:t>
      </w:r>
    </w:p>
    <w:tbl>
      <w:tblPr>
        <w:tblpPr w:leftFromText="180" w:rightFromText="180" w:vertAnchor="text" w:horzAnchor="margin" w:tblpX="108" w:tblpY="26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35"/>
        <w:gridCol w:w="884"/>
        <w:gridCol w:w="53"/>
        <w:gridCol w:w="881"/>
        <w:gridCol w:w="1120"/>
        <w:gridCol w:w="83"/>
        <w:gridCol w:w="410"/>
        <w:gridCol w:w="826"/>
        <w:gridCol w:w="2137"/>
        <w:gridCol w:w="381"/>
        <w:gridCol w:w="29"/>
      </w:tblGrid>
      <w:tr w:rsidR="005A4DC2" w:rsidRPr="002D1EB9" w:rsidTr="6593C9DC">
        <w:trPr>
          <w:gridAfter w:val="1"/>
          <w:wAfter w:w="29" w:type="dxa"/>
          <w:trHeight w:val="284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gridSpan w:val="2"/>
            <w:vMerge w:val="restart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</w:rPr>
              <w:t>Broj</w:t>
            </w:r>
            <w:r w:rsidR="670A7707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dana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</w:rPr>
              <w:t>Blagdani</w:t>
            </w:r>
            <w:r w:rsidR="6E572DE9" w:rsidRPr="002D1EB9">
              <w:rPr>
                <w:sz w:val="24"/>
                <w:szCs w:val="24"/>
              </w:rPr>
              <w:t xml:space="preserve"> i </w:t>
            </w:r>
            <w:r w:rsidRPr="002D1EB9">
              <w:rPr>
                <w:sz w:val="24"/>
                <w:szCs w:val="24"/>
              </w:rPr>
              <w:t>neradni</w:t>
            </w:r>
            <w:r w:rsidR="3E323FD2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dani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vAlign w:val="center"/>
          </w:tcPr>
          <w:p w:rsidR="005A4DC2" w:rsidRPr="002D1EB9" w:rsidRDefault="005A4DC2" w:rsidP="00F03CC5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1EB9">
              <w:rPr>
                <w:bCs/>
                <w:sz w:val="24"/>
                <w:szCs w:val="24"/>
              </w:rPr>
              <w:t>Dan</w:t>
            </w:r>
            <w:r w:rsidRPr="002D1EB9">
              <w:rPr>
                <w:bCs/>
                <w:sz w:val="24"/>
                <w:szCs w:val="24"/>
                <w:lang w:val="hr-HR"/>
              </w:rPr>
              <w:t xml:space="preserve"> š</w:t>
            </w:r>
            <w:r w:rsidRPr="002D1EB9">
              <w:rPr>
                <w:bCs/>
                <w:sz w:val="24"/>
                <w:szCs w:val="24"/>
              </w:rPr>
              <w:t>kole</w:t>
            </w:r>
            <w:r w:rsidRPr="002D1EB9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D1EB9">
              <w:rPr>
                <w:bCs/>
                <w:sz w:val="24"/>
                <w:szCs w:val="24"/>
              </w:rPr>
              <w:t>grada</w:t>
            </w:r>
            <w:r w:rsidRPr="002D1EB9">
              <w:rPr>
                <w:bCs/>
                <w:sz w:val="24"/>
                <w:szCs w:val="24"/>
                <w:lang w:val="hr-HR"/>
              </w:rPr>
              <w:t xml:space="preserve">, </w:t>
            </w:r>
            <w:r w:rsidRPr="002D1EB9">
              <w:rPr>
                <w:bCs/>
                <w:sz w:val="24"/>
                <w:szCs w:val="24"/>
              </w:rPr>
              <w:t>op</w:t>
            </w:r>
            <w:r w:rsidRPr="002D1EB9">
              <w:rPr>
                <w:bCs/>
                <w:sz w:val="24"/>
                <w:szCs w:val="24"/>
                <w:lang w:val="hr-HR"/>
              </w:rPr>
              <w:t>ć</w:t>
            </w:r>
            <w:r w:rsidRPr="002D1EB9">
              <w:rPr>
                <w:bCs/>
                <w:sz w:val="24"/>
                <w:szCs w:val="24"/>
              </w:rPr>
              <w:t>ine</w:t>
            </w:r>
            <w:r w:rsidRPr="002D1EB9">
              <w:rPr>
                <w:bCs/>
                <w:sz w:val="24"/>
                <w:szCs w:val="24"/>
                <w:lang w:val="hr-HR"/>
              </w:rPr>
              <w:t>, ž</w:t>
            </w:r>
            <w:r w:rsidRPr="002D1EB9">
              <w:rPr>
                <w:bCs/>
                <w:sz w:val="24"/>
                <w:szCs w:val="24"/>
              </w:rPr>
              <w:t>upe</w:t>
            </w:r>
            <w:r w:rsidRPr="002D1EB9">
              <w:rPr>
                <w:bCs/>
                <w:sz w:val="24"/>
                <w:szCs w:val="24"/>
                <w:lang w:val="hr-HR"/>
              </w:rPr>
              <w:t>, š</w:t>
            </w:r>
            <w:r w:rsidRPr="002D1EB9">
              <w:rPr>
                <w:bCs/>
                <w:sz w:val="24"/>
                <w:szCs w:val="24"/>
              </w:rPr>
              <w:t>kolskepriredbe</w:t>
            </w:r>
            <w:r w:rsidRPr="002D1EB9">
              <w:rPr>
                <w:bCs/>
                <w:sz w:val="24"/>
                <w:szCs w:val="24"/>
                <w:lang w:val="hr-HR"/>
              </w:rPr>
              <w:t>...</w:t>
            </w:r>
          </w:p>
        </w:tc>
      </w:tr>
      <w:tr w:rsidR="005A4DC2" w:rsidRPr="002D1EB9" w:rsidTr="6593C9DC">
        <w:trPr>
          <w:gridAfter w:val="1"/>
          <w:wAfter w:w="29" w:type="dxa"/>
          <w:trHeight w:val="284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937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radnih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nastavnih</w:t>
            </w:r>
          </w:p>
        </w:tc>
        <w:tc>
          <w:tcPr>
            <w:tcW w:w="1319" w:type="dxa"/>
            <w:gridSpan w:val="3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vMerge/>
            <w:vAlign w:val="center"/>
          </w:tcPr>
          <w:p w:rsidR="005A4DC2" w:rsidRPr="002D1EB9" w:rsidRDefault="005A4DC2" w:rsidP="00F03CC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2D1EB9" w:rsidRDefault="005A4DC2" w:rsidP="6593C9DC">
            <w:pPr>
              <w:pBdr>
                <w:left w:val="single" w:sz="8" w:space="4" w:color="FF0000"/>
              </w:pBd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I. polugodište</w:t>
            </w:r>
          </w:p>
          <w:p w:rsidR="005A4DC2" w:rsidRPr="002D1EB9" w:rsidRDefault="005A4DC2" w:rsidP="6593C9DC">
            <w:pPr>
              <w:pBdr>
                <w:left w:val="single" w:sz="8" w:space="4" w:color="FF0000"/>
              </w:pBd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od </w:t>
            </w:r>
            <w:r w:rsidR="7A27A020" w:rsidRPr="002D1EB9">
              <w:rPr>
                <w:sz w:val="24"/>
                <w:szCs w:val="24"/>
                <w:lang w:val="pl-PL"/>
              </w:rPr>
              <w:t>7</w:t>
            </w:r>
            <w:r w:rsidR="2EF692C1" w:rsidRPr="002D1EB9">
              <w:rPr>
                <w:sz w:val="24"/>
                <w:szCs w:val="24"/>
                <w:lang w:val="pl-PL"/>
              </w:rPr>
              <w:t>.9.201</w:t>
            </w:r>
            <w:r w:rsidR="2BDBE7FC" w:rsidRPr="002D1EB9">
              <w:rPr>
                <w:sz w:val="24"/>
                <w:szCs w:val="24"/>
                <w:lang w:val="pl-PL"/>
              </w:rPr>
              <w:t>20</w:t>
            </w:r>
            <w:r w:rsidRPr="002D1EB9">
              <w:rPr>
                <w:sz w:val="24"/>
                <w:szCs w:val="24"/>
                <w:lang w:val="pl-PL"/>
              </w:rPr>
              <w:t>.</w:t>
            </w:r>
          </w:p>
          <w:p w:rsidR="005A4DC2" w:rsidRPr="002D1EB9" w:rsidRDefault="005A4DC2" w:rsidP="6593C9DC">
            <w:pPr>
              <w:pBdr>
                <w:left w:val="single" w:sz="8" w:space="4" w:color="FF0000"/>
              </w:pBd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do </w:t>
            </w:r>
            <w:r w:rsidR="2EF692C1" w:rsidRPr="002D1EB9">
              <w:rPr>
                <w:sz w:val="24"/>
                <w:szCs w:val="24"/>
                <w:lang w:val="pl-PL"/>
              </w:rPr>
              <w:t>2</w:t>
            </w:r>
            <w:r w:rsidR="418EA201" w:rsidRPr="002D1EB9">
              <w:rPr>
                <w:sz w:val="24"/>
                <w:szCs w:val="24"/>
                <w:lang w:val="pl-PL"/>
              </w:rPr>
              <w:t>3</w:t>
            </w:r>
            <w:r w:rsidR="2EF692C1" w:rsidRPr="002D1EB9">
              <w:rPr>
                <w:sz w:val="24"/>
                <w:szCs w:val="24"/>
                <w:lang w:val="pl-PL"/>
              </w:rPr>
              <w:t>.12.20</w:t>
            </w:r>
            <w:r w:rsidR="2ADE50FD" w:rsidRPr="002D1EB9">
              <w:rPr>
                <w:sz w:val="24"/>
                <w:szCs w:val="24"/>
                <w:lang w:val="pl-PL"/>
              </w:rPr>
              <w:t>20</w:t>
            </w:r>
            <w:r w:rsidRPr="002D1EB9">
              <w:rPr>
                <w:sz w:val="24"/>
                <w:szCs w:val="24"/>
                <w:lang w:val="pl-PL"/>
              </w:rPr>
              <w:t xml:space="preserve">. god.        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5800CDE0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  <w:r w:rsidR="2B32E29E" w:rsidRPr="002D1EB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4816EFBB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  <w:r w:rsidR="5E2D15A3" w:rsidRPr="002D1EB9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763FAFC8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X.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17FB8E6E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  <w:r w:rsidR="101825FA" w:rsidRPr="002D1EB9">
              <w:rPr>
                <w:sz w:val="24"/>
                <w:szCs w:val="24"/>
              </w:rPr>
              <w:t>2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101825FA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77420DD8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XI.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17FB8E6E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56967C9D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  <w:r w:rsidR="1813DD40" w:rsidRPr="002D1EB9">
              <w:rPr>
                <w:sz w:val="24"/>
                <w:szCs w:val="24"/>
              </w:rPr>
              <w:t>8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3958BB15" w:rsidRPr="002D1EB9" w:rsidRDefault="64608D25" w:rsidP="6593C9DC">
            <w:pPr>
              <w:ind w:left="60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2.11.-3.11.-Jesenski odmor za učenike</w:t>
            </w:r>
          </w:p>
          <w:p w:rsidR="77420DD8" w:rsidRPr="002D1EB9" w:rsidRDefault="77420DD8" w:rsidP="6593C9DC">
            <w:pPr>
              <w:ind w:left="600"/>
              <w:rPr>
                <w:sz w:val="24"/>
                <w:szCs w:val="24"/>
              </w:rPr>
            </w:pPr>
          </w:p>
          <w:p w:rsidR="005A4DC2" w:rsidRPr="002D1EB9" w:rsidRDefault="005A4DC2" w:rsidP="6593C9DC">
            <w:pPr>
              <w:ind w:left="60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1.11.  </w:t>
            </w:r>
            <w:r w:rsidR="0CDBBB7D" w:rsidRPr="002D1EB9">
              <w:rPr>
                <w:sz w:val="24"/>
                <w:szCs w:val="24"/>
              </w:rPr>
              <w:t>-</w:t>
            </w:r>
            <w:r w:rsidRPr="002D1EB9">
              <w:rPr>
                <w:sz w:val="24"/>
                <w:szCs w:val="24"/>
              </w:rPr>
              <w:t>Svi sveti</w:t>
            </w:r>
            <w:r w:rsidR="791E8919" w:rsidRPr="002D1EB9">
              <w:rPr>
                <w:sz w:val="24"/>
                <w:szCs w:val="24"/>
              </w:rPr>
              <w:t xml:space="preserve"> (nedjelja)</w:t>
            </w:r>
          </w:p>
          <w:p w:rsidR="005A4DC2" w:rsidRPr="002D1EB9" w:rsidRDefault="1A417C43" w:rsidP="6593C9DC">
            <w:pPr>
              <w:ind w:left="60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18. 11.-Dan sjećanja na žrtve Domovinskog</w:t>
            </w:r>
            <w:r w:rsidR="73957B28" w:rsidRPr="002D1EB9">
              <w:rPr>
                <w:sz w:val="24"/>
                <w:szCs w:val="24"/>
              </w:rPr>
              <w:t xml:space="preserve"> rata I Dan sjećanja na žrtvu Vukovara I Škabrnje</w:t>
            </w: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XII.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4816EFBB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  <w:r w:rsidR="0096811A" w:rsidRPr="002D1EB9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  <w:r w:rsidR="7895682A" w:rsidRPr="002D1EB9">
              <w:rPr>
                <w:sz w:val="24"/>
                <w:szCs w:val="24"/>
              </w:rPr>
              <w:t>7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7895682A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25.12. Božić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26.12</w:t>
            </w:r>
            <w:r w:rsidR="539C0028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.Sveti Stjepan</w:t>
            </w:r>
            <w:r w:rsidR="39CA4789" w:rsidRPr="002D1EB9">
              <w:rPr>
                <w:sz w:val="24"/>
                <w:szCs w:val="24"/>
              </w:rPr>
              <w:t xml:space="preserve">  (subota)</w:t>
            </w: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2492" w:type="dxa"/>
            <w:gridSpan w:val="4"/>
            <w:shd w:val="clear" w:color="auto" w:fill="auto"/>
            <w:vAlign w:val="center"/>
          </w:tcPr>
          <w:p w:rsidR="004D5728" w:rsidRDefault="005A4DC2" w:rsidP="6593C9D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UKUPNO</w:t>
            </w:r>
          </w:p>
          <w:p w:rsidR="005A4DC2" w:rsidRPr="002D1EB9" w:rsidRDefault="005A4DC2" w:rsidP="6593C9D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</w:rPr>
              <w:t>I. polugodište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5800CDE0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</w:t>
            </w:r>
            <w:r w:rsidR="59C8000D" w:rsidRPr="002D1EB9">
              <w:rPr>
                <w:sz w:val="24"/>
                <w:szCs w:val="24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4B7A416A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7</w:t>
            </w:r>
            <w:r w:rsidR="2A48D427" w:rsidRPr="002D1EB9">
              <w:rPr>
                <w:sz w:val="24"/>
                <w:szCs w:val="24"/>
              </w:rPr>
              <w:t>5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2E00A636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:rsidR="005A4DC2" w:rsidRPr="002D1EB9" w:rsidRDefault="0AAF475E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Prvi dio zimskog</w:t>
            </w:r>
            <w:r w:rsidR="005A4DC2" w:rsidRPr="002D1EB9">
              <w:rPr>
                <w:sz w:val="24"/>
                <w:szCs w:val="24"/>
              </w:rPr>
              <w:t xml:space="preserve"> odmor učenika</w:t>
            </w:r>
          </w:p>
          <w:p w:rsidR="005A4DC2" w:rsidRPr="002D1EB9" w:rsidRDefault="272CF69B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o</w:t>
            </w:r>
            <w:r w:rsidR="005A4DC2" w:rsidRPr="002D1EB9">
              <w:rPr>
                <w:sz w:val="24"/>
                <w:szCs w:val="24"/>
              </w:rPr>
              <w:t>d</w:t>
            </w:r>
            <w:r w:rsidR="4816EFBB" w:rsidRPr="002D1EB9">
              <w:rPr>
                <w:sz w:val="24"/>
                <w:szCs w:val="24"/>
              </w:rPr>
              <w:t xml:space="preserve"> 2</w:t>
            </w:r>
            <w:r w:rsidR="2D89D263" w:rsidRPr="002D1EB9">
              <w:rPr>
                <w:sz w:val="24"/>
                <w:szCs w:val="24"/>
              </w:rPr>
              <w:t>4</w:t>
            </w:r>
            <w:r w:rsidR="4816EFBB" w:rsidRPr="002D1EB9">
              <w:rPr>
                <w:sz w:val="24"/>
                <w:szCs w:val="24"/>
              </w:rPr>
              <w:t>.12.20</w:t>
            </w:r>
            <w:r w:rsidR="709FDF51" w:rsidRPr="002D1EB9">
              <w:rPr>
                <w:sz w:val="24"/>
                <w:szCs w:val="24"/>
              </w:rPr>
              <w:t>20</w:t>
            </w:r>
            <w:r w:rsidRPr="002D1EB9">
              <w:rPr>
                <w:sz w:val="24"/>
                <w:szCs w:val="24"/>
              </w:rPr>
              <w:t xml:space="preserve">. - </w:t>
            </w:r>
            <w:r w:rsidR="7151AF4C" w:rsidRPr="002D1EB9">
              <w:rPr>
                <w:sz w:val="24"/>
                <w:szCs w:val="24"/>
              </w:rPr>
              <w:t>8</w:t>
            </w:r>
            <w:r w:rsidR="4816EFBB" w:rsidRPr="002D1EB9">
              <w:rPr>
                <w:sz w:val="24"/>
                <w:szCs w:val="24"/>
              </w:rPr>
              <w:t>.1.202</w:t>
            </w:r>
            <w:r w:rsidR="6F736A48" w:rsidRPr="002D1EB9">
              <w:rPr>
                <w:sz w:val="24"/>
                <w:szCs w:val="24"/>
              </w:rPr>
              <w:t>1</w:t>
            </w:r>
            <w:r w:rsidR="005A4DC2" w:rsidRPr="002D1EB9">
              <w:rPr>
                <w:sz w:val="24"/>
                <w:szCs w:val="24"/>
              </w:rPr>
              <w:t>. godine</w:t>
            </w: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II. polugodište</w:t>
            </w:r>
          </w:p>
          <w:p w:rsidR="005A4DC2" w:rsidRPr="002D1EB9" w:rsidRDefault="08104089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O</w:t>
            </w:r>
            <w:r w:rsidR="0B36C784" w:rsidRPr="002D1EB9">
              <w:rPr>
                <w:sz w:val="24"/>
                <w:szCs w:val="24"/>
              </w:rPr>
              <w:t xml:space="preserve">d </w:t>
            </w:r>
            <w:r w:rsidR="14469652" w:rsidRPr="002D1EB9">
              <w:rPr>
                <w:sz w:val="24"/>
                <w:szCs w:val="24"/>
              </w:rPr>
              <w:t>11</w:t>
            </w:r>
            <w:r w:rsidR="0B36C784" w:rsidRPr="002D1EB9">
              <w:rPr>
                <w:sz w:val="24"/>
                <w:szCs w:val="24"/>
              </w:rPr>
              <w:t>.1.202</w:t>
            </w:r>
            <w:r w:rsidR="26ACA81B" w:rsidRPr="002D1EB9">
              <w:rPr>
                <w:sz w:val="24"/>
                <w:szCs w:val="24"/>
              </w:rPr>
              <w:t>1</w:t>
            </w:r>
            <w:r w:rsidR="005A4DC2" w:rsidRPr="002D1EB9">
              <w:rPr>
                <w:sz w:val="24"/>
                <w:szCs w:val="24"/>
              </w:rPr>
              <w:t>.</w:t>
            </w:r>
          </w:p>
          <w:p w:rsidR="005A4DC2" w:rsidRPr="002D1EB9" w:rsidRDefault="70C54F89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</w:t>
            </w:r>
            <w:r w:rsidR="005A4DC2" w:rsidRPr="002D1EB9">
              <w:rPr>
                <w:sz w:val="24"/>
                <w:szCs w:val="24"/>
              </w:rPr>
              <w:t>o</w:t>
            </w:r>
            <w:r w:rsidRPr="002D1EB9">
              <w:rPr>
                <w:sz w:val="24"/>
                <w:szCs w:val="24"/>
              </w:rPr>
              <w:t xml:space="preserve"> </w:t>
            </w:r>
            <w:r w:rsidR="0B36C784" w:rsidRPr="002D1EB9">
              <w:rPr>
                <w:sz w:val="24"/>
                <w:szCs w:val="24"/>
              </w:rPr>
              <w:t>1</w:t>
            </w:r>
            <w:r w:rsidR="465163E2" w:rsidRPr="002D1EB9">
              <w:rPr>
                <w:sz w:val="24"/>
                <w:szCs w:val="24"/>
              </w:rPr>
              <w:t>8</w:t>
            </w:r>
            <w:r w:rsidR="0B36C784" w:rsidRPr="002D1EB9">
              <w:rPr>
                <w:sz w:val="24"/>
                <w:szCs w:val="24"/>
              </w:rPr>
              <w:t>.6.202</w:t>
            </w:r>
            <w:r w:rsidR="0F889EAA" w:rsidRPr="002D1EB9">
              <w:rPr>
                <w:sz w:val="24"/>
                <w:szCs w:val="24"/>
              </w:rPr>
              <w:t>1</w:t>
            </w:r>
            <w:r w:rsidR="005A4DC2" w:rsidRPr="002D1EB9">
              <w:rPr>
                <w:sz w:val="24"/>
                <w:szCs w:val="24"/>
              </w:rPr>
              <w:t xml:space="preserve">. god.        </w:t>
            </w: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359462BE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359462BE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15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AAF475E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1.1. Nova godina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  6.1. Sveta tri kralja</w:t>
            </w: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2F199E18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272CF69B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</w:t>
            </w:r>
            <w:r w:rsidR="129E8277" w:rsidRPr="002D1EB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3C9A760F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AAF475E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Drugi dio zimskog odmora</w:t>
            </w:r>
          </w:p>
          <w:p w:rsidR="00305B14" w:rsidRPr="002D1EB9" w:rsidRDefault="272CF69B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  <w:r w:rsidR="46A19CE9" w:rsidRPr="002D1EB9">
              <w:rPr>
                <w:sz w:val="24"/>
                <w:szCs w:val="24"/>
                <w:lang w:val="pl-PL"/>
              </w:rPr>
              <w:t>3</w:t>
            </w:r>
            <w:r w:rsidRPr="002D1EB9">
              <w:rPr>
                <w:sz w:val="24"/>
                <w:szCs w:val="24"/>
                <w:lang w:val="pl-PL"/>
              </w:rPr>
              <w:t>. 2. 2020</w:t>
            </w:r>
            <w:r w:rsidR="6270DEC7" w:rsidRPr="002D1EB9">
              <w:rPr>
                <w:sz w:val="24"/>
                <w:szCs w:val="24"/>
                <w:lang w:val="pl-PL"/>
              </w:rPr>
              <w:t>1</w:t>
            </w:r>
            <w:r w:rsidRPr="002D1EB9">
              <w:rPr>
                <w:sz w:val="24"/>
                <w:szCs w:val="24"/>
                <w:lang w:val="pl-PL"/>
              </w:rPr>
              <w:t>-2</w:t>
            </w:r>
            <w:r w:rsidR="0319E8C0" w:rsidRPr="002D1EB9">
              <w:rPr>
                <w:sz w:val="24"/>
                <w:szCs w:val="24"/>
                <w:lang w:val="pl-PL"/>
              </w:rPr>
              <w:t>6</w:t>
            </w:r>
            <w:r w:rsidRPr="002D1EB9">
              <w:rPr>
                <w:sz w:val="24"/>
                <w:szCs w:val="24"/>
                <w:lang w:val="pl-PL"/>
              </w:rPr>
              <w:t>.2.202</w:t>
            </w:r>
            <w:r w:rsidR="64CE01C3" w:rsidRPr="002D1EB9">
              <w:rPr>
                <w:sz w:val="24"/>
                <w:szCs w:val="24"/>
                <w:lang w:val="pl-PL"/>
              </w:rPr>
              <w:t>1</w:t>
            </w:r>
            <w:r w:rsidRPr="002D1EB9">
              <w:rPr>
                <w:sz w:val="24"/>
                <w:szCs w:val="24"/>
                <w:lang w:val="pl-PL"/>
              </w:rPr>
              <w:t>.</w:t>
            </w: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  <w:r w:rsidR="42CCD4F8" w:rsidRPr="002D1EB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  <w:r w:rsidR="5EA2D4EB" w:rsidRPr="002D1EB9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3C9A760F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IV.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025B8D3A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  <w:r w:rsidR="3C2ACA6F" w:rsidRPr="002D1EB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7374FBDE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</w:t>
            </w:r>
            <w:r w:rsidR="6DC0ACCF" w:rsidRPr="002D1EB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  <w:lang w:val="pl-PL"/>
              </w:rPr>
            </w:pPr>
          </w:p>
          <w:p w:rsidR="00153C42" w:rsidRPr="002D1EB9" w:rsidRDefault="459CD7A7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Proljetni odmor učenika</w:t>
            </w:r>
          </w:p>
          <w:p w:rsidR="00153C42" w:rsidRPr="002D1EB9" w:rsidRDefault="268B9FF8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od </w:t>
            </w:r>
            <w:r w:rsidR="752C4B37" w:rsidRPr="002D1EB9">
              <w:rPr>
                <w:sz w:val="24"/>
                <w:szCs w:val="24"/>
                <w:lang w:val="pl-PL"/>
              </w:rPr>
              <w:t>2</w:t>
            </w:r>
            <w:r w:rsidRPr="002D1EB9">
              <w:rPr>
                <w:sz w:val="24"/>
                <w:szCs w:val="24"/>
                <w:lang w:val="pl-PL"/>
              </w:rPr>
              <w:t>.4.202</w:t>
            </w:r>
            <w:r w:rsidR="5213E7EE" w:rsidRPr="002D1EB9">
              <w:rPr>
                <w:sz w:val="24"/>
                <w:szCs w:val="24"/>
                <w:lang w:val="pl-PL"/>
              </w:rPr>
              <w:t>1</w:t>
            </w:r>
            <w:r w:rsidRPr="002D1EB9">
              <w:rPr>
                <w:sz w:val="24"/>
                <w:szCs w:val="24"/>
                <w:lang w:val="pl-PL"/>
              </w:rPr>
              <w:t xml:space="preserve">.- </w:t>
            </w:r>
            <w:r w:rsidR="76146096" w:rsidRPr="002D1EB9">
              <w:rPr>
                <w:sz w:val="24"/>
                <w:szCs w:val="24"/>
                <w:lang w:val="pl-PL"/>
              </w:rPr>
              <w:t>9</w:t>
            </w:r>
            <w:r w:rsidRPr="002D1EB9">
              <w:rPr>
                <w:sz w:val="24"/>
                <w:szCs w:val="24"/>
                <w:lang w:val="pl-PL"/>
              </w:rPr>
              <w:t>.4. 202</w:t>
            </w:r>
            <w:r w:rsidR="00957CD6" w:rsidRPr="002D1EB9">
              <w:rPr>
                <w:sz w:val="24"/>
                <w:szCs w:val="24"/>
                <w:lang w:val="pl-PL"/>
              </w:rPr>
              <w:t>1</w:t>
            </w:r>
            <w:r w:rsidR="08104089" w:rsidRPr="002D1EB9">
              <w:rPr>
                <w:sz w:val="24"/>
                <w:szCs w:val="24"/>
                <w:lang w:val="pl-PL"/>
              </w:rPr>
              <w:t>. godine</w:t>
            </w:r>
          </w:p>
          <w:p w:rsidR="005A4DC2" w:rsidRPr="002D1EB9" w:rsidRDefault="2A0027AA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4</w:t>
            </w:r>
            <w:r w:rsidR="268B9FF8" w:rsidRPr="002D1EB9">
              <w:rPr>
                <w:sz w:val="24"/>
                <w:szCs w:val="24"/>
                <w:lang w:val="pl-PL"/>
              </w:rPr>
              <w:t>.4. 2020</w:t>
            </w:r>
            <w:r w:rsidR="08104089" w:rsidRPr="002D1EB9">
              <w:rPr>
                <w:sz w:val="24"/>
                <w:szCs w:val="24"/>
                <w:lang w:val="pl-PL"/>
              </w:rPr>
              <w:t>.-Uskrs</w:t>
            </w:r>
          </w:p>
          <w:p w:rsidR="00D853C0" w:rsidRPr="002D1EB9" w:rsidRDefault="20839B40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5</w:t>
            </w:r>
            <w:r w:rsidR="268B9FF8" w:rsidRPr="002D1EB9">
              <w:rPr>
                <w:sz w:val="24"/>
                <w:szCs w:val="24"/>
                <w:lang w:val="pl-PL"/>
              </w:rPr>
              <w:t>.4.2020</w:t>
            </w:r>
            <w:r w:rsidR="20E9F920" w:rsidRPr="002D1EB9">
              <w:rPr>
                <w:sz w:val="24"/>
                <w:szCs w:val="24"/>
                <w:lang w:val="pl-PL"/>
              </w:rPr>
              <w:t xml:space="preserve">.-Uskrsni </w:t>
            </w:r>
            <w:r w:rsidR="30A34340" w:rsidRPr="002D1EB9">
              <w:rPr>
                <w:sz w:val="24"/>
                <w:szCs w:val="24"/>
                <w:lang w:val="pl-PL"/>
              </w:rPr>
              <w:t>ponedjeljak</w:t>
            </w:r>
          </w:p>
          <w:p w:rsidR="00153C42" w:rsidRPr="002D1EB9" w:rsidRDefault="00153C42" w:rsidP="6593C9D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V.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  <w:r w:rsidR="059FD077" w:rsidRPr="002D1EB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  <w:r w:rsidR="26A9DF21" w:rsidRPr="002D1EB9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26A9DF21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/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1.5. Praznik rada</w:t>
            </w:r>
            <w:r w:rsidR="20A4BBB1" w:rsidRPr="002D1EB9">
              <w:rPr>
                <w:sz w:val="24"/>
                <w:szCs w:val="24"/>
                <w:lang w:val="pl-PL"/>
              </w:rPr>
              <w:t xml:space="preserve"> (subota)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VI.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4E863C14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20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CDD15BC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  <w:r w:rsidR="5019F6D3" w:rsidRPr="002D1EB9">
              <w:rPr>
                <w:sz w:val="24"/>
                <w:szCs w:val="24"/>
              </w:rPr>
              <w:t>3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662F1361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bottom"/>
          </w:tcPr>
          <w:p w:rsidR="00587B74" w:rsidRPr="002D1EB9" w:rsidRDefault="08593990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3</w:t>
            </w:r>
            <w:r w:rsidR="7374FBDE" w:rsidRPr="002D1EB9">
              <w:rPr>
                <w:sz w:val="24"/>
                <w:szCs w:val="24"/>
                <w:lang w:val="pl-PL"/>
              </w:rPr>
              <w:t>.6.202</w:t>
            </w:r>
            <w:r w:rsidR="53F01860" w:rsidRPr="002D1EB9">
              <w:rPr>
                <w:sz w:val="24"/>
                <w:szCs w:val="24"/>
                <w:lang w:val="pl-PL"/>
              </w:rPr>
              <w:t>1</w:t>
            </w:r>
            <w:r w:rsidR="640CDC7E" w:rsidRPr="002D1EB9">
              <w:rPr>
                <w:sz w:val="24"/>
                <w:szCs w:val="24"/>
                <w:lang w:val="pl-PL"/>
              </w:rPr>
              <w:t>.-Tijelovo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22.6. </w:t>
            </w:r>
            <w:r w:rsidR="4B021E5B" w:rsidRPr="002D1EB9">
              <w:rPr>
                <w:sz w:val="24"/>
                <w:szCs w:val="24"/>
                <w:lang w:val="pl-PL"/>
              </w:rPr>
              <w:t>-</w:t>
            </w:r>
            <w:r w:rsidRPr="002D1EB9">
              <w:rPr>
                <w:sz w:val="24"/>
                <w:szCs w:val="24"/>
                <w:lang w:val="pl-PL"/>
              </w:rPr>
              <w:t>Dan antifašističke borbe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VII.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497BCA1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3C9A760F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/</w:t>
            </w:r>
          </w:p>
        </w:tc>
        <w:tc>
          <w:tcPr>
            <w:tcW w:w="2518" w:type="dxa"/>
            <w:gridSpan w:val="2"/>
            <w:vMerge w:val="restart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Ljetni odmor učenika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od </w:t>
            </w:r>
            <w:r w:rsidR="40FD7DB1" w:rsidRPr="002D1EB9">
              <w:rPr>
                <w:sz w:val="24"/>
                <w:szCs w:val="24"/>
                <w:lang w:val="pl-PL"/>
              </w:rPr>
              <w:t>21</w:t>
            </w:r>
            <w:r w:rsidR="7374FBDE" w:rsidRPr="002D1EB9">
              <w:rPr>
                <w:sz w:val="24"/>
                <w:szCs w:val="24"/>
                <w:lang w:val="pl-PL"/>
              </w:rPr>
              <w:t>.6.202</w:t>
            </w:r>
            <w:r w:rsidR="7D2FD179" w:rsidRPr="002D1EB9">
              <w:rPr>
                <w:sz w:val="24"/>
                <w:szCs w:val="24"/>
                <w:lang w:val="pl-PL"/>
              </w:rPr>
              <w:t>1</w:t>
            </w:r>
            <w:r w:rsidRPr="002D1EB9">
              <w:rPr>
                <w:sz w:val="24"/>
                <w:szCs w:val="24"/>
                <w:lang w:val="pl-PL"/>
              </w:rPr>
              <w:t>.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5.8. Dan pobjede i domovinske zahvalnosti</w:t>
            </w:r>
            <w:r w:rsidR="13266324" w:rsidRPr="002D1EB9">
              <w:rPr>
                <w:sz w:val="24"/>
                <w:szCs w:val="24"/>
                <w:lang w:val="pl-PL"/>
              </w:rPr>
              <w:t xml:space="preserve"> i Dan branitelja</w:t>
            </w:r>
          </w:p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15.8. Velika Gospa</w:t>
            </w:r>
          </w:p>
        </w:tc>
      </w:tr>
      <w:tr w:rsidR="005A4DC2" w:rsidRPr="002D1EB9" w:rsidTr="6593C9DC">
        <w:trPr>
          <w:gridAfter w:val="1"/>
          <w:wAfter w:w="29" w:type="dxa"/>
          <w:trHeight w:val="360"/>
        </w:trPr>
        <w:tc>
          <w:tcPr>
            <w:tcW w:w="1555" w:type="dxa"/>
            <w:gridSpan w:val="2"/>
            <w:vMerge/>
            <w:vAlign w:val="center"/>
          </w:tcPr>
          <w:p w:rsidR="005A4DC2" w:rsidRPr="002D1EB9" w:rsidRDefault="005A4DC2" w:rsidP="00F03CC5">
            <w:pPr>
              <w:rPr>
                <w:bCs/>
                <w:sz w:val="24"/>
                <w:szCs w:val="24"/>
                <w:lang w:val="pl-PL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VIII.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690962A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0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518" w:type="dxa"/>
            <w:gridSpan w:val="2"/>
            <w:vMerge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4DC2" w:rsidRPr="002D1EB9" w:rsidTr="6593C9DC">
        <w:trPr>
          <w:gridAfter w:val="1"/>
          <w:wAfter w:w="29" w:type="dxa"/>
          <w:trHeight w:val="402"/>
        </w:trPr>
        <w:tc>
          <w:tcPr>
            <w:tcW w:w="2492" w:type="dxa"/>
            <w:gridSpan w:val="4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>UKUPNO II. polugodište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A4DC2" w:rsidRPr="002D1EB9" w:rsidRDefault="272EEB67" w:rsidP="6593C9DC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     13</w:t>
            </w:r>
            <w:r w:rsidR="4932A472" w:rsidRPr="002D1EB9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5A4DC2" w:rsidRPr="002D1EB9" w:rsidRDefault="47E27265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10</w:t>
            </w:r>
            <w:r w:rsidR="488A21AF" w:rsidRPr="002D1EB9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center"/>
          </w:tcPr>
          <w:p w:rsidR="005A4DC2" w:rsidRPr="002D1EB9" w:rsidRDefault="488A21AF" w:rsidP="6593C9DC">
            <w:pPr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2518" w:type="dxa"/>
            <w:gridSpan w:val="2"/>
            <w:shd w:val="clear" w:color="auto" w:fill="auto"/>
            <w:noWrap/>
            <w:vAlign w:val="center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5A4DC2" w:rsidRPr="002D1EB9" w:rsidTr="6593C9DC">
        <w:trPr>
          <w:gridAfter w:val="3"/>
          <w:wAfter w:w="2547" w:type="dxa"/>
          <w:trHeight w:val="402"/>
        </w:trPr>
        <w:tc>
          <w:tcPr>
            <w:tcW w:w="2492" w:type="dxa"/>
            <w:gridSpan w:val="4"/>
            <w:shd w:val="clear" w:color="auto" w:fill="auto"/>
            <w:noWrap/>
            <w:vAlign w:val="center"/>
          </w:tcPr>
          <w:p w:rsidR="005A4DC2" w:rsidRPr="002D1EB9" w:rsidRDefault="005A4DC2" w:rsidP="6593C9D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  <w:lang w:val="pl-PL"/>
              </w:rPr>
              <w:t xml:space="preserve">U </w:t>
            </w: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</w:rPr>
              <w:t>K U P N O: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:rsidR="005A4DC2" w:rsidRPr="002D1EB9" w:rsidRDefault="5800CDE0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  <w:r w:rsidR="2B2E4529" w:rsidRPr="002D1EB9">
              <w:rPr>
                <w:sz w:val="24"/>
                <w:szCs w:val="24"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5A4DC2" w:rsidRPr="002D1EB9" w:rsidRDefault="4B7A416A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17</w:t>
            </w:r>
            <w:r w:rsidR="347514E2" w:rsidRPr="002D1EB9">
              <w:rPr>
                <w:sz w:val="24"/>
                <w:szCs w:val="24"/>
              </w:rPr>
              <w:t>9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347514E2" w:rsidP="6593C9DC">
            <w:pPr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9</w:t>
            </w:r>
          </w:p>
        </w:tc>
      </w:tr>
      <w:tr w:rsidR="005A4DC2" w:rsidRPr="002D1EB9" w:rsidTr="6593C9DC">
        <w:trPr>
          <w:trHeight w:val="330"/>
        </w:trPr>
        <w:tc>
          <w:tcPr>
            <w:tcW w:w="4493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D1EB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BLAGDANI REPUBLIKE HRVATSKE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977E4D" w:rsidRPr="002D1EB9" w:rsidTr="6593C9DC">
        <w:trPr>
          <w:gridAfter w:val="4"/>
          <w:wAfter w:w="3373" w:type="dxa"/>
          <w:trHeight w:hRule="exact" w:val="170"/>
        </w:trPr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7E4D" w:rsidRPr="002D1EB9" w:rsidRDefault="00977E4D" w:rsidP="6593C9DC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3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7E4D" w:rsidRPr="002D1EB9" w:rsidRDefault="00977E4D" w:rsidP="6593C9DC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13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77E4D" w:rsidRPr="002D1EB9" w:rsidRDefault="00977E4D" w:rsidP="6593C9DC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1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977E4D" w:rsidRPr="002D1EB9" w:rsidRDefault="00977E4D" w:rsidP="6593C9DC">
            <w:pPr>
              <w:jc w:val="center"/>
              <w:rPr>
                <w:sz w:val="24"/>
                <w:szCs w:val="24"/>
              </w:rPr>
            </w:pPr>
          </w:p>
        </w:tc>
      </w:tr>
      <w:tr w:rsidR="00F03CC5" w:rsidRPr="002D1EB9" w:rsidTr="6593C9DC">
        <w:trPr>
          <w:trHeight w:val="75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F03CC5" w:rsidRPr="002D1EB9" w:rsidRDefault="7DDCB36D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- 5.10.Dan učitelja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F03CC5" w:rsidRPr="002D1EB9" w:rsidRDefault="00F03CC5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F03CC5" w:rsidRPr="002D1EB9" w:rsidRDefault="00F03CC5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</w:t>
            </w:r>
            <w:r w:rsidR="01B2BD79" w:rsidRPr="002D1EB9">
              <w:rPr>
                <w:sz w:val="24"/>
                <w:szCs w:val="24"/>
              </w:rPr>
              <w:t xml:space="preserve"> 1.11. </w:t>
            </w:r>
            <w:r w:rsidRPr="002D1EB9">
              <w:rPr>
                <w:sz w:val="24"/>
                <w:szCs w:val="24"/>
              </w:rPr>
              <w:t xml:space="preserve">Svi Sveti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2F66DA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2F66DA" w:rsidRPr="002D1EB9" w:rsidRDefault="7DDCB36D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-2.11.-Dušni dan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2F66DA" w:rsidRPr="002D1EB9" w:rsidRDefault="002F66DA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2F66DA" w:rsidRPr="002D1EB9" w:rsidRDefault="002F66DA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77420DD8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67DF6AC6" w:rsidRPr="002D1EB9" w:rsidRDefault="427368E1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-18.11. Dan sjećanja na žrtve Domovinskog rata I Dan sjećanja na žrtv</w:t>
            </w:r>
            <w:r w:rsidR="64AB278B" w:rsidRPr="002D1EB9">
              <w:rPr>
                <w:sz w:val="24"/>
                <w:szCs w:val="24"/>
              </w:rPr>
              <w:t>u</w:t>
            </w:r>
            <w:r w:rsidRPr="002D1EB9">
              <w:rPr>
                <w:sz w:val="24"/>
                <w:szCs w:val="24"/>
              </w:rPr>
              <w:t xml:space="preserve"> Vukovara </w:t>
            </w:r>
            <w:r w:rsidR="1F1A4B1A" w:rsidRPr="002D1EB9">
              <w:rPr>
                <w:sz w:val="24"/>
                <w:szCs w:val="24"/>
              </w:rPr>
              <w:t>I Škabrnje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77420DD8" w:rsidRPr="002D1EB9" w:rsidRDefault="77420DD8" w:rsidP="77420D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77420DD8" w:rsidRPr="002D1EB9" w:rsidRDefault="77420DD8" w:rsidP="77420DD8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- 25.12. Božić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- 26.12. Sveti Stjepan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  <w:lang w:val="nb-NO"/>
              </w:rPr>
            </w:pPr>
            <w:r w:rsidRPr="002D1EB9">
              <w:rPr>
                <w:sz w:val="24"/>
                <w:szCs w:val="24"/>
                <w:lang w:val="nb-NO"/>
              </w:rPr>
              <w:t xml:space="preserve"> - 1.1. Nova godina 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  <w:lang w:val="nb-NO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- 6.1. Bogojavljanje - Tri kralja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4493" w:type="dxa"/>
            <w:gridSpan w:val="6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- </w:t>
            </w:r>
            <w:r w:rsidR="5498C02C" w:rsidRPr="002D1EB9">
              <w:rPr>
                <w:sz w:val="24"/>
                <w:szCs w:val="24"/>
              </w:rPr>
              <w:t>4</w:t>
            </w:r>
            <w:r w:rsidRPr="002D1EB9">
              <w:rPr>
                <w:sz w:val="24"/>
                <w:szCs w:val="24"/>
              </w:rPr>
              <w:t>.4. Uskrs - Nedjelja Uskrsnuća Gospodnjeg</w:t>
            </w:r>
          </w:p>
        </w:tc>
        <w:tc>
          <w:tcPr>
            <w:tcW w:w="1319" w:type="dxa"/>
            <w:gridSpan w:val="3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246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EA66C6" w:rsidRPr="002D1EB9" w:rsidRDefault="7AB0EEF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-</w:t>
            </w:r>
            <w:r w:rsidR="45BBE70C" w:rsidRPr="002D1EB9">
              <w:rPr>
                <w:sz w:val="24"/>
                <w:szCs w:val="24"/>
              </w:rPr>
              <w:t>5</w:t>
            </w:r>
            <w:r w:rsidR="658876FF" w:rsidRPr="002D1EB9">
              <w:rPr>
                <w:sz w:val="24"/>
                <w:szCs w:val="24"/>
              </w:rPr>
              <w:t xml:space="preserve"> </w:t>
            </w:r>
            <w:r w:rsidR="005A4DC2" w:rsidRPr="002D1EB9">
              <w:rPr>
                <w:sz w:val="24"/>
                <w:szCs w:val="24"/>
              </w:rPr>
              <w:t>.4. Uskrsni ponedjelja</w:t>
            </w:r>
            <w:r w:rsidRPr="002D1EB9">
              <w:rPr>
                <w:sz w:val="24"/>
                <w:szCs w:val="24"/>
              </w:rPr>
              <w:t>k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9174C6" w:rsidRPr="002D1EB9" w:rsidTr="6593C9DC">
        <w:trPr>
          <w:trHeight w:val="198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2D1EB9" w:rsidRDefault="1510C77E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- 1.5.  Praznik rada</w:t>
            </w:r>
          </w:p>
        </w:tc>
        <w:tc>
          <w:tcPr>
            <w:tcW w:w="2137" w:type="dxa"/>
            <w:vMerge w:val="restart"/>
            <w:shd w:val="clear" w:color="auto" w:fill="auto"/>
            <w:noWrap/>
            <w:vAlign w:val="bottom"/>
          </w:tcPr>
          <w:p w:rsidR="009174C6" w:rsidRPr="002D1EB9" w:rsidRDefault="009174C6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vMerge w:val="restart"/>
            <w:shd w:val="clear" w:color="auto" w:fill="auto"/>
            <w:noWrap/>
            <w:vAlign w:val="bottom"/>
          </w:tcPr>
          <w:p w:rsidR="009174C6" w:rsidRPr="002D1EB9" w:rsidRDefault="009174C6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9174C6" w:rsidRPr="002D1EB9" w:rsidTr="6593C9DC">
        <w:trPr>
          <w:trHeight w:val="171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2D1EB9" w:rsidRDefault="658876FF" w:rsidP="6593C9DC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- </w:t>
            </w:r>
            <w:r w:rsidR="0E2FA4F8" w:rsidRPr="002D1EB9">
              <w:rPr>
                <w:sz w:val="24"/>
                <w:szCs w:val="24"/>
                <w:lang w:val="pl-PL"/>
              </w:rPr>
              <w:t>30.5 Dan državnsosti</w:t>
            </w:r>
          </w:p>
        </w:tc>
        <w:tc>
          <w:tcPr>
            <w:tcW w:w="2137" w:type="dxa"/>
            <w:vMerge/>
            <w:noWrap/>
            <w:vAlign w:val="bottom"/>
          </w:tcPr>
          <w:p w:rsidR="009174C6" w:rsidRPr="002D1EB9" w:rsidRDefault="009174C6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vMerge/>
            <w:noWrap/>
            <w:vAlign w:val="bottom"/>
          </w:tcPr>
          <w:p w:rsidR="009174C6" w:rsidRPr="002D1EB9" w:rsidRDefault="009174C6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9174C6" w:rsidRPr="002D1EB9" w:rsidTr="6593C9DC">
        <w:trPr>
          <w:trHeight w:val="143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9174C6" w:rsidRPr="002D1EB9" w:rsidRDefault="7AB0EEF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- </w:t>
            </w:r>
            <w:r w:rsidR="61FB3F36" w:rsidRPr="002D1EB9">
              <w:rPr>
                <w:sz w:val="24"/>
                <w:szCs w:val="24"/>
                <w:lang w:val="pl-PL"/>
              </w:rPr>
              <w:t>3.6. Tijelovo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9174C6" w:rsidRPr="002D1EB9" w:rsidRDefault="009174C6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9174C6" w:rsidRPr="002D1EB9" w:rsidRDefault="009174C6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- </w:t>
            </w:r>
            <w:r w:rsidR="36FAA598" w:rsidRPr="002D1EB9">
              <w:rPr>
                <w:sz w:val="24"/>
                <w:szCs w:val="24"/>
              </w:rPr>
              <w:t>22.6 Dan antifašističke borbe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- 5.8. Dan domovinske zahvalnosti </w:t>
            </w:r>
            <w:r w:rsidR="1FF7BDC8" w:rsidRPr="002D1EB9">
              <w:rPr>
                <w:sz w:val="24"/>
                <w:szCs w:val="24"/>
              </w:rPr>
              <w:t xml:space="preserve"> I Dan branitelja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</w:rPr>
            </w:pPr>
          </w:p>
        </w:tc>
      </w:tr>
      <w:tr w:rsidR="005A4DC2" w:rsidRPr="002D1EB9" w:rsidTr="6593C9DC">
        <w:trPr>
          <w:trHeight w:val="300"/>
        </w:trPr>
        <w:tc>
          <w:tcPr>
            <w:tcW w:w="5812" w:type="dxa"/>
            <w:gridSpan w:val="9"/>
            <w:shd w:val="clear" w:color="auto" w:fill="auto"/>
            <w:noWrap/>
            <w:vAlign w:val="bottom"/>
          </w:tcPr>
          <w:p w:rsidR="005A4DC2" w:rsidRPr="002D1EB9" w:rsidRDefault="005A4DC2" w:rsidP="6593C9DC">
            <w:pPr>
              <w:rPr>
                <w:sz w:val="24"/>
                <w:szCs w:val="24"/>
                <w:lang w:val="nb-NO"/>
              </w:rPr>
            </w:pPr>
            <w:r w:rsidRPr="002D1EB9">
              <w:rPr>
                <w:sz w:val="24"/>
                <w:szCs w:val="24"/>
                <w:lang w:val="nb-NO"/>
              </w:rPr>
              <w:t xml:space="preserve">- 15.8. Velika Gospa 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410" w:type="dxa"/>
            <w:gridSpan w:val="2"/>
            <w:shd w:val="clear" w:color="auto" w:fill="auto"/>
            <w:noWrap/>
            <w:vAlign w:val="bottom"/>
          </w:tcPr>
          <w:p w:rsidR="005A4DC2" w:rsidRPr="002D1EB9" w:rsidRDefault="005A4DC2" w:rsidP="00F03CC5">
            <w:pPr>
              <w:jc w:val="center"/>
              <w:rPr>
                <w:sz w:val="24"/>
                <w:szCs w:val="24"/>
                <w:lang w:val="nb-NO"/>
              </w:rPr>
            </w:pPr>
          </w:p>
        </w:tc>
      </w:tr>
    </w:tbl>
    <w:p w:rsidR="005A4DC2" w:rsidRPr="004D5728" w:rsidRDefault="005A4DC2" w:rsidP="005A4DC2">
      <w:pPr>
        <w:jc w:val="both"/>
        <w:rPr>
          <w:bCs/>
          <w:sz w:val="28"/>
          <w:szCs w:val="28"/>
        </w:rPr>
      </w:pPr>
    </w:p>
    <w:p w:rsidR="00A534BA" w:rsidRPr="004D5728" w:rsidRDefault="00A534BA" w:rsidP="005A4DC2">
      <w:pPr>
        <w:jc w:val="both"/>
        <w:rPr>
          <w:b/>
          <w:i/>
          <w:sz w:val="28"/>
          <w:szCs w:val="28"/>
          <w:u w:val="single"/>
          <w:lang w:val="hr-HR"/>
        </w:rPr>
      </w:pPr>
    </w:p>
    <w:p w:rsidR="00A534BA" w:rsidRPr="004D5728" w:rsidRDefault="00A534BA" w:rsidP="005A4DC2">
      <w:pPr>
        <w:jc w:val="both"/>
        <w:rPr>
          <w:b/>
          <w:i/>
          <w:sz w:val="28"/>
          <w:szCs w:val="28"/>
          <w:u w:val="single"/>
          <w:lang w:val="hr-HR"/>
        </w:rPr>
      </w:pPr>
    </w:p>
    <w:p w:rsidR="005A4DC2" w:rsidRPr="004D5728" w:rsidRDefault="42B3D578" w:rsidP="3CB99538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4D5728">
        <w:rPr>
          <w:b/>
          <w:bCs/>
          <w:i/>
          <w:iCs/>
          <w:sz w:val="28"/>
          <w:szCs w:val="28"/>
          <w:lang w:val="hr-HR"/>
        </w:rPr>
        <w:t xml:space="preserve">3.4. Godišnji fond sati nastavnih predmeta po </w:t>
      </w:r>
      <w:r w:rsidR="005A4DC2" w:rsidRPr="004D5728">
        <w:rPr>
          <w:b/>
          <w:bCs/>
          <w:i/>
          <w:iCs/>
          <w:sz w:val="28"/>
          <w:szCs w:val="28"/>
          <w:lang w:val="hr-HR"/>
        </w:rPr>
        <w:t>razrednim</w:t>
      </w:r>
    </w:p>
    <w:p w:rsidR="005A4DC2" w:rsidRPr="004D5728" w:rsidRDefault="005A4DC2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4D5728">
        <w:rPr>
          <w:b/>
          <w:bCs/>
          <w:i/>
          <w:iCs/>
          <w:sz w:val="28"/>
          <w:szCs w:val="28"/>
          <w:lang w:val="hr-HR"/>
        </w:rPr>
        <w:t>odjelima (redovna nastava)</w:t>
      </w:r>
    </w:p>
    <w:p w:rsidR="006D3EE8" w:rsidRPr="002D1EB9" w:rsidRDefault="006D3EE8" w:rsidP="005A4DC2">
      <w:pPr>
        <w:jc w:val="both"/>
        <w:rPr>
          <w:b/>
          <w:i/>
          <w:sz w:val="24"/>
          <w:szCs w:val="24"/>
          <w:u w:val="single"/>
          <w:lang w:val="hr-HR"/>
        </w:rPr>
      </w:pPr>
    </w:p>
    <w:tbl>
      <w:tblPr>
        <w:tblW w:w="8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2665"/>
        <w:gridCol w:w="2835"/>
      </w:tblGrid>
      <w:tr w:rsidR="00610717" w:rsidRPr="002D1EB9" w:rsidTr="68C79034">
        <w:tc>
          <w:tcPr>
            <w:tcW w:w="2841" w:type="dxa"/>
            <w:shd w:val="clear" w:color="auto" w:fill="auto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NASTAVNI PREMET</w:t>
            </w:r>
          </w:p>
        </w:tc>
        <w:tc>
          <w:tcPr>
            <w:tcW w:w="2665" w:type="dxa"/>
            <w:shd w:val="clear" w:color="auto" w:fill="auto"/>
          </w:tcPr>
          <w:p w:rsidR="00610717" w:rsidRPr="002D1EB9" w:rsidRDefault="00610717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GODIŠNJI FOND SATI REDOVNE NASTAVE</w:t>
            </w:r>
          </w:p>
          <w:p w:rsidR="00610717" w:rsidRPr="002D1EB9" w:rsidRDefault="00610717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 odjelima od I-VIII razreda</w:t>
            </w:r>
          </w:p>
        </w:tc>
        <w:tc>
          <w:tcPr>
            <w:tcW w:w="2835" w:type="dxa"/>
            <w:shd w:val="clear" w:color="auto" w:fill="auto"/>
          </w:tcPr>
          <w:p w:rsidR="00610717" w:rsidRPr="002D1EB9" w:rsidRDefault="00610717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UKUPNO PLANIRANO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  <w:r w:rsidR="00F41E08" w:rsidRPr="002D1EB9">
              <w:rPr>
                <w:sz w:val="24"/>
                <w:szCs w:val="24"/>
                <w:lang w:val="hr-HR"/>
              </w:rPr>
              <w:t>535</w:t>
            </w:r>
          </w:p>
        </w:tc>
        <w:tc>
          <w:tcPr>
            <w:tcW w:w="2835" w:type="dxa"/>
          </w:tcPr>
          <w:p w:rsidR="00610717" w:rsidRPr="002D1EB9" w:rsidRDefault="00610717" w:rsidP="00F41E08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</w:t>
            </w:r>
            <w:r w:rsidR="00F41E08" w:rsidRPr="002D1EB9">
              <w:rPr>
                <w:sz w:val="24"/>
                <w:szCs w:val="24"/>
                <w:lang w:val="hr-HR"/>
              </w:rPr>
              <w:t>535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LIKOVNA KULTURA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735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735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GLAZBENA KULTURA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735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735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ENGLESKI JEZIK</w:t>
            </w:r>
          </w:p>
        </w:tc>
        <w:tc>
          <w:tcPr>
            <w:tcW w:w="2665" w:type="dxa"/>
          </w:tcPr>
          <w:p w:rsidR="00610717" w:rsidRPr="002D1EB9" w:rsidRDefault="00FE40E5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1750</w:t>
            </w:r>
          </w:p>
        </w:tc>
        <w:tc>
          <w:tcPr>
            <w:tcW w:w="2835" w:type="dxa"/>
          </w:tcPr>
          <w:p w:rsidR="00610717" w:rsidRPr="002D1EB9" w:rsidRDefault="008621F1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1750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2940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2940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PRIRODA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245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245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KEMIJA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FIZIKA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PRIRODA I DRUŠTVO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950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950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560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560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D2659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525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525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TEHNIČKA KULTURA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TJELESNA I ZDRAV.</w:t>
            </w:r>
          </w:p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KULTURA</w:t>
            </w:r>
          </w:p>
        </w:tc>
        <w:tc>
          <w:tcPr>
            <w:tcW w:w="266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</w:p>
          <w:p w:rsidR="00610717" w:rsidRPr="002D1EB9" w:rsidRDefault="002C0885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1890</w:t>
            </w:r>
          </w:p>
        </w:tc>
        <w:tc>
          <w:tcPr>
            <w:tcW w:w="2835" w:type="dxa"/>
          </w:tcPr>
          <w:p w:rsidR="00610717" w:rsidRPr="002D1EB9" w:rsidRDefault="00610717" w:rsidP="006B224E">
            <w:pPr>
              <w:jc w:val="right"/>
              <w:rPr>
                <w:sz w:val="24"/>
                <w:szCs w:val="24"/>
                <w:lang w:val="hr-HR"/>
              </w:rPr>
            </w:pPr>
          </w:p>
          <w:p w:rsidR="00610717" w:rsidRPr="002D1EB9" w:rsidRDefault="008621F1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18</w:t>
            </w:r>
            <w:r w:rsidR="00295EAE" w:rsidRPr="002D1EB9">
              <w:rPr>
                <w:sz w:val="24"/>
                <w:szCs w:val="24"/>
                <w:lang w:val="hr-HR"/>
              </w:rPr>
              <w:t>90</w:t>
            </w:r>
          </w:p>
        </w:tc>
      </w:tr>
      <w:tr w:rsidR="003D1A1F" w:rsidRPr="002D1EB9" w:rsidTr="68C79034">
        <w:tc>
          <w:tcPr>
            <w:tcW w:w="2841" w:type="dxa"/>
          </w:tcPr>
          <w:p w:rsidR="003D1A1F" w:rsidRPr="002D1EB9" w:rsidRDefault="7AEE8998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INFORMATIKA</w:t>
            </w:r>
            <w:r w:rsidR="0D4E6C37" w:rsidRPr="002D1EB9">
              <w:rPr>
                <w:sz w:val="24"/>
                <w:szCs w:val="24"/>
                <w:lang w:val="hr-HR"/>
              </w:rPr>
              <w:t xml:space="preserve"> (5. </w:t>
            </w:r>
            <w:r w:rsidR="0DEA6659" w:rsidRPr="002D1EB9">
              <w:rPr>
                <w:sz w:val="24"/>
                <w:szCs w:val="24"/>
                <w:lang w:val="hr-HR"/>
              </w:rPr>
              <w:t>I</w:t>
            </w:r>
            <w:r w:rsidR="0D4E6C37" w:rsidRPr="002D1EB9">
              <w:rPr>
                <w:sz w:val="24"/>
                <w:szCs w:val="24"/>
                <w:lang w:val="hr-HR"/>
              </w:rPr>
              <w:t xml:space="preserve"> 6.r</w:t>
            </w:r>
            <w:r w:rsidR="6B2C1977" w:rsidRPr="002D1EB9">
              <w:rPr>
                <w:sz w:val="24"/>
                <w:szCs w:val="24"/>
                <w:lang w:val="hr-HR"/>
              </w:rPr>
              <w:t>.</w:t>
            </w:r>
            <w:r w:rsidR="0D4E6C37" w:rsidRPr="002D1EB9">
              <w:rPr>
                <w:sz w:val="24"/>
                <w:szCs w:val="24"/>
                <w:lang w:val="hr-HR"/>
              </w:rPr>
              <w:t>)</w:t>
            </w:r>
          </w:p>
        </w:tc>
        <w:tc>
          <w:tcPr>
            <w:tcW w:w="2665" w:type="dxa"/>
          </w:tcPr>
          <w:p w:rsidR="003D1A1F" w:rsidRPr="002D1EB9" w:rsidRDefault="003D1A1F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  <w:tc>
          <w:tcPr>
            <w:tcW w:w="2835" w:type="dxa"/>
          </w:tcPr>
          <w:p w:rsidR="003D1A1F" w:rsidRPr="002D1EB9" w:rsidRDefault="003D1A1F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280</w:t>
            </w:r>
          </w:p>
        </w:tc>
      </w:tr>
      <w:tr w:rsidR="00610717" w:rsidRPr="002D1EB9" w:rsidTr="68C79034">
        <w:tc>
          <w:tcPr>
            <w:tcW w:w="2841" w:type="dxa"/>
          </w:tcPr>
          <w:p w:rsidR="00610717" w:rsidRPr="002D1EB9" w:rsidRDefault="00610717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 K U P N O:</w:t>
            </w:r>
          </w:p>
        </w:tc>
        <w:tc>
          <w:tcPr>
            <w:tcW w:w="2665" w:type="dxa"/>
          </w:tcPr>
          <w:p w:rsidR="00610717" w:rsidRPr="002D1EB9" w:rsidRDefault="00295EAE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15265</w:t>
            </w:r>
          </w:p>
        </w:tc>
        <w:tc>
          <w:tcPr>
            <w:tcW w:w="2835" w:type="dxa"/>
          </w:tcPr>
          <w:p w:rsidR="00610717" w:rsidRPr="002D1EB9" w:rsidRDefault="00295EAE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15265</w:t>
            </w:r>
          </w:p>
        </w:tc>
      </w:tr>
    </w:tbl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2D1EB9" w:rsidRDefault="00C17560" w:rsidP="005A4DC2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Gornja tablica</w:t>
      </w:r>
      <w:r w:rsidR="005A4DC2" w:rsidRPr="002D1EB9">
        <w:rPr>
          <w:sz w:val="24"/>
          <w:szCs w:val="24"/>
          <w:lang w:val="hr-HR"/>
        </w:rPr>
        <w:t xml:space="preserve"> sadrži planirani godišnji fond sati po predmetima za sve od I-VIII razreda na nivou Škole.</w:t>
      </w:r>
    </w:p>
    <w:p w:rsidR="007D0C44" w:rsidRPr="002D1EB9" w:rsidRDefault="007D0C44" w:rsidP="005A4DC2">
      <w:pPr>
        <w:jc w:val="both"/>
        <w:rPr>
          <w:sz w:val="24"/>
          <w:szCs w:val="24"/>
          <w:lang w:val="hr-HR"/>
        </w:rPr>
      </w:pPr>
    </w:p>
    <w:p w:rsidR="005A4DC2" w:rsidRPr="002D1EB9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2D1EB9" w:rsidRDefault="005A4DC2" w:rsidP="005A4DC2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</w:p>
    <w:p w:rsidR="005A4DC2" w:rsidRPr="004D5728" w:rsidRDefault="005A4DC2" w:rsidP="28D9041D">
      <w:pPr>
        <w:pBdr>
          <w:bottom w:val="single" w:sz="12" w:space="1" w:color="auto"/>
        </w:pBdr>
        <w:jc w:val="both"/>
        <w:rPr>
          <w:b/>
          <w:bCs/>
          <w:i/>
          <w:iCs/>
          <w:sz w:val="28"/>
          <w:szCs w:val="24"/>
          <w:lang w:val="pl-PL"/>
        </w:rPr>
      </w:pPr>
      <w:r w:rsidRPr="004D5728">
        <w:rPr>
          <w:b/>
          <w:bCs/>
          <w:i/>
          <w:iCs/>
          <w:sz w:val="28"/>
          <w:szCs w:val="24"/>
          <w:lang w:val="hr-HR"/>
        </w:rPr>
        <w:t>3.5.</w:t>
      </w:r>
      <w:r w:rsidRPr="004D5728">
        <w:rPr>
          <w:b/>
          <w:bCs/>
          <w:i/>
          <w:iCs/>
          <w:sz w:val="28"/>
          <w:szCs w:val="24"/>
          <w:lang w:val="pl-PL"/>
        </w:rPr>
        <w:t>Tjedna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i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godi</w:t>
      </w:r>
      <w:r w:rsidRPr="004D5728">
        <w:rPr>
          <w:b/>
          <w:bCs/>
          <w:i/>
          <w:iCs/>
          <w:sz w:val="28"/>
          <w:szCs w:val="24"/>
          <w:lang w:val="hr-HR"/>
        </w:rPr>
        <w:t>š</w:t>
      </w:r>
      <w:r w:rsidRPr="004D5728">
        <w:rPr>
          <w:b/>
          <w:bCs/>
          <w:i/>
          <w:iCs/>
          <w:sz w:val="28"/>
          <w:szCs w:val="24"/>
          <w:lang w:val="pl-PL"/>
        </w:rPr>
        <w:t>nja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zadu</w:t>
      </w:r>
      <w:r w:rsidRPr="004D5728">
        <w:rPr>
          <w:b/>
          <w:bCs/>
          <w:i/>
          <w:iCs/>
          <w:sz w:val="28"/>
          <w:szCs w:val="24"/>
          <w:lang w:val="hr-HR"/>
        </w:rPr>
        <w:t>ž</w:t>
      </w:r>
      <w:r w:rsidRPr="004D5728">
        <w:rPr>
          <w:b/>
          <w:bCs/>
          <w:i/>
          <w:iCs/>
          <w:sz w:val="28"/>
          <w:szCs w:val="24"/>
          <w:lang w:val="pl-PL"/>
        </w:rPr>
        <w:t>enja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ravnatelja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i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stru</w:t>
      </w:r>
      <w:r w:rsidRPr="004D5728">
        <w:rPr>
          <w:b/>
          <w:bCs/>
          <w:i/>
          <w:iCs/>
          <w:sz w:val="28"/>
          <w:szCs w:val="24"/>
          <w:lang w:val="hr-HR"/>
        </w:rPr>
        <w:t>č</w:t>
      </w:r>
      <w:r w:rsidRPr="004D5728">
        <w:rPr>
          <w:b/>
          <w:bCs/>
          <w:i/>
          <w:iCs/>
          <w:sz w:val="28"/>
          <w:szCs w:val="24"/>
          <w:lang w:val="pl-PL"/>
        </w:rPr>
        <w:t>nih</w:t>
      </w:r>
      <w:r w:rsidR="56BF8C27" w:rsidRPr="004D5728">
        <w:rPr>
          <w:b/>
          <w:bCs/>
          <w:i/>
          <w:iCs/>
          <w:sz w:val="28"/>
          <w:szCs w:val="24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lang w:val="pl-PL"/>
        </w:rPr>
        <w:t>suradnika</w:t>
      </w:r>
      <w:r w:rsidRPr="004D5728">
        <w:rPr>
          <w:b/>
          <w:bCs/>
          <w:i/>
          <w:iCs/>
          <w:sz w:val="28"/>
          <w:szCs w:val="24"/>
          <w:lang w:val="hr-HR"/>
        </w:rPr>
        <w:t xml:space="preserve"> š</w:t>
      </w:r>
      <w:r w:rsidRPr="004D5728">
        <w:rPr>
          <w:b/>
          <w:bCs/>
          <w:i/>
          <w:iCs/>
          <w:sz w:val="28"/>
          <w:szCs w:val="24"/>
          <w:lang w:val="pl-PL"/>
        </w:rPr>
        <w:t>kole</w:t>
      </w:r>
    </w:p>
    <w:p w:rsidR="001E4D6D" w:rsidRPr="002D1EB9" w:rsidRDefault="001E4D6D" w:rsidP="00267446">
      <w:pPr>
        <w:pBdr>
          <w:bottom w:val="single" w:sz="12" w:space="1" w:color="auto"/>
        </w:pBdr>
        <w:jc w:val="both"/>
        <w:rPr>
          <w:sz w:val="24"/>
          <w:szCs w:val="24"/>
          <w:lang w:val="hr-HR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702"/>
        <w:gridCol w:w="1224"/>
        <w:gridCol w:w="1072"/>
        <w:gridCol w:w="1276"/>
        <w:gridCol w:w="992"/>
      </w:tblGrid>
      <w:tr w:rsidR="00CF5B1B" w:rsidRPr="002D1EB9" w:rsidTr="781DBBF1">
        <w:tc>
          <w:tcPr>
            <w:tcW w:w="567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Red.</w:t>
            </w:r>
          </w:p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broj</w:t>
            </w:r>
          </w:p>
        </w:tc>
        <w:tc>
          <w:tcPr>
            <w:tcW w:w="1843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Ime i prezime</w:t>
            </w:r>
          </w:p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radnika</w:t>
            </w:r>
          </w:p>
        </w:tc>
        <w:tc>
          <w:tcPr>
            <w:tcW w:w="170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Struka</w:t>
            </w:r>
          </w:p>
        </w:tc>
        <w:tc>
          <w:tcPr>
            <w:tcW w:w="1224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Radno mjesto</w:t>
            </w:r>
          </w:p>
        </w:tc>
        <w:tc>
          <w:tcPr>
            <w:tcW w:w="107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Radno vrijeme</w:t>
            </w:r>
          </w:p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(od – do)</w:t>
            </w:r>
          </w:p>
        </w:tc>
        <w:tc>
          <w:tcPr>
            <w:tcW w:w="1276" w:type="dxa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Rad sa strankama</w:t>
            </w:r>
          </w:p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(od – do)</w:t>
            </w:r>
          </w:p>
        </w:tc>
        <w:tc>
          <w:tcPr>
            <w:tcW w:w="992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Broj sati</w:t>
            </w:r>
          </w:p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tjedno</w:t>
            </w:r>
          </w:p>
        </w:tc>
      </w:tr>
      <w:tr w:rsidR="00CF5B1B" w:rsidRPr="002D1EB9" w:rsidTr="781DBBF1">
        <w:trPr>
          <w:trHeight w:val="301"/>
        </w:trPr>
        <w:tc>
          <w:tcPr>
            <w:tcW w:w="567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VESNA </w:t>
            </w:r>
            <w:r w:rsidRPr="002D1EB9">
              <w:rPr>
                <w:sz w:val="24"/>
                <w:szCs w:val="24"/>
              </w:rPr>
              <w:lastRenderedPageBreak/>
              <w:t>DRMIĆ</w:t>
            </w:r>
          </w:p>
        </w:tc>
        <w:tc>
          <w:tcPr>
            <w:tcW w:w="170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DIPL.</w:t>
            </w:r>
            <w:r w:rsidR="00A63F91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PEDAG</w:t>
            </w:r>
          </w:p>
        </w:tc>
        <w:tc>
          <w:tcPr>
            <w:tcW w:w="1224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ravnatelj</w:t>
            </w:r>
          </w:p>
        </w:tc>
        <w:tc>
          <w:tcPr>
            <w:tcW w:w="107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7</w:t>
            </w:r>
            <w:r w:rsidR="000D0CC9" w:rsidRPr="002D1EB9">
              <w:rPr>
                <w:sz w:val="24"/>
                <w:szCs w:val="24"/>
              </w:rPr>
              <w:t>,30</w:t>
            </w:r>
            <w:r w:rsidRPr="002D1EB9">
              <w:rPr>
                <w:sz w:val="24"/>
                <w:szCs w:val="24"/>
              </w:rPr>
              <w:t>-</w:t>
            </w:r>
            <w:r w:rsidRPr="002D1EB9">
              <w:rPr>
                <w:sz w:val="24"/>
                <w:szCs w:val="24"/>
              </w:rPr>
              <w:lastRenderedPageBreak/>
              <w:t>15</w:t>
            </w:r>
            <w:r w:rsidR="000D0CC9" w:rsidRPr="002D1EB9">
              <w:rPr>
                <w:sz w:val="24"/>
                <w:szCs w:val="24"/>
              </w:rPr>
              <w:t>,30</w:t>
            </w:r>
          </w:p>
        </w:tc>
        <w:tc>
          <w:tcPr>
            <w:tcW w:w="1276" w:type="dxa"/>
          </w:tcPr>
          <w:p w:rsidR="00CF5B1B" w:rsidRPr="002D1EB9" w:rsidRDefault="002A31DE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9</w:t>
            </w:r>
            <w:r w:rsidR="00CF5B1B" w:rsidRPr="002D1EB9">
              <w:rPr>
                <w:sz w:val="24"/>
                <w:szCs w:val="24"/>
              </w:rPr>
              <w:t>-1</w:t>
            </w: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40</w:t>
            </w:r>
          </w:p>
        </w:tc>
      </w:tr>
      <w:tr w:rsidR="00CF5B1B" w:rsidRPr="002D1EB9" w:rsidTr="781DBBF1">
        <w:trPr>
          <w:trHeight w:val="301"/>
        </w:trPr>
        <w:tc>
          <w:tcPr>
            <w:tcW w:w="567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MILA BOLONJA</w:t>
            </w:r>
          </w:p>
        </w:tc>
        <w:tc>
          <w:tcPr>
            <w:tcW w:w="170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PROF.</w:t>
            </w:r>
            <w:r w:rsidR="00A63F91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PEDAG</w:t>
            </w:r>
          </w:p>
        </w:tc>
        <w:tc>
          <w:tcPr>
            <w:tcW w:w="1224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pedagog</w:t>
            </w:r>
          </w:p>
        </w:tc>
        <w:tc>
          <w:tcPr>
            <w:tcW w:w="107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8-14</w:t>
            </w:r>
          </w:p>
        </w:tc>
        <w:tc>
          <w:tcPr>
            <w:tcW w:w="1276" w:type="dxa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10-11</w:t>
            </w:r>
          </w:p>
        </w:tc>
        <w:tc>
          <w:tcPr>
            <w:tcW w:w="992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40</w:t>
            </w:r>
          </w:p>
        </w:tc>
      </w:tr>
      <w:tr w:rsidR="00CF5B1B" w:rsidRPr="002D1EB9" w:rsidTr="781DBBF1">
        <w:trPr>
          <w:trHeight w:val="446"/>
        </w:trPr>
        <w:tc>
          <w:tcPr>
            <w:tcW w:w="567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SNJEŽANA STANIŠIĆ</w:t>
            </w:r>
          </w:p>
        </w:tc>
        <w:tc>
          <w:tcPr>
            <w:tcW w:w="170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DIPL. DEF.</w:t>
            </w:r>
          </w:p>
        </w:tc>
        <w:tc>
          <w:tcPr>
            <w:tcW w:w="1224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defektolog</w:t>
            </w:r>
          </w:p>
        </w:tc>
        <w:tc>
          <w:tcPr>
            <w:tcW w:w="1072" w:type="dxa"/>
            <w:vAlign w:val="center"/>
          </w:tcPr>
          <w:p w:rsidR="00CF5B1B" w:rsidRPr="002D1EB9" w:rsidRDefault="00CF5B1B" w:rsidP="00AD0D22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8-1</w:t>
            </w:r>
            <w:r w:rsidR="00AD0D22" w:rsidRPr="002D1EB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F5B1B" w:rsidRPr="002D1EB9" w:rsidRDefault="00AD0D22" w:rsidP="00E13E62">
            <w:pPr>
              <w:pStyle w:val="Tijeloteksta3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    </w:t>
            </w:r>
            <w:r w:rsidR="00CF5B1B" w:rsidRPr="002D1EB9">
              <w:rPr>
                <w:sz w:val="24"/>
                <w:szCs w:val="24"/>
              </w:rPr>
              <w:t>12-13</w:t>
            </w:r>
          </w:p>
        </w:tc>
        <w:tc>
          <w:tcPr>
            <w:tcW w:w="992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25</w:t>
            </w:r>
          </w:p>
        </w:tc>
      </w:tr>
      <w:tr w:rsidR="00CF5B1B" w:rsidRPr="002D1EB9" w:rsidTr="781DBBF1">
        <w:trPr>
          <w:trHeight w:val="301"/>
        </w:trPr>
        <w:tc>
          <w:tcPr>
            <w:tcW w:w="567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ELVIRA VUČKOVIĆ</w:t>
            </w:r>
          </w:p>
        </w:tc>
        <w:tc>
          <w:tcPr>
            <w:tcW w:w="170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DIPL.</w:t>
            </w:r>
            <w:r w:rsidR="00A63F91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PSIH.</w:t>
            </w:r>
          </w:p>
        </w:tc>
        <w:tc>
          <w:tcPr>
            <w:tcW w:w="1224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psiholog</w:t>
            </w:r>
          </w:p>
        </w:tc>
        <w:tc>
          <w:tcPr>
            <w:tcW w:w="1072" w:type="dxa"/>
            <w:vAlign w:val="center"/>
          </w:tcPr>
          <w:p w:rsidR="00CF5B1B" w:rsidRPr="002D1EB9" w:rsidRDefault="50D002B3" w:rsidP="781DBBF1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7,</w:t>
            </w:r>
            <w:r w:rsidR="1250C091" w:rsidRPr="002D1EB9">
              <w:rPr>
                <w:sz w:val="24"/>
                <w:szCs w:val="24"/>
              </w:rPr>
              <w:t>1</w:t>
            </w:r>
            <w:r w:rsidRPr="002D1EB9">
              <w:rPr>
                <w:sz w:val="24"/>
                <w:szCs w:val="24"/>
              </w:rPr>
              <w:t>0-13,</w:t>
            </w:r>
            <w:r w:rsidR="0227211B" w:rsidRPr="002D1EB9">
              <w:rPr>
                <w:sz w:val="24"/>
                <w:szCs w:val="24"/>
              </w:rPr>
              <w:t>1</w:t>
            </w:r>
            <w:r w:rsidRPr="002D1EB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 10-11</w:t>
            </w:r>
          </w:p>
        </w:tc>
        <w:tc>
          <w:tcPr>
            <w:tcW w:w="992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</w:t>
            </w:r>
          </w:p>
        </w:tc>
      </w:tr>
      <w:tr w:rsidR="00CF5B1B" w:rsidRPr="002D1EB9" w:rsidTr="781DBBF1">
        <w:trPr>
          <w:trHeight w:val="301"/>
        </w:trPr>
        <w:tc>
          <w:tcPr>
            <w:tcW w:w="567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DANIJELA PETANI</w:t>
            </w:r>
          </w:p>
        </w:tc>
        <w:tc>
          <w:tcPr>
            <w:tcW w:w="170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DIPL.</w:t>
            </w:r>
            <w:r w:rsidR="00A63F91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KNJIŽ.</w:t>
            </w:r>
          </w:p>
        </w:tc>
        <w:tc>
          <w:tcPr>
            <w:tcW w:w="1224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knjižničar</w:t>
            </w:r>
          </w:p>
        </w:tc>
        <w:tc>
          <w:tcPr>
            <w:tcW w:w="1072" w:type="dxa"/>
            <w:vAlign w:val="center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8-12</w:t>
            </w:r>
          </w:p>
        </w:tc>
        <w:tc>
          <w:tcPr>
            <w:tcW w:w="1276" w:type="dxa"/>
          </w:tcPr>
          <w:p w:rsidR="00CF5B1B" w:rsidRPr="002D1EB9" w:rsidRDefault="00CF5B1B" w:rsidP="006B224E">
            <w:pPr>
              <w:pStyle w:val="Tijeloteksta3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8-12</w:t>
            </w:r>
          </w:p>
        </w:tc>
        <w:tc>
          <w:tcPr>
            <w:tcW w:w="992" w:type="dxa"/>
            <w:vAlign w:val="center"/>
          </w:tcPr>
          <w:p w:rsidR="00CF5B1B" w:rsidRPr="002D1EB9" w:rsidRDefault="00CF5B1B" w:rsidP="006B224E">
            <w:pPr>
              <w:pStyle w:val="Tijeloteksta3"/>
              <w:ind w:left="-108" w:right="-108"/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20</w:t>
            </w:r>
          </w:p>
        </w:tc>
      </w:tr>
    </w:tbl>
    <w:p w:rsidR="005A4DC2" w:rsidRPr="002D1EB9" w:rsidRDefault="005A4DC2" w:rsidP="005A4DC2">
      <w:pPr>
        <w:jc w:val="both"/>
        <w:rPr>
          <w:bCs/>
          <w:sz w:val="24"/>
          <w:szCs w:val="24"/>
          <w:lang w:val="hr-HR"/>
        </w:rPr>
      </w:pPr>
    </w:p>
    <w:p w:rsidR="00C85986" w:rsidRPr="004D5728" w:rsidRDefault="00C85986" w:rsidP="00090F61">
      <w:pPr>
        <w:jc w:val="both"/>
        <w:rPr>
          <w:b/>
          <w:i/>
          <w:sz w:val="28"/>
          <w:szCs w:val="24"/>
          <w:u w:val="single"/>
          <w:lang w:val="hr-HR"/>
        </w:rPr>
      </w:pPr>
    </w:p>
    <w:p w:rsidR="00090F61" w:rsidRPr="004D5728" w:rsidRDefault="00090F61" w:rsidP="00090F61">
      <w:pPr>
        <w:jc w:val="both"/>
        <w:rPr>
          <w:b/>
          <w:i/>
          <w:sz w:val="28"/>
          <w:szCs w:val="24"/>
          <w:u w:val="single"/>
          <w:lang w:val="hr-HR"/>
        </w:rPr>
      </w:pPr>
      <w:r w:rsidRPr="004D5728">
        <w:rPr>
          <w:b/>
          <w:i/>
          <w:sz w:val="28"/>
          <w:szCs w:val="24"/>
          <w:u w:val="single"/>
          <w:lang w:val="hr-HR"/>
        </w:rPr>
        <w:t>3.6. Primjereni oblici školovanja</w:t>
      </w:r>
    </w:p>
    <w:p w:rsidR="005A4DC2" w:rsidRPr="004D5728" w:rsidRDefault="005A4DC2" w:rsidP="005A4DC2">
      <w:pPr>
        <w:jc w:val="both"/>
        <w:rPr>
          <w:sz w:val="28"/>
          <w:szCs w:val="24"/>
          <w:lang w:val="hr-HR"/>
        </w:rPr>
      </w:pPr>
    </w:p>
    <w:p w:rsidR="00090F61" w:rsidRPr="004D5728" w:rsidRDefault="00090F61" w:rsidP="442B5ED5">
      <w:pPr>
        <w:rPr>
          <w:b/>
          <w:bCs/>
          <w:i/>
          <w:iCs/>
          <w:sz w:val="28"/>
          <w:szCs w:val="24"/>
          <w:u w:val="single"/>
        </w:rPr>
      </w:pP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Primjereni</w:t>
      </w:r>
      <w:r w:rsidR="310E4DFE" w:rsidRPr="004D5728">
        <w:rPr>
          <w:b/>
          <w:bCs/>
          <w:i/>
          <w:iCs/>
          <w:sz w:val="28"/>
          <w:szCs w:val="24"/>
          <w:u w:val="single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oblik</w:t>
      </w:r>
      <w:r w:rsidRPr="004D5728">
        <w:rPr>
          <w:b/>
          <w:bCs/>
          <w:i/>
          <w:iCs/>
          <w:sz w:val="28"/>
          <w:szCs w:val="24"/>
          <w:u w:val="single"/>
        </w:rPr>
        <w:t xml:space="preserve"> š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kolovanja</w:t>
      </w:r>
      <w:r w:rsidR="38BAE828" w:rsidRPr="004D5728">
        <w:rPr>
          <w:b/>
          <w:bCs/>
          <w:i/>
          <w:iCs/>
          <w:sz w:val="28"/>
          <w:szCs w:val="24"/>
          <w:u w:val="single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po</w:t>
      </w:r>
      <w:r w:rsidR="3EED790D" w:rsidRPr="004D5728">
        <w:rPr>
          <w:b/>
          <w:bCs/>
          <w:i/>
          <w:iCs/>
          <w:sz w:val="28"/>
          <w:szCs w:val="24"/>
          <w:u w:val="single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razredima</w:t>
      </w:r>
      <w:r w:rsidR="34457E6B" w:rsidRPr="004D5728">
        <w:rPr>
          <w:b/>
          <w:bCs/>
          <w:i/>
          <w:iCs/>
          <w:sz w:val="28"/>
          <w:szCs w:val="24"/>
          <w:u w:val="single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i</w:t>
      </w:r>
      <w:r w:rsidR="50F2C28B" w:rsidRPr="004D5728">
        <w:rPr>
          <w:b/>
          <w:bCs/>
          <w:i/>
          <w:iCs/>
          <w:sz w:val="28"/>
          <w:szCs w:val="24"/>
          <w:u w:val="single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oblicima</w:t>
      </w:r>
      <w:r w:rsidR="2919D02D" w:rsidRPr="004D5728">
        <w:rPr>
          <w:b/>
          <w:bCs/>
          <w:i/>
          <w:iCs/>
          <w:sz w:val="28"/>
          <w:szCs w:val="24"/>
          <w:u w:val="single"/>
          <w:lang w:val="pl-PL"/>
        </w:rPr>
        <w:t xml:space="preserve"> </w:t>
      </w:r>
      <w:r w:rsidRPr="004D5728">
        <w:rPr>
          <w:b/>
          <w:bCs/>
          <w:i/>
          <w:iCs/>
          <w:sz w:val="28"/>
          <w:szCs w:val="24"/>
          <w:u w:val="single"/>
          <w:lang w:val="pl-PL"/>
        </w:rPr>
        <w:t>rada</w:t>
      </w:r>
    </w:p>
    <w:p w:rsidR="00090F61" w:rsidRPr="002D1EB9" w:rsidRDefault="00090F61" w:rsidP="00090F61">
      <w:pPr>
        <w:jc w:val="both"/>
        <w:rPr>
          <w:b/>
          <w:bCs/>
          <w:i/>
          <w:sz w:val="24"/>
          <w:szCs w:val="24"/>
          <w:u w:val="single"/>
          <w:lang w:eastAsia="hr-HR"/>
        </w:rPr>
      </w:pPr>
    </w:p>
    <w:p w:rsidR="00090F61" w:rsidRPr="002D1EB9" w:rsidRDefault="00090F61" w:rsidP="77420DD8">
      <w:pPr>
        <w:jc w:val="both"/>
        <w:rPr>
          <w:sz w:val="24"/>
          <w:szCs w:val="24"/>
        </w:rPr>
      </w:pPr>
    </w:p>
    <w:p w:rsidR="77420DD8" w:rsidRPr="002D1EB9" w:rsidRDefault="77420DD8" w:rsidP="77420DD8">
      <w:pPr>
        <w:jc w:val="both"/>
        <w:rPr>
          <w:sz w:val="24"/>
          <w:szCs w:val="24"/>
        </w:rPr>
      </w:pP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567"/>
        <w:gridCol w:w="562"/>
        <w:gridCol w:w="552"/>
        <w:gridCol w:w="587"/>
        <w:gridCol w:w="567"/>
        <w:gridCol w:w="596"/>
        <w:gridCol w:w="567"/>
        <w:gridCol w:w="992"/>
      </w:tblGrid>
      <w:tr w:rsidR="00090F61" w:rsidRPr="002D1EB9" w:rsidTr="6593C9DC">
        <w:trPr>
          <w:trHeight w:hRule="exact" w:val="486"/>
        </w:trPr>
        <w:tc>
          <w:tcPr>
            <w:tcW w:w="2835" w:type="dxa"/>
            <w:vMerge w:val="restart"/>
            <w:vAlign w:val="center"/>
          </w:tcPr>
          <w:p w:rsidR="00090F61" w:rsidRPr="002D1EB9" w:rsidRDefault="4E5CCF9E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Rješenja o primjerenom obliku školovanja</w:t>
            </w:r>
          </w:p>
        </w:tc>
        <w:tc>
          <w:tcPr>
            <w:tcW w:w="4707" w:type="dxa"/>
            <w:gridSpan w:val="8"/>
            <w:vAlign w:val="center"/>
          </w:tcPr>
          <w:p w:rsidR="00090F61" w:rsidRPr="002D1EB9" w:rsidRDefault="00090F61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  <w:lang w:val="pl-PL"/>
              </w:rPr>
              <w:t>Broju</w:t>
            </w:r>
            <w:r w:rsidR="0DD79F2F" w:rsidRPr="002D1EB9">
              <w:rPr>
                <w:sz w:val="24"/>
                <w:szCs w:val="24"/>
                <w:lang w:val="pl-PL"/>
              </w:rPr>
              <w:t xml:space="preserve"> </w:t>
            </w:r>
            <w:r w:rsidRPr="002D1EB9">
              <w:rPr>
                <w:sz w:val="24"/>
                <w:szCs w:val="24"/>
              </w:rPr>
              <w:t>č</w:t>
            </w:r>
            <w:r w:rsidRPr="002D1EB9">
              <w:rPr>
                <w:sz w:val="24"/>
                <w:szCs w:val="24"/>
                <w:lang w:val="pl-PL"/>
              </w:rPr>
              <w:t>enika</w:t>
            </w:r>
            <w:r w:rsidR="0ED10469" w:rsidRPr="002D1EB9">
              <w:rPr>
                <w:sz w:val="24"/>
                <w:szCs w:val="24"/>
                <w:lang w:val="pl-PL"/>
              </w:rPr>
              <w:t xml:space="preserve"> </w:t>
            </w:r>
            <w:r w:rsidRPr="002D1EB9">
              <w:rPr>
                <w:sz w:val="24"/>
                <w:szCs w:val="24"/>
                <w:lang w:val="pl-PL"/>
              </w:rPr>
              <w:t>s</w:t>
            </w:r>
            <w:r w:rsidR="68C01923" w:rsidRPr="002D1EB9">
              <w:rPr>
                <w:sz w:val="24"/>
                <w:szCs w:val="24"/>
                <w:lang w:val="pl-PL"/>
              </w:rPr>
              <w:t xml:space="preserve"> </w:t>
            </w:r>
            <w:r w:rsidRPr="002D1EB9">
              <w:rPr>
                <w:sz w:val="24"/>
                <w:szCs w:val="24"/>
                <w:lang w:val="pl-PL"/>
              </w:rPr>
              <w:t>primjerenim</w:t>
            </w:r>
            <w:r w:rsidR="055B58E4" w:rsidRPr="002D1EB9">
              <w:rPr>
                <w:sz w:val="24"/>
                <w:szCs w:val="24"/>
                <w:lang w:val="pl-PL"/>
              </w:rPr>
              <w:t xml:space="preserve"> </w:t>
            </w:r>
            <w:r w:rsidRPr="002D1EB9">
              <w:rPr>
                <w:sz w:val="24"/>
                <w:szCs w:val="24"/>
                <w:lang w:val="pl-PL"/>
              </w:rPr>
              <w:t>oblikom</w:t>
            </w:r>
            <w:r w:rsidRPr="002D1EB9">
              <w:rPr>
                <w:sz w:val="24"/>
                <w:szCs w:val="24"/>
              </w:rPr>
              <w:t xml:space="preserve"> š</w:t>
            </w:r>
            <w:r w:rsidRPr="002D1EB9">
              <w:rPr>
                <w:sz w:val="24"/>
                <w:szCs w:val="24"/>
                <w:lang w:val="pl-PL"/>
              </w:rPr>
              <w:t>kolovanja</w:t>
            </w:r>
            <w:r w:rsidR="1C1BE029" w:rsidRPr="002D1EB9">
              <w:rPr>
                <w:sz w:val="24"/>
                <w:szCs w:val="24"/>
                <w:lang w:val="pl-PL"/>
              </w:rPr>
              <w:t xml:space="preserve">  </w:t>
            </w:r>
            <w:r w:rsidRPr="002D1EB9">
              <w:rPr>
                <w:sz w:val="24"/>
                <w:szCs w:val="24"/>
                <w:lang w:val="pl-PL"/>
              </w:rPr>
              <w:t>po</w:t>
            </w:r>
            <w:r w:rsidR="77C14EC3" w:rsidRPr="002D1EB9">
              <w:rPr>
                <w:sz w:val="24"/>
                <w:szCs w:val="24"/>
                <w:lang w:val="pl-PL"/>
              </w:rPr>
              <w:t xml:space="preserve"> </w:t>
            </w:r>
            <w:r w:rsidRPr="002D1EB9">
              <w:rPr>
                <w:sz w:val="24"/>
                <w:szCs w:val="24"/>
                <w:lang w:val="pl-PL"/>
              </w:rPr>
              <w:t>razredima</w:t>
            </w:r>
          </w:p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Ukupno</w:t>
            </w:r>
          </w:p>
        </w:tc>
      </w:tr>
      <w:tr w:rsidR="00090F61" w:rsidRPr="002D1EB9" w:rsidTr="6593C9DC">
        <w:trPr>
          <w:trHeight w:val="286"/>
        </w:trPr>
        <w:tc>
          <w:tcPr>
            <w:tcW w:w="2835" w:type="dxa"/>
            <w:vMerge/>
          </w:tcPr>
          <w:p w:rsidR="00090F61" w:rsidRPr="002D1EB9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I.</w:t>
            </w:r>
          </w:p>
        </w:tc>
        <w:tc>
          <w:tcPr>
            <w:tcW w:w="567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II.</w:t>
            </w:r>
          </w:p>
        </w:tc>
        <w:tc>
          <w:tcPr>
            <w:tcW w:w="562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III.</w:t>
            </w:r>
          </w:p>
        </w:tc>
        <w:tc>
          <w:tcPr>
            <w:tcW w:w="552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IV.</w:t>
            </w:r>
          </w:p>
        </w:tc>
        <w:tc>
          <w:tcPr>
            <w:tcW w:w="587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V.</w:t>
            </w:r>
          </w:p>
        </w:tc>
        <w:tc>
          <w:tcPr>
            <w:tcW w:w="567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VI.</w:t>
            </w:r>
          </w:p>
        </w:tc>
        <w:tc>
          <w:tcPr>
            <w:tcW w:w="596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VII.</w:t>
            </w:r>
          </w:p>
        </w:tc>
        <w:tc>
          <w:tcPr>
            <w:tcW w:w="567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VIII</w:t>
            </w:r>
            <w:r w:rsidR="4B6A880F" w:rsidRPr="002D1EB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</w:tcPr>
          <w:p w:rsidR="00090F61" w:rsidRPr="002D1EB9" w:rsidRDefault="00090F61" w:rsidP="009E2548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</w:p>
        </w:tc>
      </w:tr>
      <w:tr w:rsidR="00090F61" w:rsidRPr="002D1EB9" w:rsidTr="6593C9DC">
        <w:trPr>
          <w:trHeight w:val="504"/>
        </w:trPr>
        <w:tc>
          <w:tcPr>
            <w:tcW w:w="2835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Redovni program uz</w:t>
            </w:r>
            <w:r w:rsidR="2205D829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individualizirane</w:t>
            </w:r>
            <w:r w:rsidR="754A0E24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postupke</w:t>
            </w:r>
          </w:p>
        </w:tc>
        <w:tc>
          <w:tcPr>
            <w:tcW w:w="709" w:type="dxa"/>
          </w:tcPr>
          <w:p w:rsidR="00090F61" w:rsidRPr="002D1EB9" w:rsidRDefault="4B6A880F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90F61" w:rsidRPr="002D1EB9" w:rsidRDefault="4B6A880F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562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552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587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090F61" w:rsidRPr="002D1EB9" w:rsidRDefault="37B76DAD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10</w:t>
            </w:r>
          </w:p>
        </w:tc>
      </w:tr>
      <w:tr w:rsidR="00090F61" w:rsidRPr="002D1EB9" w:rsidTr="6593C9DC">
        <w:trPr>
          <w:trHeight w:val="532"/>
        </w:trPr>
        <w:tc>
          <w:tcPr>
            <w:tcW w:w="2835" w:type="dxa"/>
            <w:vAlign w:val="center"/>
          </w:tcPr>
          <w:p w:rsidR="00090F61" w:rsidRPr="002D1EB9" w:rsidRDefault="00090F61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Redovni program uz</w:t>
            </w:r>
            <w:r w:rsidR="64E7A5C8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prilagodbu</w:t>
            </w:r>
            <w:r w:rsidR="31E4BBCD" w:rsidRPr="002D1EB9">
              <w:rPr>
                <w:sz w:val="24"/>
                <w:szCs w:val="24"/>
              </w:rPr>
              <w:t xml:space="preserve"> sadržaja i</w:t>
            </w:r>
            <w:r w:rsidRPr="002D1EB9">
              <w:rPr>
                <w:sz w:val="24"/>
                <w:szCs w:val="24"/>
              </w:rPr>
              <w:t xml:space="preserve"> individualizirane</w:t>
            </w:r>
            <w:r w:rsidR="05BF8002" w:rsidRPr="002D1EB9">
              <w:rPr>
                <w:sz w:val="24"/>
                <w:szCs w:val="24"/>
              </w:rPr>
              <w:t xml:space="preserve"> </w:t>
            </w:r>
            <w:r w:rsidRPr="002D1EB9">
              <w:rPr>
                <w:sz w:val="24"/>
                <w:szCs w:val="24"/>
              </w:rPr>
              <w:t>postupke</w:t>
            </w:r>
          </w:p>
        </w:tc>
        <w:tc>
          <w:tcPr>
            <w:tcW w:w="709" w:type="dxa"/>
          </w:tcPr>
          <w:p w:rsidR="00090F61" w:rsidRPr="002D1EB9" w:rsidRDefault="4B6A880F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562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0F61" w:rsidRPr="002D1EB9" w:rsidRDefault="3B141ABC" w:rsidP="6593C9DC">
            <w:pPr>
              <w:tabs>
                <w:tab w:val="left" w:pos="3060"/>
                <w:tab w:val="left" w:pos="4680"/>
                <w:tab w:val="left" w:pos="774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8</w:t>
            </w:r>
          </w:p>
        </w:tc>
      </w:tr>
    </w:tbl>
    <w:p w:rsidR="00090F61" w:rsidRPr="002D1EB9" w:rsidRDefault="00090F61" w:rsidP="00090F61">
      <w:pPr>
        <w:jc w:val="both"/>
        <w:rPr>
          <w:sz w:val="24"/>
          <w:szCs w:val="24"/>
        </w:rPr>
      </w:pPr>
    </w:p>
    <w:p w:rsidR="3CB99538" w:rsidRPr="002D1EB9" w:rsidRDefault="3CB99538" w:rsidP="3CB99538">
      <w:pPr>
        <w:rPr>
          <w:sz w:val="24"/>
          <w:szCs w:val="24"/>
        </w:rPr>
      </w:pPr>
    </w:p>
    <w:p w:rsidR="00090F61" w:rsidRPr="002D1EB9" w:rsidRDefault="00090F61" w:rsidP="77420DD8">
      <w:pPr>
        <w:rPr>
          <w:sz w:val="24"/>
          <w:szCs w:val="24"/>
        </w:rPr>
      </w:pPr>
      <w:r w:rsidRPr="002D1EB9">
        <w:rPr>
          <w:sz w:val="24"/>
          <w:szCs w:val="24"/>
        </w:rPr>
        <w:t>Ove školske godine po primjereni</w:t>
      </w:r>
      <w:r w:rsidR="007151D5" w:rsidRPr="002D1EB9">
        <w:rPr>
          <w:sz w:val="24"/>
          <w:szCs w:val="24"/>
        </w:rPr>
        <w:t>m oblicima školovanja radit ć</w:t>
      </w:r>
      <w:r w:rsidR="00DB7958" w:rsidRPr="002D1EB9">
        <w:rPr>
          <w:sz w:val="24"/>
          <w:szCs w:val="24"/>
        </w:rPr>
        <w:t xml:space="preserve">e </w:t>
      </w:r>
      <w:r w:rsidR="3698CFD6" w:rsidRPr="002D1EB9">
        <w:rPr>
          <w:sz w:val="24"/>
          <w:szCs w:val="24"/>
        </w:rPr>
        <w:t>4</w:t>
      </w:r>
      <w:r w:rsidR="00DB7958" w:rsidRPr="002D1EB9">
        <w:rPr>
          <w:sz w:val="24"/>
          <w:szCs w:val="24"/>
        </w:rPr>
        <w:t xml:space="preserve"> učenika razredne nastave i 1</w:t>
      </w:r>
      <w:r w:rsidR="655EAE2E" w:rsidRPr="002D1EB9">
        <w:rPr>
          <w:sz w:val="24"/>
          <w:szCs w:val="24"/>
        </w:rPr>
        <w:t>4</w:t>
      </w:r>
      <w:r w:rsidRPr="002D1EB9">
        <w:rPr>
          <w:sz w:val="24"/>
          <w:szCs w:val="24"/>
        </w:rPr>
        <w:t xml:space="preserve"> učenika predmetne nastave koji imaju rješenja Ureda državne uprave u zadarskoj županiji.</w:t>
      </w:r>
    </w:p>
    <w:p w:rsidR="005A4DC2" w:rsidRPr="002D1EB9" w:rsidRDefault="00DB1AEC" w:rsidP="781DBBF1">
      <w:pPr>
        <w:rPr>
          <w:sz w:val="24"/>
          <w:szCs w:val="24"/>
          <w:lang w:val="hr-HR"/>
        </w:rPr>
      </w:pPr>
      <w:r w:rsidRPr="002D1EB9">
        <w:rPr>
          <w:sz w:val="24"/>
          <w:szCs w:val="24"/>
        </w:rPr>
        <w:t>U postupku</w:t>
      </w:r>
      <w:r w:rsidR="00090F61" w:rsidRPr="002D1EB9">
        <w:rPr>
          <w:sz w:val="24"/>
          <w:szCs w:val="24"/>
        </w:rPr>
        <w:t xml:space="preserve"> utvrđivanja primjerenog oblika školovanja </w:t>
      </w:r>
      <w:r w:rsidR="007151D5" w:rsidRPr="002D1EB9">
        <w:rPr>
          <w:sz w:val="24"/>
          <w:szCs w:val="24"/>
        </w:rPr>
        <w:t>sudjeluju:</w:t>
      </w:r>
      <w:r w:rsidR="231A88C3" w:rsidRPr="002D1EB9">
        <w:rPr>
          <w:sz w:val="24"/>
          <w:szCs w:val="24"/>
        </w:rPr>
        <w:t xml:space="preserve"> </w:t>
      </w:r>
      <w:r w:rsidR="00090F61" w:rsidRPr="002D1EB9">
        <w:rPr>
          <w:sz w:val="24"/>
          <w:szCs w:val="24"/>
        </w:rPr>
        <w:t>učitelj, pedagog, psiholog, defektolog te  liječnik školske medicine.</w:t>
      </w:r>
    </w:p>
    <w:p w:rsidR="00863E30" w:rsidRPr="002D1EB9" w:rsidRDefault="00863E30" w:rsidP="005A4DC2">
      <w:pPr>
        <w:jc w:val="both"/>
        <w:rPr>
          <w:sz w:val="24"/>
          <w:szCs w:val="24"/>
          <w:lang w:val="hr-HR"/>
        </w:rPr>
      </w:pPr>
    </w:p>
    <w:p w:rsidR="005A4DC2" w:rsidRPr="002D67CC" w:rsidRDefault="005A4DC2" w:rsidP="00090F61">
      <w:pPr>
        <w:jc w:val="both"/>
        <w:rPr>
          <w:sz w:val="24"/>
          <w:lang w:val="hr-HR"/>
        </w:rPr>
      </w:pPr>
    </w:p>
    <w:p w:rsidR="001069A4" w:rsidRPr="002D1EB9" w:rsidRDefault="001069A4" w:rsidP="005A4DC2">
      <w:pPr>
        <w:numPr>
          <w:ilvl w:val="1"/>
          <w:numId w:val="0"/>
        </w:numPr>
        <w:tabs>
          <w:tab w:val="num" w:pos="720"/>
        </w:tabs>
        <w:jc w:val="both"/>
        <w:rPr>
          <w:sz w:val="32"/>
          <w:szCs w:val="32"/>
          <w:lang w:val="hr-HR"/>
        </w:rPr>
      </w:pPr>
    </w:p>
    <w:p w:rsidR="005A4DC2" w:rsidRPr="002D1EB9" w:rsidRDefault="005A4DC2" w:rsidP="005A4DC2">
      <w:pPr>
        <w:numPr>
          <w:ilvl w:val="1"/>
          <w:numId w:val="0"/>
        </w:numPr>
        <w:tabs>
          <w:tab w:val="num" w:pos="720"/>
        </w:tabs>
        <w:jc w:val="both"/>
        <w:rPr>
          <w:b/>
          <w:i/>
          <w:sz w:val="28"/>
          <w:szCs w:val="28"/>
          <w:u w:val="single"/>
          <w:lang w:val="hr-HR"/>
        </w:rPr>
      </w:pPr>
      <w:r w:rsidRPr="002D1EB9">
        <w:rPr>
          <w:b/>
          <w:i/>
          <w:sz w:val="28"/>
          <w:szCs w:val="28"/>
          <w:u w:val="single"/>
          <w:lang w:val="hr-HR"/>
        </w:rPr>
        <w:t>3.7.Nastava u kući</w:t>
      </w:r>
    </w:p>
    <w:p w:rsidR="005A4DC2" w:rsidRPr="002D67CC" w:rsidRDefault="005A4DC2" w:rsidP="005A4DC2">
      <w:pPr>
        <w:jc w:val="both"/>
        <w:rPr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2D67CC" w:rsidRDefault="005A4DC2" w:rsidP="0CF0E273">
      <w:pPr>
        <w:outlineLvl w:val="0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Za ovakav oblik organiziranja nastave u Školi ove godine</w:t>
      </w:r>
      <w:r w:rsidR="2C6D8EFF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>nemamo potrebe.</w:t>
      </w: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7D0C44" w:rsidRPr="002D1EB9" w:rsidRDefault="007D0C44" w:rsidP="005A4DC2">
      <w:pPr>
        <w:jc w:val="both"/>
        <w:rPr>
          <w:sz w:val="24"/>
          <w:lang w:val="hr-HR"/>
        </w:rPr>
      </w:pPr>
    </w:p>
    <w:p w:rsidR="005A4DC2" w:rsidRPr="002D1EB9" w:rsidRDefault="00261AB3" w:rsidP="00D25CFB">
      <w:pPr>
        <w:pStyle w:val="Odlomakpopisa"/>
        <w:numPr>
          <w:ilvl w:val="1"/>
          <w:numId w:val="64"/>
        </w:num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D1EB9">
        <w:rPr>
          <w:rFonts w:ascii="Times New Roman" w:hAnsi="Times New Roman"/>
          <w:b/>
          <w:i/>
          <w:sz w:val="28"/>
          <w:szCs w:val="28"/>
          <w:u w:val="single"/>
        </w:rPr>
        <w:t xml:space="preserve">.  </w:t>
      </w:r>
      <w:r w:rsidR="005A4DC2" w:rsidRPr="002D1EB9">
        <w:rPr>
          <w:rFonts w:ascii="Times New Roman" w:hAnsi="Times New Roman"/>
          <w:b/>
          <w:i/>
          <w:sz w:val="28"/>
          <w:szCs w:val="28"/>
          <w:u w:val="single"/>
        </w:rPr>
        <w:t xml:space="preserve">PLAN IZVANNASTAVNIH AKTIVNOSTI,    </w:t>
      </w:r>
    </w:p>
    <w:p w:rsidR="005A4DC2" w:rsidRPr="002D1EB9" w:rsidRDefault="00330605" w:rsidP="005A4DC2">
      <w:pPr>
        <w:jc w:val="both"/>
        <w:rPr>
          <w:b/>
          <w:i/>
          <w:sz w:val="28"/>
          <w:szCs w:val="28"/>
          <w:u w:val="single"/>
          <w:lang w:val="hr-HR"/>
        </w:rPr>
      </w:pPr>
      <w:r w:rsidRPr="002D1EB9">
        <w:rPr>
          <w:b/>
          <w:i/>
          <w:sz w:val="28"/>
          <w:szCs w:val="28"/>
          <w:u w:val="single"/>
          <w:lang w:val="hr-HR"/>
        </w:rPr>
        <w:t xml:space="preserve">UČENIČKIH DRUŠTAVA, </w:t>
      </w:r>
      <w:r w:rsidR="000C3DD5" w:rsidRPr="002D1EB9">
        <w:rPr>
          <w:b/>
          <w:i/>
          <w:sz w:val="28"/>
          <w:szCs w:val="28"/>
          <w:u w:val="single"/>
          <w:lang w:val="hr-HR"/>
        </w:rPr>
        <w:t xml:space="preserve">DRUŽINA I </w:t>
      </w:r>
      <w:r w:rsidR="005A4DC2" w:rsidRPr="002D1EB9">
        <w:rPr>
          <w:b/>
          <w:i/>
          <w:sz w:val="28"/>
          <w:szCs w:val="28"/>
          <w:u w:val="single"/>
          <w:lang w:val="hr-HR"/>
        </w:rPr>
        <w:t>SEKCIJA</w:t>
      </w:r>
    </w:p>
    <w:p w:rsidR="005A4DC2" w:rsidRPr="002D67CC" w:rsidRDefault="005A4DC2" w:rsidP="005A4DC2">
      <w:pPr>
        <w:jc w:val="both"/>
        <w:rPr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2D67CC" w:rsidRDefault="005A4DC2" w:rsidP="005A4DC2">
      <w:pPr>
        <w:jc w:val="both"/>
        <w:rPr>
          <w:lang w:val="hr-HR"/>
        </w:rPr>
      </w:pPr>
    </w:p>
    <w:p w:rsidR="005A4DC2" w:rsidRPr="002D67CC" w:rsidRDefault="005A4DC2" w:rsidP="00AE6701">
      <w:pPr>
        <w:rPr>
          <w:sz w:val="24"/>
          <w:lang w:val="hr-HR"/>
        </w:rPr>
      </w:pPr>
      <w:r w:rsidRPr="002D67CC">
        <w:rPr>
          <w:sz w:val="24"/>
          <w:lang w:val="hr-HR"/>
        </w:rPr>
        <w:lastRenderedPageBreak/>
        <w:t xml:space="preserve">    Učeničke aktivnosti organizirat ćemo kroz rad društava koja već duži niz godina aktivno djeluju i postižu dobre rezultate:</w:t>
      </w:r>
    </w:p>
    <w:p w:rsidR="005A4DC2" w:rsidRPr="002D67CC" w:rsidRDefault="00203319" w:rsidP="00AE6701">
      <w:pPr>
        <w:numPr>
          <w:ilvl w:val="0"/>
          <w:numId w:val="1"/>
        </w:numPr>
        <w:rPr>
          <w:sz w:val="24"/>
          <w:lang w:val="hr-HR"/>
        </w:rPr>
      </w:pPr>
      <w:r w:rsidRPr="002D67CC">
        <w:rPr>
          <w:sz w:val="24"/>
          <w:lang w:val="hr-HR"/>
        </w:rPr>
        <w:t>Kulturno-umjetničko društvo</w:t>
      </w:r>
    </w:p>
    <w:p w:rsidR="005A4DC2" w:rsidRPr="002D67CC" w:rsidRDefault="00203319" w:rsidP="00AE6701">
      <w:pPr>
        <w:numPr>
          <w:ilvl w:val="0"/>
          <w:numId w:val="1"/>
        </w:numPr>
        <w:rPr>
          <w:sz w:val="24"/>
          <w:lang w:val="hr-HR"/>
        </w:rPr>
      </w:pPr>
      <w:r w:rsidRPr="002D67CC">
        <w:rPr>
          <w:sz w:val="24"/>
          <w:lang w:val="hr-HR"/>
        </w:rPr>
        <w:t>Športski klub</w:t>
      </w:r>
    </w:p>
    <w:p w:rsidR="008605E4" w:rsidRPr="002D67CC" w:rsidRDefault="00203319" w:rsidP="008605E4">
      <w:pPr>
        <w:numPr>
          <w:ilvl w:val="0"/>
          <w:numId w:val="1"/>
        </w:num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Učenička zadruga – Čela</w:t>
      </w:r>
    </w:p>
    <w:p w:rsidR="002F063A" w:rsidRPr="002D67CC" w:rsidRDefault="002F063A" w:rsidP="002F063A">
      <w:pPr>
        <w:ind w:left="283"/>
        <w:jc w:val="both"/>
        <w:rPr>
          <w:sz w:val="24"/>
          <w:lang w:val="hr-HR"/>
        </w:rPr>
      </w:pPr>
    </w:p>
    <w:p w:rsidR="002F063A" w:rsidRPr="002D67CC" w:rsidRDefault="002F063A" w:rsidP="28D9041D">
      <w:pPr>
        <w:ind w:left="283"/>
        <w:jc w:val="both"/>
        <w:rPr>
          <w:sz w:val="24"/>
          <w:szCs w:val="24"/>
          <w:lang w:val="hr-HR"/>
        </w:rPr>
      </w:pPr>
    </w:p>
    <w:p w:rsidR="002F063A" w:rsidRPr="002D1EB9" w:rsidRDefault="6F04C7FC" w:rsidP="3CB99538">
      <w:pPr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S</w:t>
      </w:r>
      <w:r w:rsidR="22244011" w:rsidRPr="002D1EB9">
        <w:rPr>
          <w:b/>
          <w:bCs/>
          <w:i/>
          <w:iCs/>
          <w:sz w:val="28"/>
          <w:szCs w:val="28"/>
          <w:lang w:val="hr-HR"/>
        </w:rPr>
        <w:t>ekcije</w:t>
      </w:r>
      <w:r w:rsidR="1B03BE5B" w:rsidRPr="002D1EB9">
        <w:rPr>
          <w:b/>
          <w:bCs/>
          <w:i/>
          <w:iCs/>
          <w:sz w:val="28"/>
          <w:szCs w:val="28"/>
          <w:lang w:val="hr-HR"/>
        </w:rPr>
        <w:t xml:space="preserve"> INA : </w:t>
      </w:r>
    </w:p>
    <w:p w:rsidR="008605E4" w:rsidRPr="002D1EB9" w:rsidRDefault="008605E4" w:rsidP="002F063A">
      <w:pPr>
        <w:rPr>
          <w:sz w:val="24"/>
          <w:szCs w:val="24"/>
          <w:lang w:val="hr-HR"/>
        </w:rPr>
      </w:pPr>
    </w:p>
    <w:tbl>
      <w:tblPr>
        <w:tblStyle w:val="Reetkatablice"/>
        <w:tblpPr w:leftFromText="180" w:rightFromText="180" w:vertAnchor="text" w:horzAnchor="margin" w:tblpY="229"/>
        <w:tblW w:w="8359" w:type="dxa"/>
        <w:tblLayout w:type="fixed"/>
        <w:tblLook w:val="04A0" w:firstRow="1" w:lastRow="0" w:firstColumn="1" w:lastColumn="0" w:noHBand="0" w:noVBand="1"/>
      </w:tblPr>
      <w:tblGrid>
        <w:gridCol w:w="525"/>
        <w:gridCol w:w="2277"/>
        <w:gridCol w:w="1880"/>
        <w:gridCol w:w="1268"/>
        <w:gridCol w:w="2409"/>
      </w:tblGrid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277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NAZIV SEKCIJE</w:t>
            </w:r>
          </w:p>
        </w:tc>
        <w:tc>
          <w:tcPr>
            <w:tcW w:w="1880" w:type="dxa"/>
          </w:tcPr>
          <w:p w:rsidR="000F267A" w:rsidRPr="002D1EB9" w:rsidRDefault="000F267A" w:rsidP="00E7172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BR.</w:t>
            </w:r>
          </w:p>
          <w:p w:rsidR="000F267A" w:rsidRPr="002D1EB9" w:rsidRDefault="000F267A" w:rsidP="00E7172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UČENIKA</w:t>
            </w:r>
          </w:p>
        </w:tc>
        <w:tc>
          <w:tcPr>
            <w:tcW w:w="1268" w:type="dxa"/>
          </w:tcPr>
          <w:p w:rsidR="000F267A" w:rsidRPr="002D1EB9" w:rsidRDefault="000F267A" w:rsidP="000F267A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BR. SATI</w:t>
            </w:r>
          </w:p>
        </w:tc>
        <w:tc>
          <w:tcPr>
            <w:tcW w:w="2409" w:type="dxa"/>
          </w:tcPr>
          <w:p w:rsidR="000F267A" w:rsidRPr="002D1EB9" w:rsidRDefault="000F267A" w:rsidP="000F267A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IZVRŠITELJ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1.</w:t>
            </w:r>
          </w:p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277" w:type="dxa"/>
          </w:tcPr>
          <w:p w:rsidR="000F267A" w:rsidRPr="002D1EB9" w:rsidRDefault="4F68A03F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Dramsko</w:t>
            </w:r>
            <w:r w:rsidR="40F86F56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 xml:space="preserve">recitatorska </w:t>
            </w:r>
          </w:p>
          <w:p w:rsidR="000F267A" w:rsidRPr="002D1EB9" w:rsidRDefault="6F66EBE1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grupa</w:t>
            </w:r>
          </w:p>
        </w:tc>
        <w:tc>
          <w:tcPr>
            <w:tcW w:w="1880" w:type="dxa"/>
          </w:tcPr>
          <w:p w:rsidR="000F267A" w:rsidRPr="002D1EB9" w:rsidRDefault="6F66EBE1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</w:t>
            </w:r>
          </w:p>
        </w:tc>
        <w:tc>
          <w:tcPr>
            <w:tcW w:w="1268" w:type="dxa"/>
          </w:tcPr>
          <w:p w:rsidR="000F267A" w:rsidRPr="002D1EB9" w:rsidRDefault="00E71721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D1EB9" w:rsidRDefault="28E44409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Mirjana Rudić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Mali sakupljači</w:t>
            </w:r>
          </w:p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80" w:type="dxa"/>
          </w:tcPr>
          <w:p w:rsidR="000F267A" w:rsidRPr="002D1EB9" w:rsidRDefault="4F68A03F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156FD5B8" w:rsidRPr="002D1EB9">
              <w:rPr>
                <w:sz w:val="24"/>
                <w:szCs w:val="24"/>
                <w:lang w:val="hr-HR"/>
              </w:rPr>
              <w:t>2</w:t>
            </w:r>
          </w:p>
        </w:tc>
        <w:tc>
          <w:tcPr>
            <w:tcW w:w="1268" w:type="dxa"/>
          </w:tcPr>
          <w:p w:rsidR="000F267A" w:rsidRPr="002D1EB9" w:rsidRDefault="000F267A" w:rsidP="000F267A">
            <w:pPr>
              <w:tabs>
                <w:tab w:val="center" w:pos="524"/>
              </w:tabs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2x35=70</w:t>
            </w:r>
          </w:p>
        </w:tc>
        <w:tc>
          <w:tcPr>
            <w:tcW w:w="2409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Darija Juričić, Nevenka Jović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3.</w:t>
            </w:r>
          </w:p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2277" w:type="dxa"/>
          </w:tcPr>
          <w:p w:rsidR="000F267A" w:rsidRPr="002D1EB9" w:rsidRDefault="25FBDDCD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Mali čuvari tradicijske baštine</w:t>
            </w:r>
          </w:p>
        </w:tc>
        <w:tc>
          <w:tcPr>
            <w:tcW w:w="1880" w:type="dxa"/>
          </w:tcPr>
          <w:p w:rsidR="000F267A" w:rsidRPr="002D1EB9" w:rsidRDefault="4F68A03F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</w:t>
            </w:r>
            <w:r w:rsidR="7EE8B33D" w:rsidRPr="002D1EB9">
              <w:rPr>
                <w:sz w:val="24"/>
                <w:szCs w:val="24"/>
                <w:lang w:val="hr-HR"/>
              </w:rPr>
              <w:t>0</w:t>
            </w:r>
          </w:p>
        </w:tc>
        <w:tc>
          <w:tcPr>
            <w:tcW w:w="1268" w:type="dxa"/>
          </w:tcPr>
          <w:p w:rsidR="000F267A" w:rsidRPr="002D1EB9" w:rsidRDefault="7EE8B33D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4F68A03F" w:rsidRPr="002D1EB9">
              <w:rPr>
                <w:sz w:val="24"/>
                <w:szCs w:val="24"/>
                <w:lang w:val="hr-HR"/>
              </w:rPr>
              <w:t>x 35=</w:t>
            </w:r>
            <w:r w:rsidR="64EF7C04" w:rsidRPr="002D1EB9">
              <w:rPr>
                <w:sz w:val="24"/>
                <w:szCs w:val="24"/>
                <w:lang w:val="hr-HR"/>
              </w:rPr>
              <w:t>70</w:t>
            </w:r>
          </w:p>
        </w:tc>
        <w:tc>
          <w:tcPr>
            <w:tcW w:w="2409" w:type="dxa"/>
          </w:tcPr>
          <w:p w:rsidR="000F267A" w:rsidRPr="002D1EB9" w:rsidRDefault="4F68A03F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Irena Miočić </w:t>
            </w:r>
            <w:r w:rsidR="49022C58" w:rsidRPr="002D1EB9">
              <w:rPr>
                <w:sz w:val="24"/>
                <w:szCs w:val="24"/>
                <w:lang w:val="hr-HR"/>
              </w:rPr>
              <w:t>, Ena Bošković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pStyle w:val="Naslov4"/>
              <w:rPr>
                <w:szCs w:val="24"/>
                <w:lang w:val="hr-HR"/>
              </w:rPr>
            </w:pPr>
            <w:r w:rsidRPr="002D1EB9">
              <w:rPr>
                <w:szCs w:val="24"/>
                <w:lang w:val="hr-HR"/>
              </w:rPr>
              <w:t xml:space="preserve">Dramsko-recitatorska </w:t>
            </w:r>
          </w:p>
        </w:tc>
        <w:tc>
          <w:tcPr>
            <w:tcW w:w="1880" w:type="dxa"/>
          </w:tcPr>
          <w:p w:rsidR="000F267A" w:rsidRPr="002D1EB9" w:rsidRDefault="000F267A" w:rsidP="00E7172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1268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1x 35=35</w:t>
            </w:r>
          </w:p>
        </w:tc>
        <w:tc>
          <w:tcPr>
            <w:tcW w:w="2409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Gita Negro</w:t>
            </w:r>
          </w:p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6. 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pStyle w:val="Naslov4"/>
              <w:rPr>
                <w:szCs w:val="24"/>
                <w:lang w:val="hr-HR"/>
              </w:rPr>
            </w:pPr>
            <w:r w:rsidRPr="002D1EB9">
              <w:rPr>
                <w:szCs w:val="24"/>
                <w:lang w:val="hr-HR"/>
              </w:rPr>
              <w:t xml:space="preserve">Mali glagoljaši </w:t>
            </w:r>
          </w:p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80" w:type="dxa"/>
          </w:tcPr>
          <w:p w:rsidR="000F267A" w:rsidRPr="002D1EB9" w:rsidRDefault="28A4C760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13</w:t>
            </w:r>
          </w:p>
        </w:tc>
        <w:tc>
          <w:tcPr>
            <w:tcW w:w="1268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Ana Zekanović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7. 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pStyle w:val="Naslov4"/>
              <w:rPr>
                <w:szCs w:val="24"/>
                <w:lang w:val="hr-HR"/>
              </w:rPr>
            </w:pPr>
            <w:r w:rsidRPr="002D1EB9">
              <w:rPr>
                <w:szCs w:val="24"/>
                <w:lang w:val="hr-HR"/>
              </w:rPr>
              <w:t>Likovna grupa</w:t>
            </w:r>
          </w:p>
        </w:tc>
        <w:tc>
          <w:tcPr>
            <w:tcW w:w="1880" w:type="dxa"/>
          </w:tcPr>
          <w:p w:rsidR="000F267A" w:rsidRPr="002D1EB9" w:rsidRDefault="1482B107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18</w:t>
            </w:r>
          </w:p>
        </w:tc>
        <w:tc>
          <w:tcPr>
            <w:tcW w:w="1268" w:type="dxa"/>
          </w:tcPr>
          <w:p w:rsidR="000F267A" w:rsidRPr="002D1EB9" w:rsidRDefault="56CE5F1D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</w:t>
            </w:r>
            <w:r w:rsidR="4F68A03F" w:rsidRPr="002D1EB9">
              <w:rPr>
                <w:sz w:val="24"/>
                <w:szCs w:val="24"/>
                <w:lang w:val="hr-HR"/>
              </w:rPr>
              <w:t>x35=</w:t>
            </w:r>
            <w:r w:rsidR="2B3D6FAE" w:rsidRPr="002D1EB9">
              <w:rPr>
                <w:sz w:val="24"/>
                <w:szCs w:val="24"/>
                <w:lang w:val="hr-HR"/>
              </w:rPr>
              <w:t>70</w:t>
            </w:r>
          </w:p>
        </w:tc>
        <w:tc>
          <w:tcPr>
            <w:tcW w:w="2409" w:type="dxa"/>
          </w:tcPr>
          <w:p w:rsidR="000F267A" w:rsidRPr="002D1EB9" w:rsidRDefault="34F6F51A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Boris Cikač</w:t>
            </w:r>
            <w:r w:rsidR="68D50821" w:rsidRPr="002D1EB9">
              <w:rPr>
                <w:sz w:val="24"/>
                <w:szCs w:val="24"/>
                <w:lang w:val="hr-HR"/>
              </w:rPr>
              <w:t>, Ljubica Miletić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Mješovita grupa u odjelu</w:t>
            </w:r>
          </w:p>
          <w:p w:rsidR="000F267A" w:rsidRPr="002D1EB9" w:rsidRDefault="000F267A" w:rsidP="000F267A">
            <w:pPr>
              <w:pStyle w:val="Naslov4"/>
              <w:rPr>
                <w:szCs w:val="24"/>
                <w:lang w:val="hr-HR"/>
              </w:rPr>
            </w:pPr>
          </w:p>
        </w:tc>
        <w:tc>
          <w:tcPr>
            <w:tcW w:w="1880" w:type="dxa"/>
          </w:tcPr>
          <w:p w:rsidR="000F267A" w:rsidRPr="002D1EB9" w:rsidRDefault="3E066502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55</w:t>
            </w:r>
          </w:p>
        </w:tc>
        <w:tc>
          <w:tcPr>
            <w:tcW w:w="1268" w:type="dxa"/>
          </w:tcPr>
          <w:p w:rsidR="000F267A" w:rsidRPr="002D1EB9" w:rsidRDefault="3E066502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6</w:t>
            </w:r>
            <w:r w:rsidR="3FC7EA9E" w:rsidRPr="002D1EB9">
              <w:rPr>
                <w:sz w:val="24"/>
                <w:szCs w:val="24"/>
                <w:lang w:val="hr-HR"/>
              </w:rPr>
              <w:t>x35=</w:t>
            </w:r>
            <w:r w:rsidR="35D5C059" w:rsidRPr="002D1EB9">
              <w:rPr>
                <w:sz w:val="24"/>
                <w:szCs w:val="24"/>
                <w:lang w:val="hr-HR"/>
              </w:rPr>
              <w:t>210</w:t>
            </w:r>
          </w:p>
        </w:tc>
        <w:tc>
          <w:tcPr>
            <w:tcW w:w="2409" w:type="dxa"/>
          </w:tcPr>
          <w:p w:rsidR="000F267A" w:rsidRPr="002D1EB9" w:rsidRDefault="12C65B62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Jasna Kostović</w:t>
            </w:r>
            <w:r w:rsidR="4F68A03F" w:rsidRPr="002D1EB9">
              <w:rPr>
                <w:sz w:val="24"/>
                <w:szCs w:val="24"/>
                <w:lang w:val="hr-HR"/>
              </w:rPr>
              <w:t>, Ivana Jović</w:t>
            </w:r>
            <w:r w:rsidR="3FC7EA9E" w:rsidRPr="002D1EB9">
              <w:rPr>
                <w:sz w:val="24"/>
                <w:szCs w:val="24"/>
                <w:lang w:val="hr-HR"/>
              </w:rPr>
              <w:t>, Marta Bonato, Radojka Jović, Joso Ivanac</w:t>
            </w:r>
            <w:r w:rsidR="659A6777" w:rsidRPr="002D1EB9">
              <w:rPr>
                <w:sz w:val="24"/>
                <w:szCs w:val="24"/>
                <w:lang w:val="hr-HR"/>
              </w:rPr>
              <w:t>, Lidija Miočić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Veliki i mali zbor</w:t>
            </w:r>
          </w:p>
        </w:tc>
        <w:tc>
          <w:tcPr>
            <w:tcW w:w="1880" w:type="dxa"/>
          </w:tcPr>
          <w:p w:rsidR="000F267A" w:rsidRPr="002D1EB9" w:rsidRDefault="000F267A" w:rsidP="00E7172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40</w:t>
            </w:r>
          </w:p>
        </w:tc>
        <w:tc>
          <w:tcPr>
            <w:tcW w:w="1268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2x35=70</w:t>
            </w:r>
          </w:p>
        </w:tc>
        <w:tc>
          <w:tcPr>
            <w:tcW w:w="2409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Ivana Buljat</w:t>
            </w:r>
          </w:p>
        </w:tc>
      </w:tr>
      <w:tr w:rsidR="000F267A" w:rsidRPr="002D1EB9" w:rsidTr="3CB99538">
        <w:tc>
          <w:tcPr>
            <w:tcW w:w="525" w:type="dxa"/>
          </w:tcPr>
          <w:p w:rsidR="000F267A" w:rsidRPr="002D1EB9" w:rsidRDefault="000F267A" w:rsidP="000F267A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2277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Orkestar</w:t>
            </w:r>
          </w:p>
        </w:tc>
        <w:tc>
          <w:tcPr>
            <w:tcW w:w="1880" w:type="dxa"/>
          </w:tcPr>
          <w:p w:rsidR="000F267A" w:rsidRPr="002D1EB9" w:rsidRDefault="000F267A" w:rsidP="00E71721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10</w:t>
            </w:r>
          </w:p>
        </w:tc>
        <w:tc>
          <w:tcPr>
            <w:tcW w:w="1268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000F267A" w:rsidRPr="002D1EB9" w:rsidRDefault="000F267A" w:rsidP="000F267A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Ivana Buljat</w:t>
            </w:r>
          </w:p>
        </w:tc>
      </w:tr>
      <w:tr w:rsidR="77420DD8" w:rsidRPr="002D1EB9" w:rsidTr="3CB99538">
        <w:tc>
          <w:tcPr>
            <w:tcW w:w="525" w:type="dxa"/>
          </w:tcPr>
          <w:p w:rsidR="2CE09310" w:rsidRPr="002D1EB9" w:rsidRDefault="2CE09310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2277" w:type="dxa"/>
          </w:tcPr>
          <w:p w:rsidR="2CE09310" w:rsidRPr="002D1EB9" w:rsidRDefault="7B9FDB94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Izvannastavna aktivnost engleski jezik</w:t>
            </w:r>
          </w:p>
        </w:tc>
        <w:tc>
          <w:tcPr>
            <w:tcW w:w="1880" w:type="dxa"/>
          </w:tcPr>
          <w:p w:rsidR="2CE09310" w:rsidRPr="002D1EB9" w:rsidRDefault="2CE09310" w:rsidP="77420DD8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14</w:t>
            </w:r>
          </w:p>
        </w:tc>
        <w:tc>
          <w:tcPr>
            <w:tcW w:w="1268" w:type="dxa"/>
          </w:tcPr>
          <w:p w:rsidR="2CE09310" w:rsidRPr="002D1EB9" w:rsidRDefault="2CE09310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1x35=35</w:t>
            </w:r>
          </w:p>
        </w:tc>
        <w:tc>
          <w:tcPr>
            <w:tcW w:w="2409" w:type="dxa"/>
          </w:tcPr>
          <w:p w:rsidR="2CE09310" w:rsidRPr="002D1EB9" w:rsidRDefault="2CE09310" w:rsidP="77420DD8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Anamarija Knežević</w:t>
            </w:r>
          </w:p>
        </w:tc>
      </w:tr>
    </w:tbl>
    <w:p w:rsidR="3CB99538" w:rsidRPr="002D67CC" w:rsidRDefault="3CB99538"/>
    <w:p w:rsidR="00F8610D" w:rsidRPr="002D1EB9" w:rsidRDefault="00F8610D" w:rsidP="3CB99538">
      <w:pPr>
        <w:ind w:left="283"/>
        <w:jc w:val="both"/>
        <w:rPr>
          <w:sz w:val="28"/>
          <w:szCs w:val="28"/>
          <w:lang w:val="hr-HR"/>
        </w:rPr>
      </w:pPr>
    </w:p>
    <w:p w:rsidR="48BCBFF8" w:rsidRPr="002D1EB9" w:rsidRDefault="48BCBFF8" w:rsidP="3CB99538">
      <w:pPr>
        <w:jc w:val="both"/>
        <w:rPr>
          <w:sz w:val="28"/>
          <w:szCs w:val="28"/>
          <w:lang w:val="hr-HR"/>
        </w:rPr>
      </w:pPr>
      <w:r w:rsidRPr="002D1EB9">
        <w:rPr>
          <w:b/>
          <w:bCs/>
          <w:sz w:val="28"/>
          <w:szCs w:val="28"/>
          <w:lang w:val="hr-HR"/>
        </w:rPr>
        <w:t xml:space="preserve">Učenička zadruga ‘’Čele’’ </w:t>
      </w:r>
    </w:p>
    <w:p w:rsidR="3CB99538" w:rsidRPr="002D67CC" w:rsidRDefault="3CB99538" w:rsidP="3CB99538">
      <w:pPr>
        <w:ind w:left="283"/>
        <w:jc w:val="both"/>
        <w:rPr>
          <w:b/>
          <w:bCs/>
          <w:sz w:val="24"/>
          <w:szCs w:val="24"/>
          <w:lang w:val="hr-HR"/>
        </w:rPr>
      </w:pPr>
    </w:p>
    <w:p w:rsidR="00312C46" w:rsidRPr="002D67CC" w:rsidRDefault="5E39FFF2" w:rsidP="3CB99538">
      <w:pPr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U</w:t>
      </w:r>
      <w:r w:rsidR="0EE403F6" w:rsidRPr="002D67CC">
        <w:rPr>
          <w:sz w:val="24"/>
          <w:szCs w:val="24"/>
          <w:lang w:val="hr-HR"/>
        </w:rPr>
        <w:t xml:space="preserve"> </w:t>
      </w:r>
      <w:r w:rsidR="12581123" w:rsidRPr="002D67CC">
        <w:rPr>
          <w:sz w:val="24"/>
          <w:szCs w:val="24"/>
          <w:lang w:val="hr-HR"/>
        </w:rPr>
        <w:t>u</w:t>
      </w:r>
      <w:r w:rsidRPr="002D67CC">
        <w:rPr>
          <w:sz w:val="24"/>
          <w:szCs w:val="24"/>
          <w:lang w:val="hr-HR"/>
        </w:rPr>
        <w:t>čeničk</w:t>
      </w:r>
      <w:r w:rsidR="71C769D0" w:rsidRPr="002D67CC">
        <w:rPr>
          <w:sz w:val="24"/>
          <w:szCs w:val="24"/>
          <w:lang w:val="hr-HR"/>
        </w:rPr>
        <w:t>u</w:t>
      </w:r>
      <w:r w:rsidRPr="002D67CC">
        <w:rPr>
          <w:sz w:val="24"/>
          <w:szCs w:val="24"/>
          <w:lang w:val="hr-HR"/>
        </w:rPr>
        <w:t xml:space="preserve"> zadrug</w:t>
      </w:r>
      <w:r w:rsidR="75A7A9D6" w:rsidRPr="002D67CC">
        <w:rPr>
          <w:sz w:val="24"/>
          <w:szCs w:val="24"/>
          <w:lang w:val="hr-HR"/>
        </w:rPr>
        <w:t>u</w:t>
      </w:r>
      <w:r w:rsidRPr="002D67CC">
        <w:rPr>
          <w:sz w:val="24"/>
          <w:szCs w:val="24"/>
          <w:lang w:val="hr-HR"/>
        </w:rPr>
        <w:t xml:space="preserve"> ‘’Čele’’ uključen</w:t>
      </w:r>
      <w:r w:rsidR="0B1D8852" w:rsidRPr="002D67CC">
        <w:rPr>
          <w:sz w:val="24"/>
          <w:szCs w:val="24"/>
          <w:lang w:val="hr-HR"/>
        </w:rPr>
        <w:t xml:space="preserve">o </w:t>
      </w:r>
      <w:r w:rsidRPr="002D67CC">
        <w:rPr>
          <w:sz w:val="24"/>
          <w:szCs w:val="24"/>
          <w:lang w:val="hr-HR"/>
        </w:rPr>
        <w:t>je šest sekcija</w:t>
      </w:r>
      <w:r w:rsidR="2E6DB364" w:rsidRPr="002D67CC">
        <w:rPr>
          <w:sz w:val="24"/>
          <w:szCs w:val="24"/>
          <w:lang w:val="hr-HR"/>
        </w:rPr>
        <w:t xml:space="preserve"> INA </w:t>
      </w:r>
      <w:r w:rsidR="147E45EA" w:rsidRPr="002D67CC">
        <w:rPr>
          <w:sz w:val="24"/>
          <w:szCs w:val="24"/>
          <w:lang w:val="hr-HR"/>
        </w:rPr>
        <w:t xml:space="preserve"> (6x35=210). Voditeljica je Ivana Buljat.</w:t>
      </w:r>
    </w:p>
    <w:p w:rsidR="3CB99538" w:rsidRPr="002D67CC" w:rsidRDefault="3CB99538" w:rsidP="3CB99538">
      <w:pPr>
        <w:rPr>
          <w:sz w:val="24"/>
          <w:szCs w:val="24"/>
          <w:lang w:val="hr-HR"/>
        </w:rPr>
      </w:pPr>
    </w:p>
    <w:p w:rsidR="3CB99538" w:rsidRPr="002D67CC" w:rsidRDefault="3CB99538" w:rsidP="3CB99538">
      <w:pPr>
        <w:rPr>
          <w:sz w:val="24"/>
          <w:szCs w:val="24"/>
          <w:lang w:val="hr-HR"/>
        </w:rPr>
      </w:pPr>
    </w:p>
    <w:p w:rsidR="005A4DC2" w:rsidRPr="002D67CC" w:rsidRDefault="005A4DC2" w:rsidP="6593C9DC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 xml:space="preserve">Glavni zadatak </w:t>
      </w:r>
      <w:r w:rsidR="1EB763A1" w:rsidRPr="002D67CC">
        <w:rPr>
          <w:sz w:val="24"/>
          <w:szCs w:val="24"/>
          <w:lang w:val="hr-HR"/>
        </w:rPr>
        <w:t>INA</w:t>
      </w:r>
      <w:r w:rsidRPr="002D67CC">
        <w:rPr>
          <w:sz w:val="24"/>
          <w:szCs w:val="24"/>
          <w:lang w:val="hr-HR"/>
        </w:rPr>
        <w:t xml:space="preserve"> i nadalje će biti razvijanje kulture glazbenog i jezičnog izražaja kod učenika, razvijanje estetskog ukusa, prezentiranje Škole prema</w:t>
      </w:r>
      <w:r w:rsidR="3C12923B" w:rsidRPr="002D67CC">
        <w:rPr>
          <w:sz w:val="24"/>
          <w:szCs w:val="24"/>
          <w:lang w:val="hr-HR"/>
        </w:rPr>
        <w:t xml:space="preserve"> široj </w:t>
      </w:r>
      <w:r w:rsidRPr="002D67CC">
        <w:rPr>
          <w:sz w:val="24"/>
          <w:szCs w:val="24"/>
          <w:lang w:val="hr-HR"/>
        </w:rPr>
        <w:t xml:space="preserve"> društvenoj sredini, organiziranje posjeta kazalištu i kazališnih predstava u Školi, učestvovanje na prigodnim programima i akademijama u mjestu i van njega.</w:t>
      </w:r>
    </w:p>
    <w:p w:rsidR="007D0C44" w:rsidRPr="002D67CC" w:rsidRDefault="007D0C44" w:rsidP="005A4DC2">
      <w:pPr>
        <w:jc w:val="both"/>
        <w:rPr>
          <w:sz w:val="24"/>
          <w:lang w:val="hr-HR"/>
        </w:rPr>
      </w:pPr>
    </w:p>
    <w:p w:rsidR="007D0C44" w:rsidRPr="002D67CC" w:rsidRDefault="007D0C44" w:rsidP="005A4DC2">
      <w:pPr>
        <w:jc w:val="both"/>
        <w:rPr>
          <w:sz w:val="24"/>
          <w:lang w:val="hr-HR"/>
        </w:rPr>
      </w:pPr>
    </w:p>
    <w:p w:rsidR="005A4DC2" w:rsidRPr="002D1EB9" w:rsidRDefault="005A4DC2" w:rsidP="005A4DC2">
      <w:pPr>
        <w:jc w:val="both"/>
        <w:rPr>
          <w:sz w:val="28"/>
          <w:szCs w:val="28"/>
          <w:lang w:val="hr-HR"/>
        </w:rPr>
      </w:pPr>
    </w:p>
    <w:p w:rsidR="001B04E6" w:rsidRDefault="001B04E6" w:rsidP="3CB99538">
      <w:pPr>
        <w:jc w:val="both"/>
        <w:rPr>
          <w:b/>
          <w:bCs/>
          <w:i/>
          <w:iCs/>
          <w:sz w:val="28"/>
          <w:szCs w:val="28"/>
          <w:lang w:val="hr-HR"/>
        </w:rPr>
      </w:pPr>
    </w:p>
    <w:p w:rsidR="001B04E6" w:rsidRDefault="001B04E6" w:rsidP="3CB99538">
      <w:pPr>
        <w:jc w:val="both"/>
        <w:rPr>
          <w:b/>
          <w:bCs/>
          <w:i/>
          <w:iCs/>
          <w:sz w:val="28"/>
          <w:szCs w:val="28"/>
          <w:lang w:val="hr-HR"/>
        </w:rPr>
      </w:pPr>
    </w:p>
    <w:p w:rsidR="005A4DC2" w:rsidRPr="002D1EB9" w:rsidRDefault="005A4DC2" w:rsidP="3CB99538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lastRenderedPageBreak/>
        <w:t>U sklopu ŠSK-a djelovat će ove grupe:</w:t>
      </w:r>
    </w:p>
    <w:p w:rsidR="005A4DC2" w:rsidRPr="002D67CC" w:rsidRDefault="005A4DC2" w:rsidP="005A4DC2">
      <w:pPr>
        <w:jc w:val="both"/>
        <w:rPr>
          <w:b/>
          <w:i/>
          <w:color w:val="FF0000"/>
          <w:sz w:val="24"/>
          <w:u w:val="single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63"/>
        <w:gridCol w:w="1963"/>
        <w:gridCol w:w="1963"/>
        <w:gridCol w:w="1792"/>
      </w:tblGrid>
      <w:tr w:rsidR="005A4DC2" w:rsidRPr="002D67CC" w:rsidTr="748DB405"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lang w:val="hr-HR"/>
              </w:rPr>
            </w:pP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lang w:val="hr-HR"/>
              </w:rPr>
            </w:pPr>
            <w:r w:rsidRPr="002D67CC">
              <w:rPr>
                <w:lang w:val="hr-HR"/>
              </w:rPr>
              <w:t>NAZIV GRUPE</w:t>
            </w: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lang w:val="hr-HR"/>
              </w:rPr>
            </w:pPr>
            <w:r w:rsidRPr="002D67CC">
              <w:rPr>
                <w:lang w:val="hr-HR"/>
              </w:rPr>
              <w:t>BR.</w:t>
            </w:r>
          </w:p>
          <w:p w:rsidR="005A4DC2" w:rsidRPr="002D67CC" w:rsidRDefault="005A4DC2" w:rsidP="006B224E">
            <w:pPr>
              <w:jc w:val="both"/>
              <w:rPr>
                <w:lang w:val="hr-HR"/>
              </w:rPr>
            </w:pPr>
            <w:r w:rsidRPr="002D67CC">
              <w:rPr>
                <w:lang w:val="hr-HR"/>
              </w:rPr>
              <w:t>UČENIKA</w:t>
            </w:r>
          </w:p>
        </w:tc>
        <w:tc>
          <w:tcPr>
            <w:tcW w:w="1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lang w:val="hr-HR"/>
              </w:rPr>
            </w:pPr>
            <w:r w:rsidRPr="002D67CC">
              <w:rPr>
                <w:lang w:val="hr-HR"/>
              </w:rPr>
              <w:t>BR.</w:t>
            </w:r>
          </w:p>
          <w:p w:rsidR="005A4DC2" w:rsidRPr="002D67CC" w:rsidRDefault="005A4DC2" w:rsidP="006B224E">
            <w:pPr>
              <w:jc w:val="both"/>
              <w:rPr>
                <w:lang w:val="hr-HR"/>
              </w:rPr>
            </w:pPr>
            <w:r w:rsidRPr="002D67CC">
              <w:rPr>
                <w:lang w:val="hr-HR"/>
              </w:rPr>
              <w:t>SATI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lang w:val="hr-HR"/>
              </w:rPr>
            </w:pPr>
            <w:r w:rsidRPr="002D67CC">
              <w:rPr>
                <w:lang w:val="hr-HR"/>
              </w:rPr>
              <w:t>IZVRŠITELJ</w:t>
            </w:r>
          </w:p>
        </w:tc>
      </w:tr>
      <w:tr w:rsidR="005A4DC2" w:rsidRPr="002D67CC" w:rsidTr="748DB405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Nogomet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(dvije grupe)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18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70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2D67CC" w:rsidRDefault="069FC15A" w:rsidP="748DB405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Frane Potočnjak</w:t>
            </w:r>
          </w:p>
        </w:tc>
      </w:tr>
      <w:tr w:rsidR="005A4DC2" w:rsidRPr="002D67CC" w:rsidTr="748DB405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Odbojka m. i ž.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14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70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2D67CC" w:rsidRDefault="1CBA3F32" w:rsidP="748DB405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Frane Potočnjak</w:t>
            </w:r>
          </w:p>
        </w:tc>
      </w:tr>
      <w:tr w:rsidR="005A4DC2" w:rsidRPr="002D67CC" w:rsidTr="748DB405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Rukomet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16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35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A4DC2" w:rsidRPr="002D67CC" w:rsidRDefault="2AED1758" w:rsidP="748DB405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Frane Potočnjak</w:t>
            </w:r>
          </w:p>
        </w:tc>
      </w:tr>
    </w:tbl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3CB99538" w:rsidRPr="002D67CC" w:rsidRDefault="3CB99538" w:rsidP="3CB99538">
      <w:pPr>
        <w:outlineLvl w:val="0"/>
        <w:rPr>
          <w:b/>
          <w:bCs/>
          <w:i/>
          <w:iCs/>
          <w:color w:val="FF0000"/>
          <w:sz w:val="24"/>
          <w:szCs w:val="24"/>
          <w:u w:val="single"/>
          <w:lang w:val="hr-HR"/>
        </w:rPr>
      </w:pPr>
    </w:p>
    <w:p w:rsidR="6593C9DC" w:rsidRPr="002D67CC" w:rsidRDefault="6593C9DC" w:rsidP="6593C9DC">
      <w:pPr>
        <w:outlineLvl w:val="0"/>
        <w:rPr>
          <w:b/>
          <w:bCs/>
          <w:i/>
          <w:iCs/>
          <w:color w:val="FF0000"/>
          <w:sz w:val="24"/>
          <w:szCs w:val="24"/>
          <w:u w:val="single"/>
          <w:lang w:val="hr-HR"/>
        </w:rPr>
      </w:pPr>
    </w:p>
    <w:p w:rsidR="005A4DC2" w:rsidRPr="002D1EB9" w:rsidRDefault="005A4DC2" w:rsidP="77420DD8">
      <w:pPr>
        <w:outlineLvl w:val="0"/>
        <w:rPr>
          <w:b/>
          <w:bCs/>
          <w:i/>
          <w:iCs/>
          <w:sz w:val="28"/>
          <w:szCs w:val="28"/>
          <w:u w:val="single"/>
          <w:lang w:val="hr-HR"/>
        </w:rPr>
      </w:pPr>
      <w:r w:rsidRPr="002D1EB9">
        <w:rPr>
          <w:b/>
          <w:bCs/>
          <w:i/>
          <w:iCs/>
          <w:sz w:val="28"/>
          <w:szCs w:val="28"/>
          <w:u w:val="single"/>
          <w:lang w:val="hr-HR"/>
        </w:rPr>
        <w:t xml:space="preserve">Voditelj ŠSK-a naše škole je učitelj TZK </w:t>
      </w:r>
      <w:r w:rsidR="38BFB1B0" w:rsidRPr="002D1EB9">
        <w:rPr>
          <w:b/>
          <w:bCs/>
          <w:i/>
          <w:iCs/>
          <w:sz w:val="28"/>
          <w:szCs w:val="28"/>
          <w:u w:val="single"/>
          <w:lang w:val="hr-HR"/>
        </w:rPr>
        <w:t>Frane Potočnjak</w:t>
      </w:r>
      <w:r w:rsidRPr="002D1EB9">
        <w:rPr>
          <w:b/>
          <w:bCs/>
          <w:i/>
          <w:iCs/>
          <w:sz w:val="28"/>
          <w:szCs w:val="28"/>
          <w:u w:val="single"/>
          <w:lang w:val="hr-HR"/>
        </w:rPr>
        <w:t>.</w:t>
      </w:r>
    </w:p>
    <w:p w:rsidR="005A4DC2" w:rsidRPr="002D1EB9" w:rsidRDefault="005A4DC2" w:rsidP="00AE6701">
      <w:pPr>
        <w:rPr>
          <w:b/>
          <w:i/>
          <w:sz w:val="28"/>
          <w:szCs w:val="28"/>
          <w:u w:val="single"/>
          <w:lang w:val="hr-HR"/>
        </w:rPr>
      </w:pPr>
      <w:r w:rsidRPr="002D1EB9">
        <w:rPr>
          <w:b/>
          <w:bCs/>
          <w:i/>
          <w:iCs/>
          <w:sz w:val="28"/>
          <w:szCs w:val="28"/>
          <w:u w:val="single"/>
          <w:lang w:val="hr-HR"/>
        </w:rPr>
        <w:t>U razrednoj nastavi PŠ Radovin Male atletičare vodi učiteljica Ljiljana Grbić (35 sati).</w:t>
      </w:r>
    </w:p>
    <w:p w:rsidR="3CB99538" w:rsidRPr="002D67CC" w:rsidRDefault="3CB99538" w:rsidP="3CB99538">
      <w:pPr>
        <w:rPr>
          <w:sz w:val="24"/>
          <w:szCs w:val="24"/>
          <w:lang w:val="hr-HR"/>
        </w:rPr>
      </w:pPr>
    </w:p>
    <w:p w:rsidR="005A4DC2" w:rsidRPr="002D67CC" w:rsidRDefault="005A4DC2" w:rsidP="3CB99538">
      <w:pPr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ŠS</w:t>
      </w:r>
      <w:r w:rsidR="506B8C88" w:rsidRPr="002D67CC">
        <w:rPr>
          <w:sz w:val="24"/>
          <w:szCs w:val="24"/>
          <w:lang w:val="hr-HR"/>
        </w:rPr>
        <w:t>K</w:t>
      </w:r>
      <w:r w:rsidRPr="002D67CC">
        <w:rPr>
          <w:sz w:val="24"/>
          <w:szCs w:val="24"/>
          <w:lang w:val="hr-HR"/>
        </w:rPr>
        <w:t xml:space="preserve"> vodit će brigu o tjelesnoj i zdravstvenoj kulturi učenika. Sudjelovat će, kao i do sada, na sportskim takmičenjima, od školskog do državnog nivoa. Kroz rad i takmičenja posvećuje se naročita pozornost higijenskim navikama i kulturi ponašanja, te razvija sportski i takmičarski duh.</w:t>
      </w:r>
    </w:p>
    <w:p w:rsidR="005A4DC2" w:rsidRPr="002D67CC" w:rsidRDefault="005A4DC2" w:rsidP="00AE6701">
      <w:pPr>
        <w:rPr>
          <w:sz w:val="24"/>
          <w:lang w:val="hr-HR"/>
        </w:rPr>
      </w:pPr>
    </w:p>
    <w:p w:rsidR="005A4DC2" w:rsidRPr="002D67CC" w:rsidRDefault="005A4DC2" w:rsidP="28D9041D">
      <w:pPr>
        <w:rPr>
          <w:b/>
          <w:bCs/>
          <w:i/>
          <w:iCs/>
          <w:sz w:val="24"/>
          <w:szCs w:val="24"/>
          <w:lang w:val="hr-HR"/>
        </w:rPr>
      </w:pPr>
      <w:r w:rsidRPr="002D67CC">
        <w:rPr>
          <w:b/>
          <w:bCs/>
          <w:i/>
          <w:iCs/>
          <w:sz w:val="24"/>
          <w:szCs w:val="24"/>
          <w:lang w:val="hr-HR"/>
        </w:rPr>
        <w:t>Ostale planirane sekcije u radu ove školske godine su:</w:t>
      </w:r>
    </w:p>
    <w:p w:rsidR="00762F89" w:rsidRPr="002D67CC" w:rsidRDefault="00762F89" w:rsidP="00AE6701">
      <w:pPr>
        <w:rPr>
          <w:b/>
          <w:i/>
          <w:sz w:val="24"/>
          <w:u w:val="single"/>
          <w:lang w:val="hr-HR"/>
        </w:rPr>
      </w:pPr>
    </w:p>
    <w:p w:rsidR="005A4DC2" w:rsidRPr="002D1EB9" w:rsidRDefault="005A4DC2" w:rsidP="3CB99538">
      <w:pPr>
        <w:pStyle w:val="Odlomakpopisa"/>
        <w:numPr>
          <w:ilvl w:val="0"/>
          <w:numId w:val="6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1E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Sigurno u pr</w:t>
      </w:r>
      <w:r w:rsidR="03C060C1" w:rsidRPr="002D1E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omet</w:t>
      </w:r>
      <w:r w:rsidRPr="002D1E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u</w:t>
      </w:r>
      <w:r w:rsidR="25E8EA67" w:rsidRPr="002D1E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MŠ Ražanac</w:t>
      </w:r>
      <w:r w:rsidRPr="002D1E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:</w:t>
      </w:r>
      <w:r w:rsidR="6D3AAE25" w:rsidRPr="002D1EB9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D1EB9">
        <w:rPr>
          <w:rFonts w:ascii="Times New Roman" w:hAnsi="Times New Roman"/>
          <w:sz w:val="24"/>
          <w:szCs w:val="24"/>
        </w:rPr>
        <w:t xml:space="preserve">učenici od 9 – 12 godina starosti, 35 sati voditeljica </w:t>
      </w:r>
      <w:r w:rsidRPr="002D1EB9">
        <w:rPr>
          <w:rFonts w:ascii="Times New Roman" w:hAnsi="Times New Roman"/>
          <w:b/>
          <w:bCs/>
          <w:i/>
          <w:iCs/>
          <w:sz w:val="24"/>
          <w:szCs w:val="24"/>
        </w:rPr>
        <w:t>Ana Čolak</w:t>
      </w:r>
      <w:r w:rsidR="1C8D76FE" w:rsidRPr="002D1EB9">
        <w:rPr>
          <w:rFonts w:ascii="Times New Roman" w:hAnsi="Times New Roman"/>
          <w:b/>
          <w:bCs/>
          <w:i/>
          <w:iCs/>
          <w:sz w:val="24"/>
          <w:szCs w:val="24"/>
        </w:rPr>
        <w:t>, učiteljica tehničke kulture.</w:t>
      </w:r>
    </w:p>
    <w:p w:rsidR="00636524" w:rsidRPr="002D1EB9" w:rsidRDefault="00636524" w:rsidP="00AE6701">
      <w:pPr>
        <w:ind w:left="283"/>
        <w:rPr>
          <w:sz w:val="28"/>
          <w:szCs w:val="28"/>
          <w:lang w:val="hr-HR"/>
        </w:rPr>
      </w:pPr>
    </w:p>
    <w:p w:rsidR="00636524" w:rsidRPr="002D67CC" w:rsidRDefault="187A2380" w:rsidP="28D9041D">
      <w:pPr>
        <w:tabs>
          <w:tab w:val="num" w:pos="480"/>
        </w:tabs>
        <w:outlineLvl w:val="0"/>
        <w:rPr>
          <w:b/>
          <w:bCs/>
          <w:i/>
          <w:iCs/>
          <w:color w:val="FF0000"/>
          <w:sz w:val="24"/>
          <w:szCs w:val="24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Uključenost učenika u izvanškolske aktivnosti</w:t>
      </w:r>
      <w:r w:rsidR="7A8B6F69" w:rsidRPr="002D1EB9">
        <w:rPr>
          <w:b/>
          <w:bCs/>
          <w:i/>
          <w:iCs/>
          <w:sz w:val="28"/>
          <w:szCs w:val="28"/>
          <w:lang w:val="hr-HR"/>
        </w:rPr>
        <w:t>:</w:t>
      </w:r>
    </w:p>
    <w:p w:rsidR="00762F89" w:rsidRPr="002D67CC" w:rsidRDefault="00762F89" w:rsidP="00AE6701">
      <w:pPr>
        <w:rPr>
          <w:sz w:val="24"/>
          <w:lang w:val="hr-HR"/>
        </w:rPr>
      </w:pPr>
    </w:p>
    <w:p w:rsidR="007D0C44" w:rsidRPr="002D67CC" w:rsidRDefault="00636524" w:rsidP="00AE6701">
      <w:pPr>
        <w:rPr>
          <w:sz w:val="24"/>
          <w:lang w:val="hr-HR"/>
        </w:rPr>
      </w:pPr>
      <w:r w:rsidRPr="002D67CC">
        <w:rPr>
          <w:sz w:val="24"/>
          <w:lang w:val="hr-HR"/>
        </w:rPr>
        <w:t>U izvanškolske  aktivnosti uključeno je 25 učenika u školu nogometa u Ražancu, Poličniku, Posedarju i Zadru.</w:t>
      </w:r>
    </w:p>
    <w:p w:rsidR="005A4DC2" w:rsidRDefault="005A4DC2" w:rsidP="00AE6701">
      <w:pPr>
        <w:tabs>
          <w:tab w:val="left" w:pos="5265"/>
        </w:tabs>
        <w:rPr>
          <w:lang w:val="hr-HR"/>
        </w:rPr>
      </w:pPr>
      <w:r w:rsidRPr="002D67CC">
        <w:rPr>
          <w:lang w:val="hr-HR"/>
        </w:rPr>
        <w:tab/>
      </w:r>
    </w:p>
    <w:p w:rsidR="002D67CC" w:rsidRDefault="002D67CC" w:rsidP="00AE6701">
      <w:pPr>
        <w:tabs>
          <w:tab w:val="left" w:pos="5265"/>
        </w:tabs>
        <w:rPr>
          <w:lang w:val="hr-HR"/>
        </w:rPr>
      </w:pPr>
    </w:p>
    <w:p w:rsidR="002D67CC" w:rsidRPr="002D67CC" w:rsidRDefault="002D67CC" w:rsidP="00AE6701">
      <w:pPr>
        <w:tabs>
          <w:tab w:val="left" w:pos="5265"/>
        </w:tabs>
        <w:rPr>
          <w:lang w:val="hr-HR"/>
        </w:rPr>
      </w:pPr>
    </w:p>
    <w:p w:rsidR="6593C9DC" w:rsidRPr="002D67CC" w:rsidRDefault="6593C9DC" w:rsidP="6593C9DC">
      <w:pPr>
        <w:pStyle w:val="Odlomakpopisa"/>
        <w:ind w:left="540"/>
        <w:rPr>
          <w:rFonts w:ascii="Times New Roman" w:hAnsi="Times New Roman"/>
          <w:b/>
          <w:bCs/>
          <w:i/>
          <w:iCs/>
          <w:color w:val="FF0000"/>
          <w:sz w:val="32"/>
          <w:szCs w:val="32"/>
        </w:rPr>
      </w:pPr>
    </w:p>
    <w:p w:rsidR="005A4DC2" w:rsidRPr="002D1EB9" w:rsidRDefault="0A69CB2C" w:rsidP="28D9041D">
      <w:pPr>
        <w:pStyle w:val="Odlomakpopisa"/>
        <w:ind w:left="540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D1EB9"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="4ED97714" w:rsidRPr="002D1EB9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5A4DC2" w:rsidRPr="002D1EB9">
        <w:rPr>
          <w:rFonts w:ascii="Times New Roman" w:hAnsi="Times New Roman"/>
          <w:b/>
          <w:bCs/>
          <w:i/>
          <w:iCs/>
          <w:sz w:val="28"/>
          <w:szCs w:val="28"/>
        </w:rPr>
        <w:t>Kulturna djelatnost Škole</w:t>
      </w:r>
      <w:r w:rsidR="005A4DC2" w:rsidRPr="002D1EB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559"/>
        <w:gridCol w:w="1755"/>
        <w:gridCol w:w="1647"/>
        <w:gridCol w:w="1418"/>
        <w:gridCol w:w="1483"/>
      </w:tblGrid>
      <w:tr w:rsidR="00312C46" w:rsidRPr="002D1EB9" w:rsidTr="009E11AB">
        <w:tc>
          <w:tcPr>
            <w:tcW w:w="562" w:type="dxa"/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R.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br.</w:t>
            </w:r>
          </w:p>
        </w:tc>
        <w:tc>
          <w:tcPr>
            <w:tcW w:w="1276" w:type="dxa"/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Nositelji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Ciljevi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Način</w:t>
            </w:r>
          </w:p>
        </w:tc>
        <w:tc>
          <w:tcPr>
            <w:tcW w:w="1418" w:type="dxa"/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t>Troškovnik</w:t>
            </w:r>
          </w:p>
        </w:tc>
        <w:tc>
          <w:tcPr>
            <w:tcW w:w="1483" w:type="dxa"/>
            <w:shd w:val="clear" w:color="auto" w:fill="auto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t>Vrednovanje</w:t>
            </w:r>
          </w:p>
        </w:tc>
      </w:tr>
      <w:tr w:rsidR="00312C46" w:rsidRPr="002D1EB9" w:rsidTr="009E11AB">
        <w:tc>
          <w:tcPr>
            <w:tcW w:w="562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Dani zahvalnosti za plodove zemlje – Dani kruha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</w:rPr>
              <w:t>1. – 31. listopada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- učiteljice i učitelji razredne nastave, te vjerou</w:t>
            </w:r>
            <w:r w:rsidR="007D5C62" w:rsidRPr="002D1EB9">
              <w:rPr>
                <w:sz w:val="24"/>
                <w:szCs w:val="24"/>
                <w:lang w:val="pl-PL"/>
              </w:rPr>
              <w:t xml:space="preserve">čitelji Ana Marija Ivanić, </w:t>
            </w:r>
            <w:r w:rsidRPr="002D1EB9">
              <w:rPr>
                <w:sz w:val="24"/>
                <w:szCs w:val="24"/>
                <w:lang w:val="pl-PL"/>
              </w:rPr>
              <w:t>Siniša Mišić, Grgo Mišković i pedagoginja Mila Bolonja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 učenici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- roditelji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 xml:space="preserve">-omogućiti stjecanje dostatnih spoznaja o tome kako zahvalnost za plodove zemlje i plodove čovjekova stvaralaštva (plodove ljudskog rada) </w:t>
            </w:r>
            <w:r w:rsidRPr="002D1EB9">
              <w:rPr>
                <w:sz w:val="24"/>
                <w:szCs w:val="24"/>
              </w:rPr>
              <w:lastRenderedPageBreak/>
              <w:t>dugujemo ponajprije Stvoritelju, zatim ljudima koji svojim radom i brigom za očuvanje prirode svjedoče o svojoj nesebičnosti i istinskom čovjekoljublju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>- uređenje izložbenog prostora na nivou matične škole i područnih škola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- izložba kruha i raznih pekarskih proizvoda, te plodova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>- edukativna radionica: posjet mlinu i pekari, te običaj darivanja kruhom u Hrvata</w:t>
            </w:r>
          </w:p>
        </w:tc>
        <w:tc>
          <w:tcPr>
            <w:tcW w:w="1418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lastRenderedPageBreak/>
              <w:t>Vlastito financiranje (škola), te doprinos roditelja i učenika.</w:t>
            </w:r>
          </w:p>
        </w:tc>
        <w:tc>
          <w:tcPr>
            <w:tcW w:w="1483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t>Poticaj za proučavanje tradicijske kulture i njeno korištenje u nastavi. Pohvala i zahvalnica sudionicima.</w:t>
            </w:r>
          </w:p>
        </w:tc>
      </w:tr>
      <w:tr w:rsidR="00312C46" w:rsidRPr="002D1EB9" w:rsidTr="009E11AB">
        <w:tc>
          <w:tcPr>
            <w:tcW w:w="562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Dan otvorenih vrata </w:t>
            </w:r>
          </w:p>
        </w:tc>
        <w:tc>
          <w:tcPr>
            <w:tcW w:w="1559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Svi djelatnici škole, učenici, roditelji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:rsidR="001C30A5" w:rsidRPr="002D1EB9" w:rsidRDefault="001C30A5" w:rsidP="001C30A5">
            <w:pPr>
              <w:snapToGrid w:val="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Upoznavanje tradicionalnog načina  izrade svirala.</w:t>
            </w:r>
          </w:p>
          <w:p w:rsidR="001C30A5" w:rsidRPr="002D1EB9" w:rsidRDefault="001C30A5" w:rsidP="001C30A5">
            <w:pPr>
              <w:snapToGrid w:val="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Njegovanje i očuvanje tradicije.</w:t>
            </w:r>
          </w:p>
          <w:p w:rsidR="001C30A5" w:rsidRPr="002D1EB9" w:rsidRDefault="001C30A5" w:rsidP="001C30A5">
            <w:pPr>
              <w:snapToGrid w:val="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Upoznavanje s načinom života naših predaka.</w:t>
            </w:r>
          </w:p>
          <w:p w:rsidR="001C30A5" w:rsidRPr="002D1EB9" w:rsidRDefault="001C30A5" w:rsidP="001C30A5">
            <w:pPr>
              <w:snapToGrid w:val="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Razvijanje svijesti o važnosti uporabe prirodnih materijala.</w:t>
            </w:r>
          </w:p>
          <w:p w:rsidR="001C30A5" w:rsidRPr="002D1EB9" w:rsidRDefault="001C30A5" w:rsidP="001C30A5">
            <w:pPr>
              <w:snapToGrid w:val="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Izrada starinskih svirala. </w:t>
            </w:r>
          </w:p>
          <w:p w:rsidR="00995201" w:rsidRPr="002D1EB9" w:rsidRDefault="001C30A5" w:rsidP="00995201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U</w:t>
            </w:r>
            <w:r w:rsidR="00995201" w:rsidRPr="002D1EB9">
              <w:rPr>
                <w:sz w:val="24"/>
                <w:szCs w:val="24"/>
              </w:rPr>
              <w:t>čiti učenike spoznavati svijet oko sebe</w:t>
            </w:r>
          </w:p>
          <w:p w:rsidR="00995201" w:rsidRPr="002D1EB9" w:rsidRDefault="00995201" w:rsidP="00995201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razvoj suradničkih odnosa</w:t>
            </w:r>
          </w:p>
          <w:p w:rsidR="00312C46" w:rsidRPr="002D1EB9" w:rsidRDefault="00995201" w:rsidP="00995201">
            <w:pPr>
              <w:snapToGrid w:val="0"/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upoznavanje raznih obrazovnih  i odgojnih sadržaja kroz temu: GLAZBA I JEZIK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312C46" w:rsidRPr="002D1EB9" w:rsidRDefault="00312C46" w:rsidP="6593C9DC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Uređenje izložbenog prostora škole, učionica i održavanje raznih radionica, prezentacija rada široj zajednici</w:t>
            </w:r>
          </w:p>
          <w:p w:rsidR="00312C46" w:rsidRPr="002D1EB9" w:rsidRDefault="74E25FFE" w:rsidP="6593C9DC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Božićni humanitarni sajam- Školska zadruga “ Čela”</w:t>
            </w:r>
          </w:p>
        </w:tc>
        <w:tc>
          <w:tcPr>
            <w:tcW w:w="1418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t>Vlastito financiranje (škola), te doprinos roditelja i učenika.</w:t>
            </w:r>
          </w:p>
        </w:tc>
        <w:tc>
          <w:tcPr>
            <w:tcW w:w="1483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t>Zajednička analiza i kritiki osvrt</w:t>
            </w:r>
          </w:p>
        </w:tc>
      </w:tr>
      <w:tr w:rsidR="00312C46" w:rsidRPr="002D1EB9" w:rsidTr="6593C9DC">
        <w:tc>
          <w:tcPr>
            <w:tcW w:w="562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3.</w:t>
            </w:r>
          </w:p>
          <w:p w:rsidR="00312C46" w:rsidRPr="002D1EB9" w:rsidRDefault="00312C46" w:rsidP="00312C4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Proslava Božića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 xml:space="preserve">- učiteljice i učitelji razredne nastave, </w:t>
            </w:r>
            <w:r w:rsidRPr="002D1EB9">
              <w:rPr>
                <w:sz w:val="24"/>
                <w:szCs w:val="24"/>
              </w:rPr>
              <w:lastRenderedPageBreak/>
              <w:t>učitelji predmetne nastave, vjeroučitelji, knjižničarka i pedagoginja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učenici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roditelji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312C46" w:rsidRPr="002D1EB9" w:rsidRDefault="002CF1AB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 xml:space="preserve">Obilježavanje </w:t>
            </w:r>
            <w:r w:rsidR="00312C46" w:rsidRPr="002D1EB9">
              <w:rPr>
                <w:sz w:val="24"/>
                <w:szCs w:val="24"/>
              </w:rPr>
              <w:t xml:space="preserve">božićno-novogodišnjih blagdana kroz </w:t>
            </w:r>
            <w:r w:rsidR="00312C46" w:rsidRPr="002D1EB9">
              <w:rPr>
                <w:sz w:val="24"/>
                <w:szCs w:val="24"/>
              </w:rPr>
              <w:lastRenderedPageBreak/>
              <w:t>raznovrsne aktivnosti: prigodno uređenje školskih prostora, organizacija školske priredbe povodom Božića, organizacija izložbe božićnih jaslica</w:t>
            </w:r>
            <w:r w:rsidR="63EDF11E" w:rsidRPr="002D1EB9">
              <w:rPr>
                <w:sz w:val="24"/>
                <w:szCs w:val="24"/>
              </w:rPr>
              <w:t>, pomoć najpotrebitijima</w:t>
            </w:r>
          </w:p>
        </w:tc>
        <w:tc>
          <w:tcPr>
            <w:tcW w:w="1647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 xml:space="preserve">- prigodno svečano uređenje školskih </w:t>
            </w:r>
            <w:r w:rsidRPr="002D1EB9">
              <w:rPr>
                <w:sz w:val="24"/>
                <w:szCs w:val="24"/>
              </w:rPr>
              <w:lastRenderedPageBreak/>
              <w:t>prostora, školskog predvorja i mjesne knjižnice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organizacija božićne priredbe (matična škola i područne škole pojedinačno)</w:t>
            </w:r>
          </w:p>
          <w:p w:rsidR="00312C46" w:rsidRPr="002D1EB9" w:rsidRDefault="00312C46" w:rsidP="6593C9DC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</w:rPr>
              <w:t>- organizacija izložbe božićnih jaslica</w:t>
            </w:r>
            <w:r w:rsidR="651DC7E6" w:rsidRPr="002D1EB9">
              <w:rPr>
                <w:sz w:val="24"/>
                <w:szCs w:val="24"/>
              </w:rPr>
              <w:t xml:space="preserve"> –h</w:t>
            </w:r>
            <w:r w:rsidR="651DC7E6" w:rsidRPr="002D1EB9">
              <w:rPr>
                <w:sz w:val="24"/>
                <w:szCs w:val="24"/>
                <w:lang w:val="pl-PL"/>
              </w:rPr>
              <w:t>umanitarni prodajni  sajam- Školska zadruga “ Čela”</w:t>
            </w:r>
          </w:p>
          <w:p w:rsidR="00312C46" w:rsidRPr="002D1EB9" w:rsidRDefault="00312C46" w:rsidP="6593C9D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 xml:space="preserve">Nabava i izrada ukrasa, božićne </w:t>
            </w:r>
            <w:r w:rsidRPr="002D1EB9">
              <w:rPr>
                <w:sz w:val="24"/>
                <w:szCs w:val="24"/>
                <w:lang w:val="pl-PL"/>
              </w:rPr>
              <w:lastRenderedPageBreak/>
              <w:t>jelke i sličnog u iznosu od oko 1000 kn.</w:t>
            </w:r>
          </w:p>
        </w:tc>
        <w:tc>
          <w:tcPr>
            <w:tcW w:w="1483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 xml:space="preserve">Kroz rad Stručnog vijeća, Vijeća </w:t>
            </w:r>
            <w:r w:rsidRPr="002D1EB9">
              <w:rPr>
                <w:sz w:val="24"/>
                <w:szCs w:val="24"/>
                <w:lang w:val="pl-PL"/>
              </w:rPr>
              <w:lastRenderedPageBreak/>
              <w:t xml:space="preserve">učenika i roditelja i, posredno, kroz sjednice Vijeća učitelja. </w:t>
            </w:r>
          </w:p>
        </w:tc>
      </w:tr>
      <w:tr w:rsidR="00312C46" w:rsidRPr="002D1EB9" w:rsidTr="6593C9DC">
        <w:tc>
          <w:tcPr>
            <w:tcW w:w="562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>4.</w:t>
            </w:r>
          </w:p>
          <w:p w:rsidR="00312C46" w:rsidRPr="002D1EB9" w:rsidRDefault="00312C46" w:rsidP="00312C46">
            <w:pPr>
              <w:ind w:left="108"/>
              <w:rPr>
                <w:sz w:val="24"/>
                <w:szCs w:val="24"/>
                <w:lang w:val="pl-PL"/>
              </w:rPr>
            </w:pPr>
          </w:p>
          <w:p w:rsidR="00312C46" w:rsidRPr="002D1EB9" w:rsidRDefault="00312C46" w:rsidP="00312C46">
            <w:pPr>
              <w:ind w:left="108"/>
              <w:rPr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Proslava Uskrsa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učiteljice i učitelji razredne nastave, učitelji predmetne nastave, vjeroučitelji, knjižničarka, pedagoginja Mila Bolonja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učenici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roditelji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312C46" w:rsidRPr="002D1EB9" w:rsidRDefault="00312C46" w:rsidP="6593C9DC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Promoviranje blagdana Uskrsa kroz raznovrsne aktivnosti: prigodno uređenje školskih prostora, organizacija izložbe uskrsnih pisanica</w:t>
            </w:r>
            <w:r w:rsidR="09F311FC" w:rsidRPr="002D1EB9">
              <w:rPr>
                <w:sz w:val="24"/>
                <w:szCs w:val="24"/>
              </w:rPr>
              <w:t xml:space="preserve"> I prodajni sajam  Školske zadruge “ Čele” za pomoć najpotrebitijima 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647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prigodno svečano uređenje školskih prostora, školskog predvorja i mjesne knjižnice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 izložba uskrsnih pisanica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-svečana priredba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Detaljan troškovnik bit će poznat nakon detaljne analize i pripreme aktivnosti od strane nositelja i suradnika.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 xml:space="preserve">Kroz rad Stručnog vijeća, rad Vijeća učenika i roditelja i, posredno, kroz sjednice Vijeća učitelja. 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</w:tr>
      <w:tr w:rsidR="00312C46" w:rsidRPr="002D1EB9" w:rsidTr="6593C9DC">
        <w:tc>
          <w:tcPr>
            <w:tcW w:w="562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312C46" w:rsidRPr="002D1EB9" w:rsidRDefault="00312C46" w:rsidP="00312C46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Smotra tradicijske kulturne baštine</w:t>
            </w:r>
          </w:p>
          <w:p w:rsidR="00312C46" w:rsidRPr="002D1EB9" w:rsidRDefault="00312C46" w:rsidP="00312C46">
            <w:pPr>
              <w:ind w:left="168"/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jc w:val="center"/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jc w:val="center"/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lastRenderedPageBreak/>
              <w:t>Učenici sudionici programa i učiteljice razredne nastave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755" w:type="dxa"/>
          </w:tcPr>
          <w:p w:rsidR="00312C46" w:rsidRPr="002D1EB9" w:rsidRDefault="006B2BE8" w:rsidP="00312C46">
            <w:pPr>
              <w:tabs>
                <w:tab w:val="left" w:pos="4380"/>
              </w:tabs>
              <w:jc w:val="both"/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lastRenderedPageBreak/>
              <w:t xml:space="preserve">Njegovanje narodnih </w:t>
            </w:r>
            <w:r w:rsidR="00312C46" w:rsidRPr="002D1EB9">
              <w:rPr>
                <w:sz w:val="24"/>
                <w:szCs w:val="24"/>
                <w:lang w:val="it-IT"/>
              </w:rPr>
              <w:t xml:space="preserve">običaja. Razvijanje ljubavi prema kulturi i </w:t>
            </w:r>
            <w:r w:rsidR="00312C46" w:rsidRPr="002D1EB9">
              <w:rPr>
                <w:sz w:val="24"/>
                <w:szCs w:val="24"/>
                <w:lang w:val="it-IT"/>
              </w:rPr>
              <w:lastRenderedPageBreak/>
              <w:t>tradiciji naših predaka. Razvijati pravilan odnos prema očuvanju starina.</w:t>
            </w:r>
          </w:p>
          <w:p w:rsidR="00312C46" w:rsidRPr="002D1EB9" w:rsidRDefault="00312C46" w:rsidP="6593C9DC">
            <w:pPr>
              <w:tabs>
                <w:tab w:val="left" w:pos="4380"/>
              </w:tabs>
              <w:jc w:val="both"/>
              <w:rPr>
                <w:sz w:val="24"/>
                <w:szCs w:val="24"/>
                <w:lang w:val="it-IT"/>
              </w:rPr>
            </w:pPr>
            <w:r w:rsidRPr="002D1EB9">
              <w:rPr>
                <w:sz w:val="24"/>
                <w:szCs w:val="24"/>
                <w:lang w:val="it-IT"/>
              </w:rPr>
              <w:t>Prezentacija narodnih običaja</w:t>
            </w:r>
            <w:r w:rsidR="5C87F66A" w:rsidRPr="002D1EB9">
              <w:rPr>
                <w:sz w:val="24"/>
                <w:szCs w:val="24"/>
                <w:lang w:val="it-IT"/>
              </w:rPr>
              <w:t>,pjesme, plesa</w:t>
            </w:r>
            <w:r w:rsidRPr="002D1EB9">
              <w:rPr>
                <w:sz w:val="24"/>
                <w:szCs w:val="24"/>
                <w:lang w:val="it-IT"/>
              </w:rPr>
              <w:t xml:space="preserve"> i nošnji, predmeta našeg zavičaja iz prošl</w:t>
            </w:r>
            <w:r w:rsidR="4438BFDF" w:rsidRPr="002D1EB9">
              <w:rPr>
                <w:sz w:val="24"/>
                <w:szCs w:val="24"/>
                <w:lang w:val="it-IT"/>
              </w:rPr>
              <w:t>osti</w:t>
            </w:r>
          </w:p>
        </w:tc>
        <w:tc>
          <w:tcPr>
            <w:tcW w:w="1647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>Odlazak sudionika svečanosti  i povratak nakon iste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418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Troškovi prijevoza</w:t>
            </w: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  <w:p w:rsidR="00312C46" w:rsidRPr="002D1EB9" w:rsidRDefault="00312C46" w:rsidP="00312C46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lastRenderedPageBreak/>
              <w:t xml:space="preserve">Prezentacija uradaka na izložbi, procjena razine postignuća, </w:t>
            </w:r>
            <w:r w:rsidRPr="002D1EB9">
              <w:rPr>
                <w:sz w:val="24"/>
                <w:szCs w:val="24"/>
                <w:lang w:val="pl-PL"/>
              </w:rPr>
              <w:lastRenderedPageBreak/>
              <w:t>priznanja i nagrade</w:t>
            </w:r>
          </w:p>
        </w:tc>
      </w:tr>
      <w:tr w:rsidR="00312C46" w:rsidRPr="002D1EB9" w:rsidTr="6593C9DC">
        <w:tc>
          <w:tcPr>
            <w:tcW w:w="562" w:type="dxa"/>
          </w:tcPr>
          <w:p w:rsidR="00312C46" w:rsidRPr="002D1EB9" w:rsidRDefault="00312C46" w:rsidP="00312C46">
            <w:pPr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276" w:type="dxa"/>
          </w:tcPr>
          <w:p w:rsidR="00312C46" w:rsidRPr="002D1EB9" w:rsidRDefault="00312C46" w:rsidP="00312C46">
            <w:pPr>
              <w:tabs>
                <w:tab w:val="left" w:pos="4380"/>
              </w:tabs>
              <w:rPr>
                <w:sz w:val="24"/>
                <w:szCs w:val="24"/>
              </w:rPr>
            </w:pPr>
            <w:r w:rsidRPr="002D1EB9">
              <w:rPr>
                <w:sz w:val="24"/>
                <w:szCs w:val="24"/>
              </w:rPr>
              <w:t>Proslava Dana škole</w:t>
            </w:r>
          </w:p>
        </w:tc>
        <w:tc>
          <w:tcPr>
            <w:tcW w:w="1559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Nastavnici i učenici od 1. do 8. razreda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755" w:type="dxa"/>
          </w:tcPr>
          <w:p w:rsidR="00312C46" w:rsidRPr="002D1EB9" w:rsidRDefault="00312C46" w:rsidP="00312C46">
            <w:pPr>
              <w:tabs>
                <w:tab w:val="left" w:pos="4380"/>
              </w:tabs>
              <w:jc w:val="both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 xml:space="preserve">Prezentacija rada škole tijekom školske godine široj društvenoj zajednici (roditeljima, nastavnicima, djelatnicima škole…) </w:t>
            </w:r>
          </w:p>
          <w:p w:rsidR="00312C46" w:rsidRPr="002D1EB9" w:rsidRDefault="00312C46" w:rsidP="00312C46">
            <w:pPr>
              <w:tabs>
                <w:tab w:val="left" w:pos="4380"/>
              </w:tabs>
              <w:jc w:val="both"/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Obilježavanje Dana škole, zahvala svim učiteljima i učenicima koji su na određeni način sudjelovali na školskim natjecanjima i smotrama.</w:t>
            </w:r>
          </w:p>
        </w:tc>
        <w:tc>
          <w:tcPr>
            <w:tcW w:w="1647" w:type="dxa"/>
          </w:tcPr>
          <w:p w:rsidR="00312C46" w:rsidRPr="002D1EB9" w:rsidRDefault="00312C46" w:rsidP="00312C46">
            <w:pPr>
              <w:tabs>
                <w:tab w:val="left" w:pos="4380"/>
              </w:tabs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Svečana sjednica, prigodni program  (recitacije, zbor, orkestar, narodno kolo, dramski igrokazi, uručivanje zahvalnica i nagrada za postignute rezultate u pojedinim nastavnim područjima )</w:t>
            </w:r>
          </w:p>
        </w:tc>
        <w:tc>
          <w:tcPr>
            <w:tcW w:w="1418" w:type="dxa"/>
          </w:tcPr>
          <w:p w:rsidR="00312C46" w:rsidRPr="002D1EB9" w:rsidRDefault="00312C46" w:rsidP="00312C46">
            <w:pPr>
              <w:tabs>
                <w:tab w:val="left" w:pos="4380"/>
              </w:tabs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Prijevoz učenika, nagradu učenicima za postignute rezultate i učenicima generacije</w:t>
            </w:r>
          </w:p>
        </w:tc>
        <w:tc>
          <w:tcPr>
            <w:tcW w:w="1483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pl-PL"/>
              </w:rPr>
            </w:pPr>
            <w:r w:rsidRPr="002D1EB9">
              <w:rPr>
                <w:sz w:val="24"/>
                <w:szCs w:val="24"/>
                <w:lang w:val="pl-PL"/>
              </w:rPr>
              <w:t>Zajednička analiza i kritički osvrt.</w:t>
            </w:r>
          </w:p>
        </w:tc>
      </w:tr>
    </w:tbl>
    <w:p w:rsidR="00636524" w:rsidRPr="002D1EB9" w:rsidRDefault="00636524" w:rsidP="005A4DC2">
      <w:pPr>
        <w:rPr>
          <w:sz w:val="24"/>
          <w:szCs w:val="24"/>
        </w:rPr>
      </w:pPr>
    </w:p>
    <w:p w:rsidR="005A4DC2" w:rsidRPr="002D1EB9" w:rsidRDefault="00B1222F" w:rsidP="005A4DC2">
      <w:pPr>
        <w:rPr>
          <w:sz w:val="24"/>
          <w:szCs w:val="24"/>
        </w:rPr>
      </w:pPr>
      <w:r>
        <w:rPr>
          <w:sz w:val="24"/>
          <w:szCs w:val="24"/>
          <w:lang w:val="hr-HR"/>
        </w:rPr>
        <w:t>Sve planirane aktivnosti realizirat će se u skladu s epidemiološkim preporukama i mjerama (COVID-19).</w:t>
      </w:r>
    </w:p>
    <w:p w:rsidR="00004B10" w:rsidRPr="002D1EB9" w:rsidRDefault="00004B10" w:rsidP="005A4DC2">
      <w:pPr>
        <w:tabs>
          <w:tab w:val="num" w:pos="480"/>
        </w:tabs>
        <w:rPr>
          <w:sz w:val="24"/>
          <w:szCs w:val="24"/>
          <w:lang w:val="hr-HR"/>
        </w:rPr>
      </w:pPr>
    </w:p>
    <w:p w:rsidR="00004B10" w:rsidRPr="002D1EB9" w:rsidRDefault="00004B10" w:rsidP="28D9041D">
      <w:pPr>
        <w:tabs>
          <w:tab w:val="num" w:pos="480"/>
        </w:tabs>
        <w:rPr>
          <w:sz w:val="24"/>
          <w:szCs w:val="24"/>
          <w:lang w:val="hr-HR"/>
        </w:rPr>
      </w:pPr>
    </w:p>
    <w:p w:rsidR="005A4DC2" w:rsidRPr="002D1EB9" w:rsidRDefault="005A4DC2" w:rsidP="28D9041D">
      <w:pPr>
        <w:tabs>
          <w:tab w:val="num" w:pos="480"/>
        </w:tabs>
        <w:rPr>
          <w:b/>
          <w:bCs/>
          <w:i/>
          <w:iCs/>
          <w:sz w:val="24"/>
          <w:szCs w:val="24"/>
          <w:lang w:val="hr-HR"/>
        </w:rPr>
      </w:pPr>
      <w:r w:rsidRPr="002D1EB9">
        <w:rPr>
          <w:b/>
          <w:bCs/>
          <w:i/>
          <w:iCs/>
          <w:sz w:val="24"/>
          <w:szCs w:val="24"/>
          <w:lang w:val="hr-HR"/>
        </w:rPr>
        <w:t>PLAN  ORGANIZIRANJA KULTURNIH</w:t>
      </w:r>
    </w:p>
    <w:p w:rsidR="005A4DC2" w:rsidRPr="002D1EB9" w:rsidRDefault="005A4DC2" w:rsidP="6593C9DC">
      <w:pPr>
        <w:outlineLvl w:val="0"/>
        <w:rPr>
          <w:b/>
          <w:bCs/>
          <w:i/>
          <w:iCs/>
          <w:sz w:val="24"/>
          <w:szCs w:val="24"/>
          <w:lang w:val="hr-HR"/>
        </w:rPr>
      </w:pPr>
      <w:r w:rsidRPr="002D1EB9">
        <w:rPr>
          <w:b/>
          <w:bCs/>
          <w:i/>
          <w:iCs/>
          <w:sz w:val="24"/>
          <w:szCs w:val="24"/>
          <w:lang w:val="hr-HR"/>
        </w:rPr>
        <w:t xml:space="preserve">DJELATNOSTI </w:t>
      </w:r>
      <w:r w:rsidR="00AD0D22" w:rsidRPr="002D1EB9">
        <w:rPr>
          <w:b/>
          <w:bCs/>
          <w:i/>
          <w:iCs/>
          <w:sz w:val="24"/>
          <w:szCs w:val="24"/>
          <w:lang w:val="hr-HR"/>
        </w:rPr>
        <w:t xml:space="preserve"> </w:t>
      </w:r>
      <w:r w:rsidRPr="002D1EB9">
        <w:rPr>
          <w:b/>
          <w:bCs/>
          <w:i/>
          <w:iCs/>
          <w:sz w:val="24"/>
          <w:szCs w:val="24"/>
          <w:lang w:val="hr-HR"/>
        </w:rPr>
        <w:t>ŠKOLE</w:t>
      </w:r>
    </w:p>
    <w:p w:rsidR="00312C46" w:rsidRPr="002D1EB9" w:rsidRDefault="00312C46" w:rsidP="005A4DC2">
      <w:pPr>
        <w:outlineLvl w:val="0"/>
        <w:rPr>
          <w:b/>
          <w:i/>
          <w:color w:val="FF0000"/>
          <w:sz w:val="24"/>
          <w:szCs w:val="24"/>
          <w:u w:val="single"/>
          <w:lang w:val="hr-HR"/>
        </w:rPr>
      </w:pPr>
    </w:p>
    <w:tbl>
      <w:tblPr>
        <w:tblW w:w="97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843"/>
        <w:gridCol w:w="1984"/>
        <w:gridCol w:w="1701"/>
        <w:gridCol w:w="1701"/>
        <w:gridCol w:w="1421"/>
      </w:tblGrid>
      <w:tr w:rsidR="00312C46" w:rsidRPr="002D1EB9" w:rsidTr="6593C9DC">
        <w:tc>
          <w:tcPr>
            <w:tcW w:w="1135" w:type="dxa"/>
            <w:shd w:val="clear" w:color="auto" w:fill="auto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MJESEC</w:t>
            </w:r>
          </w:p>
        </w:tc>
        <w:tc>
          <w:tcPr>
            <w:tcW w:w="1843" w:type="dxa"/>
            <w:shd w:val="clear" w:color="auto" w:fill="auto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ESTETSKO-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EKOLOŠKO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UREĐENJE</w:t>
            </w:r>
          </w:p>
        </w:tc>
        <w:tc>
          <w:tcPr>
            <w:tcW w:w="1984" w:type="dxa"/>
            <w:shd w:val="clear" w:color="auto" w:fill="auto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ŠLOLSKE I</w:t>
            </w:r>
          </w:p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JAVNE </w:t>
            </w:r>
          </w:p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PRIREDBE</w:t>
            </w:r>
          </w:p>
        </w:tc>
        <w:tc>
          <w:tcPr>
            <w:tcW w:w="1701" w:type="dxa"/>
            <w:shd w:val="clear" w:color="auto" w:fill="auto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NATJECANJA</w:t>
            </w:r>
          </w:p>
        </w:tc>
        <w:tc>
          <w:tcPr>
            <w:tcW w:w="1701" w:type="dxa"/>
            <w:shd w:val="clear" w:color="auto" w:fill="auto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BLAGDANI</w:t>
            </w:r>
          </w:p>
        </w:tc>
        <w:tc>
          <w:tcPr>
            <w:tcW w:w="1421" w:type="dxa"/>
            <w:shd w:val="clear" w:color="auto" w:fill="auto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BROJ</w:t>
            </w:r>
          </w:p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UČENIKA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IX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Uređenje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zelenih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2D1EB9" w:rsidRDefault="00312C46" w:rsidP="442B5ED5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Svečani</w:t>
            </w:r>
            <w:r w:rsidR="0C7C3892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prijem učenika I. raz.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X-Xl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Dječji tjedan, Mjesec hrvatske </w:t>
            </w:r>
            <w:r w:rsidRPr="002D1EB9">
              <w:rPr>
                <w:sz w:val="24"/>
                <w:szCs w:val="24"/>
                <w:lang w:val="hr-HR"/>
              </w:rPr>
              <w:lastRenderedPageBreak/>
              <w:t>knjige</w:t>
            </w:r>
          </w:p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Dan </w:t>
            </w:r>
            <w:r w:rsidR="72D47B61" w:rsidRPr="002D1EB9">
              <w:rPr>
                <w:sz w:val="24"/>
                <w:szCs w:val="24"/>
                <w:lang w:val="hr-HR"/>
              </w:rPr>
              <w:t>O</w:t>
            </w:r>
            <w:r w:rsidRPr="002D1EB9">
              <w:rPr>
                <w:sz w:val="24"/>
                <w:szCs w:val="24"/>
                <w:lang w:val="hr-HR"/>
              </w:rPr>
              <w:t>pćine Ražanac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Dan </w:t>
            </w:r>
            <w:r w:rsidR="5302038B" w:rsidRPr="002D1EB9">
              <w:rPr>
                <w:sz w:val="24"/>
                <w:szCs w:val="24"/>
                <w:lang w:val="hr-HR"/>
              </w:rPr>
              <w:t xml:space="preserve">pobjede i domovinske </w:t>
            </w:r>
            <w:r w:rsidR="5302038B" w:rsidRPr="002D1EB9">
              <w:rPr>
                <w:sz w:val="24"/>
                <w:szCs w:val="24"/>
                <w:lang w:val="hr-HR"/>
              </w:rPr>
              <w:lastRenderedPageBreak/>
              <w:t>zahvalnosti i Dan hrvatskih branitelja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lastRenderedPageBreak/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lastRenderedPageBreak/>
              <w:t>X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Uređenje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zelenih 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Plodovi</w:t>
            </w:r>
            <w:r w:rsidR="20A3A57B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Zemlje,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Lutkarska predstava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Dan</w:t>
            </w:r>
            <w:r w:rsidR="4897A802" w:rsidRPr="002D1EB9">
              <w:rPr>
                <w:sz w:val="24"/>
                <w:szCs w:val="24"/>
                <w:lang w:val="hr-HR"/>
              </w:rPr>
              <w:t>i</w:t>
            </w:r>
            <w:r w:rsidRPr="002D1EB9">
              <w:rPr>
                <w:sz w:val="24"/>
                <w:szCs w:val="24"/>
                <w:lang w:val="hr-HR"/>
              </w:rPr>
              <w:t xml:space="preserve"> kruha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Uređenje panoa nahodniku i 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holu kuhinje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</w:p>
          <w:p w:rsidR="00312C46" w:rsidRPr="002D1EB9" w:rsidRDefault="002C7ACC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Dan </w:t>
            </w:r>
            <w:r w:rsidR="00312C46" w:rsidRPr="002D1EB9">
              <w:rPr>
                <w:sz w:val="24"/>
                <w:szCs w:val="24"/>
                <w:lang w:val="hr-HR"/>
              </w:rPr>
              <w:t xml:space="preserve">otvorenih vrata 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Književni susreti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Dan sjećanja na Vukovar i Škabrnju</w:t>
            </w:r>
          </w:p>
          <w:p w:rsidR="00312C46" w:rsidRPr="002D1EB9" w:rsidRDefault="002C7ACC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Sve škole</w:t>
            </w:r>
            <w:r w:rsidR="00312C46" w:rsidRPr="002D1EB9">
              <w:rPr>
                <w:sz w:val="24"/>
                <w:szCs w:val="24"/>
                <w:lang w:val="hr-HR"/>
              </w:rPr>
              <w:t xml:space="preserve">, prikaz aktivnosti 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Sveti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XII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Rezidba i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čišćenje nasada</w:t>
            </w:r>
          </w:p>
        </w:tc>
        <w:tc>
          <w:tcPr>
            <w:tcW w:w="1984" w:type="dxa"/>
          </w:tcPr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Obilježavanje blagdana</w:t>
            </w:r>
            <w:r w:rsidR="625E149C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Božića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Sveti Nikola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Božićni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blagdani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Uređenje 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sportskih terena,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osvježavanje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učioniočnih prostorija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 školskom</w:t>
            </w:r>
          </w:p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nivou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</w:p>
          <w:p w:rsidR="00312C46" w:rsidRPr="002D1EB9" w:rsidRDefault="002C7ACC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-natjecanja znanja</w:t>
            </w:r>
          </w:p>
        </w:tc>
        <w:tc>
          <w:tcPr>
            <w:tcW w:w="1701" w:type="dxa"/>
          </w:tcPr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Sv.</w:t>
            </w:r>
            <w:r w:rsidR="69FAB4A9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Tri kralja</w:t>
            </w:r>
          </w:p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Obilježavanje Dana priznanja</w:t>
            </w:r>
            <w:r w:rsidR="20A67F88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RH,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Obilježavanje akcije Maslenica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Tematske izložbe,dosadnja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zelenila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14.2.</w:t>
            </w:r>
          </w:p>
          <w:p w:rsidR="00312C46" w:rsidRPr="002D1EB9" w:rsidRDefault="00312C4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Valentinovo</w:t>
            </w:r>
            <w:r w:rsidR="1C06A66A" w:rsidRPr="002D1EB9">
              <w:rPr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III</w:t>
            </w:r>
          </w:p>
        </w:tc>
        <w:tc>
          <w:tcPr>
            <w:tcW w:w="1843" w:type="dxa"/>
          </w:tcPr>
          <w:p w:rsidR="00312C46" w:rsidRPr="002D1EB9" w:rsidRDefault="00312C46" w:rsidP="442B5ED5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Filmske projekcije,</w:t>
            </w:r>
            <w:r w:rsidR="195AE9F8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uređenje</w:t>
            </w:r>
            <w:r w:rsidR="0A168659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zelenih</w:t>
            </w:r>
            <w:r w:rsidR="252075BE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 xml:space="preserve"> 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površina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 xml:space="preserve">Pozdrav 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proljeću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Natjecanje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“PNM“</w:t>
            </w:r>
          </w:p>
          <w:p w:rsidR="00312C46" w:rsidRPr="002D1EB9" w:rsidRDefault="78C891B6" w:rsidP="6593C9DC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m</w:t>
            </w:r>
            <w:r w:rsidR="00312C46" w:rsidRPr="002D1EB9">
              <w:rPr>
                <w:sz w:val="24"/>
                <w:szCs w:val="24"/>
                <w:lang w:val="hr-HR"/>
              </w:rPr>
              <w:t>eđuopć. i općinska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42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IV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Dan planeta</w:t>
            </w:r>
          </w:p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Zemlje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Učestvovanje na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županijskom nivou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Sportska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natjecanja,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ZM-županija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Uskrsni blagdani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1843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Izložba učeničkih radova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Smotra očuvanja kulturne baštine,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Dan Škole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Natjecanja na državnom nivou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Praznik rada,</w:t>
            </w:r>
          </w:p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Dan Škole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jc w:val="center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  <w:tr w:rsidR="00312C46" w:rsidRPr="002D1EB9" w:rsidTr="6593C9DC">
        <w:tc>
          <w:tcPr>
            <w:tcW w:w="1135" w:type="dxa"/>
          </w:tcPr>
          <w:p w:rsidR="00312C46" w:rsidRPr="002D1EB9" w:rsidRDefault="00312C46" w:rsidP="00312C46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Vl</w:t>
            </w:r>
          </w:p>
        </w:tc>
        <w:tc>
          <w:tcPr>
            <w:tcW w:w="1843" w:type="dxa"/>
          </w:tcPr>
          <w:p w:rsidR="00312C46" w:rsidRPr="002D1EB9" w:rsidRDefault="00312C46" w:rsidP="0CF0E273">
            <w:pPr>
              <w:jc w:val="both"/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Izložba učeničkih</w:t>
            </w:r>
            <w:r w:rsidR="5CCD1CBC" w:rsidRPr="002D1EB9">
              <w:rPr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sz w:val="24"/>
                <w:szCs w:val="24"/>
                <w:lang w:val="hr-HR"/>
              </w:rPr>
              <w:t>radova</w:t>
            </w:r>
          </w:p>
        </w:tc>
        <w:tc>
          <w:tcPr>
            <w:tcW w:w="1984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Dan državnosti RH</w:t>
            </w: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Tijelovo</w:t>
            </w:r>
          </w:p>
        </w:tc>
        <w:tc>
          <w:tcPr>
            <w:tcW w:w="1421" w:type="dxa"/>
          </w:tcPr>
          <w:p w:rsidR="00312C46" w:rsidRPr="002D1EB9" w:rsidRDefault="00312C46" w:rsidP="00312C46">
            <w:pPr>
              <w:rPr>
                <w:sz w:val="24"/>
                <w:szCs w:val="24"/>
                <w:lang w:val="hr-HR"/>
              </w:rPr>
            </w:pPr>
            <w:r w:rsidRPr="002D1EB9">
              <w:rPr>
                <w:sz w:val="24"/>
                <w:szCs w:val="24"/>
                <w:lang w:val="hr-HR"/>
              </w:rPr>
              <w:t>Svi učenici</w:t>
            </w:r>
          </w:p>
        </w:tc>
      </w:tr>
    </w:tbl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312C46" w:rsidRPr="002D67CC" w:rsidRDefault="00312C46" w:rsidP="0CF0E273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Posjet kazalištu, muzeju, koncertima, drugim priredbama i izložbama realizirat će se tijekom školske godine prema nastavnom planu i programu hrvatskog jezika,</w:t>
      </w:r>
      <w:r w:rsidR="56F97D85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>povijesti, glazbene i likovne kulture, te programima rada razrednog odjela.</w:t>
      </w:r>
      <w:r w:rsidR="00B1222F">
        <w:rPr>
          <w:sz w:val="24"/>
          <w:szCs w:val="24"/>
          <w:lang w:val="hr-HR"/>
        </w:rPr>
        <w:t xml:space="preserve"> Sve planirane aktivnosti realizirat će se u skladu s epidemiološkim preporukama i mjerama (COVID-19).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312C46" w:rsidP="0CF0E273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Izvršitelji su svi učitelji, a naro</w:t>
      </w:r>
      <w:r w:rsidR="00F03CA8" w:rsidRPr="002D67CC">
        <w:rPr>
          <w:sz w:val="24"/>
          <w:szCs w:val="24"/>
          <w:lang w:val="hr-HR"/>
        </w:rPr>
        <w:t xml:space="preserve">čito zaduženje imaju učitelji: </w:t>
      </w:r>
      <w:r w:rsidRPr="002D67CC">
        <w:rPr>
          <w:sz w:val="24"/>
          <w:szCs w:val="24"/>
          <w:lang w:val="hr-HR"/>
        </w:rPr>
        <w:t>hrvatskog jezika,</w:t>
      </w:r>
      <w:r w:rsidR="327427EA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>TZK, LK, GK,</w:t>
      </w:r>
      <w:r w:rsidR="695755D4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>biologije, pedagoginja i knjižničarka škole (školski majstor, spremačice i administrativno osoblje).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312C46" w:rsidP="0CF0E273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Kao i do sada</w:t>
      </w:r>
      <w:r w:rsidR="5B12ACDF" w:rsidRPr="002D67CC">
        <w:rPr>
          <w:sz w:val="24"/>
          <w:szCs w:val="24"/>
          <w:lang w:val="hr-HR"/>
        </w:rPr>
        <w:t>,</w:t>
      </w:r>
      <w:r w:rsidRPr="002D67CC">
        <w:rPr>
          <w:sz w:val="24"/>
          <w:szCs w:val="24"/>
          <w:lang w:val="hr-HR"/>
        </w:rPr>
        <w:t xml:space="preserve"> naši učenici će pokazati svoja postignuća, kako u Školi, tako i u sredini u kojoj  djeluje. 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6593C9DC" w:rsidRPr="002D67CC" w:rsidRDefault="6593C9DC" w:rsidP="6593C9DC">
      <w:pPr>
        <w:jc w:val="both"/>
        <w:rPr>
          <w:sz w:val="24"/>
          <w:szCs w:val="24"/>
          <w:lang w:val="hr-HR"/>
        </w:rPr>
      </w:pPr>
    </w:p>
    <w:p w:rsidR="00312C46" w:rsidRPr="002D67CC" w:rsidRDefault="00312C46" w:rsidP="00312C46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Važan dio kulturne i javne djelatnosti Škole je rad s roditeljima, kroz roditeljske sastanke, predavanja i individualne razgovore s roditeljima.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AD0D22" w:rsidP="0CF0E273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 xml:space="preserve"> </w:t>
      </w:r>
      <w:r w:rsidR="00312C46" w:rsidRPr="002D67CC">
        <w:rPr>
          <w:sz w:val="24"/>
          <w:szCs w:val="24"/>
          <w:lang w:val="hr-HR"/>
        </w:rPr>
        <w:t>Teme iz pedagoško-psihološkog obrazovanja roditelja uglavnom su vezane uz poboljšanje uspješnosti učenja, pravilnog odnosa prema promjenama u tjelesnom i duševnom razvoju, odnosu prema osobnoj i zajedničk</w:t>
      </w:r>
      <w:r w:rsidR="00F03CA8" w:rsidRPr="002D67CC">
        <w:rPr>
          <w:sz w:val="24"/>
          <w:szCs w:val="24"/>
          <w:lang w:val="hr-HR"/>
        </w:rPr>
        <w:t xml:space="preserve">oj imovini, sprečavanju nasilja, realizirat će se kroz međupredmetne teme, </w:t>
      </w:r>
      <w:r w:rsidR="00312C46" w:rsidRPr="002D67CC">
        <w:rPr>
          <w:sz w:val="24"/>
          <w:szCs w:val="24"/>
          <w:lang w:val="hr-HR"/>
        </w:rPr>
        <w:t>sigurnost na internetu, usmjerenju u profesionalnoj orijentaciji, kadrovskim potrebama naše regije, značenju i vrijednosti</w:t>
      </w:r>
      <w:r w:rsidR="70EC2048" w:rsidRPr="002D67CC">
        <w:rPr>
          <w:sz w:val="24"/>
          <w:szCs w:val="24"/>
          <w:lang w:val="hr-HR"/>
        </w:rPr>
        <w:t xml:space="preserve"> </w:t>
      </w:r>
      <w:r w:rsidR="00312C46" w:rsidRPr="002D67CC">
        <w:rPr>
          <w:sz w:val="24"/>
          <w:szCs w:val="24"/>
          <w:lang w:val="hr-HR"/>
        </w:rPr>
        <w:t>iz</w:t>
      </w:r>
      <w:r w:rsidR="04497997" w:rsidRPr="002D67CC">
        <w:rPr>
          <w:sz w:val="24"/>
          <w:szCs w:val="24"/>
          <w:lang w:val="hr-HR"/>
        </w:rPr>
        <w:t>v</w:t>
      </w:r>
      <w:r w:rsidR="00312C46" w:rsidRPr="002D67CC">
        <w:rPr>
          <w:sz w:val="24"/>
          <w:szCs w:val="24"/>
          <w:lang w:val="hr-HR"/>
        </w:rPr>
        <w:t>anučionične nastave,  izleta i učeničkih ekskurzija.</w:t>
      </w:r>
    </w:p>
    <w:p w:rsidR="00AD0D22" w:rsidRPr="002D67CC" w:rsidRDefault="00AD0D22" w:rsidP="00312C46">
      <w:pPr>
        <w:jc w:val="both"/>
        <w:rPr>
          <w:sz w:val="24"/>
          <w:lang w:val="hr-HR"/>
        </w:rPr>
      </w:pPr>
    </w:p>
    <w:p w:rsidR="00312C46" w:rsidRPr="002D67CC" w:rsidRDefault="00312C46" w:rsidP="00312C46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Iznimno važan zadatak u životu Škole ima školska knjižnica. U okviru knjižnog fonda i raspoloživog vremena, knjižnica osigurava školsku lektiru, beletristiku, dječji tisak, stručnu literaturu, periodiku za nastavnike i sređivanju ostale bibliotečne građe. Priprema literaturu za stručno usavršavanje, te brine o sređivanju i sistematizaciji knjiga.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Prema materijalnim mogućnostima Škola planira kupovinu novih naslova, vezanih uz planirane nastavne sadržaje i stručna usavršavanja učitelja.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312C46" w:rsidP="0CF0E273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Kao i do sada planira se suradnja s MO, općinom Ražanac i nekim drugim organizacijama</w:t>
      </w:r>
      <w:r w:rsidR="20DA0855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>radi pokretanja određenih aktivnosti. Učenici bi sudjelovali u uređenju mjesta, mjesne plaže</w:t>
      </w:r>
      <w:r w:rsidR="3B619E20" w:rsidRPr="002D67CC">
        <w:rPr>
          <w:sz w:val="24"/>
          <w:szCs w:val="24"/>
          <w:lang w:val="hr-HR"/>
        </w:rPr>
        <w:t xml:space="preserve"> i </w:t>
      </w:r>
      <w:r w:rsidRPr="002D67CC">
        <w:rPr>
          <w:sz w:val="24"/>
          <w:szCs w:val="24"/>
          <w:lang w:val="hr-HR"/>
        </w:rPr>
        <w:t>drugim aktivnostima važnim za život u ovoj sredini.</w:t>
      </w:r>
    </w:p>
    <w:p w:rsidR="00AD0D22" w:rsidRPr="002D67CC" w:rsidRDefault="00AD0D22" w:rsidP="00312C46">
      <w:pPr>
        <w:jc w:val="both"/>
        <w:rPr>
          <w:sz w:val="24"/>
          <w:lang w:val="hr-HR"/>
        </w:rPr>
      </w:pPr>
    </w:p>
    <w:p w:rsidR="00312C46" w:rsidRPr="002D67CC" w:rsidRDefault="00312C46" w:rsidP="6593C9DC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 xml:space="preserve"> Javnim nastupima za vrijeme važnih datuma, Škola će pridonositi svojim sudjelovanjem, te podizanju kulturnog nivoa sredine. Škola će sudjelovati u humanitar</w:t>
      </w:r>
      <w:r w:rsidR="00385796" w:rsidRPr="002D67CC">
        <w:rPr>
          <w:sz w:val="24"/>
          <w:szCs w:val="24"/>
          <w:lang w:val="hr-HR"/>
        </w:rPr>
        <w:t xml:space="preserve">nim akcijama  </w:t>
      </w:r>
      <w:r w:rsidRPr="002D67CC">
        <w:rPr>
          <w:sz w:val="24"/>
          <w:szCs w:val="24"/>
          <w:lang w:val="hr-HR"/>
        </w:rPr>
        <w:t xml:space="preserve">mjesnog, </w:t>
      </w:r>
      <w:r w:rsidR="00385796" w:rsidRPr="002D67CC">
        <w:rPr>
          <w:sz w:val="24"/>
          <w:szCs w:val="24"/>
          <w:lang w:val="hr-HR"/>
        </w:rPr>
        <w:t>državnog i međunarodnog značaja</w:t>
      </w:r>
      <w:r w:rsidRPr="002D67CC">
        <w:rPr>
          <w:sz w:val="24"/>
          <w:szCs w:val="24"/>
          <w:lang w:val="hr-HR"/>
        </w:rPr>
        <w:t>. Također ćemo sami pokrenuti humanitarne akcije</w:t>
      </w:r>
      <w:r w:rsidR="2920721E" w:rsidRPr="002D67CC">
        <w:rPr>
          <w:sz w:val="24"/>
          <w:szCs w:val="24"/>
          <w:lang w:val="hr-HR"/>
        </w:rPr>
        <w:t>, prodajne izložbe,</w:t>
      </w:r>
      <w:r w:rsidRPr="002D67CC">
        <w:rPr>
          <w:sz w:val="24"/>
          <w:szCs w:val="24"/>
          <w:lang w:val="hr-HR"/>
        </w:rPr>
        <w:t xml:space="preserve"> za potrebite učenike i mještane.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312C46" w:rsidP="00312C46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Sveukupno  javno djelovanje Škole prezentirat ćemo  na manifestaciji Dana škole. Tom prigodom pokazat ćemo dosege Škole kroz kulturno-umjetnički, sportsko-natjecateljski program i izložbu učeničkih radova.</w:t>
      </w:r>
    </w:p>
    <w:p w:rsidR="00AD0D22" w:rsidRPr="002D67CC" w:rsidRDefault="00AD0D22" w:rsidP="00312C46">
      <w:pPr>
        <w:jc w:val="both"/>
        <w:rPr>
          <w:sz w:val="24"/>
          <w:lang w:val="hr-HR"/>
        </w:rPr>
      </w:pPr>
    </w:p>
    <w:p w:rsidR="00312C46" w:rsidRPr="002D67CC" w:rsidRDefault="00312C46" w:rsidP="6593C9DC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Izleti i izvanučionična nastava su predviđeni za sve učenike od I-VIII razreda</w:t>
      </w:r>
      <w:r w:rsidR="249ACD59" w:rsidRPr="002D67CC">
        <w:rPr>
          <w:sz w:val="24"/>
          <w:szCs w:val="24"/>
          <w:lang w:val="hr-HR"/>
        </w:rPr>
        <w:t xml:space="preserve">, </w:t>
      </w:r>
      <w:r w:rsidRPr="002D67CC">
        <w:rPr>
          <w:sz w:val="24"/>
          <w:szCs w:val="24"/>
          <w:lang w:val="hr-HR"/>
        </w:rPr>
        <w:t xml:space="preserve"> vezani uz osobitost užeg i šireg zavičaja. Voditelji ovih aktivnosti su uglavnom razrednici.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312C46" w:rsidP="00312C46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Ukupan broj učenika naše Škole u ovoj god</w:t>
      </w:r>
      <w:r w:rsidR="00F34064" w:rsidRPr="002D67CC">
        <w:rPr>
          <w:sz w:val="24"/>
          <w:lang w:val="hr-HR"/>
        </w:rPr>
        <w:t>ini je 212.</w:t>
      </w:r>
      <w:r w:rsidR="00930E03" w:rsidRPr="002D67CC">
        <w:rPr>
          <w:sz w:val="24"/>
          <w:lang w:val="hr-HR"/>
        </w:rPr>
        <w:t xml:space="preserve"> </w:t>
      </w:r>
      <w:r w:rsidRPr="002D67CC">
        <w:rPr>
          <w:sz w:val="24"/>
          <w:lang w:val="hr-HR"/>
        </w:rPr>
        <w:t>Svoj rad će ostvarivati kroz obilježavanje Tjedna CK, Solidarnost na djelu, Vukovaru za dar, Tjedan borbe protiv raka, borba protiv droge, alkoholizma</w:t>
      </w:r>
      <w:r w:rsidR="0017291E" w:rsidRPr="002D67CC">
        <w:rPr>
          <w:sz w:val="24"/>
          <w:lang w:val="hr-HR"/>
        </w:rPr>
        <w:t>, ovisnosti o internetu</w:t>
      </w:r>
      <w:r w:rsidRPr="002D67CC">
        <w:rPr>
          <w:sz w:val="24"/>
          <w:lang w:val="hr-HR"/>
        </w:rPr>
        <w:t xml:space="preserve"> i drugih pošasti suvremenog svijeta.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312C46" w:rsidRPr="002D67CC" w:rsidRDefault="00B1222F" w:rsidP="00312C46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  <w:r w:rsidR="00312C46" w:rsidRPr="002D67CC">
        <w:rPr>
          <w:sz w:val="24"/>
          <w:lang w:val="hr-HR"/>
        </w:rPr>
        <w:t>Planiraju se najmanj</w:t>
      </w:r>
      <w:r w:rsidR="00D37675" w:rsidRPr="002D67CC">
        <w:rPr>
          <w:sz w:val="24"/>
          <w:lang w:val="hr-HR"/>
        </w:rPr>
        <w:t>e tri</w:t>
      </w:r>
      <w:r w:rsidR="00312C46" w:rsidRPr="002D67CC">
        <w:rPr>
          <w:sz w:val="24"/>
          <w:lang w:val="hr-HR"/>
        </w:rPr>
        <w:t xml:space="preserve"> roditeljska sastanka. Prvi u IX. mjesecu, drugi u XII, </w:t>
      </w:r>
    </w:p>
    <w:p w:rsidR="00312C46" w:rsidRPr="002D67CC" w:rsidRDefault="00312C46" w:rsidP="0CF0E273">
      <w:pPr>
        <w:jc w:val="both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 xml:space="preserve"> treći u</w:t>
      </w:r>
      <w:r w:rsidR="73803264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>II.- IV. i četvrti u V. mjesecu  godine, prema potrebi češće.</w:t>
      </w:r>
    </w:p>
    <w:p w:rsidR="00312C46" w:rsidRPr="002D67CC" w:rsidRDefault="00312C46" w:rsidP="00312C46">
      <w:pPr>
        <w:jc w:val="both"/>
        <w:rPr>
          <w:sz w:val="24"/>
          <w:lang w:val="hr-HR"/>
        </w:rPr>
      </w:pPr>
    </w:p>
    <w:p w:rsidR="00AE6701" w:rsidRPr="002D67CC" w:rsidRDefault="00AE6701" w:rsidP="005A4DC2">
      <w:pPr>
        <w:jc w:val="both"/>
        <w:rPr>
          <w:sz w:val="24"/>
          <w:lang w:val="hr-HR"/>
        </w:rPr>
      </w:pPr>
    </w:p>
    <w:p w:rsidR="00AE6701" w:rsidRPr="002D67CC" w:rsidRDefault="00AE6701" w:rsidP="005A4DC2">
      <w:pPr>
        <w:jc w:val="both"/>
        <w:rPr>
          <w:sz w:val="24"/>
          <w:lang w:val="hr-HR"/>
        </w:rPr>
      </w:pPr>
    </w:p>
    <w:p w:rsidR="6593C9DC" w:rsidRPr="002D67CC" w:rsidRDefault="6593C9DC" w:rsidP="6593C9DC">
      <w:pPr>
        <w:jc w:val="both"/>
        <w:rPr>
          <w:b/>
          <w:bCs/>
          <w:i/>
          <w:iCs/>
          <w:color w:val="FF0000"/>
          <w:sz w:val="28"/>
          <w:szCs w:val="28"/>
        </w:rPr>
      </w:pPr>
    </w:p>
    <w:p w:rsidR="005A4DC2" w:rsidRPr="002D1EB9" w:rsidRDefault="692918B5" w:rsidP="6593C9DC">
      <w:pPr>
        <w:tabs>
          <w:tab w:val="num" w:pos="480"/>
        </w:tabs>
        <w:jc w:val="both"/>
        <w:rPr>
          <w:b/>
          <w:bCs/>
          <w:i/>
          <w:iCs/>
          <w:sz w:val="28"/>
          <w:szCs w:val="28"/>
        </w:rPr>
      </w:pPr>
      <w:r w:rsidRPr="002D1EB9">
        <w:rPr>
          <w:b/>
          <w:bCs/>
          <w:i/>
          <w:iCs/>
          <w:sz w:val="28"/>
          <w:szCs w:val="28"/>
        </w:rPr>
        <w:t xml:space="preserve">  </w:t>
      </w:r>
      <w:r w:rsidR="333FC867" w:rsidRPr="002D1EB9">
        <w:rPr>
          <w:b/>
          <w:bCs/>
          <w:i/>
          <w:iCs/>
          <w:sz w:val="28"/>
          <w:szCs w:val="28"/>
        </w:rPr>
        <w:t>5.</w:t>
      </w:r>
      <w:r w:rsidR="34E7764E" w:rsidRPr="002D1EB9">
        <w:rPr>
          <w:b/>
          <w:bCs/>
          <w:i/>
          <w:iCs/>
          <w:sz w:val="28"/>
          <w:szCs w:val="28"/>
        </w:rPr>
        <w:t xml:space="preserve">PLAN BRIGE ŠKOLE </w:t>
      </w:r>
      <w:r w:rsidR="005A4DC2" w:rsidRPr="002D1EB9">
        <w:rPr>
          <w:b/>
          <w:bCs/>
          <w:i/>
          <w:iCs/>
          <w:sz w:val="28"/>
          <w:szCs w:val="28"/>
        </w:rPr>
        <w:t>ZAZDRAVSTVENO</w:t>
      </w:r>
      <w:r w:rsidR="34E7764E" w:rsidRPr="002D1EB9">
        <w:rPr>
          <w:b/>
          <w:bCs/>
          <w:i/>
          <w:iCs/>
          <w:sz w:val="28"/>
          <w:szCs w:val="28"/>
        </w:rPr>
        <w:t>-</w:t>
      </w:r>
      <w:r w:rsidR="005A4DC2" w:rsidRPr="002D1EB9">
        <w:rPr>
          <w:b/>
          <w:bCs/>
          <w:i/>
          <w:iCs/>
          <w:sz w:val="28"/>
          <w:szCs w:val="28"/>
        </w:rPr>
        <w:t>SOCIJALNU I EKOLOŠKU ZAŠTITU UČENIKA</w:t>
      </w:r>
    </w:p>
    <w:p w:rsidR="005A4DC2" w:rsidRPr="002D67CC" w:rsidRDefault="005A4DC2" w:rsidP="0CF0E273">
      <w:pPr>
        <w:jc w:val="both"/>
        <w:rPr>
          <w:b/>
          <w:bCs/>
          <w:i/>
          <w:iCs/>
          <w:color w:val="FF0000"/>
          <w:sz w:val="28"/>
          <w:szCs w:val="28"/>
          <w:u w:val="single"/>
          <w:lang w:val="hr-HR"/>
        </w:rPr>
      </w:pPr>
    </w:p>
    <w:p w:rsidR="00C73D13" w:rsidRPr="004D5728" w:rsidRDefault="00C73D13" w:rsidP="00C73D13">
      <w:pPr>
        <w:rPr>
          <w:sz w:val="24"/>
          <w:szCs w:val="24"/>
        </w:rPr>
      </w:pPr>
      <w:r w:rsidRPr="004D5728">
        <w:rPr>
          <w:sz w:val="24"/>
          <w:szCs w:val="24"/>
        </w:rPr>
        <w:t xml:space="preserve">Preventivna i specifična zdravstvena zaštita školske djece i mladeži su u nadležnosti liječnika specijaliste za školsku i sveučilišnu medicinu. Kao liječnik nadležan za vašu </w:t>
      </w:r>
      <w:r w:rsidRPr="004D5728">
        <w:rPr>
          <w:sz w:val="24"/>
          <w:szCs w:val="24"/>
        </w:rPr>
        <w:lastRenderedPageBreak/>
        <w:t>školu želim Vas upoznati sa programom preventivnih mjera i aktivnosti koje će se provoditi tijekom ove školske godine (2019/2020):</w:t>
      </w:r>
    </w:p>
    <w:p w:rsidR="00C73D13" w:rsidRPr="004D5728" w:rsidRDefault="00C73D13" w:rsidP="00C73D13">
      <w:pPr>
        <w:rPr>
          <w:sz w:val="24"/>
          <w:szCs w:val="24"/>
        </w:rPr>
      </w:pPr>
    </w:p>
    <w:p w:rsidR="00C73D13" w:rsidRPr="004D5728" w:rsidRDefault="00C73D13" w:rsidP="00D25CFB">
      <w:pPr>
        <w:numPr>
          <w:ilvl w:val="0"/>
          <w:numId w:val="36"/>
        </w:numPr>
        <w:rPr>
          <w:b/>
          <w:sz w:val="24"/>
          <w:szCs w:val="24"/>
        </w:rPr>
      </w:pPr>
      <w:r w:rsidRPr="004D5728">
        <w:rPr>
          <w:b/>
          <w:sz w:val="24"/>
          <w:szCs w:val="24"/>
        </w:rPr>
        <w:t xml:space="preserve">Cijepljenje i docjepljivanje učenika </w:t>
      </w:r>
    </w:p>
    <w:p w:rsidR="00C73D13" w:rsidRPr="004D5728" w:rsidRDefault="00C73D13" w:rsidP="00C73D13">
      <w:pPr>
        <w:ind w:left="360"/>
        <w:rPr>
          <w:sz w:val="24"/>
          <w:szCs w:val="24"/>
        </w:rPr>
      </w:pPr>
      <w:r w:rsidRPr="004D5728">
        <w:rPr>
          <w:sz w:val="24"/>
          <w:szCs w:val="24"/>
        </w:rPr>
        <w:t>Provodi se prema obaveznom kalendaru cijepljenja za tekuću godinu:</w:t>
      </w:r>
    </w:p>
    <w:p w:rsidR="00C73D13" w:rsidRPr="004D5728" w:rsidRDefault="00C73D13" w:rsidP="00C73D13">
      <w:pPr>
        <w:ind w:left="360"/>
        <w:rPr>
          <w:sz w:val="24"/>
          <w:szCs w:val="24"/>
        </w:rPr>
      </w:pPr>
      <w:r w:rsidRPr="004D5728">
        <w:rPr>
          <w:b/>
          <w:sz w:val="24"/>
          <w:szCs w:val="24"/>
        </w:rPr>
        <w:t>Prvi razredi osnovne škole</w:t>
      </w:r>
      <w:r w:rsidRPr="004D5728">
        <w:rPr>
          <w:sz w:val="24"/>
          <w:szCs w:val="24"/>
        </w:rPr>
        <w:t>-  cijepljenje  protiv ospica, rubeole, zaušnjaka (MMR) prilikom upisa u prvi razred, i protiv dječje paralize (IPV).</w:t>
      </w:r>
    </w:p>
    <w:p w:rsidR="00C73D13" w:rsidRPr="004D5728" w:rsidRDefault="00C73D13" w:rsidP="00C73D13">
      <w:pPr>
        <w:ind w:firstLine="360"/>
        <w:rPr>
          <w:sz w:val="24"/>
          <w:szCs w:val="24"/>
        </w:rPr>
      </w:pPr>
      <w:r w:rsidRPr="004D5728">
        <w:rPr>
          <w:b/>
          <w:sz w:val="24"/>
          <w:szCs w:val="24"/>
        </w:rPr>
        <w:t>Osmi razred osnovne škole</w:t>
      </w:r>
      <w:r w:rsidRPr="004D5728">
        <w:rPr>
          <w:sz w:val="24"/>
          <w:szCs w:val="24"/>
        </w:rPr>
        <w:t xml:space="preserve"> - cijepljenje protiv difterije, tetanusa (DI+TE) i dječje paralize (IPV).</w:t>
      </w:r>
    </w:p>
    <w:p w:rsidR="00C73D13" w:rsidRPr="004D5728" w:rsidRDefault="30047D5B" w:rsidP="28D9041D">
      <w:pPr>
        <w:rPr>
          <w:sz w:val="24"/>
          <w:szCs w:val="24"/>
        </w:rPr>
      </w:pPr>
      <w:r w:rsidRPr="004D5728">
        <w:rPr>
          <w:sz w:val="24"/>
          <w:szCs w:val="24"/>
        </w:rPr>
        <w:t>Prije pr</w:t>
      </w:r>
    </w:p>
    <w:p w:rsidR="00C73D13" w:rsidRPr="004D5728" w:rsidRDefault="30047D5B" w:rsidP="28D9041D">
      <w:pPr>
        <w:ind w:left="360"/>
        <w:rPr>
          <w:sz w:val="24"/>
          <w:szCs w:val="24"/>
        </w:rPr>
      </w:pPr>
      <w:r w:rsidRPr="004D5728">
        <w:rPr>
          <w:sz w:val="24"/>
          <w:szCs w:val="24"/>
        </w:rPr>
        <w:t>ovedbe cijepljenja škola će biti obaviještena najmanje tjedan dana ranije, te je dužna obavijestiti roditelje, a učenici donijeti „ISKAZNICU CIJEPLJENJA“</w:t>
      </w:r>
    </w:p>
    <w:p w:rsidR="00C73D13" w:rsidRPr="004D5728" w:rsidRDefault="00C73D13" w:rsidP="00C73D13">
      <w:pPr>
        <w:rPr>
          <w:sz w:val="24"/>
          <w:szCs w:val="24"/>
        </w:rPr>
      </w:pPr>
    </w:p>
    <w:p w:rsidR="00C73D13" w:rsidRPr="004D5728" w:rsidRDefault="00C73D13" w:rsidP="00D25CFB">
      <w:pPr>
        <w:numPr>
          <w:ilvl w:val="0"/>
          <w:numId w:val="36"/>
        </w:numPr>
        <w:rPr>
          <w:sz w:val="24"/>
          <w:szCs w:val="24"/>
        </w:rPr>
      </w:pPr>
      <w:r w:rsidRPr="004D5728">
        <w:rPr>
          <w:b/>
          <w:sz w:val="24"/>
          <w:szCs w:val="24"/>
        </w:rPr>
        <w:t>Sistematskim pregledima</w:t>
      </w:r>
      <w:r w:rsidRPr="004D5728">
        <w:rPr>
          <w:sz w:val="24"/>
          <w:szCs w:val="24"/>
        </w:rPr>
        <w:t xml:space="preserve"> obuhvaćeni su učenici </w:t>
      </w:r>
      <w:r w:rsidRPr="004D5728">
        <w:rPr>
          <w:b/>
          <w:sz w:val="24"/>
          <w:szCs w:val="24"/>
        </w:rPr>
        <w:t>petih i osmih</w:t>
      </w:r>
      <w:r w:rsidRPr="004D5728">
        <w:rPr>
          <w:sz w:val="24"/>
          <w:szCs w:val="24"/>
        </w:rPr>
        <w:t xml:space="preserve"> razreda OŠ</w:t>
      </w:r>
    </w:p>
    <w:p w:rsidR="00C73D13" w:rsidRPr="004D5728" w:rsidRDefault="00C73D13" w:rsidP="00C73D13">
      <w:pPr>
        <w:ind w:left="360"/>
        <w:rPr>
          <w:sz w:val="24"/>
          <w:szCs w:val="24"/>
        </w:rPr>
      </w:pPr>
      <w:r w:rsidRPr="004D5728">
        <w:rPr>
          <w:sz w:val="24"/>
          <w:szCs w:val="24"/>
        </w:rPr>
        <w:t>Oni će se provoditi po dogovoru, prije provedbe škola će biti obaviještena najmanje tjedan dana ranije, te je dužna obavijestiti roditelje, a učenici donijeti zdravstvenu iskaznicu.</w:t>
      </w:r>
    </w:p>
    <w:p w:rsidR="00C73D13" w:rsidRPr="004D5728" w:rsidRDefault="00C73D13" w:rsidP="00C73D13">
      <w:pPr>
        <w:rPr>
          <w:sz w:val="24"/>
          <w:szCs w:val="24"/>
        </w:rPr>
      </w:pPr>
    </w:p>
    <w:p w:rsidR="00C73D13" w:rsidRPr="004D5728" w:rsidRDefault="00C73D13" w:rsidP="00D25CFB">
      <w:pPr>
        <w:pStyle w:val="Odlomakpopisa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4D5728">
        <w:rPr>
          <w:rFonts w:ascii="Times New Roman" w:hAnsi="Times New Roman"/>
          <w:b/>
          <w:sz w:val="24"/>
          <w:szCs w:val="24"/>
        </w:rPr>
        <w:t>Samostalni skrininzi</w:t>
      </w:r>
      <w:r w:rsidRPr="004D5728">
        <w:rPr>
          <w:rFonts w:ascii="Times New Roman" w:hAnsi="Times New Roman"/>
          <w:sz w:val="24"/>
          <w:szCs w:val="24"/>
        </w:rPr>
        <w:t xml:space="preserve">obuhvaćeni su učenici </w:t>
      </w:r>
      <w:r w:rsidRPr="004D5728">
        <w:rPr>
          <w:rFonts w:ascii="Times New Roman" w:hAnsi="Times New Roman"/>
          <w:b/>
          <w:sz w:val="24"/>
          <w:szCs w:val="24"/>
        </w:rPr>
        <w:t xml:space="preserve">trećih </w:t>
      </w:r>
      <w:r w:rsidRPr="004D5728">
        <w:rPr>
          <w:rFonts w:ascii="Times New Roman" w:hAnsi="Times New Roman"/>
          <w:sz w:val="24"/>
          <w:szCs w:val="24"/>
        </w:rPr>
        <w:t>(vid, vid na boje, rast i razvoj)</w:t>
      </w:r>
      <w:r w:rsidRPr="004D5728">
        <w:rPr>
          <w:rFonts w:ascii="Times New Roman" w:hAnsi="Times New Roman"/>
          <w:b/>
          <w:sz w:val="24"/>
          <w:szCs w:val="24"/>
        </w:rPr>
        <w:t xml:space="preserve">  šestih </w:t>
      </w:r>
      <w:r w:rsidRPr="004D5728">
        <w:rPr>
          <w:rFonts w:ascii="Times New Roman" w:hAnsi="Times New Roman"/>
          <w:sz w:val="24"/>
          <w:szCs w:val="24"/>
        </w:rPr>
        <w:t xml:space="preserve">razreda (rast i razvoj i pregled kralježnice-skolioza)i </w:t>
      </w:r>
      <w:r w:rsidRPr="004D5728">
        <w:rPr>
          <w:rFonts w:ascii="Times New Roman" w:hAnsi="Times New Roman"/>
          <w:b/>
          <w:sz w:val="24"/>
          <w:szCs w:val="24"/>
        </w:rPr>
        <w:t>sedmih</w:t>
      </w:r>
      <w:r w:rsidRPr="004D5728">
        <w:rPr>
          <w:rFonts w:ascii="Times New Roman" w:hAnsi="Times New Roman"/>
          <w:sz w:val="24"/>
          <w:szCs w:val="24"/>
        </w:rPr>
        <w:t xml:space="preserve"> razreda (sluh) OŠ.</w:t>
      </w:r>
    </w:p>
    <w:p w:rsidR="00C73D13" w:rsidRPr="004D5728" w:rsidRDefault="00C73D13" w:rsidP="00C73D1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 w:rsidRPr="004D5728">
        <w:rPr>
          <w:rFonts w:ascii="Times New Roman" w:hAnsi="Times New Roman"/>
          <w:sz w:val="24"/>
          <w:szCs w:val="24"/>
        </w:rPr>
        <w:t>Oni će se provoditi po dogovoru, prije provedbe škola će biti obaviještena najmanje tri dana ranije, te je dužna obavijestiti roditelje, a učenici donijeti zdravstvenu iskaznicu.</w:t>
      </w:r>
    </w:p>
    <w:p w:rsidR="00C73D13" w:rsidRPr="004D5728" w:rsidRDefault="00C73D13" w:rsidP="00C73D13">
      <w:pPr>
        <w:rPr>
          <w:sz w:val="24"/>
          <w:szCs w:val="24"/>
        </w:rPr>
      </w:pPr>
    </w:p>
    <w:p w:rsidR="00C73D13" w:rsidRPr="004D5728" w:rsidRDefault="00C73D13" w:rsidP="00D25CFB">
      <w:pPr>
        <w:numPr>
          <w:ilvl w:val="0"/>
          <w:numId w:val="36"/>
        </w:numPr>
        <w:rPr>
          <w:sz w:val="24"/>
          <w:szCs w:val="24"/>
        </w:rPr>
      </w:pPr>
      <w:r w:rsidRPr="004D5728">
        <w:rPr>
          <w:b/>
          <w:sz w:val="24"/>
          <w:szCs w:val="24"/>
        </w:rPr>
        <w:t>Namjenski pregledi</w:t>
      </w:r>
      <w:r w:rsidRPr="004D5728">
        <w:rPr>
          <w:sz w:val="24"/>
          <w:szCs w:val="24"/>
        </w:rPr>
        <w:t xml:space="preserve"> se provode prije upisa u đački ili studentski dom, prije školskih športskih natjecanja, izleta i dr. </w:t>
      </w:r>
    </w:p>
    <w:p w:rsidR="00C73D13" w:rsidRPr="004D5728" w:rsidRDefault="00C73D13" w:rsidP="00C73D13">
      <w:pPr>
        <w:rPr>
          <w:b/>
          <w:sz w:val="24"/>
          <w:szCs w:val="24"/>
        </w:rPr>
      </w:pPr>
    </w:p>
    <w:p w:rsidR="00C73D13" w:rsidRPr="004D5728" w:rsidRDefault="00C73D13" w:rsidP="00D25CFB">
      <w:pPr>
        <w:numPr>
          <w:ilvl w:val="0"/>
          <w:numId w:val="36"/>
        </w:numPr>
        <w:rPr>
          <w:sz w:val="24"/>
          <w:szCs w:val="24"/>
        </w:rPr>
      </w:pPr>
      <w:r w:rsidRPr="004D5728">
        <w:rPr>
          <w:b/>
          <w:sz w:val="24"/>
          <w:szCs w:val="24"/>
        </w:rPr>
        <w:t>Zdravstveni odgoj</w:t>
      </w:r>
      <w:r w:rsidRPr="004D5728">
        <w:rPr>
          <w:sz w:val="24"/>
          <w:szCs w:val="24"/>
        </w:rPr>
        <w:t xml:space="preserve"> se provodi kontinuirano, u sklopu sistematskih pregleda, te prilikom posjete školi. Otvoreni smo za bilo koji vid suradnje sa stručnim timom škole, na zahtjev i po potrebi učenika i roditelja kao i za dodatne aktivnosti i programe kojima je cilj unapređenje zdravlja, prevencija bolesti, rizičnih oblika ponašanja i drugo.</w:t>
      </w:r>
    </w:p>
    <w:p w:rsidR="00C73D13" w:rsidRPr="004D5728" w:rsidRDefault="00C73D13" w:rsidP="00C73D13">
      <w:pPr>
        <w:pStyle w:val="Odlomakpopisa"/>
        <w:rPr>
          <w:rFonts w:ascii="Times New Roman" w:hAnsi="Times New Roman"/>
          <w:sz w:val="24"/>
          <w:szCs w:val="24"/>
        </w:rPr>
      </w:pPr>
    </w:p>
    <w:p w:rsidR="00C73D13" w:rsidRPr="004D5728" w:rsidRDefault="00C73D13" w:rsidP="0CF0E273">
      <w:pPr>
        <w:numPr>
          <w:ilvl w:val="0"/>
          <w:numId w:val="36"/>
        </w:numPr>
        <w:rPr>
          <w:sz w:val="24"/>
          <w:szCs w:val="24"/>
        </w:rPr>
      </w:pPr>
      <w:r w:rsidRPr="004D5728">
        <w:rPr>
          <w:b/>
          <w:bCs/>
          <w:sz w:val="24"/>
          <w:szCs w:val="24"/>
        </w:rPr>
        <w:t>Stručni rad sa školskim timovima</w:t>
      </w:r>
      <w:r w:rsidRPr="004D5728">
        <w:rPr>
          <w:sz w:val="24"/>
          <w:szCs w:val="24"/>
        </w:rPr>
        <w:t xml:space="preserve"> (praćenje djece sa specifičnim poteškoćama, oslobađanje od nastave tjelesnog odgoja-rad u timu s profesorom TZK…)</w:t>
      </w:r>
    </w:p>
    <w:p w:rsidR="00C73D13" w:rsidRPr="004D5728" w:rsidRDefault="00C73D13" w:rsidP="00C73D13">
      <w:pPr>
        <w:pStyle w:val="Odlomakpopisa"/>
        <w:rPr>
          <w:rFonts w:ascii="Times New Roman" w:hAnsi="Times New Roman"/>
          <w:sz w:val="24"/>
          <w:szCs w:val="24"/>
        </w:rPr>
      </w:pPr>
    </w:p>
    <w:p w:rsidR="00C73D13" w:rsidRPr="004D5728" w:rsidRDefault="00C73D13" w:rsidP="00D25CFB">
      <w:pPr>
        <w:numPr>
          <w:ilvl w:val="0"/>
          <w:numId w:val="36"/>
        </w:numPr>
        <w:rPr>
          <w:sz w:val="24"/>
          <w:szCs w:val="24"/>
        </w:rPr>
      </w:pPr>
      <w:r w:rsidRPr="004D5728">
        <w:rPr>
          <w:b/>
          <w:sz w:val="24"/>
          <w:szCs w:val="24"/>
        </w:rPr>
        <w:t>Savjetovališni rad</w:t>
      </w:r>
      <w:r w:rsidRPr="004D5728">
        <w:rPr>
          <w:sz w:val="24"/>
          <w:szCs w:val="24"/>
        </w:rPr>
        <w:t xml:space="preserve"> za učenike, roditelje i profesore</w:t>
      </w:r>
    </w:p>
    <w:p w:rsidR="00487B05" w:rsidRDefault="00487B05" w:rsidP="00312C46">
      <w:pPr>
        <w:jc w:val="both"/>
        <w:rPr>
          <w:sz w:val="24"/>
          <w:lang w:val="hr-HR"/>
        </w:rPr>
      </w:pPr>
    </w:p>
    <w:p w:rsidR="002D67CC" w:rsidRPr="002D67CC" w:rsidRDefault="002D67CC" w:rsidP="00312C46">
      <w:pPr>
        <w:jc w:val="both"/>
        <w:rPr>
          <w:sz w:val="24"/>
          <w:lang w:val="hr-HR"/>
        </w:rPr>
      </w:pPr>
    </w:p>
    <w:p w:rsidR="00487B05" w:rsidRPr="002D67CC" w:rsidRDefault="00487B05" w:rsidP="00312C46">
      <w:pPr>
        <w:jc w:val="both"/>
        <w:rPr>
          <w:sz w:val="24"/>
          <w:lang w:val="hr-HR"/>
        </w:rPr>
      </w:pPr>
    </w:p>
    <w:p w:rsidR="007910F5" w:rsidRPr="002D1EB9" w:rsidRDefault="14C5A471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PREHRANA</w:t>
      </w:r>
    </w:p>
    <w:p w:rsidR="005A4DC2" w:rsidRPr="002D67CC" w:rsidRDefault="005A4DC2" w:rsidP="005A4DC2">
      <w:pPr>
        <w:jc w:val="both"/>
        <w:rPr>
          <w:b/>
          <w:i/>
          <w:color w:val="FF0000"/>
          <w:sz w:val="24"/>
          <w:u w:val="single"/>
          <w:lang w:val="hr-HR"/>
        </w:rPr>
      </w:pPr>
    </w:p>
    <w:p w:rsidR="00543795" w:rsidRPr="002D67CC" w:rsidRDefault="005A4DC2" w:rsidP="77420DD8">
      <w:pPr>
        <w:outlineLvl w:val="0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Prehran</w:t>
      </w:r>
      <w:r w:rsidR="0087268D" w:rsidRPr="002D67CC">
        <w:rPr>
          <w:sz w:val="24"/>
          <w:szCs w:val="24"/>
          <w:lang w:val="hr-HR"/>
        </w:rPr>
        <w:t>a je</w:t>
      </w:r>
      <w:r w:rsidRPr="002D67CC">
        <w:rPr>
          <w:sz w:val="24"/>
          <w:szCs w:val="24"/>
          <w:lang w:val="hr-HR"/>
        </w:rPr>
        <w:t xml:space="preserve"> organizira</w:t>
      </w:r>
      <w:r w:rsidR="00D01699" w:rsidRPr="002D67CC">
        <w:rPr>
          <w:sz w:val="24"/>
          <w:szCs w:val="24"/>
          <w:lang w:val="hr-HR"/>
        </w:rPr>
        <w:t xml:space="preserve">na za </w:t>
      </w:r>
      <w:r w:rsidR="35A43690" w:rsidRPr="002D67CC">
        <w:rPr>
          <w:sz w:val="24"/>
          <w:szCs w:val="24"/>
          <w:lang w:val="hr-HR"/>
        </w:rPr>
        <w:t>70</w:t>
      </w:r>
      <w:r w:rsidRPr="002D67CC">
        <w:rPr>
          <w:sz w:val="24"/>
          <w:szCs w:val="24"/>
          <w:lang w:val="hr-HR"/>
        </w:rPr>
        <w:t xml:space="preserve"> učenika</w:t>
      </w:r>
      <w:r w:rsidR="00A63F91" w:rsidRPr="002D67CC">
        <w:rPr>
          <w:sz w:val="24"/>
          <w:szCs w:val="24"/>
          <w:lang w:val="hr-HR"/>
        </w:rPr>
        <w:t xml:space="preserve"> u M</w:t>
      </w:r>
      <w:r w:rsidR="0087268D" w:rsidRPr="002D67CC">
        <w:rPr>
          <w:sz w:val="24"/>
          <w:szCs w:val="24"/>
          <w:lang w:val="hr-HR"/>
        </w:rPr>
        <w:t>atičnoj školi</w:t>
      </w:r>
      <w:r w:rsidR="003D430A" w:rsidRPr="002D67CC">
        <w:rPr>
          <w:sz w:val="24"/>
          <w:szCs w:val="24"/>
          <w:lang w:val="hr-HR"/>
        </w:rPr>
        <w:t>.</w:t>
      </w:r>
    </w:p>
    <w:p w:rsidR="6593C9DC" w:rsidRPr="002D67CC" w:rsidRDefault="6593C9DC" w:rsidP="6593C9DC">
      <w:pPr>
        <w:outlineLvl w:val="0"/>
        <w:rPr>
          <w:b/>
          <w:bCs/>
          <w:i/>
          <w:iCs/>
          <w:color w:val="FF0000"/>
          <w:sz w:val="24"/>
          <w:szCs w:val="24"/>
          <w:lang w:val="hr-HR"/>
        </w:rPr>
      </w:pPr>
    </w:p>
    <w:p w:rsidR="6593C9DC" w:rsidRPr="002D1EB9" w:rsidRDefault="6593C9DC" w:rsidP="6593C9DC">
      <w:pPr>
        <w:outlineLvl w:val="0"/>
        <w:rPr>
          <w:b/>
          <w:bCs/>
          <w:i/>
          <w:iCs/>
          <w:sz w:val="24"/>
          <w:szCs w:val="24"/>
          <w:lang w:val="hr-HR"/>
        </w:rPr>
      </w:pPr>
    </w:p>
    <w:p w:rsidR="6593C9DC" w:rsidRPr="002D1EB9" w:rsidRDefault="6593C9DC" w:rsidP="6593C9DC">
      <w:pPr>
        <w:outlineLvl w:val="0"/>
        <w:rPr>
          <w:b/>
          <w:bCs/>
          <w:i/>
          <w:iCs/>
          <w:sz w:val="24"/>
          <w:szCs w:val="24"/>
          <w:lang w:val="hr-HR"/>
        </w:rPr>
      </w:pPr>
    </w:p>
    <w:p w:rsidR="00D350A2" w:rsidRDefault="295D595A" w:rsidP="28D9041D">
      <w:pPr>
        <w:outlineLvl w:val="0"/>
        <w:rPr>
          <w:b/>
          <w:bCs/>
          <w:i/>
          <w:iCs/>
          <w:sz w:val="24"/>
          <w:szCs w:val="24"/>
          <w:lang w:val="hr-HR"/>
        </w:rPr>
      </w:pPr>
      <w:r w:rsidRPr="002D1EB9">
        <w:rPr>
          <w:b/>
          <w:bCs/>
          <w:i/>
          <w:iCs/>
          <w:sz w:val="24"/>
          <w:szCs w:val="24"/>
          <w:lang w:val="hr-HR"/>
        </w:rPr>
        <w:t>PRIJEVOZ</w:t>
      </w:r>
    </w:p>
    <w:p w:rsidR="002D1EB9" w:rsidRPr="002D1EB9" w:rsidRDefault="002D1EB9" w:rsidP="28D9041D">
      <w:pPr>
        <w:outlineLvl w:val="0"/>
        <w:rPr>
          <w:sz w:val="24"/>
          <w:szCs w:val="24"/>
          <w:lang w:val="hr-HR"/>
        </w:rPr>
      </w:pPr>
    </w:p>
    <w:p w:rsidR="00D350A2" w:rsidRPr="002D1EB9" w:rsidRDefault="295D595A" w:rsidP="748DB405">
      <w:pPr>
        <w:outlineLvl w:val="0"/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P</w:t>
      </w:r>
      <w:r w:rsidR="005A4DC2" w:rsidRPr="002D1EB9">
        <w:rPr>
          <w:sz w:val="24"/>
          <w:szCs w:val="24"/>
          <w:lang w:val="hr-HR"/>
        </w:rPr>
        <w:t>rijevoz</w:t>
      </w:r>
      <w:r w:rsidR="56BF8C27" w:rsidRPr="002D1EB9">
        <w:rPr>
          <w:sz w:val="24"/>
          <w:szCs w:val="24"/>
          <w:lang w:val="hr-HR"/>
        </w:rPr>
        <w:t xml:space="preserve"> ove godine koristi 11</w:t>
      </w:r>
      <w:r w:rsidR="39C7F4FC" w:rsidRPr="002D1EB9">
        <w:rPr>
          <w:sz w:val="24"/>
          <w:szCs w:val="24"/>
          <w:lang w:val="hr-HR"/>
        </w:rPr>
        <w:t>5</w:t>
      </w:r>
      <w:r w:rsidR="56BF8C27" w:rsidRPr="002D1EB9">
        <w:rPr>
          <w:sz w:val="24"/>
          <w:szCs w:val="24"/>
          <w:lang w:val="hr-HR"/>
        </w:rPr>
        <w:t xml:space="preserve"> </w:t>
      </w:r>
      <w:r w:rsidR="005A4DC2" w:rsidRPr="002D1EB9">
        <w:rPr>
          <w:sz w:val="24"/>
          <w:szCs w:val="24"/>
          <w:lang w:val="hr-HR"/>
        </w:rPr>
        <w:t>učenik</w:t>
      </w:r>
      <w:r w:rsidR="3079544D" w:rsidRPr="002D1EB9">
        <w:rPr>
          <w:sz w:val="24"/>
          <w:szCs w:val="24"/>
          <w:lang w:val="hr-HR"/>
        </w:rPr>
        <w:t>a</w:t>
      </w:r>
      <w:r w:rsidR="005A4DC2" w:rsidRPr="002D1EB9">
        <w:rPr>
          <w:sz w:val="24"/>
          <w:szCs w:val="24"/>
          <w:lang w:val="hr-HR"/>
        </w:rPr>
        <w:t>.</w:t>
      </w:r>
    </w:p>
    <w:p w:rsidR="006707B2" w:rsidRPr="002D1EB9" w:rsidRDefault="00D350A2" w:rsidP="00AD0D22">
      <w:pPr>
        <w:outlineLvl w:val="0"/>
        <w:rPr>
          <w:b/>
          <w:i/>
          <w:sz w:val="28"/>
          <w:szCs w:val="28"/>
          <w:u w:val="single"/>
          <w:lang w:val="hr-HR"/>
        </w:rPr>
      </w:pPr>
      <w:r w:rsidRPr="002D1EB9">
        <w:rPr>
          <w:sz w:val="24"/>
          <w:szCs w:val="24"/>
          <w:lang w:val="hr-HR"/>
        </w:rPr>
        <w:lastRenderedPageBreak/>
        <w:t>Prijevoznik je Liburnija, s kojom  Osnivač ima sklopljen glavni Ugovor o prijevozu  i  godinama  osigurava prijevoz učenika. Školama, prema broju učenika  i relacijama,   dostavlj</w:t>
      </w:r>
      <w:r w:rsidR="0079455C" w:rsidRPr="002D1EB9">
        <w:rPr>
          <w:sz w:val="24"/>
          <w:szCs w:val="24"/>
          <w:lang w:val="hr-HR"/>
        </w:rPr>
        <w:t>aju  podatke  za svaku šk. god.</w:t>
      </w:r>
      <w:r w:rsidRPr="002D1EB9">
        <w:rPr>
          <w:sz w:val="24"/>
          <w:szCs w:val="24"/>
          <w:lang w:val="hr-HR"/>
        </w:rPr>
        <w:t>,  s ravnatel</w:t>
      </w:r>
      <w:r w:rsidR="0079455C" w:rsidRPr="002D1EB9">
        <w:rPr>
          <w:sz w:val="24"/>
          <w:szCs w:val="24"/>
          <w:lang w:val="hr-HR"/>
        </w:rPr>
        <w:t xml:space="preserve">jima potpisuju Ugovor temeljem </w:t>
      </w:r>
      <w:r w:rsidRPr="002D1EB9">
        <w:rPr>
          <w:sz w:val="24"/>
          <w:szCs w:val="24"/>
          <w:lang w:val="hr-HR"/>
        </w:rPr>
        <w:t>uputa  Osnivača.</w:t>
      </w:r>
    </w:p>
    <w:p w:rsidR="006707B2" w:rsidRPr="002D1EB9" w:rsidRDefault="006707B2" w:rsidP="005A4DC2">
      <w:pPr>
        <w:jc w:val="both"/>
        <w:rPr>
          <w:b/>
          <w:i/>
          <w:sz w:val="28"/>
          <w:szCs w:val="28"/>
          <w:u w:val="single"/>
          <w:lang w:val="hr-HR"/>
        </w:rPr>
      </w:pPr>
    </w:p>
    <w:p w:rsidR="005A4DC2" w:rsidRDefault="005A4DC2" w:rsidP="6593C9DC">
      <w:pPr>
        <w:jc w:val="both"/>
        <w:rPr>
          <w:b/>
          <w:i/>
          <w:sz w:val="28"/>
          <w:szCs w:val="28"/>
          <w:u w:val="single"/>
          <w:lang w:val="hr-HR"/>
        </w:rPr>
      </w:pPr>
    </w:p>
    <w:p w:rsidR="004D5728" w:rsidRDefault="004D5728" w:rsidP="6593C9DC">
      <w:pPr>
        <w:jc w:val="both"/>
        <w:rPr>
          <w:b/>
          <w:i/>
          <w:sz w:val="28"/>
          <w:szCs w:val="28"/>
          <w:u w:val="single"/>
          <w:lang w:val="hr-HR"/>
        </w:rPr>
      </w:pPr>
    </w:p>
    <w:p w:rsidR="004D5728" w:rsidRPr="002D1EB9" w:rsidRDefault="004D5728" w:rsidP="6593C9DC">
      <w:pPr>
        <w:jc w:val="both"/>
        <w:rPr>
          <w:b/>
          <w:bCs/>
          <w:i/>
          <w:iCs/>
          <w:sz w:val="28"/>
          <w:szCs w:val="28"/>
          <w:lang w:val="hr-HR"/>
        </w:rPr>
      </w:pPr>
    </w:p>
    <w:p w:rsidR="005A4DC2" w:rsidRPr="002D1EB9" w:rsidRDefault="005A4DC2" w:rsidP="6593C9DC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5.1. ŠPP</w:t>
      </w:r>
    </w:p>
    <w:p w:rsidR="005A4DC2" w:rsidRPr="002D1EB9" w:rsidRDefault="005A4DC2" w:rsidP="005A4DC2">
      <w:pPr>
        <w:jc w:val="both"/>
        <w:rPr>
          <w:sz w:val="32"/>
          <w:szCs w:val="32"/>
          <w:lang w:val="hr-HR"/>
        </w:rPr>
      </w:pPr>
    </w:p>
    <w:p w:rsidR="005A4DC2" w:rsidRPr="002D1EB9" w:rsidRDefault="005A4DC2" w:rsidP="28D9041D">
      <w:pPr>
        <w:pStyle w:val="Obiniteks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1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Š</w:t>
      </w:r>
      <w:r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KOLSKI </w:t>
      </w:r>
      <w:r w:rsidR="00AD0D22"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1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</w:t>
      </w:r>
      <w:r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ROGRAM </w:t>
      </w:r>
      <w:r w:rsidR="00AD0D22"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1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P</w:t>
      </w:r>
      <w:r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REVENCIJE </w:t>
      </w:r>
      <w:r w:rsidR="00AD0D22"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D1EB9">
        <w:rPr>
          <w:rFonts w:ascii="Times New Roman" w:hAnsi="Times New Roman" w:cs="Times New Roman"/>
          <w:b/>
          <w:bCs/>
          <w:i/>
          <w:iCs/>
          <w:sz w:val="36"/>
          <w:szCs w:val="36"/>
        </w:rPr>
        <w:t>O</w:t>
      </w:r>
      <w:r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VISNOSTI  </w:t>
      </w:r>
      <w:r w:rsidRPr="002D1E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(ŠPPO )</w:t>
      </w:r>
      <w:r w:rsidR="7E6F89CA"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 ŠK.G. 20</w:t>
      </w:r>
      <w:r w:rsidR="53977089"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20./21</w:t>
      </w:r>
      <w:r w:rsidR="5F70D038"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2D1E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HODOGRAM AKTIVNOSTI</w:t>
      </w:r>
      <w:r w:rsidRPr="002D1EB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5A4DC2" w:rsidRPr="002D67CC" w:rsidRDefault="005A4DC2" w:rsidP="009C6593">
      <w:pPr>
        <w:pStyle w:val="Obinitekst"/>
        <w:ind w:right="113"/>
        <w:rPr>
          <w:rFonts w:ascii="Times New Roman" w:hAnsi="Times New Roman" w:cs="Times New Roman"/>
          <w:b/>
          <w:bCs/>
          <w:i/>
          <w:color w:val="FF0000"/>
          <w:sz w:val="24"/>
          <w:szCs w:val="24"/>
          <w:u w:val="single"/>
        </w:rPr>
        <w:sectPr w:rsidR="005A4DC2" w:rsidRPr="002D67CC" w:rsidSect="006B224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 w:code="9"/>
          <w:pgMar w:top="1418" w:right="1418" w:bottom="1134" w:left="1701" w:header="720" w:footer="720" w:gutter="0"/>
          <w:pgNumType w:start="1"/>
          <w:cols w:space="720"/>
          <w:docGrid w:linePitch="272"/>
        </w:sect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835"/>
        <w:gridCol w:w="997"/>
        <w:gridCol w:w="2121"/>
        <w:gridCol w:w="1559"/>
        <w:gridCol w:w="1560"/>
        <w:gridCol w:w="1417"/>
        <w:gridCol w:w="2835"/>
      </w:tblGrid>
      <w:tr w:rsidR="005A4DC2" w:rsidRPr="002D67CC" w:rsidTr="00277D19">
        <w:trPr>
          <w:cantSplit/>
          <w:trHeight w:val="1134"/>
        </w:trPr>
        <w:tc>
          <w:tcPr>
            <w:tcW w:w="568" w:type="dxa"/>
            <w:vMerge w:val="restart"/>
            <w:shd w:val="clear" w:color="auto" w:fill="00B0F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DJELATNE TOČKE PROGRAMA    </w:t>
            </w:r>
          </w:p>
        </w:tc>
        <w:tc>
          <w:tcPr>
            <w:tcW w:w="4253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AKTIVNOSTI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559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METODE,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60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417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RAZINA ŠKOLE/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835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2D67CC" w:rsidTr="009C6593">
        <w:trPr>
          <w:cantSplit/>
          <w:trHeight w:val="1268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CECFF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Upoznavanje s ŠPPO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Održati sjednicu Učiteljskog vijeća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Osnovati  Malo školsko povjerenstvo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Upoznati djelatnike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škole s planiranim aktivnostima ŠPPO  u okviru školskog kurikuluma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2. Utvrditi smjernice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za provedbu  i posebnosti za školu</w:t>
            </w:r>
          </w:p>
        </w:tc>
        <w:tc>
          <w:tcPr>
            <w:tcW w:w="1559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Prezentacije </w:t>
            </w:r>
          </w:p>
        </w:tc>
        <w:tc>
          <w:tcPr>
            <w:tcW w:w="1560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Ravnatelj škole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voditelj Školskog preventivnog programa ovisnosti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učitelji i str.suradnici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Svi odjeli</w:t>
            </w:r>
          </w:p>
        </w:tc>
        <w:tc>
          <w:tcPr>
            <w:tcW w:w="2835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1. Unutar  škole: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voditelj ŠPPO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Malo školsko povjerenstvo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ravnatelj škole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članovi UV </w:t>
            </w:r>
          </w:p>
          <w:p w:rsidR="005A4DC2" w:rsidRPr="002D67CC" w:rsidRDefault="005A4DC2" w:rsidP="006B224E">
            <w:pPr>
              <w:pStyle w:val="Obinitek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2. Izvan škole: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Županijsko povjerenstvo  za prevenciju ovisnosti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Županijski koordinator za prevenciju ovisnosti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Ministarstvo znanosti </w:t>
            </w:r>
            <w:r w:rsidR="00C84D96"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i obrazovanja </w:t>
            </w:r>
          </w:p>
        </w:tc>
      </w:tr>
      <w:tr w:rsidR="005A4DC2" w:rsidRPr="002D67CC" w:rsidTr="009C6593">
        <w:trPr>
          <w:cantSplit/>
          <w:trHeight w:val="1003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AF1DD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Planiranje aktivnosti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Planirati aktivnosti po stručnim/razrednim aktivima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Razrednici,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predmetni učitelji</w:t>
            </w: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DC2" w:rsidRPr="002D67CC" w:rsidTr="009C6593">
        <w:trPr>
          <w:cantSplit/>
          <w:trHeight w:val="907"/>
        </w:trPr>
        <w:tc>
          <w:tcPr>
            <w:tcW w:w="568" w:type="dxa"/>
            <w:vMerge/>
            <w:shd w:val="clear" w:color="auto" w:fill="00B0F0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5DFE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Evaluacija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početna/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završna</w:t>
            </w:r>
          </w:p>
        </w:tc>
        <w:tc>
          <w:tcPr>
            <w:tcW w:w="5953" w:type="dxa"/>
            <w:gridSpan w:val="3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Primjena i obrada upitnika, prezentacija rezultata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Godišnja izvješća</w:t>
            </w:r>
          </w:p>
        </w:tc>
        <w:tc>
          <w:tcPr>
            <w:tcW w:w="1559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Upitnik,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</w:tc>
        <w:tc>
          <w:tcPr>
            <w:tcW w:w="1560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str.suradnici</w:t>
            </w: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4DC2" w:rsidRPr="002D67CC" w:rsidTr="00277D19">
        <w:trPr>
          <w:cantSplit/>
          <w:trHeight w:val="1273"/>
        </w:trPr>
        <w:tc>
          <w:tcPr>
            <w:tcW w:w="568" w:type="dxa"/>
            <w:shd w:val="clear" w:color="auto" w:fill="00B0F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3118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559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METODE,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60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417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RAZINA ŠKOLE/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835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2D67CC" w:rsidTr="009C6593">
        <w:trPr>
          <w:cantSplit/>
          <w:trHeight w:val="2241"/>
        </w:trPr>
        <w:tc>
          <w:tcPr>
            <w:tcW w:w="568" w:type="dxa"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TOČKA 1</w:t>
            </w:r>
          </w:p>
        </w:tc>
        <w:tc>
          <w:tcPr>
            <w:tcW w:w="1418" w:type="dxa"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</w:rPr>
            </w:pPr>
          </w:p>
          <w:p w:rsidR="005A4DC2" w:rsidRPr="002D67CC" w:rsidRDefault="005A4DC2" w:rsidP="006B224E">
            <w:pPr>
              <w:pStyle w:val="Obinitekst"/>
              <w:shd w:val="clear" w:color="auto" w:fill="FFFFCC"/>
              <w:rPr>
                <w:rFonts w:ascii="Times New Roman" w:hAnsi="Times New Roman" w:cs="Times New Roman"/>
                <w:bCs/>
              </w:rPr>
            </w:pPr>
          </w:p>
          <w:p w:rsidR="005A4DC2" w:rsidRPr="002D67CC" w:rsidRDefault="005A4DC2" w:rsidP="006B224E">
            <w:pPr>
              <w:pStyle w:val="Obinitekst"/>
              <w:shd w:val="clear" w:color="auto" w:fill="FFFFCC"/>
              <w:rPr>
                <w:rFonts w:ascii="Times New Roman" w:hAnsi="Times New Roman" w:cs="Times New Roman"/>
                <w:bCs/>
              </w:rPr>
            </w:pPr>
          </w:p>
          <w:p w:rsidR="005A4DC2" w:rsidRPr="002D67CC" w:rsidRDefault="005A4DC2" w:rsidP="006B224E">
            <w:pPr>
              <w:pStyle w:val="Obinitekst"/>
              <w:shd w:val="clear" w:color="auto" w:fill="FFFFCC"/>
              <w:rPr>
                <w:rFonts w:ascii="Times New Roman" w:hAnsi="Times New Roman" w:cs="Times New Roman"/>
                <w:bCs/>
              </w:rPr>
            </w:pPr>
          </w:p>
          <w:p w:rsidR="005A4DC2" w:rsidRPr="002D67CC" w:rsidRDefault="005A4DC2" w:rsidP="006B224E">
            <w:pPr>
              <w:pStyle w:val="Obinitekst"/>
              <w:shd w:val="clear" w:color="auto" w:fill="FFFFCC"/>
              <w:rPr>
                <w:rFonts w:ascii="Times New Roman" w:hAnsi="Times New Roman" w:cs="Times New Roman"/>
                <w:bCs/>
              </w:rPr>
            </w:pPr>
            <w:r w:rsidRPr="002D67CC">
              <w:rPr>
                <w:rFonts w:ascii="Times New Roman" w:hAnsi="Times New Roman" w:cs="Times New Roman"/>
                <w:bCs/>
              </w:rPr>
              <w:t>ŠKOLA KAO MILJE</w:t>
            </w:r>
          </w:p>
        </w:tc>
        <w:tc>
          <w:tcPr>
            <w:tcW w:w="283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Raditi na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humanizaciji, napređivanju i osuvremenjivanju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rada u školi </w:t>
            </w:r>
          </w:p>
        </w:tc>
        <w:tc>
          <w:tcPr>
            <w:tcW w:w="3118" w:type="dxa"/>
            <w:gridSpan w:val="2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1.Provoditi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kvalitetan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odgoj i obrazovanje.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2.Školu učiniti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prilagodljivom potrebama učenika: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- škola koja prihvaća različitost  - ohrabruje i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- njeguje samopoštovanje</w:t>
            </w:r>
            <w:r w:rsidR="009C6593">
              <w:rPr>
                <w:rFonts w:ascii="Times New Roman" w:hAnsi="Times New Roman" w:cs="Times New Roman"/>
                <w:sz w:val="22"/>
                <w:szCs w:val="22"/>
              </w:rPr>
              <w:t xml:space="preserve"> u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čenika.</w:t>
            </w:r>
          </w:p>
        </w:tc>
        <w:tc>
          <w:tcPr>
            <w:tcW w:w="1559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Redovna nastava,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pedagoške radionice,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timski rad,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individualan i individualiziran rad,rad s ciljanim skupinama... </w:t>
            </w:r>
          </w:p>
        </w:tc>
        <w:tc>
          <w:tcPr>
            <w:tcW w:w="1560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Ravnatelj škole,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svi učitelji i stručni suradnici,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pomoćno osoblje</w:t>
            </w:r>
          </w:p>
        </w:tc>
        <w:tc>
          <w:tcPr>
            <w:tcW w:w="141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svi odjeli </w:t>
            </w:r>
          </w:p>
        </w:tc>
        <w:tc>
          <w:tcPr>
            <w:tcW w:w="2835" w:type="dxa"/>
          </w:tcPr>
          <w:p w:rsidR="005A4DC2" w:rsidRPr="002D67CC" w:rsidRDefault="005A4DC2" w:rsidP="006B224E">
            <w:pPr>
              <w:pStyle w:val="Obinitekst"/>
              <w:ind w:left="76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D25CFB">
            <w:pPr>
              <w:pStyle w:val="Obinitek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Agencija za odgoj i obrazovanje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Ministarstvo znanosti obrazovanja i športa</w:t>
            </w:r>
          </w:p>
        </w:tc>
      </w:tr>
      <w:tr w:rsidR="005A4DC2" w:rsidRPr="002D67CC" w:rsidTr="009C6593">
        <w:trPr>
          <w:cantSplit/>
          <w:trHeight w:val="477"/>
        </w:trPr>
        <w:tc>
          <w:tcPr>
            <w:tcW w:w="568" w:type="dxa"/>
            <w:vMerge w:val="restart"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TOČKA 2</w:t>
            </w:r>
          </w:p>
        </w:tc>
        <w:tc>
          <w:tcPr>
            <w:tcW w:w="1418" w:type="dxa"/>
            <w:vMerge w:val="restart"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7CC">
              <w:rPr>
                <w:rFonts w:ascii="Times New Roman" w:hAnsi="Times New Roman" w:cs="Times New Roman"/>
                <w:bCs/>
                <w:sz w:val="18"/>
                <w:szCs w:val="18"/>
              </w:rPr>
              <w:t>AFIRMACIJA KARIERE USPJEŠNOG RODITE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D67CC">
              <w:rPr>
                <w:rFonts w:ascii="Times New Roman" w:hAnsi="Times New Roman" w:cs="Times New Roman"/>
                <w:bCs/>
                <w:sz w:val="18"/>
                <w:szCs w:val="18"/>
              </w:rPr>
              <w:t>LJSTVA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1.Roditelji kao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aktivni sudionici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života u školi.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2. Osnaživati, poticati i osposobljavati   roditelje za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odgovorno roditeljstvo.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3. Osposobljavati   roditelje za  rano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prepoznavanje promjena u ponašanju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svoje djece.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Raz.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tema</w:t>
            </w:r>
          </w:p>
        </w:tc>
        <w:tc>
          <w:tcPr>
            <w:tcW w:w="1559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Izlaganje na roditeljskim sastancima-radionice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individualni rad s roditeljima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savjetodavni rad s roditeljima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Predavanja za roditelje VII.  i VIII. raz. </w:t>
            </w:r>
          </w:p>
        </w:tc>
        <w:tc>
          <w:tcPr>
            <w:tcW w:w="1560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razrednici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stručni suradnici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(ind.rad srod.)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Djelatnici  Odjela za droge i 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Službe za prevenciju ovisnosti i mentalno zdravlje Zd</w:t>
            </w:r>
          </w:p>
        </w:tc>
        <w:tc>
          <w:tcPr>
            <w:tcW w:w="1417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svi  odjeli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VII i VIII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Obiteljski centar</w:t>
            </w:r>
          </w:p>
          <w:p w:rsidR="005A4DC2" w:rsidRPr="002D67CC" w:rsidRDefault="005A4DC2" w:rsidP="006B224E">
            <w:pPr>
              <w:pStyle w:val="Obinitekst"/>
              <w:ind w:left="76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Centar za soc.skrb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Caritas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Zavod za javno zdravstvo,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liječnica šk. med.,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Služba za prevenciju ovisnosti i 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mentalno zdravlje.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Državno odvjetništvo,</w:t>
            </w:r>
          </w:p>
          <w:p w:rsidR="005A4DC2" w:rsidRPr="002D67CC" w:rsidRDefault="005A4DC2" w:rsidP="006B224E">
            <w:pPr>
              <w:pStyle w:val="Obinitekst"/>
              <w:ind w:left="76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Policijska postaja-Odjel za droge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Odgojni stilovi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Prepoznavanje teškoća u učenju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Prihvaćanje ocjene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Slobodno vrijeme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Uloga oca u odnosu na ulogu majke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Uloga roditelja u razvijanju pravilnih metoda učenja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13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Pubertet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Tipovi rizične djece 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Upoznavanje sa programom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„TŽV“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Kako uskladiti utjecaj društva i utjecaj roditeljskog odgoja na dijete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474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Nastavak programa „TŽV“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Rizični obiteljski faktori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Dobra komunikacija u obitelji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Mladi i ovisnost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(Mjesec borbe protiv ov.)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9C6593">
        <w:trPr>
          <w:cantSplit/>
          <w:trHeight w:val="1421"/>
        </w:trPr>
        <w:tc>
          <w:tcPr>
            <w:tcW w:w="568" w:type="dxa"/>
            <w:vMerge/>
            <w:shd w:val="clear" w:color="auto" w:fill="92D05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7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2121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Utjecaj medija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Koliko slobode dati svom djetetu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Mladi i ovisnost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(Mjesec borbe protiv ov.)</w:t>
            </w: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4DC2" w:rsidRPr="002D67CC" w:rsidRDefault="00C07712" w:rsidP="005A4DC2">
      <w:pPr>
        <w:pStyle w:val="Obinitekst"/>
        <w:rPr>
          <w:rFonts w:ascii="Times New Roman" w:hAnsi="Times New Roman" w:cs="Times New Roman"/>
          <w:sz w:val="24"/>
          <w:szCs w:val="24"/>
        </w:rPr>
        <w:sectPr w:rsidR="005A4DC2" w:rsidRPr="002D67CC" w:rsidSect="006B224E">
          <w:pgSz w:w="16834" w:h="11909" w:orient="landscape" w:code="9"/>
          <w:pgMar w:top="1418" w:right="1134" w:bottom="1701" w:left="1418" w:header="720" w:footer="720" w:gutter="0"/>
          <w:pgNumType w:start="1"/>
          <w:cols w:space="720"/>
          <w:docGrid w:linePitch="272"/>
        </w:sect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" o:spid="_x0000_s1026" type="#_x0000_t88" style="position:absolute;margin-left:578.7pt;margin-top:-168.55pt;width:15.75pt;height:6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" adj="4531,10958"/>
        </w:pict>
      </w:r>
    </w:p>
    <w:tbl>
      <w:tblPr>
        <w:tblpPr w:leftFromText="180" w:rightFromText="180" w:vertAnchor="text" w:horzAnchor="margin" w:tblpXSpec="center" w:tblpY="114"/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69"/>
        <w:gridCol w:w="1942"/>
        <w:gridCol w:w="974"/>
        <w:gridCol w:w="836"/>
        <w:gridCol w:w="698"/>
        <w:gridCol w:w="835"/>
        <w:gridCol w:w="836"/>
        <w:gridCol w:w="1942"/>
        <w:gridCol w:w="1332"/>
        <w:gridCol w:w="1134"/>
        <w:gridCol w:w="1564"/>
      </w:tblGrid>
      <w:tr w:rsidR="00F131DC" w:rsidRPr="002D67CC" w:rsidTr="009C6593">
        <w:trPr>
          <w:cantSplit/>
          <w:trHeight w:val="1134"/>
          <w:jc w:val="center"/>
        </w:trPr>
        <w:tc>
          <w:tcPr>
            <w:tcW w:w="413" w:type="dxa"/>
            <w:shd w:val="clear" w:color="auto" w:fill="00B0F0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gridSpan w:val="2"/>
            <w:shd w:val="clear" w:color="auto" w:fill="00B0F0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4179" w:type="dxa"/>
            <w:gridSpan w:val="5"/>
            <w:shd w:val="clear" w:color="auto" w:fill="00B0F0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942" w:type="dxa"/>
            <w:shd w:val="clear" w:color="auto" w:fill="00B0F0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METODE,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332" w:type="dxa"/>
            <w:shd w:val="clear" w:color="auto" w:fill="00B0F0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134" w:type="dxa"/>
            <w:shd w:val="clear" w:color="auto" w:fill="00B0F0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RAZINA ŠKOLE/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1564" w:type="dxa"/>
            <w:shd w:val="clear" w:color="auto" w:fill="00B0F0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</w:tc>
      </w:tr>
      <w:tr w:rsidR="00F131DC" w:rsidRPr="002D67CC" w:rsidTr="009C6593">
        <w:trPr>
          <w:cantSplit/>
          <w:trHeight w:val="538"/>
          <w:jc w:val="center"/>
        </w:trPr>
        <w:tc>
          <w:tcPr>
            <w:tcW w:w="413" w:type="dxa"/>
            <w:vMerge w:val="restart"/>
            <w:shd w:val="clear" w:color="auto" w:fill="F79646"/>
            <w:textDirection w:val="tbRl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TOČKA 3                                                         </w:t>
            </w:r>
          </w:p>
        </w:tc>
        <w:tc>
          <w:tcPr>
            <w:tcW w:w="1669" w:type="dxa"/>
            <w:vMerge w:val="restart"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NASTAVNE JEDINICE I SADRŽAJI VEZANI  ZA ZDRAVLJE I  OVISNOSTI U SKLOPU NASTAVNOG PROGRAMA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NASTAVNI SARŽAJI U KOJE SU INKORPORIRANI SADRŽAJI VEZANI ZA OVISNČKA PONAŠANJA</w:t>
            </w:r>
          </w:p>
        </w:tc>
        <w:tc>
          <w:tcPr>
            <w:tcW w:w="1942" w:type="dxa"/>
            <w:vMerge w:val="restart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C6593" w:rsidRDefault="005A4DC2" w:rsidP="009C6593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Poučiti učenike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za:</w:t>
            </w:r>
          </w:p>
          <w:p w:rsidR="005A4DC2" w:rsidRPr="002D67CC" w:rsidRDefault="009C6593" w:rsidP="009C6593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A4DC2"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  stil  zdravog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A4DC2"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neovisničkog  načina života</w:t>
            </w:r>
          </w:p>
          <w:p w:rsidR="005A4DC2" w:rsidRPr="002D67CC" w:rsidRDefault="009C6593" w:rsidP="009C6593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5A4DC2" w:rsidRPr="002D67CC">
              <w:rPr>
                <w:rFonts w:ascii="Times New Roman" w:hAnsi="Times New Roman" w:cs="Times New Roman"/>
                <w:sz w:val="22"/>
                <w:szCs w:val="22"/>
              </w:rPr>
              <w:t>posljedice po zdravlje kod pušenja, konzumiranja alkohola…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Raditi na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oblikovanju poželjnih stavova;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učenik može uočiti tipična  ponašanja „ovisnika“ kao i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posljedice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takvih ponašanja na 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socijalnom i emocionalnom planu.</w:t>
            </w:r>
          </w:p>
        </w:tc>
        <w:tc>
          <w:tcPr>
            <w:tcW w:w="4179" w:type="dxa"/>
            <w:gridSpan w:val="5"/>
            <w:shd w:val="clear" w:color="auto" w:fill="B8CCE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                         Broj nastavnih   tema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   po odjelima</w:t>
            </w:r>
          </w:p>
        </w:tc>
        <w:tc>
          <w:tcPr>
            <w:tcW w:w="1942" w:type="dxa"/>
            <w:vMerge w:val="restart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Obrada na nastavnom satu, pisanje na zadanu temu,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praktičan rad,izrada plakata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Radionice,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pisani radovi,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školske zadaćnice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likovni radovi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skupni radovi</w:t>
            </w:r>
          </w:p>
        </w:tc>
        <w:tc>
          <w:tcPr>
            <w:tcW w:w="1332" w:type="dxa"/>
            <w:vMerge w:val="restart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Učitelji: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prirode,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biologije,</w:t>
            </w:r>
            <w:r w:rsidR="009C65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kemije, povijesti, geografije,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TZK i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vjeronauka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Razrednici,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učitelji: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hrvatskog jezika,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engleskog jezika,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likovne kulture</w:t>
            </w:r>
          </w:p>
        </w:tc>
        <w:tc>
          <w:tcPr>
            <w:tcW w:w="1134" w:type="dxa"/>
            <w:vMerge w:val="restart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Svi razredi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 w:val="restart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AZOO</w:t>
            </w:r>
          </w:p>
          <w:p w:rsidR="005A4DC2" w:rsidRPr="002D67CC" w:rsidRDefault="002473C3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MZO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Županijsko  Povjerenstvo za prevenciju ovisnosti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Stručna tijela Škole,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Malo školsko povjerenstvo</w:t>
            </w:r>
          </w:p>
        </w:tc>
      </w:tr>
      <w:tr w:rsidR="00F131DC" w:rsidRPr="002D67CC" w:rsidTr="009C6593">
        <w:trPr>
          <w:cantSplit/>
          <w:trHeight w:val="276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BE5F1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R.N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DBE5F1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</w:t>
            </w:r>
          </w:p>
        </w:tc>
        <w:tc>
          <w:tcPr>
            <w:tcW w:w="698" w:type="dxa"/>
            <w:shd w:val="clear" w:color="auto" w:fill="DBE5F1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II</w:t>
            </w:r>
          </w:p>
        </w:tc>
        <w:tc>
          <w:tcPr>
            <w:tcW w:w="835" w:type="dxa"/>
            <w:shd w:val="clear" w:color="auto" w:fill="DBE5F1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III</w:t>
            </w:r>
          </w:p>
        </w:tc>
        <w:tc>
          <w:tcPr>
            <w:tcW w:w="836" w:type="dxa"/>
            <w:shd w:val="clear" w:color="auto" w:fill="DBE5F1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IV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413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H.J.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406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PID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42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VJ.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417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SR/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TZK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2+2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2+2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3+1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26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Uk.</w:t>
            </w:r>
          </w:p>
        </w:tc>
        <w:tc>
          <w:tcPr>
            <w:tcW w:w="836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698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  <w:tc>
          <w:tcPr>
            <w:tcW w:w="835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11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270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AEEF3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P.N.</w:t>
            </w:r>
          </w:p>
        </w:tc>
        <w:tc>
          <w:tcPr>
            <w:tcW w:w="836" w:type="dxa"/>
            <w:shd w:val="clear" w:color="auto" w:fill="DAEEF3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V</w:t>
            </w:r>
          </w:p>
        </w:tc>
        <w:tc>
          <w:tcPr>
            <w:tcW w:w="698" w:type="dxa"/>
            <w:shd w:val="clear" w:color="auto" w:fill="DAEEF3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VI</w:t>
            </w:r>
          </w:p>
        </w:tc>
        <w:tc>
          <w:tcPr>
            <w:tcW w:w="835" w:type="dxa"/>
            <w:shd w:val="clear" w:color="auto" w:fill="DAEEF3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836" w:type="dxa"/>
            <w:shd w:val="clear" w:color="auto" w:fill="DAEEF3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VII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248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H.J.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273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E.J.</w:t>
            </w: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Nj.J.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15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Pr.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02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Pov.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02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Mat.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02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Geog.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02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Biol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302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Kem.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420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Vj.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420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SRO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5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1DC" w:rsidRPr="002D67CC" w:rsidTr="009C6593">
        <w:trPr>
          <w:cantSplit/>
          <w:trHeight w:val="420"/>
          <w:jc w:val="center"/>
        </w:trPr>
        <w:tc>
          <w:tcPr>
            <w:tcW w:w="413" w:type="dxa"/>
            <w:vMerge/>
            <w:shd w:val="clear" w:color="auto" w:fill="F79646"/>
            <w:textDirection w:val="btLr"/>
          </w:tcPr>
          <w:p w:rsidR="005A4DC2" w:rsidRPr="002D67CC" w:rsidRDefault="005A4DC2" w:rsidP="00F131DC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9" w:type="dxa"/>
            <w:vMerge/>
            <w:shd w:val="clear" w:color="auto" w:fill="FDE9D9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Uk.</w:t>
            </w:r>
          </w:p>
        </w:tc>
        <w:tc>
          <w:tcPr>
            <w:tcW w:w="836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12</w:t>
            </w:r>
          </w:p>
        </w:tc>
        <w:tc>
          <w:tcPr>
            <w:tcW w:w="698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</w:p>
        </w:tc>
        <w:tc>
          <w:tcPr>
            <w:tcW w:w="835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21</w:t>
            </w:r>
          </w:p>
        </w:tc>
        <w:tc>
          <w:tcPr>
            <w:tcW w:w="836" w:type="dxa"/>
            <w:shd w:val="clear" w:color="auto" w:fill="FBD4B4"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28</w:t>
            </w:r>
          </w:p>
        </w:tc>
        <w:tc>
          <w:tcPr>
            <w:tcW w:w="194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2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4" w:type="dxa"/>
            <w:vMerge/>
          </w:tcPr>
          <w:p w:rsidR="005A4DC2" w:rsidRPr="002D67CC" w:rsidRDefault="005A4DC2" w:rsidP="00F131DC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AE6701" w:rsidRPr="002D67CC" w:rsidRDefault="00AE6701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AE6701" w:rsidRPr="002D67CC" w:rsidRDefault="00AE6701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AE6701" w:rsidRPr="002D67CC" w:rsidRDefault="00AE6701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AE6701" w:rsidRPr="002D67CC" w:rsidRDefault="00AE6701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825"/>
        <w:gridCol w:w="2694"/>
        <w:gridCol w:w="1045"/>
        <w:gridCol w:w="1648"/>
        <w:gridCol w:w="2693"/>
        <w:gridCol w:w="1843"/>
        <w:gridCol w:w="992"/>
        <w:gridCol w:w="1276"/>
      </w:tblGrid>
      <w:tr w:rsidR="005A4DC2" w:rsidRPr="002D67CC" w:rsidTr="00F97B96">
        <w:trPr>
          <w:cantSplit/>
          <w:trHeight w:val="1134"/>
        </w:trPr>
        <w:tc>
          <w:tcPr>
            <w:tcW w:w="438" w:type="dxa"/>
            <w:shd w:val="clear" w:color="auto" w:fill="00B0F0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AKTIVNOSTI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2693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METODE,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843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NOSITELJ</w:t>
            </w:r>
          </w:p>
        </w:tc>
        <w:tc>
          <w:tcPr>
            <w:tcW w:w="992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</w:rPr>
            </w:pPr>
            <w:r w:rsidRPr="002D67CC">
              <w:rPr>
                <w:rFonts w:ascii="Times New Roman" w:hAnsi="Times New Roman" w:cs="Times New Roman"/>
                <w:bCs/>
              </w:rPr>
              <w:t>RAZINA ŠKOLE/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</w:rPr>
              <w:t>ODJELA</w:t>
            </w:r>
          </w:p>
        </w:tc>
        <w:tc>
          <w:tcPr>
            <w:tcW w:w="1276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2D67CC" w:rsidTr="00F97B96">
        <w:trPr>
          <w:cantSplit/>
          <w:trHeight w:val="3673"/>
        </w:trPr>
        <w:tc>
          <w:tcPr>
            <w:tcW w:w="438" w:type="dxa"/>
            <w:shd w:val="clear" w:color="auto" w:fill="CCC0D9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TOČKA   4</w:t>
            </w:r>
          </w:p>
        </w:tc>
        <w:tc>
          <w:tcPr>
            <w:tcW w:w="1825" w:type="dxa"/>
            <w:shd w:val="clear" w:color="auto" w:fill="E5DFE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SADRŽJI IZVAN REDOVNE NASTAVE: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IŠA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ŠKOLSKI ŠPORTSKI KLUB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DOPUNSKA NASTAVA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DODATNA NASTAVA</w:t>
            </w:r>
          </w:p>
        </w:tc>
        <w:tc>
          <w:tcPr>
            <w:tcW w:w="2694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1.Uključiti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što veći broj učenika. P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osebno animirati  i uključiti što više rizičnih, visoko rizični i latentnih  učenika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2.Povećavati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uspješnosti u učenju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3.Razvijatiti-poticati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kreativnost i darovitost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4.Jačati učenicima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samopoštovanje 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i sliku o sebi</w:t>
            </w:r>
          </w:p>
        </w:tc>
        <w:tc>
          <w:tcPr>
            <w:tcW w:w="2693" w:type="dxa"/>
            <w:gridSpan w:val="2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Pomoć u organizaciji i sadržaju korištenja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slobodnog vremena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Dopunskim radom utjecati na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smanjenje neuspjeha 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u učenju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Učenicima koji žele više dati 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dodatne kreativne 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sadržaje</w:t>
            </w:r>
          </w:p>
        </w:tc>
        <w:tc>
          <w:tcPr>
            <w:tcW w:w="269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Rad u skupinam</w:t>
            </w: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Rad u brojčano manjim skupinama,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Individualizirani  rad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natjecanja</w:t>
            </w:r>
          </w:p>
        </w:tc>
        <w:tc>
          <w:tcPr>
            <w:tcW w:w="184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Predmetni učitelji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Stručni suradnici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Učitelji voditelji DN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svi odjeli</w:t>
            </w:r>
          </w:p>
        </w:tc>
        <w:tc>
          <w:tcPr>
            <w:tcW w:w="1276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AZOO</w:t>
            </w:r>
          </w:p>
          <w:p w:rsidR="005A4DC2" w:rsidRPr="002D67CC" w:rsidRDefault="00F97B96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MZO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Županijsko povjerenstvo za natjecanja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F97B96">
        <w:trPr>
          <w:cantSplit/>
          <w:trHeight w:val="670"/>
        </w:trPr>
        <w:tc>
          <w:tcPr>
            <w:tcW w:w="438" w:type="dxa"/>
            <w:vMerge w:val="restart"/>
            <w:shd w:val="clear" w:color="auto" w:fill="FABF8F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TOČKA   5                                                         </w:t>
            </w:r>
          </w:p>
        </w:tc>
        <w:tc>
          <w:tcPr>
            <w:tcW w:w="1825" w:type="dxa"/>
            <w:vMerge w:val="restart"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UČENJE SOCIJALNIH VJEŠTINA</w:t>
            </w:r>
          </w:p>
        </w:tc>
        <w:tc>
          <w:tcPr>
            <w:tcW w:w="2694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 Razvijati  vještine: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komunikacije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donošenja odluka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pravilnog  odgovora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 u rizičnim  situacijama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odolijevanja „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pritisku „ vršnjaka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nošenja s ljutnjom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zauzimanje za sebe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2.Razvijati učenicima:              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pozitivnu  sliku o sebi </w:t>
            </w:r>
          </w:p>
          <w:p w:rsidR="005A4DC2" w:rsidRPr="002D67CC" w:rsidRDefault="005A4DC2" w:rsidP="00D25CFB">
            <w:pPr>
              <w:pStyle w:val="Obiniteks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samopošto-vanje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FBD4B4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razred</w:t>
            </w:r>
          </w:p>
        </w:tc>
        <w:tc>
          <w:tcPr>
            <w:tcW w:w="1648" w:type="dxa"/>
            <w:shd w:val="clear" w:color="auto" w:fill="FBD4B4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         tema</w:t>
            </w:r>
          </w:p>
        </w:tc>
        <w:tc>
          <w:tcPr>
            <w:tcW w:w="2693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Rad u skupinama za vrijeme sata razrednika, preko iskustvenog učenja i rada u radionicama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Razrednici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stručni suradnici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svi odjeli</w:t>
            </w:r>
          </w:p>
        </w:tc>
        <w:tc>
          <w:tcPr>
            <w:tcW w:w="1276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Stručna tijela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Škole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Županijsko  P</w:t>
            </w:r>
            <w:r w:rsidR="00DD4337" w:rsidRPr="002D67CC">
              <w:rPr>
                <w:rFonts w:ascii="Times New Roman" w:hAnsi="Times New Roman" w:cs="Times New Roman"/>
                <w:sz w:val="22"/>
                <w:szCs w:val="22"/>
              </w:rPr>
              <w:t>ovjerenst</w:t>
            </w: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 xml:space="preserve">o za prevenciju ovisnosti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Služba za prevenciju ovisnosti i mentalno zdravlje, Zadar</w:t>
            </w:r>
          </w:p>
        </w:tc>
      </w:tr>
      <w:tr w:rsidR="005A4DC2" w:rsidRPr="002D67CC" w:rsidTr="00F97B96">
        <w:trPr>
          <w:cantSplit/>
          <w:trHeight w:val="424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</w:t>
            </w:r>
          </w:p>
        </w:tc>
        <w:tc>
          <w:tcPr>
            <w:tcW w:w="1648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U čemu sam dobar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Izražavanje osjećaja oblicima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415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II</w:t>
            </w:r>
          </w:p>
        </w:tc>
        <w:tc>
          <w:tcPr>
            <w:tcW w:w="1648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Drvo želja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Različiti smo –PA ŠTO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Briga o zdravlju (izborna)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422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III</w:t>
            </w:r>
          </w:p>
        </w:tc>
        <w:tc>
          <w:tcPr>
            <w:tcW w:w="1648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Kako pokazati ljutnju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Osobine koje cijenim kod sebe i drugih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Moj najbolji prijatelj (izborna)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556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IV</w:t>
            </w:r>
          </w:p>
        </w:tc>
        <w:tc>
          <w:tcPr>
            <w:tcW w:w="1648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Da sam ja mama...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Kako sam pobijedio strah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sz w:val="22"/>
                <w:szCs w:val="22"/>
              </w:rPr>
              <w:t>Traži pomoć u nuždi (izborna)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375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</w:t>
            </w:r>
          </w:p>
        </w:tc>
        <w:tc>
          <w:tcPr>
            <w:tcW w:w="1648" w:type="dxa"/>
          </w:tcPr>
          <w:p w:rsidR="006571AE" w:rsidRPr="002D67CC" w:rsidRDefault="006571AE" w:rsidP="006571A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„Trening životnih vještina“ TŽV  </w:t>
            </w:r>
          </w:p>
          <w:p w:rsidR="005A4DC2" w:rsidRPr="002D67CC" w:rsidRDefault="006571AE" w:rsidP="006571AE">
            <w:pPr>
              <w:pStyle w:val="Obinitek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Paket  10 radionica + 3 izborne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593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VI</w:t>
            </w:r>
          </w:p>
        </w:tc>
        <w:tc>
          <w:tcPr>
            <w:tcW w:w="1648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„Trening životnih vještina“ TŽV 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Paket  10 radionica + 3 izborne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632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VII</w:t>
            </w:r>
          </w:p>
        </w:tc>
        <w:tc>
          <w:tcPr>
            <w:tcW w:w="1648" w:type="dxa"/>
          </w:tcPr>
          <w:p w:rsidR="005A4DC2" w:rsidRPr="002D67CC" w:rsidRDefault="006571AE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Izgled nije važan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4DC2" w:rsidRPr="002D67CC" w:rsidTr="00F97B96">
        <w:trPr>
          <w:cantSplit/>
          <w:trHeight w:val="616"/>
        </w:trPr>
        <w:tc>
          <w:tcPr>
            <w:tcW w:w="438" w:type="dxa"/>
            <w:vMerge/>
            <w:shd w:val="clear" w:color="auto" w:fill="FABF8F"/>
            <w:textDirection w:val="btLr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25" w:type="dxa"/>
            <w:vMerge/>
            <w:shd w:val="clear" w:color="auto" w:fill="FDE9D9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5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VIII</w:t>
            </w:r>
          </w:p>
        </w:tc>
        <w:tc>
          <w:tcPr>
            <w:tcW w:w="1648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Rješavanje sukoba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„Kako reći-Ne“</w:t>
            </w:r>
          </w:p>
        </w:tc>
        <w:tc>
          <w:tcPr>
            <w:tcW w:w="269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4DC2" w:rsidRPr="002D67CC" w:rsidRDefault="005A4DC2" w:rsidP="005A4DC2">
      <w:pPr>
        <w:pStyle w:val="Obinitekst"/>
        <w:ind w:right="303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085B20" w:rsidRPr="002D67CC" w:rsidRDefault="00085B20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085B20" w:rsidRPr="002D67CC" w:rsidRDefault="00085B20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085B20" w:rsidRPr="002D67CC" w:rsidRDefault="00085B20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085B20" w:rsidRPr="002D67CC" w:rsidRDefault="00085B20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085B20" w:rsidRPr="002D67CC" w:rsidRDefault="00085B20" w:rsidP="005A4DC2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5A4DC2" w:rsidRPr="002D67CC" w:rsidRDefault="005A4DC2" w:rsidP="005A4DC2">
      <w:pPr>
        <w:rPr>
          <w:vanish/>
        </w:rPr>
      </w:pPr>
    </w:p>
    <w:tbl>
      <w:tblPr>
        <w:tblW w:w="143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696"/>
        <w:gridCol w:w="2126"/>
        <w:gridCol w:w="963"/>
        <w:gridCol w:w="1872"/>
        <w:gridCol w:w="1843"/>
        <w:gridCol w:w="1559"/>
        <w:gridCol w:w="1559"/>
        <w:gridCol w:w="2126"/>
      </w:tblGrid>
      <w:tr w:rsidR="005A4DC2" w:rsidRPr="002D67CC" w:rsidTr="005206AD">
        <w:trPr>
          <w:cantSplit/>
          <w:trHeight w:val="1273"/>
        </w:trPr>
        <w:tc>
          <w:tcPr>
            <w:tcW w:w="573" w:type="dxa"/>
            <w:shd w:val="clear" w:color="auto" w:fill="00B0F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AKTIVNOSTI</w:t>
            </w:r>
          </w:p>
        </w:tc>
        <w:tc>
          <w:tcPr>
            <w:tcW w:w="2835" w:type="dxa"/>
            <w:gridSpan w:val="2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843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METODE,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59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559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RAZINA ŠKOLE/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2126" w:type="dxa"/>
            <w:shd w:val="clear" w:color="auto" w:fill="00B0F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2D67CC" w:rsidTr="005206AD">
        <w:trPr>
          <w:cantSplit/>
          <w:trHeight w:val="2241"/>
        </w:trPr>
        <w:tc>
          <w:tcPr>
            <w:tcW w:w="573" w:type="dxa"/>
            <w:shd w:val="clear" w:color="auto" w:fill="B2A1C7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TOČKA 6</w:t>
            </w:r>
          </w:p>
        </w:tc>
        <w:tc>
          <w:tcPr>
            <w:tcW w:w="1696" w:type="dxa"/>
            <w:shd w:val="clear" w:color="auto" w:fill="E5DFE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DISKRETNI PERSONALNI ZAŠTITNI PROGRAM</w:t>
            </w:r>
          </w:p>
        </w:tc>
        <w:tc>
          <w:tcPr>
            <w:tcW w:w="2126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1. Informirati  i naučiti učitelje kako prepoznati simptome krize kod učenik.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2.Što ranije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otkriti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dječje depresije i neuroze .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3.Izraditi individualni program (DPZP)</w:t>
            </w:r>
          </w:p>
        </w:tc>
        <w:tc>
          <w:tcPr>
            <w:tcW w:w="2835" w:type="dxa"/>
            <w:gridSpan w:val="2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Tema za učitelje: </w:t>
            </w:r>
            <w:r w:rsidRPr="002D67C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Dijete u riziku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(DPZP) 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1E94" w:rsidRPr="002D67CC" w:rsidRDefault="00D41E94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Individualno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savjetovanje, razgovor,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upitnici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E94" w:rsidRPr="002D67CC" w:rsidRDefault="00D41E94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Stručni suradnici u školi, razrednik, vanjski suradnici (socijalni radnik, liječnik, stručnjak za mentalno zdravlje)</w:t>
            </w:r>
          </w:p>
        </w:tc>
        <w:tc>
          <w:tcPr>
            <w:tcW w:w="1559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prema potrebi i stručnoj prosudbi</w:t>
            </w:r>
          </w:p>
        </w:tc>
        <w:tc>
          <w:tcPr>
            <w:tcW w:w="2126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Vanjski suradnici, roditelji učenika,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Centar za socijalnu skrb,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Obiteljski centar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Dom za odgoj djece i mladih  </w:t>
            </w:r>
          </w:p>
        </w:tc>
      </w:tr>
      <w:tr w:rsidR="005A4DC2" w:rsidRPr="002D67CC" w:rsidTr="005206AD">
        <w:trPr>
          <w:cantSplit/>
          <w:trHeight w:val="219"/>
        </w:trPr>
        <w:tc>
          <w:tcPr>
            <w:tcW w:w="573" w:type="dxa"/>
            <w:vMerge w:val="restart"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TOČKA 7</w:t>
            </w:r>
          </w:p>
        </w:tc>
        <w:tc>
          <w:tcPr>
            <w:tcW w:w="1696" w:type="dxa"/>
            <w:vMerge w:val="restart"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RAZRED KAO TERAPIJSKA ZAJEDNICA</w:t>
            </w:r>
          </w:p>
        </w:tc>
        <w:tc>
          <w:tcPr>
            <w:tcW w:w="2126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1.Osposobiti i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senzibilizirati razred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za pomoć učenicima u krizi i u riziku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2.Razred u funkciji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pomoći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pojedincu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00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raz.</w:t>
            </w:r>
          </w:p>
        </w:tc>
        <w:tc>
          <w:tcPr>
            <w:tcW w:w="1872" w:type="dxa"/>
            <w:shd w:val="clear" w:color="auto" w:fill="FFFF00"/>
          </w:tcPr>
          <w:p w:rsidR="005A4DC2" w:rsidRPr="002D67CC" w:rsidRDefault="005A4DC2" w:rsidP="006B224E">
            <w:pPr>
              <w:pStyle w:val="Obinitek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Tema</w:t>
            </w:r>
          </w:p>
        </w:tc>
        <w:tc>
          <w:tcPr>
            <w:tcW w:w="1843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demonstracije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6" w:rsidRPr="002D67CC" w:rsidRDefault="00715EF6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EF6" w:rsidRPr="002D67CC" w:rsidRDefault="00715EF6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Razrednici, str. suradnici</w:t>
            </w:r>
          </w:p>
        </w:tc>
        <w:tc>
          <w:tcPr>
            <w:tcW w:w="1559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svi odjeli</w:t>
            </w:r>
          </w:p>
        </w:tc>
        <w:tc>
          <w:tcPr>
            <w:tcW w:w="2126" w:type="dxa"/>
            <w:vMerge w:val="restart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Stručne osobe iz mjerodavnih ustanova</w:t>
            </w:r>
          </w:p>
        </w:tc>
      </w:tr>
      <w:tr w:rsidR="005A4DC2" w:rsidRPr="002D67CC" w:rsidTr="005206AD">
        <w:trPr>
          <w:cantSplit/>
          <w:trHeight w:val="474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Moj dan prijateljstva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Volim- ne volim (radionica R)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Osjećaji sreće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474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Recept za dobrog prijatelja (R)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Prepoznavanje svojih osjećaja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Kako pobjediti strah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474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III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Zamisli da su osjećaji boje (R)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 čemu ja mogu pomoći vršnjacima, a u čemu bih volio da oni po mognu meni (R)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Sunce to si ti, sunce to smo mi (R)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474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IV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Ostavi se briga (R)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Bilješke o cilju – Pismo sebi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Pohvale (R)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Učinimo svoje ponašanje ispravnim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413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Pismo sebi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Govor prihvaćanja, govor odbijanja (R)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474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Upoznati svoje osjećaje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Intervju o srdžbi (R)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474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Skriveno blago – spoznaja o sebi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Izraziti svoje osjećaje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4DC2" w:rsidRPr="002D67CC" w:rsidTr="005206AD">
        <w:trPr>
          <w:cantSplit/>
          <w:trHeight w:val="866"/>
        </w:trPr>
        <w:tc>
          <w:tcPr>
            <w:tcW w:w="573" w:type="dxa"/>
            <w:vMerge/>
            <w:shd w:val="clear" w:color="auto" w:fill="FFFF00"/>
            <w:textDirection w:val="tbRl"/>
          </w:tcPr>
          <w:p w:rsidR="005A4DC2" w:rsidRPr="002D67CC" w:rsidRDefault="005A4DC2" w:rsidP="006B224E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  <w:vMerge/>
            <w:shd w:val="clear" w:color="auto" w:fill="FFFFCC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Zagonetna kuća</w:t>
            </w:r>
          </w:p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Dvojbe (R)</w:t>
            </w:r>
          </w:p>
        </w:tc>
        <w:tc>
          <w:tcPr>
            <w:tcW w:w="1843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A4DC2" w:rsidRPr="002D67CC" w:rsidRDefault="005A4DC2" w:rsidP="006B224E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E6701" w:rsidRPr="002D67CC" w:rsidRDefault="00AE6701" w:rsidP="005A4DC2"/>
    <w:p w:rsidR="00AE6701" w:rsidRPr="002D67CC" w:rsidRDefault="00AE6701" w:rsidP="005A4DC2"/>
    <w:p w:rsidR="00AE6701" w:rsidRPr="002D67CC" w:rsidRDefault="00AE6701" w:rsidP="005A4DC2"/>
    <w:p w:rsidR="00AE6701" w:rsidRPr="002D67CC" w:rsidRDefault="00AE6701" w:rsidP="005A4DC2"/>
    <w:p w:rsidR="00085B20" w:rsidRPr="002D67CC" w:rsidRDefault="00085B20" w:rsidP="005A4DC2"/>
    <w:p w:rsidR="00085B20" w:rsidRPr="002D67CC" w:rsidRDefault="00085B20" w:rsidP="005A4DC2"/>
    <w:p w:rsidR="00085B20" w:rsidRPr="002D67CC" w:rsidRDefault="00085B20" w:rsidP="005A4DC2"/>
    <w:p w:rsidR="00085B20" w:rsidRPr="002D67CC" w:rsidRDefault="00085B20" w:rsidP="005A4DC2"/>
    <w:p w:rsidR="005A4DC2" w:rsidRPr="002D67CC" w:rsidRDefault="005A4DC2" w:rsidP="005A4DC2">
      <w:pPr>
        <w:rPr>
          <w:vanish/>
        </w:rPr>
      </w:pPr>
    </w:p>
    <w:tbl>
      <w:tblPr>
        <w:tblpPr w:leftFromText="180" w:rightFromText="180" w:vertAnchor="text" w:horzAnchor="margin" w:tblpX="-152" w:tblpY="226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842"/>
        <w:gridCol w:w="2263"/>
        <w:gridCol w:w="3969"/>
        <w:gridCol w:w="1843"/>
        <w:gridCol w:w="1559"/>
        <w:gridCol w:w="1134"/>
        <w:gridCol w:w="1701"/>
      </w:tblGrid>
      <w:tr w:rsidR="005A4DC2" w:rsidRPr="002D67CC" w:rsidTr="005206AD">
        <w:trPr>
          <w:cantSplit/>
          <w:trHeight w:val="1134"/>
        </w:trPr>
        <w:tc>
          <w:tcPr>
            <w:tcW w:w="578" w:type="dxa"/>
            <w:shd w:val="clear" w:color="auto" w:fill="00B0F0"/>
            <w:textDirection w:val="btLr"/>
          </w:tcPr>
          <w:p w:rsidR="005A4DC2" w:rsidRPr="002D67CC" w:rsidRDefault="005A4DC2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B20" w:rsidRPr="002D67CC" w:rsidRDefault="00085B20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01" w:rsidRPr="002D67CC" w:rsidRDefault="00AE6701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01" w:rsidRPr="002D67CC" w:rsidRDefault="00AE6701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701" w:rsidRPr="002D67CC" w:rsidRDefault="00AE6701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gridSpan w:val="2"/>
            <w:shd w:val="clear" w:color="auto" w:fill="00B0F0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AKTIVNOSTI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F0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ZADACI</w:t>
            </w:r>
          </w:p>
        </w:tc>
        <w:tc>
          <w:tcPr>
            <w:tcW w:w="1843" w:type="dxa"/>
            <w:shd w:val="clear" w:color="auto" w:fill="00B0F0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METODE,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OBLICI RADA</w:t>
            </w:r>
          </w:p>
        </w:tc>
        <w:tc>
          <w:tcPr>
            <w:tcW w:w="1559" w:type="dxa"/>
            <w:shd w:val="clear" w:color="auto" w:fill="00B0F0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NOSITELJ</w:t>
            </w:r>
          </w:p>
        </w:tc>
        <w:tc>
          <w:tcPr>
            <w:tcW w:w="1134" w:type="dxa"/>
            <w:shd w:val="clear" w:color="auto" w:fill="00B0F0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RAZINA ŠKOLE/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ODJELA</w:t>
            </w:r>
          </w:p>
        </w:tc>
        <w:tc>
          <w:tcPr>
            <w:tcW w:w="1701" w:type="dxa"/>
            <w:shd w:val="clear" w:color="auto" w:fill="00B0F0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SURADNJA</w:t>
            </w:r>
          </w:p>
        </w:tc>
      </w:tr>
      <w:tr w:rsidR="005A4DC2" w:rsidRPr="002D67CC" w:rsidTr="005206AD">
        <w:trPr>
          <w:cantSplit/>
          <w:trHeight w:val="3259"/>
        </w:trPr>
        <w:tc>
          <w:tcPr>
            <w:tcW w:w="578" w:type="dxa"/>
            <w:shd w:val="clear" w:color="auto" w:fill="FFFF00"/>
            <w:textDirection w:val="tbRl"/>
          </w:tcPr>
          <w:tbl>
            <w:tblPr>
              <w:tblpPr w:leftFromText="180" w:rightFromText="180" w:vertAnchor="page" w:horzAnchor="page" w:tblpX="588" w:tblpY="388"/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6"/>
              <w:gridCol w:w="1554"/>
              <w:gridCol w:w="2268"/>
              <w:gridCol w:w="3549"/>
              <w:gridCol w:w="1559"/>
              <w:gridCol w:w="1559"/>
              <w:gridCol w:w="1867"/>
              <w:gridCol w:w="2446"/>
            </w:tblGrid>
            <w:tr w:rsidR="00AA056E" w:rsidRPr="002D67CC" w:rsidTr="00AA056E">
              <w:trPr>
                <w:cantSplit/>
                <w:trHeight w:val="1273"/>
              </w:trPr>
              <w:tc>
                <w:tcPr>
                  <w:tcW w:w="426" w:type="dxa"/>
                  <w:shd w:val="clear" w:color="auto" w:fill="00B0F0"/>
                  <w:textDirection w:val="tbRl"/>
                </w:tcPr>
                <w:p w:rsidR="00AA056E" w:rsidRPr="002D67CC" w:rsidRDefault="00AA056E" w:rsidP="005206AD">
                  <w:pPr>
                    <w:pStyle w:val="Obinitekst"/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2" w:type="dxa"/>
                  <w:gridSpan w:val="2"/>
                  <w:shd w:val="clear" w:color="auto" w:fill="00B0F0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AKTIVNOSTI</w:t>
                  </w:r>
                </w:p>
              </w:tc>
              <w:tc>
                <w:tcPr>
                  <w:tcW w:w="3549" w:type="dxa"/>
                  <w:shd w:val="clear" w:color="auto" w:fill="00B0F0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ZADACI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METODE,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OBLICI RADA</w:t>
                  </w:r>
                </w:p>
              </w:tc>
              <w:tc>
                <w:tcPr>
                  <w:tcW w:w="1559" w:type="dxa"/>
                  <w:shd w:val="clear" w:color="auto" w:fill="00B0F0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NOSITELJ</w:t>
                  </w:r>
                </w:p>
              </w:tc>
              <w:tc>
                <w:tcPr>
                  <w:tcW w:w="1867" w:type="dxa"/>
                  <w:shd w:val="clear" w:color="auto" w:fill="00B0F0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RAZINA ŠKOLE/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ODJELA</w:t>
                  </w:r>
                </w:p>
              </w:tc>
              <w:tc>
                <w:tcPr>
                  <w:tcW w:w="2446" w:type="dxa"/>
                  <w:shd w:val="clear" w:color="auto" w:fill="00B0F0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SURADNJA</w:t>
                  </w:r>
                </w:p>
              </w:tc>
            </w:tr>
            <w:tr w:rsidR="00AA056E" w:rsidRPr="002D67CC" w:rsidTr="00AA056E">
              <w:trPr>
                <w:cantSplit/>
                <w:trHeight w:val="2241"/>
              </w:trPr>
              <w:tc>
                <w:tcPr>
                  <w:tcW w:w="426" w:type="dxa"/>
                  <w:shd w:val="clear" w:color="auto" w:fill="FF0000"/>
                  <w:textDirection w:val="tbRl"/>
                </w:tcPr>
                <w:p w:rsidR="00AA056E" w:rsidRPr="002D67CC" w:rsidRDefault="00AA056E" w:rsidP="005206AD">
                  <w:pPr>
                    <w:pStyle w:val="Obinitekst"/>
                    <w:ind w:left="113" w:right="113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TOČKA   8</w:t>
                  </w:r>
                </w:p>
              </w:tc>
              <w:tc>
                <w:tcPr>
                  <w:tcW w:w="1554" w:type="dxa"/>
                  <w:shd w:val="clear" w:color="auto" w:fill="F2DBDB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MJERE SEKUNDARNE PREVENCIJE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 suradnji s obiteljima </w:t>
                  </w:r>
                  <w:r w:rsidRPr="002D67C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rano otkrivati</w:t>
                  </w: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eksperimentiranja i ovisnička ponašanja</w:t>
                  </w: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Pružiti kvalitetnu podršku učeniku</w:t>
                  </w: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Kvalitetno intervenirati </w:t>
                  </w: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Provoditi-pratiti  tretman</w:t>
                  </w: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učenika</w:t>
                  </w: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ind w:left="7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9" w:type="dxa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1.U školi pratiti i  </w:t>
                  </w:r>
                  <w:r w:rsidRPr="002D67C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pravovremeno reagirati</w:t>
                  </w: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na pojavu eksperimentiranja i ovisnosničkih ponašanja učenika.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2.Službeno zatražiti od CSSmjere pomoći i zaštite mlt. djeteta.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3.Brzo i kvalitetno </w:t>
                  </w:r>
                  <w:r w:rsidRPr="002D67C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pružiti pomoć </w:t>
                  </w: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učeniku u školi u situaciji kad se otkrije rizično ponašanje.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4.Ukoliko se kod učenika  primijete sredstva ovisnosti </w:t>
                  </w:r>
                  <w:r w:rsidRPr="002D67C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postupiti prema</w:t>
                  </w: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Statutu Škole, Kućnom redu, Protokolu.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5.Organizirati </w:t>
                  </w:r>
                  <w:r w:rsidRPr="002D67CC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tretman </w:t>
                  </w:r>
                  <w:r w:rsidRPr="002D67CC">
                    <w:rPr>
                      <w:rFonts w:ascii="Times New Roman" w:hAnsi="Times New Roman" w:cs="Times New Roman"/>
                      <w:sz w:val="22"/>
                      <w:szCs w:val="22"/>
                    </w:rPr>
                    <w:t>učenika u školi i/ili Službi za prevenciju ovisnosti i mentalno zdravlje</w:t>
                  </w:r>
                </w:p>
              </w:tc>
              <w:tc>
                <w:tcPr>
                  <w:tcW w:w="1559" w:type="dxa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Individualni rad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 s roditeljima</w:t>
                  </w:r>
                </w:p>
              </w:tc>
              <w:tc>
                <w:tcPr>
                  <w:tcW w:w="1559" w:type="dxa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Educirani stručni suradnik,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liječnik opće medicine,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specijalist ustanova koje se bave mentalnim zdravljem</w:t>
                  </w:r>
                </w:p>
              </w:tc>
              <w:tc>
                <w:tcPr>
                  <w:tcW w:w="1867" w:type="dxa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Prema potrebi i stručnoj prosudbi</w:t>
                  </w:r>
                </w:p>
              </w:tc>
              <w:tc>
                <w:tcPr>
                  <w:tcW w:w="2446" w:type="dxa"/>
                </w:tcPr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Centar za socijalnu skrb , Zadar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Služba za prevenciju ovisnosti i mentalno zdravlje, Zadar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Opća bolnica, Zadar</w:t>
                  </w: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A056E" w:rsidRPr="002D67CC" w:rsidRDefault="00AA056E" w:rsidP="005206AD">
                  <w:pPr>
                    <w:pStyle w:val="Obinitek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67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Vanjske specijalizirane ustanove za dijagnostiku i liječenje  </w:t>
                  </w:r>
                </w:p>
              </w:tc>
            </w:tr>
          </w:tbl>
          <w:p w:rsidR="005A4DC2" w:rsidRPr="002D67CC" w:rsidRDefault="005A4DC2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T O Č K A   9</w:t>
            </w:r>
          </w:p>
        </w:tc>
        <w:tc>
          <w:tcPr>
            <w:tcW w:w="1842" w:type="dxa"/>
            <w:shd w:val="clear" w:color="auto" w:fill="FFFFCC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SURADNJA UNUTAR  OSNOVNE ŠKOLE 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SURADNJA  S DRUGIM INSTITUCIJ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AMA</w:t>
            </w:r>
          </w:p>
        </w:tc>
        <w:tc>
          <w:tcPr>
            <w:tcW w:w="2263" w:type="dxa"/>
          </w:tcPr>
          <w:p w:rsidR="005A4DC2" w:rsidRPr="002D67CC" w:rsidRDefault="005A4DC2" w:rsidP="005206AD">
            <w:pPr>
              <w:pStyle w:val="Obinitek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U suradnji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kreirati 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preventivne programe 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Rano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otkrivanje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rizičnih ponašanja učenika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Smanjenje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dostupnosti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sredstava ovisnosti 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omogućiti savjetodavne usluge</w:t>
            </w:r>
          </w:p>
        </w:tc>
        <w:tc>
          <w:tcPr>
            <w:tcW w:w="3969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U suradnji djelovati na:   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pravilan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socijalni i emocionalni razvoj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učenika 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rano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otkrivanje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protočnost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informacija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pružanje pomoći i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tretmana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učeniku</w:t>
            </w:r>
          </w:p>
          <w:p w:rsidR="005A4DC2" w:rsidRPr="002D67CC" w:rsidRDefault="005A4DC2" w:rsidP="005206AD">
            <w:pPr>
              <w:pStyle w:val="Obinitek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organizirati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sustav nadzora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preko dežurnih učitelja,zaštitarskog djelatnmika</w:t>
            </w:r>
          </w:p>
        </w:tc>
        <w:tc>
          <w:tcPr>
            <w:tcW w:w="1843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Razgovor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savjetovanje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praćenje</w:t>
            </w:r>
          </w:p>
        </w:tc>
        <w:tc>
          <w:tcPr>
            <w:tcW w:w="1559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Učitelji,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SRS, ravnatelj, tehničko osoblje, zaštitarski djelatnik</w:t>
            </w:r>
          </w:p>
        </w:tc>
        <w:tc>
          <w:tcPr>
            <w:tcW w:w="1134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Županijsko  povjerenstvo za prevenciju ovisnosti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Centar za socijalnu skrb , Zadar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Služba za prevenciju ovisnosti i mentalno zdravlje, Zadar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Policijska postaja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Obiteljski centar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Caritas</w:t>
            </w:r>
          </w:p>
        </w:tc>
      </w:tr>
      <w:tr w:rsidR="005A4DC2" w:rsidRPr="002D67CC" w:rsidTr="005206AD">
        <w:trPr>
          <w:cantSplit/>
          <w:trHeight w:val="3259"/>
        </w:trPr>
        <w:tc>
          <w:tcPr>
            <w:tcW w:w="578" w:type="dxa"/>
            <w:shd w:val="clear" w:color="auto" w:fill="92D050"/>
            <w:textDirection w:val="tbRl"/>
          </w:tcPr>
          <w:p w:rsidR="005A4DC2" w:rsidRPr="002D67CC" w:rsidRDefault="005A4DC2" w:rsidP="005206AD">
            <w:pPr>
              <w:pStyle w:val="Obinitekst"/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T O Č K A   10</w:t>
            </w:r>
          </w:p>
        </w:tc>
        <w:tc>
          <w:tcPr>
            <w:tcW w:w="1842" w:type="dxa"/>
            <w:shd w:val="clear" w:color="auto" w:fill="D6E3BC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bCs/>
                <w:sz w:val="22"/>
                <w:szCs w:val="22"/>
              </w:rPr>
              <w:t>EDUKACIJA UČITELJA STRUČNIH SURADNIKA  I RAVNATELJA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Jačati kompetentnost 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učitelja i stručnih suranika u  znanjima  i vještinama potrebnim za provođenje preventivnih  aktivnosti</w:t>
            </w:r>
          </w:p>
        </w:tc>
        <w:tc>
          <w:tcPr>
            <w:tcW w:w="3969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Osposobiti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učitelje i stručne suradnika za </w:t>
            </w:r>
            <w:r w:rsidRPr="002D67CC">
              <w:rPr>
                <w:rFonts w:ascii="Times New Roman" w:hAnsi="Times New Roman" w:cs="Times New Roman"/>
                <w:bCs/>
                <w:sz w:val="24"/>
                <w:szCs w:val="24"/>
              </w:rPr>
              <w:t>kvalitetno provođenje</w:t>
            </w: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 školskog preventivnog programa ovisnosti</w:t>
            </w:r>
          </w:p>
        </w:tc>
        <w:tc>
          <w:tcPr>
            <w:tcW w:w="1843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Savjetovanje, radionice,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 xml:space="preserve">proučavanje stručne  literature, Web stranice </w:t>
            </w:r>
          </w:p>
        </w:tc>
        <w:tc>
          <w:tcPr>
            <w:tcW w:w="1559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</w:rPr>
              <w:t>Educirani stručni suradnici, stručnjaci iz vanjskih ustanova</w:t>
            </w:r>
          </w:p>
        </w:tc>
        <w:tc>
          <w:tcPr>
            <w:tcW w:w="1134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AZOO</w:t>
            </w:r>
          </w:p>
          <w:p w:rsidR="005A4DC2" w:rsidRPr="002D67CC" w:rsidRDefault="0066734A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MZO-a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Ured za suzbijanje zloupotrebe droga RH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Služba za prevenciju ovisnosti i mentalno zdravlje, Zadar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Policijska postaja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2"/>
                <w:szCs w:val="22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Obiteljski centar</w:t>
            </w:r>
          </w:p>
          <w:p w:rsidR="005A4DC2" w:rsidRPr="002D67CC" w:rsidRDefault="005A4DC2" w:rsidP="005206AD">
            <w:pPr>
              <w:pStyle w:val="Obini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7CC">
              <w:rPr>
                <w:rFonts w:ascii="Times New Roman" w:hAnsi="Times New Roman" w:cs="Times New Roman"/>
                <w:sz w:val="22"/>
                <w:szCs w:val="22"/>
              </w:rPr>
              <w:t>Stručna vijeća</w:t>
            </w:r>
          </w:p>
        </w:tc>
      </w:tr>
    </w:tbl>
    <w:p w:rsidR="005A4DC2" w:rsidRPr="002D67CC" w:rsidRDefault="005A4DC2" w:rsidP="005A4DC2">
      <w:pPr>
        <w:rPr>
          <w:lang w:val="pl-PL"/>
        </w:rPr>
      </w:pPr>
    </w:p>
    <w:p w:rsidR="005A4DC2" w:rsidRPr="002D67CC" w:rsidRDefault="005A4DC2" w:rsidP="005A4DC2">
      <w:pPr>
        <w:rPr>
          <w:lang w:val="pl-PL"/>
        </w:rPr>
      </w:pPr>
    </w:p>
    <w:p w:rsidR="005A4DC2" w:rsidRPr="002D67CC" w:rsidRDefault="005A4DC2" w:rsidP="005A4DC2">
      <w:pPr>
        <w:rPr>
          <w:lang w:val="pl-PL"/>
        </w:rPr>
      </w:pPr>
    </w:p>
    <w:p w:rsidR="005A4DC2" w:rsidRPr="002D67CC" w:rsidRDefault="005A4DC2" w:rsidP="005A4DC2">
      <w:pPr>
        <w:rPr>
          <w:lang w:val="pl-PL"/>
        </w:rPr>
      </w:pPr>
    </w:p>
    <w:p w:rsidR="005A4DC2" w:rsidRPr="002D67CC" w:rsidRDefault="005A4DC2" w:rsidP="005A4DC2">
      <w:pPr>
        <w:rPr>
          <w:lang w:val="pl-PL"/>
        </w:rPr>
      </w:pPr>
    </w:p>
    <w:p w:rsidR="005A4DC2" w:rsidRPr="002D67CC" w:rsidRDefault="00E92193" w:rsidP="6593C9DC">
      <w:pPr>
        <w:rPr>
          <w:sz w:val="28"/>
          <w:szCs w:val="28"/>
          <w:lang w:val="hr-HR"/>
        </w:rPr>
      </w:pPr>
      <w:r w:rsidRPr="002D67CC">
        <w:rPr>
          <w:sz w:val="28"/>
          <w:szCs w:val="28"/>
          <w:lang w:val="hr-HR"/>
        </w:rPr>
        <w:t>Preventivni program-vježbe evakuacije učenika i djelatnika Škole u slučaju opasnosti</w:t>
      </w:r>
    </w:p>
    <w:p w:rsidR="6593C9DC" w:rsidRPr="002D67CC" w:rsidRDefault="6593C9DC" w:rsidP="6593C9DC">
      <w:pPr>
        <w:rPr>
          <w:sz w:val="24"/>
          <w:szCs w:val="24"/>
          <w:lang w:val="hr-HR"/>
        </w:rPr>
      </w:pPr>
    </w:p>
    <w:p w:rsidR="004858AD" w:rsidRPr="002D67CC" w:rsidRDefault="004858AD" w:rsidP="00085B20">
      <w:pPr>
        <w:rPr>
          <w:sz w:val="24"/>
          <w:szCs w:val="24"/>
          <w:lang w:val="hr-HR"/>
        </w:rPr>
      </w:pPr>
      <w:r w:rsidRPr="002D67CC">
        <w:rPr>
          <w:sz w:val="24"/>
          <w:lang w:val="hr-HR"/>
        </w:rPr>
        <w:t>CILJ:</w:t>
      </w:r>
      <w:r w:rsidR="00A63F91" w:rsidRPr="002D67CC">
        <w:rPr>
          <w:sz w:val="24"/>
          <w:lang w:val="hr-HR"/>
        </w:rPr>
        <w:t xml:space="preserve"> </w:t>
      </w:r>
      <w:r w:rsidRPr="002D67CC">
        <w:rPr>
          <w:sz w:val="24"/>
          <w:szCs w:val="24"/>
        </w:rPr>
        <w:t>Osposobiti učenike i djelatnike za pravovremeno i adekvatno reagiranje u slučaju opasnosti. Učenicima na jednostavan i pristupačan način pružiti dovoljno informacija, potaknuti ih na uočavanje potencijalnih opasnosti te razmišljanje kako spriječiti nesreću ili djelovati ako do nje dođe.</w:t>
      </w:r>
      <w:r w:rsidRPr="002D67CC">
        <w:rPr>
          <w:sz w:val="24"/>
          <w:szCs w:val="24"/>
          <w:shd w:val="clear" w:color="auto" w:fill="FFFFFF"/>
        </w:rPr>
        <w:t>Djelatnike i učenike upoznati s postupcima i aktivnostima te načinom ponašanja ako dođe do nastanka poplave, potresa, požara ili nekog drugog neželjenog događaja u kojima se mogunaći tijekom svakodnevnog života. </w:t>
      </w:r>
    </w:p>
    <w:p w:rsidR="00E92193" w:rsidRPr="002D67CC" w:rsidRDefault="00E92193" w:rsidP="00085B20">
      <w:pPr>
        <w:rPr>
          <w:sz w:val="24"/>
          <w:lang w:val="hr-HR"/>
        </w:rPr>
      </w:pPr>
    </w:p>
    <w:p w:rsidR="006707B2" w:rsidRPr="002D67CC" w:rsidRDefault="006707B2" w:rsidP="00085B20">
      <w:pPr>
        <w:outlineLvl w:val="0"/>
        <w:rPr>
          <w:b/>
          <w:i/>
          <w:color w:val="FF0000"/>
          <w:sz w:val="24"/>
          <w:u w:val="single"/>
          <w:lang w:val="hr-HR"/>
        </w:rPr>
      </w:pPr>
    </w:p>
    <w:p w:rsidR="006707B2" w:rsidRPr="002D67CC" w:rsidRDefault="006707B2" w:rsidP="00085B20">
      <w:pPr>
        <w:outlineLvl w:val="0"/>
        <w:rPr>
          <w:b/>
          <w:i/>
          <w:color w:val="FF0000"/>
          <w:sz w:val="24"/>
          <w:u w:val="single"/>
          <w:lang w:val="hr-HR"/>
        </w:rPr>
      </w:pPr>
    </w:p>
    <w:p w:rsidR="005A4DC2" w:rsidRPr="002D67CC" w:rsidRDefault="005A4DC2" w:rsidP="6593C9DC">
      <w:pPr>
        <w:outlineLvl w:val="0"/>
        <w:rPr>
          <w:b/>
          <w:bCs/>
          <w:i/>
          <w:iCs/>
          <w:color w:val="FF0000"/>
          <w:sz w:val="24"/>
          <w:szCs w:val="24"/>
          <w:lang w:val="hr-HR"/>
        </w:rPr>
      </w:pPr>
    </w:p>
    <w:p w:rsidR="005A4DC2" w:rsidRPr="002D67CC" w:rsidRDefault="005A4DC2" w:rsidP="6593C9DC">
      <w:pPr>
        <w:outlineLvl w:val="0"/>
        <w:rPr>
          <w:b/>
          <w:bCs/>
          <w:i/>
          <w:iCs/>
          <w:color w:val="FF0000"/>
          <w:sz w:val="24"/>
          <w:szCs w:val="24"/>
          <w:lang w:val="hr-HR"/>
        </w:rPr>
      </w:pPr>
    </w:p>
    <w:p w:rsidR="005A4DC2" w:rsidRPr="002D67CC" w:rsidRDefault="005A4DC2" w:rsidP="6593C9DC">
      <w:pPr>
        <w:outlineLvl w:val="0"/>
        <w:rPr>
          <w:b/>
          <w:bCs/>
          <w:i/>
          <w:iCs/>
          <w:color w:val="FF0000"/>
          <w:sz w:val="24"/>
          <w:szCs w:val="24"/>
          <w:lang w:val="hr-HR"/>
        </w:rPr>
      </w:pPr>
    </w:p>
    <w:p w:rsidR="005A4DC2" w:rsidRPr="002D67CC" w:rsidRDefault="005A4DC2" w:rsidP="6593C9DC">
      <w:pPr>
        <w:outlineLvl w:val="0"/>
        <w:rPr>
          <w:b/>
          <w:bCs/>
          <w:i/>
          <w:iCs/>
          <w:color w:val="FF0000"/>
          <w:sz w:val="24"/>
          <w:szCs w:val="24"/>
          <w:lang w:val="hr-HR"/>
        </w:rPr>
      </w:pPr>
    </w:p>
    <w:p w:rsidR="005A4DC2" w:rsidRPr="002D1EB9" w:rsidRDefault="005A4DC2" w:rsidP="6593C9DC">
      <w:pPr>
        <w:outlineLvl w:val="0"/>
        <w:rPr>
          <w:b/>
          <w:bCs/>
          <w:i/>
          <w:iCs/>
          <w:cap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5.2.</w:t>
      </w:r>
      <w:r w:rsidRPr="002D1EB9">
        <w:rPr>
          <w:b/>
          <w:bCs/>
          <w:i/>
          <w:iCs/>
          <w:caps/>
          <w:sz w:val="28"/>
          <w:szCs w:val="28"/>
          <w:lang w:val="hr-HR"/>
        </w:rPr>
        <w:t>Profesionalno informiranje i usmjeravanje</w:t>
      </w:r>
    </w:p>
    <w:p w:rsidR="005A4DC2" w:rsidRPr="002D1EB9" w:rsidRDefault="005A4DC2" w:rsidP="00085B20">
      <w:pPr>
        <w:rPr>
          <w:sz w:val="24"/>
          <w:lang w:val="hr-HR"/>
        </w:rPr>
      </w:pPr>
    </w:p>
    <w:p w:rsidR="005A4DC2" w:rsidRPr="002D1EB9" w:rsidRDefault="005A4DC2" w:rsidP="6593C9DC">
      <w:pPr>
        <w:rPr>
          <w:sz w:val="24"/>
          <w:szCs w:val="24"/>
          <w:lang w:val="hr-HR"/>
        </w:rPr>
      </w:pPr>
      <w:r w:rsidRPr="002D1EB9">
        <w:rPr>
          <w:sz w:val="24"/>
          <w:szCs w:val="24"/>
          <w:lang w:val="hr-HR"/>
        </w:rPr>
        <w:t>Program PO je opsežan i njegova cjelovitost se ostvaruje realizacijom Godišnjeg odgojno-obrazovnog plana i programa. Tako su elementi programa PO utkani u redovne programe pojedinih nastavnih predmeta, u programe rada razrednog odjela, programe roditeljskih sastanaka i program rada pedagoga.</w:t>
      </w:r>
    </w:p>
    <w:p w:rsidR="005A4DC2" w:rsidRPr="002D1EB9" w:rsidRDefault="005A4DC2" w:rsidP="005A4DC2">
      <w:pPr>
        <w:jc w:val="both"/>
        <w:rPr>
          <w:sz w:val="24"/>
          <w:lang w:val="hr-HR"/>
        </w:rPr>
      </w:pPr>
    </w:p>
    <w:p w:rsidR="005A4DC2" w:rsidRPr="002D1EB9" w:rsidRDefault="005A4DC2" w:rsidP="28D9041D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PO U PROGRAMIMA NASTAVNIH PREDMETA:</w:t>
      </w:r>
    </w:p>
    <w:p w:rsidR="00AD0D22" w:rsidRPr="002D1EB9" w:rsidRDefault="00AD0D22" w:rsidP="00085B20">
      <w:pPr>
        <w:outlineLvl w:val="0"/>
        <w:rPr>
          <w:sz w:val="24"/>
          <w:lang w:val="hr-HR"/>
        </w:rPr>
      </w:pPr>
    </w:p>
    <w:p w:rsidR="005A4DC2" w:rsidRPr="002D1EB9" w:rsidRDefault="005A4DC2" w:rsidP="00085B20">
      <w:pPr>
        <w:outlineLvl w:val="0"/>
        <w:rPr>
          <w:sz w:val="24"/>
          <w:lang w:val="hr-HR"/>
        </w:rPr>
      </w:pPr>
      <w:r w:rsidRPr="002D1EB9">
        <w:rPr>
          <w:sz w:val="24"/>
          <w:lang w:val="hr-HR"/>
        </w:rPr>
        <w:t>Sve nastavne jedinice s takvim mogućnostima bit će istaknute u programima rada.</w:t>
      </w:r>
    </w:p>
    <w:p w:rsidR="005A4DC2" w:rsidRPr="002D1EB9" w:rsidRDefault="005A4DC2" w:rsidP="00085B20">
      <w:pPr>
        <w:rPr>
          <w:sz w:val="24"/>
          <w:lang w:val="hr-HR"/>
        </w:rPr>
      </w:pPr>
    </w:p>
    <w:p w:rsidR="005A4DC2" w:rsidRPr="002D1EB9" w:rsidRDefault="005A4DC2" w:rsidP="00085B20">
      <w:pPr>
        <w:rPr>
          <w:sz w:val="24"/>
          <w:lang w:val="hr-HR"/>
        </w:rPr>
      </w:pPr>
    </w:p>
    <w:p w:rsidR="005A4DC2" w:rsidRPr="002D1EB9" w:rsidRDefault="005A4DC2" w:rsidP="28D9041D">
      <w:pPr>
        <w:ind w:left="283" w:hanging="283"/>
        <w:outlineLvl w:val="0"/>
        <w:rPr>
          <w:b/>
          <w:bCs/>
          <w:i/>
          <w:iCs/>
          <w:sz w:val="28"/>
          <w:szCs w:val="28"/>
          <w:lang w:val="hr-HR"/>
        </w:rPr>
      </w:pPr>
      <w:r w:rsidRPr="002D1EB9">
        <w:rPr>
          <w:b/>
          <w:bCs/>
          <w:i/>
          <w:iCs/>
          <w:sz w:val="28"/>
          <w:szCs w:val="28"/>
          <w:lang w:val="hr-HR"/>
        </w:rPr>
        <w:t>PO U PROGRAMIMA RADA RAZREDNIH ODJELA</w:t>
      </w:r>
      <w:r w:rsidR="002D1EB9" w:rsidRPr="002D1EB9">
        <w:rPr>
          <w:b/>
          <w:bCs/>
          <w:i/>
          <w:iCs/>
          <w:sz w:val="28"/>
          <w:szCs w:val="28"/>
          <w:lang w:val="hr-HR"/>
        </w:rPr>
        <w:t>:</w:t>
      </w:r>
    </w:p>
    <w:p w:rsidR="005A4DC2" w:rsidRPr="002D67CC" w:rsidRDefault="005A4DC2" w:rsidP="00085B20">
      <w:pPr>
        <w:rPr>
          <w:sz w:val="24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40"/>
      </w:tblGrid>
      <w:tr w:rsidR="005A4DC2" w:rsidRPr="002D67CC" w:rsidTr="006B224E">
        <w:tc>
          <w:tcPr>
            <w:tcW w:w="1384" w:type="dxa"/>
          </w:tcPr>
          <w:p w:rsidR="005A4DC2" w:rsidRPr="002D67CC" w:rsidRDefault="005A4DC2" w:rsidP="00085B20">
            <w:p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lastRenderedPageBreak/>
              <w:t>V razred</w:t>
            </w:r>
          </w:p>
        </w:tc>
        <w:tc>
          <w:tcPr>
            <w:tcW w:w="7140" w:type="dxa"/>
          </w:tcPr>
          <w:p w:rsidR="005A4DC2" w:rsidRPr="002D67CC" w:rsidRDefault="00D720B0" w:rsidP="00085B20">
            <w:p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Učenik i škola (šk. obaveze</w:t>
            </w:r>
            <w:r w:rsidR="005A4DC2" w:rsidRPr="002D67CC">
              <w:rPr>
                <w:sz w:val="24"/>
                <w:lang w:val="hr-HR"/>
              </w:rPr>
              <w:t xml:space="preserve"> i dužnosti)</w:t>
            </w:r>
          </w:p>
          <w:p w:rsidR="005A4DC2" w:rsidRPr="002D67CC" w:rsidRDefault="005A4DC2" w:rsidP="00085B20">
            <w:p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Čime se bavim u slobodno vrijeme</w:t>
            </w:r>
          </w:p>
          <w:p w:rsidR="005A4DC2" w:rsidRPr="002D67CC" w:rsidRDefault="005A4DC2" w:rsidP="00085B20">
            <w:p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Što znači biti odgovoran prema radu</w:t>
            </w:r>
          </w:p>
        </w:tc>
      </w:tr>
      <w:tr w:rsidR="005A4DC2" w:rsidRPr="002D67CC" w:rsidTr="006B224E">
        <w:tc>
          <w:tcPr>
            <w:tcW w:w="1384" w:type="dxa"/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VI razred</w:t>
            </w:r>
          </w:p>
        </w:tc>
        <w:tc>
          <w:tcPr>
            <w:tcW w:w="7140" w:type="dxa"/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Naš odnos prema obvezama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Naši interesi i sposobnosti međusobno se razlikuju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Razmišljam o budućem zanimanju</w:t>
            </w:r>
          </w:p>
        </w:tc>
      </w:tr>
      <w:tr w:rsidR="005A4DC2" w:rsidRPr="002D67CC" w:rsidTr="006B224E">
        <w:tc>
          <w:tcPr>
            <w:tcW w:w="1384" w:type="dxa"/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VII razred</w:t>
            </w:r>
          </w:p>
        </w:tc>
        <w:tc>
          <w:tcPr>
            <w:tcW w:w="7140" w:type="dxa"/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Gdje sve ljudi rade - upoznajemo poduzeća i ustanove u mjestu i općini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Odluka o budućem zanimanju sve je bliža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Da vam pokažem čime se bavim u slobodno vrijeme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Gdje i kako ću raditi</w:t>
            </w:r>
          </w:p>
        </w:tc>
      </w:tr>
      <w:tr w:rsidR="005A4DC2" w:rsidRPr="002D67CC" w:rsidTr="006B224E">
        <w:tc>
          <w:tcPr>
            <w:tcW w:w="1384" w:type="dxa"/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VIII razred</w:t>
            </w:r>
          </w:p>
        </w:tc>
        <w:tc>
          <w:tcPr>
            <w:tcW w:w="7140" w:type="dxa"/>
          </w:tcPr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Postat ću ……..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Osnovna načela izbora zanimanja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Pitamo (razgovor - profesionalne obavijesti, usmjeravanje)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Posjet poduzeću, ustanovi</w:t>
            </w:r>
          </w:p>
          <w:p w:rsidR="005A4DC2" w:rsidRPr="002D67CC" w:rsidRDefault="005A4DC2" w:rsidP="006B224E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Zanimanje koje me najviše privlači (razgovor, literarni rad i likovni)</w:t>
            </w:r>
          </w:p>
        </w:tc>
      </w:tr>
    </w:tbl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5A4DC2" w:rsidRPr="004D5728" w:rsidRDefault="005A4DC2" w:rsidP="28D9041D">
      <w:pPr>
        <w:ind w:left="283" w:hanging="283"/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4D5728">
        <w:rPr>
          <w:b/>
          <w:bCs/>
          <w:i/>
          <w:iCs/>
          <w:sz w:val="28"/>
          <w:szCs w:val="28"/>
          <w:lang w:val="hr-HR"/>
        </w:rPr>
        <w:t>PO U PROGRAMIMA RODITELJSKIH SASTANAKA:</w:t>
      </w:r>
    </w:p>
    <w:p w:rsidR="005A4DC2" w:rsidRPr="002D1EB9" w:rsidRDefault="005A4DC2" w:rsidP="005A4DC2">
      <w:pPr>
        <w:jc w:val="both"/>
        <w:rPr>
          <w:sz w:val="24"/>
          <w:lang w:val="hr-HR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40"/>
      </w:tblGrid>
      <w:tr w:rsidR="005A4DC2" w:rsidRPr="002D1EB9" w:rsidTr="006B224E">
        <w:tc>
          <w:tcPr>
            <w:tcW w:w="1384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V razred</w:t>
            </w:r>
          </w:p>
        </w:tc>
        <w:tc>
          <w:tcPr>
            <w:tcW w:w="7140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Utjecaj roditelja na PO</w:t>
            </w:r>
          </w:p>
        </w:tc>
      </w:tr>
      <w:tr w:rsidR="005A4DC2" w:rsidRPr="002D1EB9" w:rsidTr="006B224E">
        <w:tc>
          <w:tcPr>
            <w:tcW w:w="1384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VI razred</w:t>
            </w:r>
          </w:p>
        </w:tc>
        <w:tc>
          <w:tcPr>
            <w:tcW w:w="7140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Tjelesne i psihičke karakteristike djeteta i vrste zanimanja</w:t>
            </w:r>
          </w:p>
        </w:tc>
      </w:tr>
      <w:tr w:rsidR="005A4DC2" w:rsidRPr="002D1EB9" w:rsidTr="006B224E">
        <w:tc>
          <w:tcPr>
            <w:tcW w:w="1384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VII razred</w:t>
            </w:r>
          </w:p>
        </w:tc>
        <w:tc>
          <w:tcPr>
            <w:tcW w:w="7140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Kontraindikacije za pojedina zanimanja</w:t>
            </w:r>
          </w:p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Mogućnost obrazovanja u srednjim školama</w:t>
            </w:r>
          </w:p>
        </w:tc>
      </w:tr>
      <w:tr w:rsidR="005A4DC2" w:rsidRPr="002D1EB9" w:rsidTr="006B224E">
        <w:tc>
          <w:tcPr>
            <w:tcW w:w="1384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VIII razred</w:t>
            </w:r>
          </w:p>
        </w:tc>
        <w:tc>
          <w:tcPr>
            <w:tcW w:w="7140" w:type="dxa"/>
          </w:tcPr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Perspektive - potreba za kadrovima</w:t>
            </w:r>
          </w:p>
          <w:p w:rsidR="005A4DC2" w:rsidRPr="002D1EB9" w:rsidRDefault="005A4DC2" w:rsidP="006B224E">
            <w:pPr>
              <w:jc w:val="both"/>
              <w:rPr>
                <w:sz w:val="24"/>
                <w:lang w:val="hr-HR"/>
              </w:rPr>
            </w:pPr>
            <w:r w:rsidRPr="002D1EB9">
              <w:rPr>
                <w:sz w:val="24"/>
                <w:lang w:val="hr-HR"/>
              </w:rPr>
              <w:t>Elementi i kriteriji za izbor kandidata za upis u I. razred srednje škole</w:t>
            </w:r>
          </w:p>
        </w:tc>
      </w:tr>
    </w:tbl>
    <w:p w:rsidR="005A4DC2" w:rsidRPr="004D5728" w:rsidRDefault="005A4DC2" w:rsidP="005A4DC2">
      <w:pPr>
        <w:jc w:val="both"/>
        <w:rPr>
          <w:sz w:val="28"/>
          <w:szCs w:val="28"/>
          <w:lang w:val="hr-HR"/>
        </w:rPr>
      </w:pPr>
    </w:p>
    <w:p w:rsidR="005A4DC2" w:rsidRPr="004D5728" w:rsidRDefault="005A4DC2" w:rsidP="28D9041D">
      <w:pPr>
        <w:ind w:left="283" w:hanging="283"/>
        <w:outlineLvl w:val="0"/>
        <w:rPr>
          <w:b/>
          <w:bCs/>
          <w:i/>
          <w:iCs/>
          <w:sz w:val="28"/>
          <w:szCs w:val="28"/>
          <w:lang w:val="hr-HR"/>
        </w:rPr>
      </w:pPr>
      <w:r w:rsidRPr="004D5728">
        <w:rPr>
          <w:b/>
          <w:bCs/>
          <w:i/>
          <w:iCs/>
          <w:sz w:val="28"/>
          <w:szCs w:val="28"/>
          <w:lang w:val="hr-HR"/>
        </w:rPr>
        <w:t>PO U PROGRAMU RADA PEDAGOGA:</w:t>
      </w:r>
    </w:p>
    <w:p w:rsidR="005A4DC2" w:rsidRPr="002D67CC" w:rsidRDefault="005A4DC2" w:rsidP="00085B20">
      <w:pPr>
        <w:rPr>
          <w:sz w:val="24"/>
          <w:lang w:val="hr-H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275"/>
      </w:tblGrid>
      <w:tr w:rsidR="005A4DC2" w:rsidRPr="002D67CC" w:rsidTr="006B224E">
        <w:tc>
          <w:tcPr>
            <w:tcW w:w="8275" w:type="dxa"/>
          </w:tcPr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Praćenje i rad na</w:t>
            </w:r>
            <w:r w:rsidR="007031FB" w:rsidRPr="002D67CC">
              <w:rPr>
                <w:sz w:val="24"/>
                <w:lang w:val="hr-HR"/>
              </w:rPr>
              <w:t xml:space="preserve"> realizaciji plana i programa profesionalnog informiranja i savjetovanja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Priprema i pomoć u realizaciji predavanja iz PO za roditelje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lastRenderedPageBreak/>
              <w:t>Priprema i pomoć u realizaciji predavanja iz PO za učenike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Informiranje učenika i roditelj</w:t>
            </w:r>
            <w:r w:rsidR="007031FB" w:rsidRPr="002D67CC">
              <w:rPr>
                <w:sz w:val="24"/>
                <w:lang w:val="hr-HR"/>
              </w:rPr>
              <w:t>a preko kutića za profesionalno informiranje i savjetovanje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Informiranje učenika VIII razreda i roditelja putem tiskanih materijala Zavoda za zapošljavanje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Informiranje i praće</w:t>
            </w:r>
            <w:r w:rsidR="007031FB" w:rsidRPr="002D67CC">
              <w:rPr>
                <w:sz w:val="24"/>
                <w:lang w:val="hr-HR"/>
              </w:rPr>
              <w:t>nje emisija školske RTV iz područja profesionalnog informiranja i savjetovanja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Anketiranje učenika VIII razreda i obrada podataka o profesijskim željama i interesima učenika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Anketiranje učenika i pružanje in</w:t>
            </w:r>
            <w:r w:rsidR="007031FB" w:rsidRPr="002D67CC">
              <w:rPr>
                <w:sz w:val="24"/>
                <w:lang w:val="hr-HR"/>
              </w:rPr>
              <w:t>formacija za potrebe Hrvatskog</w:t>
            </w:r>
            <w:r w:rsidRPr="002D67CC">
              <w:rPr>
                <w:sz w:val="24"/>
                <w:lang w:val="hr-HR"/>
              </w:rPr>
              <w:t xml:space="preserve"> zavoda za zapošljavanje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Surad</w:t>
            </w:r>
            <w:r w:rsidR="007031FB" w:rsidRPr="002D67CC">
              <w:rPr>
                <w:sz w:val="24"/>
                <w:lang w:val="hr-HR"/>
              </w:rPr>
              <w:t>nja sa stručnom službom za profesionalnu orijentaciju</w:t>
            </w:r>
            <w:r w:rsidRPr="002D67CC">
              <w:rPr>
                <w:sz w:val="24"/>
                <w:lang w:val="hr-HR"/>
              </w:rPr>
              <w:t xml:space="preserve"> pri Zavodu zazapošljavanje</w:t>
            </w:r>
            <w:r w:rsidR="007031FB" w:rsidRPr="002D67CC">
              <w:rPr>
                <w:sz w:val="24"/>
                <w:lang w:val="hr-HR"/>
              </w:rPr>
              <w:t xml:space="preserve"> Zadar</w:t>
            </w:r>
            <w:r w:rsidRPr="002D67CC">
              <w:rPr>
                <w:sz w:val="24"/>
                <w:lang w:val="hr-HR"/>
              </w:rPr>
              <w:t xml:space="preserve"> – obrada učenika od strane stručne službe</w:t>
            </w:r>
          </w:p>
          <w:p w:rsidR="007031FB" w:rsidRPr="002D67CC" w:rsidRDefault="007031FB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Suradnja s CISOKO-m</w:t>
            </w:r>
            <w:r w:rsidR="007A38D7" w:rsidRPr="002D67CC">
              <w:rPr>
                <w:sz w:val="24"/>
                <w:lang w:val="hr-HR"/>
              </w:rPr>
              <w:t xml:space="preserve"> (Centar za informiranje i savjetovanje o karijeri)</w:t>
            </w:r>
          </w:p>
          <w:p w:rsidR="005A4DC2" w:rsidRPr="002D67CC" w:rsidRDefault="007031FB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Suradnja sa školski</w:t>
            </w:r>
            <w:r w:rsidR="005A4DC2" w:rsidRPr="002D67CC">
              <w:rPr>
                <w:sz w:val="24"/>
                <w:lang w:val="hr-HR"/>
              </w:rPr>
              <w:t>m liječnikom</w:t>
            </w:r>
            <w:r w:rsidR="008E45F6" w:rsidRPr="002D67CC">
              <w:rPr>
                <w:sz w:val="24"/>
                <w:lang w:val="hr-HR"/>
              </w:rPr>
              <w:t xml:space="preserve">, Centrom za socijalnu skrb </w:t>
            </w:r>
            <w:r w:rsidR="005A4DC2" w:rsidRPr="002D67CC">
              <w:rPr>
                <w:sz w:val="24"/>
                <w:lang w:val="hr-HR"/>
              </w:rPr>
              <w:t>u svezi sa zdravstvenim problemima učenika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Individualni rad s učenicima i roditeljima</w:t>
            </w:r>
          </w:p>
          <w:p w:rsidR="005A4DC2" w:rsidRPr="002D67CC" w:rsidRDefault="005A4DC2" w:rsidP="00195A40">
            <w:pPr>
              <w:numPr>
                <w:ilvl w:val="0"/>
                <w:numId w:val="2"/>
              </w:numPr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Praćenje napretka učenika u srednjoj školi</w:t>
            </w:r>
          </w:p>
        </w:tc>
      </w:tr>
    </w:tbl>
    <w:p w:rsidR="005A4DC2" w:rsidRPr="002D67CC" w:rsidRDefault="005A4DC2" w:rsidP="005A4DC2">
      <w:pPr>
        <w:jc w:val="both"/>
        <w:rPr>
          <w:sz w:val="32"/>
          <w:szCs w:val="32"/>
          <w:lang w:val="hr-HR"/>
        </w:rPr>
      </w:pPr>
    </w:p>
    <w:p w:rsidR="005A4DC2" w:rsidRPr="002D1EB9" w:rsidRDefault="005A4DC2" w:rsidP="005A4DC2">
      <w:pPr>
        <w:jc w:val="both"/>
        <w:rPr>
          <w:sz w:val="32"/>
          <w:szCs w:val="32"/>
          <w:lang w:val="hr-HR"/>
        </w:rPr>
      </w:pPr>
    </w:p>
    <w:p w:rsidR="005A4DC2" w:rsidRPr="004D5728" w:rsidRDefault="005A4DC2" w:rsidP="28D9041D">
      <w:pPr>
        <w:widowControl w:val="0"/>
        <w:rPr>
          <w:b/>
          <w:bCs/>
          <w:i/>
          <w:iCs/>
          <w:snapToGrid w:val="0"/>
          <w:sz w:val="28"/>
          <w:szCs w:val="28"/>
          <w:lang w:val="hr-HR"/>
        </w:rPr>
      </w:pPr>
      <w:r w:rsidRPr="004D5728">
        <w:rPr>
          <w:b/>
          <w:bCs/>
          <w:i/>
          <w:iCs/>
          <w:snapToGrid w:val="0"/>
          <w:sz w:val="28"/>
          <w:szCs w:val="28"/>
          <w:lang w:val="hr-HR"/>
        </w:rPr>
        <w:t>5.3. PROGRAM PREVENCIJE NASILJA</w:t>
      </w:r>
    </w:p>
    <w:p w:rsidR="005A4DC2" w:rsidRPr="002D67CC" w:rsidRDefault="005A4DC2" w:rsidP="00085B20">
      <w:pPr>
        <w:widowControl w:val="0"/>
        <w:rPr>
          <w:b/>
          <w:i/>
          <w:snapToGrid w:val="0"/>
          <w:color w:val="FF0000"/>
          <w:sz w:val="24"/>
          <w:szCs w:val="24"/>
          <w:u w:val="single"/>
          <w:lang w:val="hr-HR"/>
        </w:rPr>
      </w:pPr>
    </w:p>
    <w:p w:rsidR="005A4DC2" w:rsidRPr="002D67CC" w:rsidRDefault="005A4DC2" w:rsidP="00085B20">
      <w:pPr>
        <w:outlineLvl w:val="0"/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CILJ: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Izrada i praćenje realizacije mjera za povećanje sigurnosti u OŠ Jurja Barakovića RAŽANAC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Afirmacija pozitivnih vrijednosti.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Suočavanje s postojanjem problema nesigurnosti i nasilja.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Promicanje spoznaja o opasnostima oružja i drugih eksplozivnih naprava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Jačanje svijesti učenika i njihovih roditelja o potrebi predaje oružja nadležnim tijelima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Razvijanje samopoštovanja u učenika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Pozitivno usmjerenje provedbe slobodnog vremena učenika (promicanje raznovrsnih športskih i drugih kreativnih sadržaja)</w:t>
      </w:r>
    </w:p>
    <w:p w:rsidR="005A4DC2" w:rsidRPr="002D67CC" w:rsidRDefault="005A4DC2" w:rsidP="00085B20">
      <w:pPr>
        <w:outlineLvl w:val="0"/>
        <w:rPr>
          <w:bCs/>
          <w:sz w:val="24"/>
          <w:szCs w:val="24"/>
          <w:lang w:val="hr-HR"/>
        </w:rPr>
      </w:pPr>
    </w:p>
    <w:p w:rsidR="005A4DC2" w:rsidRPr="002D67CC" w:rsidRDefault="005A4DC2" w:rsidP="00085B20">
      <w:pPr>
        <w:outlineLvl w:val="0"/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NOSITELJI PROGRAMA:</w:t>
      </w:r>
    </w:p>
    <w:p w:rsidR="00253FFF" w:rsidRPr="002D67CC" w:rsidRDefault="00253FFF" w:rsidP="00085B20">
      <w:pPr>
        <w:outlineLvl w:val="0"/>
        <w:rPr>
          <w:bCs/>
          <w:sz w:val="24"/>
          <w:szCs w:val="24"/>
          <w:lang w:val="hr-HR"/>
        </w:rPr>
      </w:pP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Koordinator: ravnatelj</w:t>
      </w:r>
    </w:p>
    <w:p w:rsidR="005A4DC2" w:rsidRPr="002D67CC" w:rsidRDefault="005A4DC2" w:rsidP="00D25CFB">
      <w:pPr>
        <w:numPr>
          <w:ilvl w:val="0"/>
          <w:numId w:val="6"/>
        </w:num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Članovi povjerenstva: ravnatelj;  pedagog; psiholog; defektolog, učiteljica razredne nastave; prof.TZK; roditelj;   učenik; učenica.</w:t>
      </w:r>
    </w:p>
    <w:p w:rsidR="005A4DC2" w:rsidRPr="002D67CC" w:rsidRDefault="005A4DC2" w:rsidP="00085B20">
      <w:pPr>
        <w:rPr>
          <w:bCs/>
          <w:sz w:val="24"/>
          <w:szCs w:val="24"/>
          <w:lang w:val="hr-HR"/>
        </w:rPr>
      </w:pPr>
    </w:p>
    <w:p w:rsidR="005A4DC2" w:rsidRPr="002D67CC" w:rsidRDefault="00085B20" w:rsidP="00085B20">
      <w:pPr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 xml:space="preserve">      -   </w:t>
      </w:r>
      <w:r w:rsidR="005A4DC2" w:rsidRPr="002D67CC">
        <w:rPr>
          <w:bCs/>
          <w:sz w:val="24"/>
          <w:szCs w:val="24"/>
          <w:lang w:val="hr-HR"/>
        </w:rPr>
        <w:t>Na temelju prethodno obrađenih podataka utvrđena je procjena stanja sigurnosti u školi.</w:t>
      </w:r>
    </w:p>
    <w:p w:rsidR="00520EBA" w:rsidRPr="002D67CC" w:rsidRDefault="00520EBA" w:rsidP="005A4DC2">
      <w:pPr>
        <w:jc w:val="both"/>
        <w:rPr>
          <w:bCs/>
          <w:sz w:val="24"/>
          <w:szCs w:val="24"/>
          <w:lang w:val="hr-HR"/>
        </w:rPr>
      </w:pPr>
    </w:p>
    <w:p w:rsidR="005A4DC2" w:rsidRPr="002D1EB9" w:rsidRDefault="005A4DC2" w:rsidP="28D9041D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D1EB9">
        <w:rPr>
          <w:rFonts w:ascii="Times New Roman" w:hAnsi="Times New Roman"/>
          <w:b/>
          <w:bCs/>
          <w:i/>
          <w:iCs/>
          <w:sz w:val="24"/>
          <w:szCs w:val="24"/>
        </w:rPr>
        <w:t>POZITIVNI ČIMBENICI:</w:t>
      </w:r>
    </w:p>
    <w:p w:rsidR="005A4DC2" w:rsidRPr="002D67CC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Putem plana i programa rada ravnatelja, stručno razvojne službe i razrednih učitelja već je pokrivena primarna prevencija u cilju ranog otkrivanja i sprečavanja nasilničkog ponašanja i ugrožavanja sigurnosti ( preklapanje ovog programa s Školskim preventivnim programom koji se u školi provodi od 1997.godine )</w:t>
      </w:r>
    </w:p>
    <w:p w:rsidR="00AD0D22" w:rsidRPr="002D67CC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Organizirana su dežurstva učitelja</w:t>
      </w:r>
    </w:p>
    <w:p w:rsidR="005A4DC2" w:rsidRPr="002D67CC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Suradnja s roditeljima putem Vijeća roditelja, roditeljskih sastanaka i informacija je redovita</w:t>
      </w:r>
    </w:p>
    <w:p w:rsidR="005A4DC2" w:rsidRPr="002D67CC" w:rsidRDefault="005A4DC2" w:rsidP="00D25CFB">
      <w:pPr>
        <w:numPr>
          <w:ilvl w:val="1"/>
          <w:numId w:val="5"/>
        </w:numPr>
        <w:tabs>
          <w:tab w:val="clear" w:pos="1440"/>
          <w:tab w:val="num" w:pos="709"/>
        </w:tabs>
        <w:ind w:left="709" w:hanging="283"/>
        <w:rPr>
          <w:bCs/>
          <w:sz w:val="24"/>
          <w:szCs w:val="24"/>
          <w:lang w:val="hr-HR"/>
        </w:rPr>
      </w:pPr>
      <w:r w:rsidRPr="002D67CC">
        <w:rPr>
          <w:bCs/>
          <w:sz w:val="24"/>
          <w:szCs w:val="24"/>
          <w:lang w:val="hr-HR"/>
        </w:rPr>
        <w:t>Dobra suradnja s vanjskim čimbenicima ( MUP</w:t>
      </w:r>
      <w:r w:rsidR="00D278D9" w:rsidRPr="002D67CC">
        <w:rPr>
          <w:bCs/>
          <w:sz w:val="24"/>
          <w:szCs w:val="24"/>
          <w:lang w:val="hr-HR"/>
        </w:rPr>
        <w:t>, jedinice lokalne samouprave, ZJZZ…</w:t>
      </w:r>
      <w:r w:rsidRPr="002D67CC">
        <w:rPr>
          <w:bCs/>
          <w:sz w:val="24"/>
          <w:szCs w:val="24"/>
          <w:lang w:val="hr-HR"/>
        </w:rPr>
        <w:t xml:space="preserve"> )</w:t>
      </w:r>
    </w:p>
    <w:p w:rsidR="005A4DC2" w:rsidRPr="002D1EB9" w:rsidRDefault="005A4DC2" w:rsidP="005A4DC2">
      <w:pPr>
        <w:jc w:val="both"/>
        <w:rPr>
          <w:bCs/>
          <w:sz w:val="24"/>
          <w:szCs w:val="24"/>
          <w:lang w:val="hr-HR"/>
        </w:rPr>
      </w:pPr>
    </w:p>
    <w:p w:rsidR="00253FFF" w:rsidRPr="002D1EB9" w:rsidRDefault="005A4DC2" w:rsidP="28D9041D">
      <w:pPr>
        <w:numPr>
          <w:ilvl w:val="0"/>
          <w:numId w:val="5"/>
        </w:numPr>
        <w:tabs>
          <w:tab w:val="num" w:pos="993"/>
        </w:tabs>
        <w:jc w:val="both"/>
        <w:rPr>
          <w:sz w:val="24"/>
          <w:szCs w:val="24"/>
          <w:lang w:val="hr-HR"/>
        </w:rPr>
      </w:pPr>
      <w:r w:rsidRPr="002D1EB9">
        <w:rPr>
          <w:b/>
          <w:bCs/>
          <w:i/>
          <w:iCs/>
          <w:sz w:val="24"/>
          <w:szCs w:val="24"/>
          <w:lang w:val="hr-HR"/>
        </w:rPr>
        <w:t>NEGATIVNI ČIMBENICI:</w:t>
      </w:r>
    </w:p>
    <w:p w:rsidR="005A4DC2" w:rsidRPr="002D67CC" w:rsidRDefault="005A4DC2" w:rsidP="0CF0E273">
      <w:pPr>
        <w:numPr>
          <w:ilvl w:val="1"/>
          <w:numId w:val="5"/>
        </w:numPr>
        <w:tabs>
          <w:tab w:val="clear" w:pos="1440"/>
          <w:tab w:val="num" w:pos="993"/>
        </w:tabs>
        <w:ind w:left="993" w:hanging="284"/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>Nemogućnost kontrole</w:t>
      </w:r>
      <w:r w:rsidR="0D3B425C" w:rsidRPr="002D67CC">
        <w:rPr>
          <w:sz w:val="24"/>
          <w:szCs w:val="24"/>
          <w:lang w:val="hr-HR"/>
        </w:rPr>
        <w:t xml:space="preserve"> </w:t>
      </w:r>
      <w:r w:rsidRPr="002D67CC">
        <w:rPr>
          <w:sz w:val="24"/>
          <w:szCs w:val="24"/>
          <w:lang w:val="hr-HR"/>
        </w:rPr>
        <w:t xml:space="preserve">ulaza u školu </w:t>
      </w:r>
    </w:p>
    <w:p w:rsidR="00085B20" w:rsidRPr="002D67CC" w:rsidRDefault="005A4DC2" w:rsidP="005A4DC2">
      <w:pPr>
        <w:numPr>
          <w:ilvl w:val="1"/>
          <w:numId w:val="5"/>
        </w:numPr>
        <w:tabs>
          <w:tab w:val="clear" w:pos="1440"/>
          <w:tab w:val="num" w:pos="993"/>
        </w:tabs>
        <w:ind w:left="1080" w:hanging="284"/>
        <w:jc w:val="both"/>
        <w:rPr>
          <w:bCs/>
          <w:lang w:val="hr-HR"/>
        </w:rPr>
      </w:pPr>
      <w:r w:rsidRPr="002D67CC">
        <w:rPr>
          <w:bCs/>
          <w:sz w:val="24"/>
          <w:szCs w:val="24"/>
          <w:lang w:val="hr-HR"/>
        </w:rPr>
        <w:t>Vezanost učenika za prijevoz autobusom</w:t>
      </w:r>
    </w:p>
    <w:p w:rsidR="00085B20" w:rsidRPr="002D67CC" w:rsidRDefault="00085B20" w:rsidP="005A4DC2">
      <w:pPr>
        <w:jc w:val="both"/>
        <w:rPr>
          <w:bCs/>
          <w:lang w:val="hr-HR"/>
        </w:rPr>
      </w:pPr>
    </w:p>
    <w:p w:rsidR="00085B20" w:rsidRPr="002D67CC" w:rsidRDefault="00085B20" w:rsidP="005A4DC2">
      <w:pPr>
        <w:jc w:val="both"/>
        <w:rPr>
          <w:bCs/>
          <w:lang w:val="hr-HR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9"/>
        <w:gridCol w:w="2165"/>
        <w:gridCol w:w="1248"/>
        <w:gridCol w:w="1395"/>
        <w:gridCol w:w="2688"/>
      </w:tblGrid>
      <w:tr w:rsidR="005A4DC2" w:rsidRPr="002D67CC" w:rsidTr="000737A3">
        <w:trPr>
          <w:trHeight w:val="324"/>
          <w:jc w:val="center"/>
        </w:trPr>
        <w:tc>
          <w:tcPr>
            <w:tcW w:w="8775" w:type="dxa"/>
            <w:shd w:val="clear" w:color="auto" w:fill="auto"/>
            <w:vAlign w:val="center"/>
          </w:tcPr>
          <w:p w:rsidR="005A4DC2" w:rsidRPr="002D1EB9" w:rsidRDefault="005A4DC2" w:rsidP="006B224E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2793" w:type="dxa"/>
            <w:shd w:val="clear" w:color="auto" w:fill="auto"/>
            <w:vAlign w:val="center"/>
          </w:tcPr>
          <w:p w:rsidR="005A4DC2" w:rsidRPr="002D1EB9" w:rsidRDefault="005A4DC2" w:rsidP="006B224E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NOSITELJI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5A4DC2" w:rsidRPr="002D1EB9" w:rsidRDefault="005A4DC2" w:rsidP="00E84CA8">
            <w:pPr>
              <w:tabs>
                <w:tab w:val="left" w:pos="707"/>
              </w:tabs>
              <w:ind w:hanging="108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PLAN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5A4DC2" w:rsidRPr="002D1EB9" w:rsidRDefault="005A4DC2" w:rsidP="006B224E">
            <w:pPr>
              <w:ind w:right="-108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5A4DC2" w:rsidRPr="002D1EB9" w:rsidRDefault="005A4DC2" w:rsidP="006B224E">
            <w:pPr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NAČIN</w:t>
            </w:r>
          </w:p>
        </w:tc>
      </w:tr>
      <w:tr w:rsidR="005A4DC2" w:rsidRPr="002D67CC" w:rsidTr="000737A3">
        <w:trPr>
          <w:trHeight w:val="165"/>
          <w:jc w:val="center"/>
        </w:trPr>
        <w:tc>
          <w:tcPr>
            <w:tcW w:w="8775" w:type="dxa"/>
            <w:shd w:val="clear" w:color="auto" w:fill="auto"/>
          </w:tcPr>
          <w:p w:rsidR="005A4DC2" w:rsidRPr="002D1EB9" w:rsidRDefault="005A4DC2" w:rsidP="00D25CFB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459" w:hanging="425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RAD S UČENICIMA</w:t>
            </w:r>
          </w:p>
        </w:tc>
        <w:tc>
          <w:tcPr>
            <w:tcW w:w="2793" w:type="dxa"/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96h</w:t>
            </w:r>
          </w:p>
        </w:tc>
        <w:tc>
          <w:tcPr>
            <w:tcW w:w="1772" w:type="dxa"/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</w:tr>
      <w:tr w:rsidR="005A4DC2" w:rsidRPr="002D67CC" w:rsidTr="00F131DC">
        <w:trPr>
          <w:trHeight w:val="285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identificiranje «rizične» djece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anketa</w:t>
            </w:r>
          </w:p>
        </w:tc>
      </w:tr>
      <w:tr w:rsidR="005A4DC2" w:rsidRPr="002D67CC" w:rsidTr="00F131DC">
        <w:trPr>
          <w:trHeight w:val="345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izrada zaštitnog programa rada za svako identificirano «rizično» dijete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SRS, razred.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2D67CC" w:rsidTr="00F131DC">
        <w:trPr>
          <w:trHeight w:val="519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predavanja s temom promicanja afirmacije pozitivnih vrijednosti, upoznavanja s vrstama nasilnih ponašanja i njihovih posljedica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listopad, veljača, travanj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675"/>
          <w:jc w:val="center"/>
        </w:trPr>
        <w:tc>
          <w:tcPr>
            <w:tcW w:w="8775" w:type="dxa"/>
          </w:tcPr>
          <w:p w:rsidR="003650F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lastRenderedPageBreak/>
              <w:t xml:space="preserve">informiranje učenika o pravilima ponašanja ako budu izloženi nasilnom ponašanju </w:t>
            </w:r>
          </w:p>
          <w:p w:rsidR="005A4DC2" w:rsidRPr="002D67CC" w:rsidRDefault="005A4DC2" w:rsidP="003650F2">
            <w:pPr>
              <w:ind w:left="459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( kako, kada i kome prijaviti )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razrednik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367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provedba pedagoških radionica s ciljem afirmacije pozitivnih vrijednosti i učenja socijalnih vještina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studeni, ožujak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180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4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izrada razrednih plakata na temu nenasilja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uč. likovne kulture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rad u grupama</w:t>
            </w:r>
          </w:p>
        </w:tc>
      </w:tr>
      <w:tr w:rsidR="005A4DC2" w:rsidRPr="002D67CC" w:rsidTr="00F131DC">
        <w:trPr>
          <w:trHeight w:val="435"/>
          <w:jc w:val="center"/>
        </w:trPr>
        <w:tc>
          <w:tcPr>
            <w:tcW w:w="8775" w:type="dxa"/>
          </w:tcPr>
          <w:p w:rsidR="005A4DC2" w:rsidRPr="002D67CC" w:rsidRDefault="005A4DC2" w:rsidP="006B224E">
            <w:pPr>
              <w:tabs>
                <w:tab w:val="num" w:pos="459"/>
              </w:tabs>
              <w:ind w:left="459" w:hanging="284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g)  provedba školske zadaće na temu nenasilja i afirmacije pozitivnih vrijednosti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uč. hrv. jezika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 odjel</w:t>
            </w:r>
          </w:p>
        </w:tc>
      </w:tr>
      <w:tr w:rsidR="005A4DC2" w:rsidRPr="002D67CC" w:rsidTr="00F131DC">
        <w:trPr>
          <w:trHeight w:val="360"/>
          <w:jc w:val="center"/>
        </w:trPr>
        <w:tc>
          <w:tcPr>
            <w:tcW w:w="8775" w:type="dxa"/>
          </w:tcPr>
          <w:p w:rsidR="005A4DC2" w:rsidRPr="002D67CC" w:rsidRDefault="005A4DC2" w:rsidP="006B224E">
            <w:pPr>
              <w:tabs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h)  održavanje predavanja o minsko-eksplozivnim napravama, posljedicama njihovih djelovanja, kao i posljedica držanja neprijavljenog oružja od strane roditelja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djelatnici MUP-a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svibanj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 razred. odjelima</w:t>
            </w:r>
          </w:p>
        </w:tc>
      </w:tr>
      <w:tr w:rsidR="005A4DC2" w:rsidRPr="002D67CC" w:rsidTr="00383335">
        <w:trPr>
          <w:trHeight w:val="240"/>
          <w:jc w:val="center"/>
        </w:trPr>
        <w:tc>
          <w:tcPr>
            <w:tcW w:w="8775" w:type="dxa"/>
            <w:shd w:val="clear" w:color="auto" w:fill="auto"/>
          </w:tcPr>
          <w:p w:rsidR="005A4DC2" w:rsidRPr="002D1EB9" w:rsidRDefault="005A4DC2" w:rsidP="00D25CFB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hanging="686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RAD S UČITELJIMA:</w:t>
            </w:r>
          </w:p>
        </w:tc>
        <w:tc>
          <w:tcPr>
            <w:tcW w:w="2793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30h</w:t>
            </w:r>
          </w:p>
        </w:tc>
        <w:tc>
          <w:tcPr>
            <w:tcW w:w="1772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</w:tr>
      <w:tr w:rsidR="005A4DC2" w:rsidRPr="002D67CC" w:rsidTr="00F131DC">
        <w:trPr>
          <w:trHeight w:val="514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upoznavanje uč. s programom,  nositeljima, zadaćama, odnosno pojedinačnim dužnostima i obvezama na sjednici Učiteljskog vijeća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2D67CC" w:rsidTr="00F131DC">
        <w:trPr>
          <w:trHeight w:val="537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održavanje predavanja od strane SRS-a na temu zlostavljanja, kako prepoznati rane i neposredne znakove upozorenja 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studeni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2D67CC" w:rsidTr="00F131DC">
        <w:trPr>
          <w:trHeight w:val="517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poticanje učit. na izbor sadržaja i načina rada koji će zaokupiti pozornost učenika, naučiti ih djelovati i misliti na način koji će moći primijeniti i izvan škole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tijekom šk- godine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2D67CC" w:rsidTr="00F131DC">
        <w:trPr>
          <w:trHeight w:val="525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educiranje učitelja za provedbu predavanja učenicima i roditeljima koja su predviđena programom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vanjski sur.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listopad, veljača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str. aktivi, razredna vijeća</w:t>
            </w:r>
          </w:p>
        </w:tc>
      </w:tr>
      <w:tr w:rsidR="005A4DC2" w:rsidRPr="002D67CC" w:rsidTr="00F131DC">
        <w:trPr>
          <w:trHeight w:val="726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motiviranje i educiranje učit., posebice učit. razred. nastave i razrednih učit. za provedbu pedag. radionica s ciljem učenja socijalnih vještina na stručnim aktivima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vanjski suradnici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 potrebi tijekom šk. god.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individualno i grupno</w:t>
            </w:r>
          </w:p>
        </w:tc>
      </w:tr>
      <w:tr w:rsidR="005A4DC2" w:rsidRPr="002D67CC" w:rsidTr="00F131DC">
        <w:trPr>
          <w:trHeight w:val="510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upoznavanje učitelja s načinima postupanja i izricanja pedagoških mjera u slučaju pojave poremećaja u ponašanju, s ciljem prevencije kriznih situacija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vijeće učitelja</w:t>
            </w:r>
          </w:p>
        </w:tc>
      </w:tr>
      <w:tr w:rsidR="005A4DC2" w:rsidRPr="002D67CC" w:rsidTr="00F131DC">
        <w:trPr>
          <w:trHeight w:val="883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clear" w:pos="1440"/>
                <w:tab w:val="num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upoznavanje učitelja s načinima postupanja u kriznoj situaciji – imenovane su osobe za hitnu dojavu policiji i hitnoj medicinskoj pomoći o ugroženosti učenika i učitelja ( </w:t>
            </w:r>
            <w:r w:rsidRPr="002D67CC">
              <w:rPr>
                <w:bCs/>
                <w:sz w:val="24"/>
                <w:szCs w:val="24"/>
                <w:lang w:val="hr-HR"/>
              </w:rPr>
              <w:lastRenderedPageBreak/>
              <w:t>ravnatelj, tajnik ), kao i one usmjerene na smanjivanje posljedica kriznog događaja na učenike, učitelje i roditelje ( pedagog, psiholog )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lastRenderedPageBreak/>
              <w:t>ravnatelj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vijeće učitelja, vijeće roditelja</w:t>
            </w:r>
          </w:p>
        </w:tc>
      </w:tr>
      <w:tr w:rsidR="005A4DC2" w:rsidRPr="002D67CC" w:rsidTr="000737A3">
        <w:trPr>
          <w:trHeight w:val="150"/>
          <w:jc w:val="center"/>
        </w:trPr>
        <w:tc>
          <w:tcPr>
            <w:tcW w:w="8775" w:type="dxa"/>
            <w:shd w:val="clear" w:color="auto" w:fill="auto"/>
          </w:tcPr>
          <w:p w:rsidR="005A4DC2" w:rsidRPr="002D1EB9" w:rsidRDefault="005A4DC2" w:rsidP="00D25CFB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</w:tabs>
              <w:ind w:left="459" w:hanging="425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lastRenderedPageBreak/>
              <w:t>RAD S RODITELJIMA:</w:t>
            </w:r>
          </w:p>
        </w:tc>
        <w:tc>
          <w:tcPr>
            <w:tcW w:w="2793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87h</w:t>
            </w:r>
          </w:p>
        </w:tc>
        <w:tc>
          <w:tcPr>
            <w:tcW w:w="1772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</w:tr>
      <w:tr w:rsidR="005A4DC2" w:rsidRPr="002D67CC" w:rsidTr="00F131DC">
        <w:trPr>
          <w:trHeight w:val="255"/>
          <w:jc w:val="center"/>
        </w:trPr>
        <w:tc>
          <w:tcPr>
            <w:tcW w:w="8775" w:type="dxa"/>
          </w:tcPr>
          <w:p w:rsidR="005A4DC2" w:rsidRPr="002D1EB9" w:rsidRDefault="005A4DC2" w:rsidP="006B224E">
            <w:p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1EB9">
              <w:rPr>
                <w:bCs/>
                <w:sz w:val="24"/>
                <w:szCs w:val="24"/>
                <w:lang w:val="hr-HR"/>
              </w:rPr>
              <w:t>a)</w:t>
            </w:r>
            <w:r w:rsidR="002D1EB9" w:rsidRPr="002D1EB9">
              <w:rPr>
                <w:bCs/>
                <w:sz w:val="24"/>
                <w:szCs w:val="24"/>
                <w:lang w:val="hr-HR"/>
              </w:rPr>
              <w:t xml:space="preserve"> </w:t>
            </w:r>
            <w:r w:rsidRPr="002D1EB9">
              <w:rPr>
                <w:bCs/>
                <w:sz w:val="24"/>
                <w:szCs w:val="24"/>
                <w:lang w:val="hr-HR"/>
              </w:rPr>
              <w:t>identificiranje «rizičnih» roditelja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razrednik 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siječanj, tijek. šk. g.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anketa, razgovor</w:t>
            </w:r>
          </w:p>
        </w:tc>
      </w:tr>
      <w:tr w:rsidR="005A4DC2" w:rsidRPr="002D67CC" w:rsidTr="00F131DC">
        <w:trPr>
          <w:trHeight w:val="690"/>
          <w:jc w:val="center"/>
        </w:trPr>
        <w:tc>
          <w:tcPr>
            <w:tcW w:w="8775" w:type="dxa"/>
          </w:tcPr>
          <w:p w:rsidR="005A4DC2" w:rsidRPr="002D67CC" w:rsidRDefault="005A4DC2" w:rsidP="006B224E">
            <w:p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b) organiziranje grupnih i pojedinačnih</w:t>
            </w:r>
            <w:r w:rsidRPr="002D67CC">
              <w:rPr>
                <w:bCs/>
                <w:sz w:val="24"/>
                <w:szCs w:val="24"/>
                <w:lang w:val="hr-HR"/>
              </w:rPr>
              <w:br/>
              <w:t xml:space="preserve">     razgovora s roditeljima, posebice</w:t>
            </w:r>
            <w:r w:rsidRPr="002D67CC">
              <w:rPr>
                <w:bCs/>
                <w:sz w:val="24"/>
                <w:szCs w:val="24"/>
                <w:lang w:val="hr-HR"/>
              </w:rPr>
              <w:br/>
              <w:t xml:space="preserve">     «rizičnim»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razred. 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10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tijekom šk. god.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individualno, grupno</w:t>
            </w:r>
          </w:p>
        </w:tc>
      </w:tr>
      <w:tr w:rsidR="005A4DC2" w:rsidRPr="002D67CC" w:rsidTr="00F131DC">
        <w:trPr>
          <w:trHeight w:val="272"/>
          <w:jc w:val="center"/>
        </w:trPr>
        <w:tc>
          <w:tcPr>
            <w:tcW w:w="8775" w:type="dxa"/>
          </w:tcPr>
          <w:p w:rsidR="005A4DC2" w:rsidRPr="002D67CC" w:rsidRDefault="005A4DC2" w:rsidP="006B224E">
            <w:p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c ) uključivanje roditelja u rad Vijeća </w:t>
            </w:r>
            <w:r w:rsidRPr="002D67CC">
              <w:rPr>
                <w:bCs/>
                <w:sz w:val="24"/>
                <w:szCs w:val="24"/>
                <w:lang w:val="hr-HR"/>
              </w:rPr>
              <w:br/>
              <w:t xml:space="preserve">     roditelja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ravnatelj, 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ožujak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600"/>
          <w:jc w:val="center"/>
        </w:trPr>
        <w:tc>
          <w:tcPr>
            <w:tcW w:w="8775" w:type="dxa"/>
          </w:tcPr>
          <w:p w:rsidR="005A4DC2" w:rsidRPr="002D67CC" w:rsidRDefault="005A4DC2" w:rsidP="006B224E">
            <w:p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d) održavanje najmanje jednog predavanja </w:t>
            </w:r>
          </w:p>
          <w:p w:rsidR="005A4DC2" w:rsidRPr="002D67CC" w:rsidRDefault="005A4DC2" w:rsidP="006B224E">
            <w:p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     na roditeljskim sastancima s ciljem</w:t>
            </w:r>
            <w:r w:rsidRPr="002D67CC">
              <w:rPr>
                <w:bCs/>
                <w:sz w:val="24"/>
                <w:szCs w:val="24"/>
                <w:lang w:val="hr-HR"/>
              </w:rPr>
              <w:br/>
              <w:t xml:space="preserve">     afirmacije karijere uspješnog roditeljstva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razrednik 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ožujak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 (roditeljski  sastanak)</w:t>
            </w:r>
          </w:p>
        </w:tc>
      </w:tr>
      <w:tr w:rsidR="005A4DC2" w:rsidRPr="002D67CC" w:rsidTr="00F131DC">
        <w:trPr>
          <w:trHeight w:val="630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0"/>
                <w:numId w:val="8"/>
              </w:num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provedba predavanja na rodit. sastanku o važnosti suradnje škola-učenik-učitelj-roditelj («ne dolazite samo na poziv»)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 (rod. sastanak)</w:t>
            </w:r>
          </w:p>
        </w:tc>
      </w:tr>
      <w:tr w:rsidR="005A4DC2" w:rsidRPr="002D67CC" w:rsidTr="00F131DC">
        <w:trPr>
          <w:trHeight w:val="645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0"/>
                <w:numId w:val="8"/>
              </w:num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informirati roditelje o tome kada se i kome mogu obratiti za pomoć i kako prepoznati pojavu poremećaja u ponašanju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razrednik SRS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20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listopad ili  studeni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individualno</w:t>
            </w:r>
          </w:p>
        </w:tc>
      </w:tr>
      <w:tr w:rsidR="005A4DC2" w:rsidRPr="002D67CC" w:rsidTr="00F131DC">
        <w:trPr>
          <w:trHeight w:val="567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0"/>
                <w:numId w:val="8"/>
              </w:numPr>
              <w:tabs>
                <w:tab w:val="left" w:pos="459"/>
              </w:tabs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uključivanje roditelja koji su stručni za pojedina pitanja u predavanja na Učiteljskom vijeću, roditeljskim sastancima, satovima razrednika ili pojedinih predmeta koji obrađuju teme utvrđene programom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SRS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razrednik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1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grupno, predavanje</w:t>
            </w:r>
          </w:p>
        </w:tc>
      </w:tr>
      <w:tr w:rsidR="005A4DC2" w:rsidRPr="002D67CC" w:rsidTr="000737A3">
        <w:trPr>
          <w:trHeight w:val="180"/>
          <w:jc w:val="center"/>
        </w:trPr>
        <w:tc>
          <w:tcPr>
            <w:tcW w:w="8775" w:type="dxa"/>
            <w:shd w:val="clear" w:color="auto" w:fill="auto"/>
          </w:tcPr>
          <w:p w:rsidR="005A4DC2" w:rsidRPr="002D1EB9" w:rsidRDefault="005A4DC2" w:rsidP="00D25CFB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OSTALO:</w:t>
            </w:r>
          </w:p>
        </w:tc>
        <w:tc>
          <w:tcPr>
            <w:tcW w:w="2793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32h</w:t>
            </w:r>
          </w:p>
        </w:tc>
        <w:tc>
          <w:tcPr>
            <w:tcW w:w="1772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auto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</w:p>
        </w:tc>
      </w:tr>
      <w:tr w:rsidR="005A4DC2" w:rsidRPr="002D67CC" w:rsidTr="00F131DC">
        <w:trPr>
          <w:trHeight w:val="926"/>
          <w:jc w:val="center"/>
        </w:trPr>
        <w:tc>
          <w:tcPr>
            <w:tcW w:w="8775" w:type="dxa"/>
          </w:tcPr>
          <w:p w:rsidR="005A4DC2" w:rsidRPr="002D67CC" w:rsidRDefault="005A4DC2" w:rsidP="006B224E">
            <w:pPr>
              <w:tabs>
                <w:tab w:val="left" w:pos="459"/>
              </w:tabs>
              <w:ind w:left="459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Suradnja i planiranje termina s vanjskim  suradnicima ( MUP, jedinice lokalne i regionalne samouprave, županijsko povjerenstvo, liječnik školske medicine, ustanove socijalne skrbi, različite udruge – stručnjaci za pojedina područja...) - radi koordiniranog djelovanja i daljnje edukacije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članovi</w:t>
            </w:r>
          </w:p>
          <w:p w:rsidR="005A4DC2" w:rsidRPr="002D67CC" w:rsidRDefault="005A4DC2" w:rsidP="006B224E">
            <w:pPr>
              <w:ind w:right="-18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 xml:space="preserve">povjeren., </w:t>
            </w:r>
          </w:p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posebice koordinator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grupno, individualno</w:t>
            </w:r>
          </w:p>
        </w:tc>
      </w:tr>
      <w:tr w:rsidR="005A4DC2" w:rsidRPr="002D67CC" w:rsidTr="00F131DC">
        <w:trPr>
          <w:trHeight w:val="378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Izrada analize stanja u školi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330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lastRenderedPageBreak/>
              <w:t xml:space="preserve">Izrada Programa mjera za povećanje sigurnosti 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450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Izrada, nabava, odnosno distribucija informativnih materijala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4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rujan, siječanj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F131DC">
        <w:trPr>
          <w:trHeight w:val="585"/>
          <w:jc w:val="center"/>
        </w:trPr>
        <w:tc>
          <w:tcPr>
            <w:tcW w:w="8775" w:type="dxa"/>
          </w:tcPr>
          <w:p w:rsidR="005A4DC2" w:rsidRPr="002D67CC" w:rsidRDefault="005A4DC2" w:rsidP="00D25CFB">
            <w:pPr>
              <w:numPr>
                <w:ilvl w:val="1"/>
                <w:numId w:val="7"/>
              </w:numPr>
              <w:tabs>
                <w:tab w:val="left" w:pos="459"/>
              </w:tabs>
              <w:ind w:left="459" w:hanging="28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Izrada izvješća o ostvarenom</w:t>
            </w:r>
          </w:p>
        </w:tc>
        <w:tc>
          <w:tcPr>
            <w:tcW w:w="2793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povjerenstvo</w:t>
            </w:r>
          </w:p>
        </w:tc>
        <w:tc>
          <w:tcPr>
            <w:tcW w:w="1578" w:type="dxa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8</w:t>
            </w:r>
          </w:p>
        </w:tc>
        <w:tc>
          <w:tcPr>
            <w:tcW w:w="1772" w:type="dxa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kolovoz</w:t>
            </w:r>
          </w:p>
        </w:tc>
        <w:tc>
          <w:tcPr>
            <w:tcW w:w="3486" w:type="dxa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grupno</w:t>
            </w:r>
          </w:p>
        </w:tc>
      </w:tr>
      <w:tr w:rsidR="005A4DC2" w:rsidRPr="002D67CC" w:rsidTr="000737A3">
        <w:trPr>
          <w:trHeight w:val="585"/>
          <w:jc w:val="center"/>
        </w:trPr>
        <w:tc>
          <w:tcPr>
            <w:tcW w:w="8775" w:type="dxa"/>
            <w:shd w:val="clear" w:color="auto" w:fill="auto"/>
            <w:vAlign w:val="center"/>
          </w:tcPr>
          <w:p w:rsidR="005A4DC2" w:rsidRPr="002D1EB9" w:rsidRDefault="005A4DC2" w:rsidP="006B224E">
            <w:pPr>
              <w:tabs>
                <w:tab w:val="left" w:pos="459"/>
              </w:tabs>
              <w:ind w:left="176"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002D1EB9">
              <w:rPr>
                <w:b/>
                <w:bCs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2793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578" w:type="dxa"/>
            <w:shd w:val="clear" w:color="auto" w:fill="auto"/>
            <w:vAlign w:val="center"/>
          </w:tcPr>
          <w:p w:rsidR="005A4DC2" w:rsidRPr="002D67CC" w:rsidRDefault="005A4DC2" w:rsidP="00E84CA8">
            <w:pPr>
              <w:jc w:val="center"/>
              <w:rPr>
                <w:bCs/>
                <w:sz w:val="24"/>
                <w:szCs w:val="24"/>
                <w:lang w:val="hr-HR"/>
              </w:rPr>
            </w:pPr>
            <w:r w:rsidRPr="002D67CC">
              <w:rPr>
                <w:bCs/>
                <w:sz w:val="24"/>
                <w:szCs w:val="24"/>
                <w:lang w:val="hr-HR"/>
              </w:rPr>
              <w:t>245 h</w:t>
            </w:r>
          </w:p>
        </w:tc>
        <w:tc>
          <w:tcPr>
            <w:tcW w:w="1772" w:type="dxa"/>
            <w:shd w:val="clear" w:color="auto" w:fill="auto"/>
          </w:tcPr>
          <w:p w:rsidR="005A4DC2" w:rsidRPr="002D67CC" w:rsidRDefault="005A4DC2" w:rsidP="006B224E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3486" w:type="dxa"/>
            <w:shd w:val="clear" w:color="auto" w:fill="auto"/>
          </w:tcPr>
          <w:p w:rsidR="005A4DC2" w:rsidRPr="002D67CC" w:rsidRDefault="005A4DC2" w:rsidP="006B224E">
            <w:pPr>
              <w:ind w:right="-93"/>
              <w:rPr>
                <w:bCs/>
                <w:sz w:val="24"/>
                <w:szCs w:val="24"/>
                <w:lang w:val="hr-HR"/>
              </w:rPr>
            </w:pPr>
          </w:p>
        </w:tc>
      </w:tr>
    </w:tbl>
    <w:p w:rsidR="005A4DC2" w:rsidRDefault="005A4DC2" w:rsidP="005A4DC2">
      <w:pPr>
        <w:jc w:val="both"/>
        <w:rPr>
          <w:sz w:val="36"/>
          <w:szCs w:val="36"/>
          <w:lang w:val="hr-HR"/>
        </w:rPr>
      </w:pPr>
    </w:p>
    <w:p w:rsidR="000737A3" w:rsidRDefault="000737A3" w:rsidP="005A4DC2">
      <w:pPr>
        <w:jc w:val="both"/>
        <w:rPr>
          <w:sz w:val="36"/>
          <w:szCs w:val="36"/>
          <w:lang w:val="hr-HR"/>
        </w:rPr>
      </w:pPr>
    </w:p>
    <w:p w:rsidR="000737A3" w:rsidRDefault="000737A3" w:rsidP="005A4DC2">
      <w:pPr>
        <w:jc w:val="both"/>
        <w:rPr>
          <w:sz w:val="36"/>
          <w:szCs w:val="36"/>
          <w:lang w:val="hr-HR"/>
        </w:rPr>
      </w:pPr>
    </w:p>
    <w:p w:rsidR="000737A3" w:rsidRDefault="000737A3" w:rsidP="005A4DC2">
      <w:pPr>
        <w:jc w:val="both"/>
        <w:rPr>
          <w:sz w:val="36"/>
          <w:szCs w:val="36"/>
          <w:lang w:val="hr-HR"/>
        </w:rPr>
      </w:pPr>
    </w:p>
    <w:p w:rsidR="000737A3" w:rsidRPr="00E074ED" w:rsidRDefault="000737A3" w:rsidP="005A4DC2">
      <w:pPr>
        <w:jc w:val="both"/>
        <w:rPr>
          <w:sz w:val="28"/>
          <w:szCs w:val="28"/>
          <w:lang w:val="hr-HR"/>
        </w:rPr>
      </w:pPr>
    </w:p>
    <w:p w:rsidR="00806350" w:rsidRDefault="005A4DC2" w:rsidP="00806350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E074ED">
        <w:rPr>
          <w:b/>
          <w:bCs/>
          <w:i/>
          <w:iCs/>
          <w:sz w:val="28"/>
          <w:szCs w:val="28"/>
          <w:lang w:val="hr-HR"/>
        </w:rPr>
        <w:t xml:space="preserve">6.PODACI O RADNIM ZADUŽENJIMA  UČITELJA </w:t>
      </w:r>
      <w:r w:rsidR="00806350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E074ED">
        <w:rPr>
          <w:b/>
          <w:bCs/>
          <w:i/>
          <w:iCs/>
          <w:sz w:val="28"/>
          <w:szCs w:val="28"/>
          <w:lang w:val="hr-HR"/>
        </w:rPr>
        <w:t>I</w:t>
      </w:r>
      <w:r w:rsidR="00806350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E074ED">
        <w:rPr>
          <w:b/>
          <w:bCs/>
          <w:i/>
          <w:iCs/>
          <w:sz w:val="28"/>
          <w:szCs w:val="28"/>
          <w:lang w:val="hr-HR"/>
        </w:rPr>
        <w:t>STRUČNIH SURADNIKA  ŠKOLE</w:t>
      </w:r>
    </w:p>
    <w:p w:rsidR="00806350" w:rsidRPr="00806350" w:rsidRDefault="00806350" w:rsidP="00806350">
      <w:pPr>
        <w:ind w:left="720"/>
      </w:pPr>
    </w:p>
    <w:p w:rsidR="00806350" w:rsidRPr="002D67CC" w:rsidRDefault="00806350" w:rsidP="00806350">
      <w:pPr>
        <w:numPr>
          <w:ilvl w:val="1"/>
          <w:numId w:val="26"/>
        </w:numPr>
      </w:pPr>
      <w:r w:rsidRPr="00806350">
        <w:rPr>
          <w:lang w:val="pl-PL"/>
        </w:rPr>
        <w:t xml:space="preserve"> </w:t>
      </w:r>
      <w:r w:rsidRPr="002D67CC">
        <w:rPr>
          <w:lang w:val="pl-PL"/>
        </w:rPr>
        <w:t>TJEDNA</w:t>
      </w:r>
      <w:r>
        <w:rPr>
          <w:lang w:val="pl-PL"/>
        </w:rPr>
        <w:t xml:space="preserve"> </w:t>
      </w:r>
      <w:r w:rsidRPr="002D67CC">
        <w:rPr>
          <w:lang w:val="pl-PL"/>
        </w:rPr>
        <w:t>ZADU</w:t>
      </w:r>
      <w:r w:rsidRPr="002D67CC">
        <w:rPr>
          <w:lang w:val="hr-HR"/>
        </w:rPr>
        <w:t>Ž</w:t>
      </w:r>
      <w:r w:rsidRPr="002D67CC">
        <w:rPr>
          <w:lang w:val="pl-PL"/>
        </w:rPr>
        <w:t>ENJA</w:t>
      </w:r>
      <w:r>
        <w:rPr>
          <w:lang w:val="pl-PL"/>
        </w:rPr>
        <w:t xml:space="preserve"> </w:t>
      </w:r>
      <w:r w:rsidRPr="002D67CC">
        <w:rPr>
          <w:lang w:val="pl-PL"/>
        </w:rPr>
        <w:t>U</w:t>
      </w:r>
      <w:r w:rsidRPr="002D67CC">
        <w:rPr>
          <w:lang w:val="hr-HR"/>
        </w:rPr>
        <w:t>Č</w:t>
      </w:r>
      <w:r w:rsidRPr="002D67CC">
        <w:rPr>
          <w:lang w:val="pl-PL"/>
        </w:rPr>
        <w:t>ITELJA</w:t>
      </w:r>
      <w:r>
        <w:rPr>
          <w:lang w:val="pl-PL"/>
        </w:rPr>
        <w:t xml:space="preserve"> </w:t>
      </w:r>
      <w:r w:rsidRPr="002D67CC">
        <w:rPr>
          <w:lang w:val="pl-PL"/>
        </w:rPr>
        <w:t>I</w:t>
      </w:r>
      <w:r>
        <w:rPr>
          <w:lang w:val="pl-PL"/>
        </w:rPr>
        <w:t xml:space="preserve"> </w:t>
      </w:r>
      <w:r w:rsidRPr="002D67CC">
        <w:rPr>
          <w:lang w:val="pl-PL"/>
        </w:rPr>
        <w:t>STRU</w:t>
      </w:r>
      <w:r w:rsidRPr="002D67CC">
        <w:rPr>
          <w:lang w:val="hr-HR"/>
        </w:rPr>
        <w:t>Č</w:t>
      </w:r>
      <w:r w:rsidRPr="002D67CC">
        <w:rPr>
          <w:lang w:val="pl-PL"/>
        </w:rPr>
        <w:t>NIH</w:t>
      </w:r>
      <w:r>
        <w:rPr>
          <w:lang w:val="pl-PL"/>
        </w:rPr>
        <w:t xml:space="preserve"> </w:t>
      </w:r>
      <w:r w:rsidRPr="002D67CC">
        <w:rPr>
          <w:lang w:val="pl-PL"/>
        </w:rPr>
        <w:t>SURADNIKA</w:t>
      </w:r>
      <w:r>
        <w:rPr>
          <w:lang w:val="pl-PL"/>
        </w:rPr>
        <w:t xml:space="preserve"> </w:t>
      </w:r>
      <w:r w:rsidRPr="002D67CC">
        <w:rPr>
          <w:lang w:val="pl-PL"/>
        </w:rPr>
        <w:t>U</w:t>
      </w:r>
      <w:r w:rsidRPr="002D67CC">
        <w:rPr>
          <w:lang w:val="hr-HR"/>
        </w:rPr>
        <w:t xml:space="preserve"> Š</w:t>
      </w:r>
      <w:r w:rsidRPr="002D67CC">
        <w:rPr>
          <w:lang w:val="pl-PL"/>
        </w:rPr>
        <w:t>KOLSKOJ</w:t>
      </w:r>
      <w:r w:rsidRPr="002D67CC">
        <w:rPr>
          <w:lang w:val="hr-HR"/>
        </w:rPr>
        <w:t xml:space="preserve"> </w:t>
      </w:r>
      <w:r>
        <w:rPr>
          <w:lang w:val="hr-HR"/>
        </w:rPr>
        <w:t xml:space="preserve"> </w:t>
      </w:r>
      <w:r w:rsidRPr="002D67CC">
        <w:rPr>
          <w:lang w:val="hr-HR"/>
        </w:rPr>
        <w:t>20</w:t>
      </w:r>
      <w:r>
        <w:rPr>
          <w:lang w:val="hr-HR"/>
        </w:rPr>
        <w:t>20</w:t>
      </w:r>
      <w:r w:rsidRPr="002D67CC">
        <w:rPr>
          <w:lang w:val="hr-HR"/>
        </w:rPr>
        <w:t>./2</w:t>
      </w:r>
      <w:r>
        <w:rPr>
          <w:lang w:val="hr-HR"/>
        </w:rPr>
        <w:t>1</w:t>
      </w:r>
      <w:r w:rsidRPr="002D67CC">
        <w:rPr>
          <w:lang w:val="hr-HR"/>
        </w:rPr>
        <w:t xml:space="preserve">. </w:t>
      </w:r>
      <w:r w:rsidRPr="002D67CC">
        <w:t>GODINI</w:t>
      </w:r>
    </w:p>
    <w:p w:rsidR="00806350" w:rsidRPr="002D67CC" w:rsidRDefault="00806350" w:rsidP="00806350">
      <w:pPr>
        <w:jc w:val="both"/>
      </w:pPr>
    </w:p>
    <w:p w:rsidR="00312C46" w:rsidRDefault="00312C46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</w:p>
    <w:p w:rsidR="00806350" w:rsidRDefault="00806350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</w:p>
    <w:tbl>
      <w:tblPr>
        <w:tblpPr w:leftFromText="180" w:rightFromText="180" w:vertAnchor="text" w:horzAnchor="margin" w:tblpXSpec="center" w:tblpY="26"/>
        <w:tblW w:w="16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75"/>
        <w:gridCol w:w="1555"/>
        <w:gridCol w:w="901"/>
        <w:gridCol w:w="540"/>
        <w:gridCol w:w="430"/>
        <w:gridCol w:w="430"/>
        <w:gridCol w:w="430"/>
        <w:gridCol w:w="1070"/>
        <w:gridCol w:w="998"/>
        <w:gridCol w:w="713"/>
        <w:gridCol w:w="770"/>
        <w:gridCol w:w="670"/>
        <w:gridCol w:w="417"/>
        <w:gridCol w:w="1743"/>
        <w:gridCol w:w="900"/>
        <w:gridCol w:w="900"/>
        <w:gridCol w:w="720"/>
        <w:gridCol w:w="720"/>
      </w:tblGrid>
      <w:tr w:rsidR="00806350" w:rsidTr="00806350">
        <w:trPr>
          <w:trHeight w:val="121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učitelja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koji predaje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Razrednik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Predaje u razredima</w:t>
            </w:r>
          </w:p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Redovna nastava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Izborna nastava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 NO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poslovi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poslovi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  <w:p w:rsidR="00806350" w:rsidRDefault="00806350">
            <w:pPr>
              <w:rPr>
                <w:sz w:val="24"/>
                <w:szCs w:val="24"/>
              </w:rPr>
            </w:pPr>
          </w:p>
        </w:tc>
      </w:tr>
      <w:tr w:rsidR="00806350" w:rsidTr="00806350">
        <w:trPr>
          <w:cantSplit/>
          <w:trHeight w:val="77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350" w:rsidRDefault="0080635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350" w:rsidRDefault="0080635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350" w:rsidRDefault="0080635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6350" w:rsidRDefault="00806350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Tjedno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Godišnje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LIDIJA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GITA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NEGRO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PETAR KAPITANOVIĆ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VRKIĆ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 DUGAČ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4x2 sata niži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630</w:t>
            </w:r>
          </w:p>
        </w:tc>
      </w:tr>
      <w:tr w:rsidR="00806350" w:rsidTr="00806350">
        <w:trPr>
          <w:trHeight w:val="5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2x2 sata niži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ANAMARIA KNEŽEVIĆ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BISERKA KOŽUL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Talijanski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 x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ANKICA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DIJANA JURJEVIĆ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PERKOVIĆ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Kemija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8      23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DENISA KUNDRATOVA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FRANE POTOČNJAK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BULJAT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Glazbena </w:t>
            </w:r>
            <w:r>
              <w:rPr>
                <w:sz w:val="24"/>
                <w:szCs w:val="24"/>
              </w:rPr>
              <w:lastRenderedPageBreak/>
              <w:t>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IV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6x1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ČOLAK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Tehnička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BORIS CIKAČ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Likovna kultura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VEDRAN MUDRINIĆ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MARINA MARIĆ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ANA-MARIJA MILETIĆ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ZEKANOVIĆ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raz.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ANA-MARIJA IVANIĆ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raz. 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SINIŠA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MIŠIĆ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razredi6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822,5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GRGO MIŠKOVIĆ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niži raz. 7x2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LJUBICA MILETIĆ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ZEKANOVIĆ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 BOŠKOVIĆ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LJILJANA GRBIĆ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DARIJA JURIČIĆ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NEVENKA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JOSO </w:t>
            </w:r>
          </w:p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IVANAC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BONATO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IRENA </w:t>
            </w:r>
          </w:p>
          <w:p w:rsidR="00806350" w:rsidRDefault="00806350">
            <w:pPr>
              <w:tabs>
                <w:tab w:val="left" w:pos="13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MIOČIĆ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MIRIJANA RUDIĆ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JASNA KOSTOVIĆ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806350" w:rsidTr="0080635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RADOJKA JOVIĆ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Razredna nastava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HR" w:eastAsia="hr-H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50" w:rsidRDefault="008063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50" w:rsidRDefault="0080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</w:tbl>
    <w:p w:rsidR="00806350" w:rsidRPr="00E074ED" w:rsidRDefault="00806350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</w:p>
    <w:p w:rsidR="005A4DC2" w:rsidRPr="00E074ED" w:rsidRDefault="005A4DC2" w:rsidP="005A4DC2">
      <w:pPr>
        <w:ind w:left="-1134"/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ab/>
      </w:r>
      <w:r w:rsidRPr="00E074ED">
        <w:rPr>
          <w:sz w:val="24"/>
          <w:szCs w:val="24"/>
          <w:lang w:val="hr-HR"/>
        </w:rPr>
        <w:tab/>
      </w:r>
      <w:r w:rsidRPr="00E074ED">
        <w:rPr>
          <w:sz w:val="24"/>
          <w:szCs w:val="24"/>
          <w:lang w:val="hr-HR"/>
        </w:rPr>
        <w:tab/>
      </w:r>
      <w:r w:rsidRPr="00E074ED">
        <w:rPr>
          <w:sz w:val="24"/>
          <w:szCs w:val="24"/>
          <w:lang w:val="hr-HR"/>
        </w:rPr>
        <w:tab/>
      </w:r>
      <w:r w:rsidRPr="00E074ED">
        <w:rPr>
          <w:sz w:val="24"/>
          <w:szCs w:val="24"/>
          <w:lang w:val="hr-HR"/>
        </w:rPr>
        <w:tab/>
      </w:r>
      <w:r w:rsidRPr="00E074ED">
        <w:rPr>
          <w:sz w:val="24"/>
          <w:szCs w:val="24"/>
          <w:lang w:val="hr-HR"/>
        </w:rPr>
        <w:tab/>
      </w:r>
    </w:p>
    <w:p w:rsidR="00085B20" w:rsidRPr="002D67CC" w:rsidRDefault="00085B20" w:rsidP="005A4DC2">
      <w:pPr>
        <w:jc w:val="both"/>
      </w:pPr>
    </w:p>
    <w:p w:rsidR="003A139C" w:rsidRPr="002D67CC" w:rsidRDefault="003A139C" w:rsidP="003A139C">
      <w:pPr>
        <w:jc w:val="both"/>
      </w:pPr>
      <w:r w:rsidRPr="002D67CC">
        <w:t>POTANJA OBRAZLOŽENJA U POJEDINIM  SLUČAJEVIMA (npr.: invalidnost, otkazni rok, proglašenje viškom, odobrenje za prekovremeni rad, rad u drugoj školi i sve drugo što bi bilo  korisno znati u odnosu na propisanu normu i odstupanja u praksi Škole):</w:t>
      </w:r>
    </w:p>
    <w:p w:rsidR="003A139C" w:rsidRPr="002D67CC" w:rsidRDefault="003A139C" w:rsidP="003A139C">
      <w:pPr>
        <w:jc w:val="both"/>
      </w:pP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>1. Siniša Mišić, vjeroučitelj, radi u opsegu od 23,5 sata u ovoj školi, a razliku do 40 (16,5) u OŠ Poličnik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>2. Elvira Vučković, psiholog, radi u opsegu od 8 sati tjedno u ovoj školi, a razliku do 40 u O Š „Petra Zoranića“ Nin i OŠ „Privlaka”.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lastRenderedPageBreak/>
        <w:t>3. Snježana Stanišić, defektolog, ima Ugovor o radu na 25 sati tjedno, a razliku do 40 (15)  ima u O Š „Braće Ribar“ Posedarje.</w:t>
      </w:r>
    </w:p>
    <w:p w:rsidR="003A139C" w:rsidRPr="002D67CC" w:rsidRDefault="003A139C" w:rsidP="68C79034">
      <w:pPr>
        <w:jc w:val="both"/>
        <w:rPr>
          <w:lang w:val="pl-PL"/>
        </w:rPr>
      </w:pPr>
      <w:r w:rsidRPr="002D67CC">
        <w:rPr>
          <w:lang w:val="pl-PL"/>
        </w:rPr>
        <w:t>4. Danijela Petani knjižničarka ima ugovor na 20 sati u ovoj školi, a razliku do 40(20) sati u OŠ „Voštarnica</w:t>
      </w:r>
      <w:r w:rsidR="3736EEE4" w:rsidRPr="002D67CC">
        <w:rPr>
          <w:lang w:val="pl-PL"/>
        </w:rPr>
        <w:t>-</w:t>
      </w:r>
      <w:r w:rsidRPr="002D67CC">
        <w:rPr>
          <w:lang w:val="pl-PL"/>
        </w:rPr>
        <w:t>Zadar</w:t>
      </w:r>
      <w:r w:rsidR="41B65831" w:rsidRPr="002D67CC">
        <w:rPr>
          <w:lang w:val="pl-PL"/>
        </w:rPr>
        <w:t>”</w:t>
      </w:r>
      <w:r w:rsidRPr="002D67CC">
        <w:rPr>
          <w:lang w:val="pl-PL"/>
        </w:rPr>
        <w:t>.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 xml:space="preserve">5. Ana Čolak učiteljica tehničke kulture ima ugovor na 20 sati tjedno, a razliku do 40(10)  sati u OŠ </w:t>
      </w:r>
      <w:r w:rsidR="00C56B34">
        <w:rPr>
          <w:lang w:val="pl-PL"/>
        </w:rPr>
        <w:t xml:space="preserve">Poličnik </w:t>
      </w:r>
      <w:r w:rsidRPr="002D67CC">
        <w:rPr>
          <w:lang w:val="pl-PL"/>
        </w:rPr>
        <w:t>i  u OŠ „Bartul Kašić” Zadar.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>7. Ankica Nekić učiteljica povijesti ima ugovor o radu na 31 sata tjedno u ovoj školi, a razliku do 40 (9) u SŠ „Gojko Matulina” Zadar.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 xml:space="preserve">8. Vjeročiteljica </w:t>
      </w:r>
      <w:r w:rsidR="00FE0299" w:rsidRPr="002D67CC">
        <w:rPr>
          <w:lang w:val="pl-PL"/>
        </w:rPr>
        <w:t>Ana-Marija Ivanić</w:t>
      </w:r>
      <w:r w:rsidRPr="002D67CC">
        <w:rPr>
          <w:lang w:val="pl-PL"/>
        </w:rPr>
        <w:t xml:space="preserve"> ima ugovor o radu na 26 sati tjedno u ovoj školi, a rzaliku do 40 (14) sati u OŠ Starigrad.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 xml:space="preserve">9. Vjeroučitelj Grgo Mišković ima ugovor na </w:t>
      </w:r>
      <w:r w:rsidR="00FE0299" w:rsidRPr="002D67CC">
        <w:rPr>
          <w:lang w:val="pl-PL"/>
        </w:rPr>
        <w:t>28,5</w:t>
      </w:r>
      <w:r w:rsidRPr="002D67CC">
        <w:rPr>
          <w:lang w:val="pl-PL"/>
        </w:rPr>
        <w:t xml:space="preserve"> sati u ovoj školi, a razliku do </w:t>
      </w:r>
      <w:r w:rsidR="00FE0299" w:rsidRPr="002D67CC">
        <w:rPr>
          <w:lang w:val="pl-PL"/>
        </w:rPr>
        <w:t>11,5</w:t>
      </w:r>
      <w:r w:rsidRPr="002D67CC">
        <w:rPr>
          <w:lang w:val="pl-PL"/>
        </w:rPr>
        <w:t xml:space="preserve"> sati u Srednjoj pomorskoj školi u Zadru.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>10. Boris Cikač učitelj likovne kulture ima ugovor na 20 sati u ovoj školi, a 16 sati u OŠ „Preko”</w:t>
      </w:r>
    </w:p>
    <w:p w:rsidR="003A139C" w:rsidRPr="002D67CC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 xml:space="preserve">11. </w:t>
      </w:r>
      <w:r w:rsidR="00FE0299" w:rsidRPr="002D67CC">
        <w:rPr>
          <w:lang w:val="pl-PL"/>
        </w:rPr>
        <w:t>Vedran Mudrinić</w:t>
      </w:r>
      <w:r w:rsidRPr="002D67CC">
        <w:rPr>
          <w:lang w:val="pl-PL"/>
        </w:rPr>
        <w:t xml:space="preserve"> učitelj informatike ima ugovor na </w:t>
      </w:r>
      <w:r w:rsidR="00C56B34">
        <w:rPr>
          <w:lang w:val="pl-PL"/>
        </w:rPr>
        <w:t>13</w:t>
      </w:r>
      <w:r w:rsidRPr="002D67CC">
        <w:rPr>
          <w:lang w:val="pl-PL"/>
        </w:rPr>
        <w:t xml:space="preserve"> sat</w:t>
      </w:r>
      <w:r w:rsidR="00C56B34">
        <w:rPr>
          <w:lang w:val="pl-PL"/>
        </w:rPr>
        <w:t>i</w:t>
      </w:r>
      <w:r w:rsidRPr="002D67CC">
        <w:rPr>
          <w:lang w:val="pl-PL"/>
        </w:rPr>
        <w:t xml:space="preserve"> u ovoj školi, a razliku do 40 (</w:t>
      </w:r>
      <w:r w:rsidR="00FE0299" w:rsidRPr="002D67CC">
        <w:rPr>
          <w:lang w:val="pl-PL"/>
        </w:rPr>
        <w:t>8</w:t>
      </w:r>
      <w:r w:rsidRPr="002D67CC">
        <w:rPr>
          <w:lang w:val="pl-PL"/>
        </w:rPr>
        <w:t xml:space="preserve">) u OŠ </w:t>
      </w:r>
      <w:r w:rsidR="00FE0299" w:rsidRPr="002D67CC">
        <w:rPr>
          <w:lang w:val="pl-PL"/>
        </w:rPr>
        <w:t>Pridraga.</w:t>
      </w:r>
    </w:p>
    <w:p w:rsidR="00806350" w:rsidRDefault="003A139C" w:rsidP="003A139C">
      <w:pPr>
        <w:jc w:val="both"/>
        <w:rPr>
          <w:lang w:val="pl-PL"/>
        </w:rPr>
      </w:pPr>
      <w:r w:rsidRPr="002D67CC">
        <w:rPr>
          <w:lang w:val="pl-PL"/>
        </w:rPr>
        <w:t xml:space="preserve">12. Denisa Kundratova, uč. fizike ima ugovor na radu na </w:t>
      </w:r>
      <w:r w:rsidR="00C56B34">
        <w:rPr>
          <w:lang w:val="pl-PL"/>
        </w:rPr>
        <w:t>14</w:t>
      </w:r>
      <w:r w:rsidRPr="002D67CC">
        <w:rPr>
          <w:lang w:val="pl-PL"/>
        </w:rPr>
        <w:t xml:space="preserve"> sati tjedno u ovoj školi,</w:t>
      </w:r>
      <w:r w:rsidR="00806350">
        <w:rPr>
          <w:lang w:val="pl-PL"/>
        </w:rPr>
        <w:t>a razliku do</w:t>
      </w:r>
      <w:r w:rsidRPr="002D67CC">
        <w:rPr>
          <w:lang w:val="pl-PL"/>
        </w:rPr>
        <w:t xml:space="preserve"> </w:t>
      </w:r>
      <w:r w:rsidR="00806350">
        <w:rPr>
          <w:lang w:val="pl-PL"/>
        </w:rPr>
        <w:t>40</w:t>
      </w:r>
      <w:r w:rsidR="00C56B34">
        <w:rPr>
          <w:lang w:val="pl-PL"/>
        </w:rPr>
        <w:t>(1</w:t>
      </w:r>
      <w:r w:rsidR="00806350">
        <w:rPr>
          <w:lang w:val="pl-PL"/>
        </w:rPr>
        <w:t>3</w:t>
      </w:r>
      <w:r w:rsidR="00C56B34">
        <w:rPr>
          <w:lang w:val="pl-PL"/>
        </w:rPr>
        <w:t>)OŠ „Petra Zoranića“ Nin</w:t>
      </w:r>
      <w:r w:rsidRPr="002D67CC">
        <w:rPr>
          <w:lang w:val="pl-PL"/>
        </w:rPr>
        <w:t xml:space="preserve">. </w:t>
      </w:r>
    </w:p>
    <w:p w:rsidR="00806350" w:rsidRDefault="00806350" w:rsidP="003A139C">
      <w:pPr>
        <w:jc w:val="both"/>
        <w:rPr>
          <w:lang w:val="pl-PL"/>
        </w:rPr>
      </w:pPr>
      <w:r>
        <w:rPr>
          <w:lang w:val="pl-PL"/>
        </w:rPr>
        <w:t>13. Marina Marić učiteljica informatike ima ugovor na 20 sati tjedno u ovoj školi, a r</w:t>
      </w:r>
      <w:r w:rsidR="00E64FDC">
        <w:rPr>
          <w:lang w:val="pl-PL"/>
        </w:rPr>
        <w:t>azliku do 40(10) u OŠ Starigrad.</w:t>
      </w:r>
    </w:p>
    <w:p w:rsidR="00E64FDC" w:rsidRDefault="00806350" w:rsidP="003A139C">
      <w:pPr>
        <w:jc w:val="both"/>
        <w:rPr>
          <w:lang w:val="pl-PL"/>
        </w:rPr>
      </w:pPr>
      <w:r>
        <w:rPr>
          <w:lang w:val="pl-PL"/>
        </w:rPr>
        <w:t>14. Ana-Marija učiteljica informatike ima ugovor na 20 sati tjedno 14. u ovoj školi, a razliku do 40(10) u OŠ Starigrad.</w:t>
      </w:r>
    </w:p>
    <w:p w:rsidR="003A139C" w:rsidRPr="002D67CC" w:rsidRDefault="00E64FDC" w:rsidP="003A139C">
      <w:pPr>
        <w:jc w:val="both"/>
        <w:rPr>
          <w:lang w:val="pl-PL"/>
        </w:rPr>
      </w:pPr>
      <w:r>
        <w:rPr>
          <w:lang w:val="pl-PL"/>
        </w:rPr>
        <w:t>15. Tea Dugač učiteljica engleskog jezika ima ugovor na 18 sati tjedno u ovoj školi, a razliku do 40(11) u OŠ „Sveti filip i Jakov”.</w:t>
      </w:r>
      <w:r w:rsidR="003A139C" w:rsidRPr="002D67CC">
        <w:rPr>
          <w:lang w:val="pl-PL"/>
        </w:rPr>
        <w:tab/>
      </w:r>
    </w:p>
    <w:p w:rsidR="6593C9DC" w:rsidRPr="00383335" w:rsidRDefault="6593C9DC" w:rsidP="00383335">
      <w:pPr>
        <w:jc w:val="both"/>
        <w:rPr>
          <w:lang w:val="pl-PL"/>
        </w:rPr>
      </w:pPr>
    </w:p>
    <w:p w:rsidR="005A4DC2" w:rsidRDefault="005A4DC2" w:rsidP="28D9041D">
      <w:pPr>
        <w:rPr>
          <w:b/>
          <w:bCs/>
          <w:i/>
          <w:iCs/>
          <w:sz w:val="28"/>
          <w:szCs w:val="28"/>
          <w:lang w:val="pl-PL"/>
        </w:rPr>
      </w:pPr>
      <w:r w:rsidRPr="00E074ED">
        <w:rPr>
          <w:b/>
          <w:bCs/>
          <w:i/>
          <w:iCs/>
          <w:sz w:val="28"/>
          <w:szCs w:val="28"/>
          <w:lang w:val="pl-PL"/>
        </w:rPr>
        <w:t>6.</w:t>
      </w:r>
      <w:r w:rsidR="6F6BCDA1" w:rsidRPr="00E074ED">
        <w:rPr>
          <w:b/>
          <w:bCs/>
          <w:i/>
          <w:iCs/>
          <w:sz w:val="28"/>
          <w:szCs w:val="28"/>
          <w:lang w:val="pl-PL"/>
        </w:rPr>
        <w:t>2</w:t>
      </w:r>
      <w:r w:rsidRPr="00E074ED">
        <w:rPr>
          <w:b/>
          <w:bCs/>
          <w:i/>
          <w:iCs/>
          <w:sz w:val="28"/>
          <w:szCs w:val="28"/>
          <w:lang w:val="pl-PL"/>
        </w:rPr>
        <w:t>. Podaci o ostalim djelatnicima u školi i njihovim zaduženjima</w:t>
      </w:r>
    </w:p>
    <w:p w:rsidR="00C56B34" w:rsidRPr="00E074ED" w:rsidRDefault="00C56B34" w:rsidP="28D9041D">
      <w:pPr>
        <w:rPr>
          <w:b/>
          <w:bCs/>
          <w:i/>
          <w:iCs/>
          <w:sz w:val="28"/>
          <w:szCs w:val="28"/>
          <w:lang w:val="pl-PL"/>
        </w:rPr>
      </w:pPr>
    </w:p>
    <w:p w:rsidR="005A4DC2" w:rsidRPr="002D67CC" w:rsidRDefault="005A4DC2" w:rsidP="005A4DC2">
      <w:pPr>
        <w:jc w:val="both"/>
        <w:rPr>
          <w:sz w:val="24"/>
          <w:szCs w:val="24"/>
          <w:u w:val="single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1810"/>
        <w:gridCol w:w="2377"/>
        <w:gridCol w:w="1066"/>
        <w:gridCol w:w="1142"/>
        <w:gridCol w:w="1911"/>
      </w:tblGrid>
      <w:tr w:rsidR="00826440" w:rsidRPr="002D67CC" w:rsidTr="00C56B34">
        <w:tc>
          <w:tcPr>
            <w:tcW w:w="845" w:type="dxa"/>
          </w:tcPr>
          <w:p w:rsidR="00826440" w:rsidRPr="00E074ED" w:rsidRDefault="7620BC31" w:rsidP="68C79034">
            <w:pPr>
              <w:jc w:val="both"/>
              <w:rPr>
                <w:sz w:val="24"/>
                <w:szCs w:val="24"/>
                <w:u w:val="single"/>
              </w:rPr>
            </w:pPr>
            <w:r w:rsidRPr="00E074ED">
              <w:rPr>
                <w:sz w:val="24"/>
                <w:szCs w:val="24"/>
                <w:u w:val="single"/>
              </w:rPr>
              <w:t>Red.</w:t>
            </w:r>
          </w:p>
          <w:p w:rsidR="00826440" w:rsidRPr="00E074ED" w:rsidRDefault="7620BC31" w:rsidP="68C79034">
            <w:pPr>
              <w:jc w:val="both"/>
              <w:rPr>
                <w:sz w:val="24"/>
                <w:szCs w:val="24"/>
                <w:u w:val="single"/>
              </w:rPr>
            </w:pPr>
            <w:r w:rsidRPr="00E074ED">
              <w:rPr>
                <w:sz w:val="24"/>
                <w:szCs w:val="24"/>
                <w:u w:val="single"/>
              </w:rPr>
              <w:t>br.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Radnik </w:t>
            </w:r>
          </w:p>
        </w:tc>
        <w:tc>
          <w:tcPr>
            <w:tcW w:w="2377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Poslovi 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Sati tjedno </w:t>
            </w:r>
          </w:p>
        </w:tc>
        <w:tc>
          <w:tcPr>
            <w:tcW w:w="1142" w:type="dxa"/>
          </w:tcPr>
          <w:p w:rsidR="00826440" w:rsidRPr="00E074ED" w:rsidRDefault="7620BC31" w:rsidP="68C79034">
            <w:pPr>
              <w:jc w:val="both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Ugovor o radu </w:t>
            </w:r>
          </w:p>
          <w:p w:rsidR="00826440" w:rsidRPr="00E074ED" w:rsidRDefault="7620BC31" w:rsidP="68C79034">
            <w:pPr>
              <w:jc w:val="both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(sati tjedno ) 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Napomena </w:t>
            </w: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2.</w:t>
            </w:r>
          </w:p>
        </w:tc>
        <w:tc>
          <w:tcPr>
            <w:tcW w:w="2377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3.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4.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5.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6.</w:t>
            </w: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1.</w:t>
            </w:r>
          </w:p>
        </w:tc>
        <w:tc>
          <w:tcPr>
            <w:tcW w:w="1810" w:type="dxa"/>
          </w:tcPr>
          <w:p w:rsidR="00826440" w:rsidRPr="00E074ED" w:rsidRDefault="00C56B34" w:rsidP="00C56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STOŠA</w:t>
            </w:r>
            <w:r w:rsidR="00594EAD" w:rsidRPr="00E074ED">
              <w:rPr>
                <w:sz w:val="24"/>
                <w:szCs w:val="24"/>
              </w:rPr>
              <w:t xml:space="preserve"> MIOČIĆ</w:t>
            </w:r>
          </w:p>
        </w:tc>
        <w:tc>
          <w:tcPr>
            <w:tcW w:w="2377" w:type="dxa"/>
          </w:tcPr>
          <w:p w:rsidR="00826440" w:rsidRPr="00E074ED" w:rsidRDefault="00C56B34" w:rsidP="00C56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TAJNIK ŠKOLSKE USTANOVE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2.</w:t>
            </w:r>
          </w:p>
        </w:tc>
        <w:tc>
          <w:tcPr>
            <w:tcW w:w="1810" w:type="dxa"/>
          </w:tcPr>
          <w:p w:rsidR="00826440" w:rsidRPr="00E074ED" w:rsidRDefault="00C56B34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MARINA BUŽONJA </w:t>
            </w:r>
          </w:p>
        </w:tc>
        <w:tc>
          <w:tcPr>
            <w:tcW w:w="2377" w:type="dxa"/>
          </w:tcPr>
          <w:p w:rsidR="00826440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RAČUNOVODSTVA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826440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FRANE ŠEVERDIJA, zamjena</w:t>
            </w:r>
          </w:p>
        </w:tc>
        <w:tc>
          <w:tcPr>
            <w:tcW w:w="2377" w:type="dxa"/>
          </w:tcPr>
          <w:p w:rsidR="00826440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DOMAR</w:t>
            </w:r>
          </w:p>
        </w:tc>
        <w:tc>
          <w:tcPr>
            <w:tcW w:w="1066" w:type="dxa"/>
          </w:tcPr>
          <w:p w:rsidR="00826440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</w:t>
            </w:r>
            <w:r w:rsidR="00826440" w:rsidRPr="00E074ED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826440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</w:t>
            </w:r>
            <w:r w:rsidR="00826440" w:rsidRPr="00E074ED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D01699" w:rsidRPr="002D67CC" w:rsidTr="00C56B34">
        <w:tc>
          <w:tcPr>
            <w:tcW w:w="845" w:type="dxa"/>
          </w:tcPr>
          <w:p w:rsidR="00D01699" w:rsidRPr="00E074ED" w:rsidRDefault="000A2791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4.</w:t>
            </w:r>
          </w:p>
        </w:tc>
        <w:tc>
          <w:tcPr>
            <w:tcW w:w="1810" w:type="dxa"/>
          </w:tcPr>
          <w:p w:rsidR="00D01699" w:rsidRPr="00E074ED" w:rsidRDefault="00C56B34" w:rsidP="00C56B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ŠIME MILETIĆ</w:t>
            </w:r>
          </w:p>
        </w:tc>
        <w:tc>
          <w:tcPr>
            <w:tcW w:w="2377" w:type="dxa"/>
          </w:tcPr>
          <w:p w:rsidR="00594EAD" w:rsidRPr="00E074ED" w:rsidRDefault="00C56B34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DOMAR </w:t>
            </w:r>
          </w:p>
        </w:tc>
        <w:tc>
          <w:tcPr>
            <w:tcW w:w="1066" w:type="dxa"/>
          </w:tcPr>
          <w:p w:rsidR="00D01699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</w:t>
            </w:r>
            <w:r w:rsidR="000A2791" w:rsidRPr="00E074ED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:rsidR="00D01699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</w:t>
            </w:r>
            <w:r w:rsidR="000A2791" w:rsidRPr="00E074ED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</w:tcPr>
          <w:p w:rsidR="00D01699" w:rsidRPr="00E074ED" w:rsidRDefault="00D01699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C414C" w:rsidRPr="002D67CC" w:rsidTr="00C56B34">
        <w:tc>
          <w:tcPr>
            <w:tcW w:w="845" w:type="dxa"/>
          </w:tcPr>
          <w:p w:rsidR="006C414C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2791" w:rsidRPr="00E074ED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C414C" w:rsidRPr="00E074ED" w:rsidRDefault="006C414C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IVICA </w:t>
            </w:r>
          </w:p>
          <w:p w:rsidR="006C414C" w:rsidRPr="00E074ED" w:rsidRDefault="006C414C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MILJANIĆ</w:t>
            </w:r>
          </w:p>
        </w:tc>
        <w:tc>
          <w:tcPr>
            <w:tcW w:w="2377" w:type="dxa"/>
          </w:tcPr>
          <w:p w:rsidR="006C414C" w:rsidRPr="00E074ED" w:rsidRDefault="006C414C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DOMAR</w:t>
            </w:r>
          </w:p>
        </w:tc>
        <w:tc>
          <w:tcPr>
            <w:tcW w:w="1066" w:type="dxa"/>
          </w:tcPr>
          <w:p w:rsidR="006C414C" w:rsidRPr="00E074ED" w:rsidRDefault="006C414C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20</w:t>
            </w:r>
          </w:p>
        </w:tc>
        <w:tc>
          <w:tcPr>
            <w:tcW w:w="1142" w:type="dxa"/>
          </w:tcPr>
          <w:p w:rsidR="006C414C" w:rsidRPr="00E074ED" w:rsidRDefault="006C414C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:rsidR="006C414C" w:rsidRPr="00E074ED" w:rsidRDefault="006C414C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2791" w:rsidRPr="00E074ED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6C414C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MARIJA </w:t>
            </w:r>
          </w:p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lastRenderedPageBreak/>
              <w:t>RUDIĆ</w:t>
            </w:r>
          </w:p>
        </w:tc>
        <w:tc>
          <w:tcPr>
            <w:tcW w:w="2377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lastRenderedPageBreak/>
              <w:t>KUHARICA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C56B34" w:rsidRPr="002D67CC" w:rsidTr="00C56B34">
        <w:tc>
          <w:tcPr>
            <w:tcW w:w="845" w:type="dxa"/>
          </w:tcPr>
          <w:p w:rsidR="00C56B34" w:rsidRPr="00E074ED" w:rsidRDefault="00C56B34" w:rsidP="006C41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10" w:type="dxa"/>
          </w:tcPr>
          <w:p w:rsidR="00C56B34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MIOČIĆ</w:t>
            </w:r>
          </w:p>
        </w:tc>
        <w:tc>
          <w:tcPr>
            <w:tcW w:w="2377" w:type="dxa"/>
          </w:tcPr>
          <w:p w:rsidR="00C56B34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SPREMAČICA</w:t>
            </w:r>
          </w:p>
        </w:tc>
        <w:tc>
          <w:tcPr>
            <w:tcW w:w="1066" w:type="dxa"/>
          </w:tcPr>
          <w:p w:rsidR="00C56B34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C56B34" w:rsidRPr="00E074ED" w:rsidRDefault="00C56B34" w:rsidP="006B2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C56B34" w:rsidRPr="00E074ED" w:rsidRDefault="00C56B34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0A2791" w:rsidP="006C414C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8.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MARIJA MARUŠIĆ</w:t>
            </w: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SPREMAČICA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0A2791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9.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SNJEŽANA ROGIĆ</w:t>
            </w: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826440" w:rsidRPr="00E074ED" w:rsidRDefault="00826440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    </w:t>
            </w:r>
            <w:r w:rsidR="00C56B34" w:rsidRPr="00E074ED">
              <w:rPr>
                <w:sz w:val="24"/>
                <w:szCs w:val="24"/>
              </w:rPr>
              <w:t xml:space="preserve">SPREMAČICA 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594EAD" w:rsidP="006C414C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10</w:t>
            </w:r>
            <w:r w:rsidR="000A2791" w:rsidRPr="00E074ED">
              <w:rPr>
                <w:sz w:val="24"/>
                <w:szCs w:val="24"/>
              </w:rPr>
              <w:t>.</w:t>
            </w:r>
            <w:r w:rsidR="00826440" w:rsidRPr="00E07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MAJA MATAK</w:t>
            </w:r>
          </w:p>
        </w:tc>
        <w:tc>
          <w:tcPr>
            <w:tcW w:w="2377" w:type="dxa"/>
          </w:tcPr>
          <w:p w:rsidR="00826440" w:rsidRPr="00E074ED" w:rsidRDefault="00826440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   </w:t>
            </w:r>
            <w:r w:rsidR="00C56B34" w:rsidRPr="00E074ED">
              <w:rPr>
                <w:sz w:val="24"/>
                <w:szCs w:val="24"/>
              </w:rPr>
              <w:t>SPREMAČICA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10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C414C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</w:t>
            </w:r>
            <w:r w:rsidR="00594EAD" w:rsidRPr="00E074ED">
              <w:rPr>
                <w:sz w:val="24"/>
                <w:szCs w:val="24"/>
              </w:rPr>
              <w:t>1</w:t>
            </w:r>
            <w:r w:rsidR="000A2791" w:rsidRPr="00E074ED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BOŽENA DUŠEVIĆ</w:t>
            </w:r>
          </w:p>
        </w:tc>
        <w:tc>
          <w:tcPr>
            <w:tcW w:w="2377" w:type="dxa"/>
          </w:tcPr>
          <w:p w:rsidR="00826440" w:rsidRPr="00E074ED" w:rsidRDefault="00826440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    </w:t>
            </w:r>
            <w:r w:rsidR="00C56B34" w:rsidRPr="00E074ED">
              <w:rPr>
                <w:sz w:val="24"/>
                <w:szCs w:val="24"/>
              </w:rPr>
              <w:t xml:space="preserve">SPREMAČICA 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22,5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22,5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C414C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</w:t>
            </w:r>
            <w:r w:rsidR="00594EAD" w:rsidRPr="00E074ED">
              <w:rPr>
                <w:sz w:val="24"/>
                <w:szCs w:val="24"/>
              </w:rPr>
              <w:t>2</w:t>
            </w:r>
            <w:r w:rsidR="000A2791" w:rsidRPr="00E074ED">
              <w:rPr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NADA JOVIĆ</w:t>
            </w:r>
          </w:p>
        </w:tc>
        <w:tc>
          <w:tcPr>
            <w:tcW w:w="2377" w:type="dxa"/>
          </w:tcPr>
          <w:p w:rsidR="00826440" w:rsidRPr="00E074ED" w:rsidRDefault="00826440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    </w:t>
            </w:r>
            <w:r w:rsidR="00C56B34" w:rsidRPr="00E074ED">
              <w:rPr>
                <w:sz w:val="24"/>
                <w:szCs w:val="24"/>
              </w:rPr>
              <w:t>SPREMAČICA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22,5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22,5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</w:tr>
      <w:tr w:rsidR="00826440" w:rsidRPr="002D67CC" w:rsidTr="00C56B34">
        <w:tc>
          <w:tcPr>
            <w:tcW w:w="845" w:type="dxa"/>
          </w:tcPr>
          <w:p w:rsidR="00826440" w:rsidRPr="00E074ED" w:rsidRDefault="00826440" w:rsidP="006C414C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1</w:t>
            </w:r>
            <w:r w:rsidR="00594EAD" w:rsidRPr="00E074ED">
              <w:rPr>
                <w:sz w:val="24"/>
                <w:szCs w:val="24"/>
              </w:rPr>
              <w:t>3.</w:t>
            </w:r>
          </w:p>
        </w:tc>
        <w:tc>
          <w:tcPr>
            <w:tcW w:w="1810" w:type="dxa"/>
          </w:tcPr>
          <w:p w:rsidR="00826440" w:rsidRPr="00E074ED" w:rsidRDefault="00594EAD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MARIJA TABAR</w:t>
            </w:r>
          </w:p>
        </w:tc>
        <w:tc>
          <w:tcPr>
            <w:tcW w:w="2377" w:type="dxa"/>
          </w:tcPr>
          <w:p w:rsidR="00826440" w:rsidRPr="00E074ED" w:rsidRDefault="00826440" w:rsidP="00C56B34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    </w:t>
            </w:r>
            <w:r w:rsidR="00C56B34" w:rsidRPr="00E074ED">
              <w:rPr>
                <w:sz w:val="24"/>
                <w:szCs w:val="24"/>
              </w:rPr>
              <w:t>SPREMAČICA</w:t>
            </w:r>
          </w:p>
        </w:tc>
        <w:tc>
          <w:tcPr>
            <w:tcW w:w="1066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22,5</w:t>
            </w:r>
          </w:p>
        </w:tc>
        <w:tc>
          <w:tcPr>
            <w:tcW w:w="1142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22,5</w:t>
            </w:r>
          </w:p>
        </w:tc>
        <w:tc>
          <w:tcPr>
            <w:tcW w:w="1911" w:type="dxa"/>
          </w:tcPr>
          <w:p w:rsidR="00826440" w:rsidRPr="00E074ED" w:rsidRDefault="00826440" w:rsidP="006B224E">
            <w:pPr>
              <w:jc w:val="both"/>
              <w:rPr>
                <w:sz w:val="24"/>
                <w:szCs w:val="24"/>
              </w:rPr>
            </w:pPr>
          </w:p>
          <w:p w:rsidR="00594EAD" w:rsidRPr="00E074ED" w:rsidRDefault="00594EAD" w:rsidP="006B224E">
            <w:pPr>
              <w:jc w:val="both"/>
              <w:rPr>
                <w:sz w:val="24"/>
                <w:szCs w:val="24"/>
              </w:rPr>
            </w:pPr>
          </w:p>
        </w:tc>
      </w:tr>
    </w:tbl>
    <w:p w:rsidR="00D33967" w:rsidRPr="00383335" w:rsidRDefault="00D33967" w:rsidP="00383335">
      <w:pPr>
        <w:tabs>
          <w:tab w:val="left" w:pos="7530"/>
        </w:tabs>
        <w:jc w:val="both"/>
      </w:pPr>
    </w:p>
    <w:p w:rsidR="00D33967" w:rsidRPr="002D67CC" w:rsidRDefault="00D33967" w:rsidP="00460110">
      <w:pPr>
        <w:jc w:val="both"/>
        <w:rPr>
          <w:b/>
          <w:i/>
          <w:color w:val="FF0000"/>
          <w:sz w:val="32"/>
          <w:szCs w:val="32"/>
          <w:u w:val="single"/>
          <w:lang w:val="hr-HR"/>
        </w:rPr>
      </w:pPr>
    </w:p>
    <w:p w:rsidR="008E624D" w:rsidRDefault="008E624D" w:rsidP="6593C9DC">
      <w:pPr>
        <w:jc w:val="both"/>
        <w:rPr>
          <w:b/>
          <w:bCs/>
          <w:i/>
          <w:iCs/>
          <w:sz w:val="32"/>
          <w:szCs w:val="32"/>
          <w:lang w:val="hr-HR"/>
        </w:rPr>
      </w:pPr>
    </w:p>
    <w:p w:rsidR="00460110" w:rsidRPr="00E074ED" w:rsidRDefault="162A3113" w:rsidP="6593C9DC">
      <w:pPr>
        <w:jc w:val="both"/>
        <w:rPr>
          <w:b/>
          <w:bCs/>
          <w:i/>
          <w:iCs/>
          <w:sz w:val="32"/>
          <w:szCs w:val="32"/>
          <w:lang w:val="hr-HR"/>
        </w:rPr>
      </w:pPr>
      <w:r w:rsidRPr="00E074ED">
        <w:rPr>
          <w:b/>
          <w:bCs/>
          <w:i/>
          <w:iCs/>
          <w:sz w:val="32"/>
          <w:szCs w:val="32"/>
          <w:lang w:val="hr-HR"/>
        </w:rPr>
        <w:t>7.  PLANOVI   PERMANENTNOG  STRUČNOG</w:t>
      </w:r>
      <w:r w:rsidRPr="00E074ED">
        <w:rPr>
          <w:b/>
          <w:bCs/>
          <w:i/>
          <w:iCs/>
          <w:sz w:val="32"/>
          <w:szCs w:val="32"/>
          <w:u w:val="single"/>
          <w:lang w:val="hr-HR"/>
        </w:rPr>
        <w:t xml:space="preserve"> </w:t>
      </w:r>
      <w:r w:rsidR="00C56B34">
        <w:rPr>
          <w:b/>
          <w:bCs/>
          <w:i/>
          <w:iCs/>
          <w:sz w:val="32"/>
          <w:szCs w:val="32"/>
          <w:u w:val="single"/>
          <w:lang w:val="hr-HR"/>
        </w:rPr>
        <w:t xml:space="preserve">- </w:t>
      </w:r>
    </w:p>
    <w:p w:rsidR="00460110" w:rsidRPr="00E074ED" w:rsidRDefault="162A3113" w:rsidP="28D9041D">
      <w:pPr>
        <w:jc w:val="both"/>
        <w:outlineLvl w:val="0"/>
        <w:rPr>
          <w:sz w:val="24"/>
          <w:szCs w:val="24"/>
          <w:lang w:val="hr-HR"/>
        </w:rPr>
      </w:pPr>
      <w:r w:rsidRPr="00E074ED">
        <w:rPr>
          <w:b/>
          <w:bCs/>
          <w:i/>
          <w:iCs/>
          <w:sz w:val="32"/>
          <w:szCs w:val="32"/>
          <w:lang w:val="hr-HR"/>
        </w:rPr>
        <w:t>USAVRŠAVANJA</w:t>
      </w:r>
    </w:p>
    <w:p w:rsidR="00460110" w:rsidRPr="00E074ED" w:rsidRDefault="00460110" w:rsidP="00460110">
      <w:pPr>
        <w:jc w:val="both"/>
        <w:rPr>
          <w:sz w:val="24"/>
          <w:szCs w:val="24"/>
          <w:lang w:val="hr-HR"/>
        </w:rPr>
      </w:pPr>
    </w:p>
    <w:p w:rsidR="00460110" w:rsidRPr="00E074ED" w:rsidRDefault="00460110" w:rsidP="00085B20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 xml:space="preserve">    Permanentno stručno usavršavanje planira se realizirati kroz str</w:t>
      </w:r>
      <w:r w:rsidR="00C62E22" w:rsidRPr="00E074ED">
        <w:rPr>
          <w:sz w:val="24"/>
          <w:szCs w:val="24"/>
          <w:lang w:val="hr-HR"/>
        </w:rPr>
        <w:t>učne aktivnosti u školi, izvan š</w:t>
      </w:r>
      <w:r w:rsidRPr="00E074ED">
        <w:rPr>
          <w:sz w:val="24"/>
          <w:szCs w:val="24"/>
          <w:lang w:val="hr-HR"/>
        </w:rPr>
        <w:t>kole, na nivou Vijeća učitelja i kroz ind</w:t>
      </w:r>
      <w:r w:rsidR="00333AF5" w:rsidRPr="00E074ED">
        <w:rPr>
          <w:sz w:val="24"/>
          <w:szCs w:val="24"/>
          <w:lang w:val="hr-HR"/>
        </w:rPr>
        <w:t>ividualno usavršavanje učitelja online (loomen virtualne učionice Škole za život).</w:t>
      </w:r>
    </w:p>
    <w:p w:rsidR="00460110" w:rsidRPr="00E074ED" w:rsidRDefault="00460110" w:rsidP="00085B20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U našoj školi djeluju tri stručna vijeća:</w:t>
      </w:r>
    </w:p>
    <w:p w:rsidR="00460110" w:rsidRPr="00E074ED" w:rsidRDefault="00460110" w:rsidP="00D25CFB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razredne nastave (Ljiljana Grbić)</w:t>
      </w:r>
    </w:p>
    <w:p w:rsidR="00460110" w:rsidRPr="00E074ED" w:rsidRDefault="00460110" w:rsidP="748DB405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prirodn</w:t>
      </w:r>
      <w:r w:rsidR="000E2EF2" w:rsidRPr="00E074ED">
        <w:rPr>
          <w:sz w:val="24"/>
          <w:szCs w:val="24"/>
          <w:lang w:val="hr-HR"/>
        </w:rPr>
        <w:t>e grupe predmeta  (</w:t>
      </w:r>
      <w:r w:rsidR="7BCC0AFB" w:rsidRPr="00E074ED">
        <w:rPr>
          <w:sz w:val="24"/>
          <w:szCs w:val="24"/>
          <w:lang w:val="hr-HR"/>
        </w:rPr>
        <w:t>Ljiljana Vrkić</w:t>
      </w:r>
      <w:r w:rsidRPr="00E074ED">
        <w:rPr>
          <w:sz w:val="24"/>
          <w:szCs w:val="24"/>
          <w:lang w:val="hr-HR"/>
        </w:rPr>
        <w:t>)</w:t>
      </w:r>
    </w:p>
    <w:p w:rsidR="00460110" w:rsidRPr="00E074ED" w:rsidRDefault="00460110" w:rsidP="748DB405">
      <w:pPr>
        <w:numPr>
          <w:ilvl w:val="0"/>
          <w:numId w:val="25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društvene grupe predmeta.</w:t>
      </w:r>
      <w:r w:rsidR="001B336F" w:rsidRPr="00E074ED">
        <w:rPr>
          <w:sz w:val="24"/>
          <w:szCs w:val="24"/>
          <w:lang w:val="hr-HR"/>
        </w:rPr>
        <w:t xml:space="preserve">  (</w:t>
      </w:r>
      <w:r w:rsidR="63EA7459" w:rsidRPr="00E074ED">
        <w:rPr>
          <w:sz w:val="24"/>
          <w:szCs w:val="24"/>
          <w:lang w:val="hr-HR"/>
        </w:rPr>
        <w:t>Marija Matak</w:t>
      </w:r>
      <w:r w:rsidRPr="00E074ED">
        <w:rPr>
          <w:sz w:val="24"/>
          <w:szCs w:val="24"/>
          <w:lang w:val="hr-HR"/>
        </w:rPr>
        <w:t>)</w:t>
      </w:r>
    </w:p>
    <w:p w:rsidR="00460110" w:rsidRPr="002D67CC" w:rsidRDefault="00460110" w:rsidP="00460110">
      <w:pPr>
        <w:jc w:val="both"/>
        <w:rPr>
          <w:sz w:val="24"/>
          <w:lang w:val="hr-HR"/>
        </w:rPr>
      </w:pPr>
    </w:p>
    <w:p w:rsidR="00460110" w:rsidRPr="00E074ED" w:rsidRDefault="00460110" w:rsidP="00460110">
      <w:pPr>
        <w:jc w:val="both"/>
        <w:rPr>
          <w:sz w:val="24"/>
          <w:lang w:val="hr-HR"/>
        </w:rPr>
      </w:pPr>
    </w:p>
    <w:p w:rsidR="00460110" w:rsidRPr="00E074ED" w:rsidRDefault="162A3113" w:rsidP="28D9041D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E074ED">
        <w:rPr>
          <w:b/>
          <w:bCs/>
          <w:i/>
          <w:iCs/>
          <w:sz w:val="28"/>
          <w:szCs w:val="28"/>
          <w:lang w:val="hr-HR"/>
        </w:rPr>
        <w:t>PLAN I PROGRAM NA NIVOU STRUČNIH VIJEĆA:</w:t>
      </w:r>
    </w:p>
    <w:p w:rsidR="00460110" w:rsidRPr="002D67CC" w:rsidRDefault="00460110" w:rsidP="00460110">
      <w:pPr>
        <w:jc w:val="both"/>
        <w:outlineLvl w:val="0"/>
        <w:rPr>
          <w:b/>
          <w:i/>
          <w:color w:val="FF0000"/>
          <w:sz w:val="28"/>
          <w:u w:val="single"/>
          <w:lang w:val="hr-H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1276"/>
        <w:gridCol w:w="2320"/>
      </w:tblGrid>
      <w:tr w:rsidR="00460110" w:rsidRPr="002D67CC" w:rsidTr="6593C9DC">
        <w:tc>
          <w:tcPr>
            <w:tcW w:w="5075" w:type="dxa"/>
            <w:shd w:val="clear" w:color="auto" w:fill="auto"/>
          </w:tcPr>
          <w:p w:rsidR="00460110" w:rsidRPr="00E074ED" w:rsidRDefault="00460110" w:rsidP="00EB5FFD">
            <w:pPr>
              <w:jc w:val="both"/>
              <w:rPr>
                <w:sz w:val="22"/>
                <w:lang w:val="hr-HR"/>
              </w:rPr>
            </w:pPr>
            <w:r w:rsidRPr="00E074ED">
              <w:rPr>
                <w:sz w:val="22"/>
                <w:lang w:val="hr-HR"/>
              </w:rPr>
              <w:t>TEMA</w:t>
            </w:r>
          </w:p>
          <w:p w:rsidR="00460110" w:rsidRPr="00E074ED" w:rsidRDefault="00460110" w:rsidP="00EB5FFD">
            <w:pPr>
              <w:jc w:val="both"/>
              <w:rPr>
                <w:sz w:val="22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60110" w:rsidRPr="00E074ED" w:rsidRDefault="00460110" w:rsidP="00EB5FFD">
            <w:pPr>
              <w:jc w:val="center"/>
              <w:rPr>
                <w:sz w:val="22"/>
                <w:lang w:val="hr-HR"/>
              </w:rPr>
            </w:pPr>
            <w:r w:rsidRPr="00E074ED">
              <w:rPr>
                <w:sz w:val="22"/>
                <w:lang w:val="hr-HR"/>
              </w:rPr>
              <w:t>VRIJEME</w:t>
            </w:r>
          </w:p>
        </w:tc>
        <w:tc>
          <w:tcPr>
            <w:tcW w:w="2320" w:type="dxa"/>
            <w:shd w:val="clear" w:color="auto" w:fill="auto"/>
          </w:tcPr>
          <w:p w:rsidR="00460110" w:rsidRPr="00E074ED" w:rsidRDefault="00460110" w:rsidP="00EB5FFD">
            <w:pPr>
              <w:jc w:val="center"/>
              <w:rPr>
                <w:sz w:val="22"/>
                <w:lang w:val="hr-HR"/>
              </w:rPr>
            </w:pPr>
            <w:r w:rsidRPr="00E074ED">
              <w:rPr>
                <w:sz w:val="22"/>
                <w:lang w:val="hr-HR"/>
              </w:rPr>
              <w:t>NOSITELJ</w:t>
            </w:r>
          </w:p>
        </w:tc>
      </w:tr>
      <w:tr w:rsidR="00460110" w:rsidRPr="002D67CC" w:rsidTr="6593C9DC">
        <w:tc>
          <w:tcPr>
            <w:tcW w:w="5075" w:type="dxa"/>
            <w:shd w:val="clear" w:color="auto" w:fill="auto"/>
          </w:tcPr>
          <w:p w:rsidR="00460110" w:rsidRPr="00E074ED" w:rsidRDefault="162A3113" w:rsidP="28D9041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E074ED">
              <w:rPr>
                <w:b/>
                <w:bCs/>
                <w:sz w:val="24"/>
                <w:szCs w:val="24"/>
                <w:lang w:val="hr-HR"/>
              </w:rPr>
              <w:t>RAZREDNA NASTAVA:</w:t>
            </w:r>
          </w:p>
          <w:p w:rsidR="00460110" w:rsidRPr="00E074ED" w:rsidRDefault="00460110" w:rsidP="00EB5FFD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60110" w:rsidRPr="00E074ED" w:rsidRDefault="00460110" w:rsidP="00EB5FFD">
            <w:pPr>
              <w:jc w:val="center"/>
              <w:rPr>
                <w:sz w:val="24"/>
                <w:lang w:val="hr-HR"/>
              </w:rPr>
            </w:pPr>
          </w:p>
        </w:tc>
        <w:tc>
          <w:tcPr>
            <w:tcW w:w="2320" w:type="dxa"/>
            <w:shd w:val="clear" w:color="auto" w:fill="auto"/>
          </w:tcPr>
          <w:p w:rsidR="00460110" w:rsidRPr="00E074ED" w:rsidRDefault="00460110" w:rsidP="77420DD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460110" w:rsidRPr="002D67CC" w:rsidTr="6593C9DC">
        <w:trPr>
          <w:trHeight w:val="416"/>
        </w:trPr>
        <w:tc>
          <w:tcPr>
            <w:tcW w:w="5075" w:type="dxa"/>
          </w:tcPr>
          <w:p w:rsidR="00A87E44" w:rsidRPr="00E074ED" w:rsidRDefault="00460110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 xml:space="preserve"> </w:t>
            </w:r>
            <w:r w:rsidR="200C9A14" w:rsidRPr="00E074ED">
              <w:rPr>
                <w:sz w:val="24"/>
                <w:szCs w:val="24"/>
                <w:lang w:val="hr-HR"/>
              </w:rPr>
              <w:t>Diskalkulija</w:t>
            </w:r>
          </w:p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460110" w:rsidRPr="00E074ED" w:rsidRDefault="5DD06BD5" w:rsidP="6593C9DC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E074ED" w:rsidRDefault="6B6406BF" w:rsidP="77420DD8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Snježana Stanišić</w:t>
            </w:r>
          </w:p>
        </w:tc>
      </w:tr>
      <w:tr w:rsidR="00460110" w:rsidRPr="002D67CC" w:rsidTr="6593C9DC">
        <w:trPr>
          <w:trHeight w:val="416"/>
        </w:trPr>
        <w:tc>
          <w:tcPr>
            <w:tcW w:w="5075" w:type="dxa"/>
          </w:tcPr>
          <w:p w:rsidR="00460110" w:rsidRPr="00E074ED" w:rsidRDefault="009C50BB" w:rsidP="68C79034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 xml:space="preserve"> </w:t>
            </w:r>
            <w:r w:rsidR="22DF3CF2" w:rsidRPr="00E074ED">
              <w:rPr>
                <w:sz w:val="24"/>
                <w:szCs w:val="24"/>
                <w:lang w:val="hr-HR"/>
              </w:rPr>
              <w:t>Kako si pomoći?</w:t>
            </w:r>
          </w:p>
        </w:tc>
        <w:tc>
          <w:tcPr>
            <w:tcW w:w="1276" w:type="dxa"/>
          </w:tcPr>
          <w:p w:rsidR="00460110" w:rsidRPr="00E074ED" w:rsidRDefault="30603F8E" w:rsidP="6593C9DC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XI</w:t>
            </w:r>
          </w:p>
        </w:tc>
        <w:tc>
          <w:tcPr>
            <w:tcW w:w="2320" w:type="dxa"/>
          </w:tcPr>
          <w:p w:rsidR="00460110" w:rsidRPr="00E074ED" w:rsidRDefault="2A8E3547" w:rsidP="68C79034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Katarina Stulić</w:t>
            </w:r>
          </w:p>
        </w:tc>
      </w:tr>
      <w:tr w:rsidR="00460110" w:rsidRPr="002D67CC" w:rsidTr="6593C9DC">
        <w:tc>
          <w:tcPr>
            <w:tcW w:w="5075" w:type="dxa"/>
          </w:tcPr>
          <w:p w:rsidR="00460110" w:rsidRPr="00E074ED" w:rsidRDefault="009C50BB" w:rsidP="68C79034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 xml:space="preserve"> </w:t>
            </w:r>
            <w:r w:rsidR="4F973998" w:rsidRPr="00E074ED">
              <w:rPr>
                <w:sz w:val="24"/>
                <w:szCs w:val="24"/>
                <w:lang w:val="hr-HR"/>
              </w:rPr>
              <w:t>Učenje i rad u novonastaloj situaciji</w:t>
            </w:r>
          </w:p>
        </w:tc>
        <w:tc>
          <w:tcPr>
            <w:tcW w:w="1276" w:type="dxa"/>
          </w:tcPr>
          <w:p w:rsidR="00460110" w:rsidRPr="00E074ED" w:rsidRDefault="00460110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V</w:t>
            </w:r>
          </w:p>
        </w:tc>
        <w:tc>
          <w:tcPr>
            <w:tcW w:w="2320" w:type="dxa"/>
          </w:tcPr>
          <w:p w:rsidR="00460110" w:rsidRPr="00E074ED" w:rsidRDefault="72F848C7" w:rsidP="77420DD8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Ivana Jović, Ljubica Miletić</w:t>
            </w:r>
          </w:p>
        </w:tc>
      </w:tr>
      <w:tr w:rsidR="00460110" w:rsidRPr="002D67CC" w:rsidTr="6593C9DC">
        <w:tc>
          <w:tcPr>
            <w:tcW w:w="5075" w:type="dxa"/>
            <w:shd w:val="clear" w:color="auto" w:fill="auto"/>
          </w:tcPr>
          <w:p w:rsidR="00460110" w:rsidRPr="00E074ED" w:rsidRDefault="162A3113" w:rsidP="28D9041D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D</w:t>
            </w:r>
            <w:r w:rsidRPr="00E074ED">
              <w:rPr>
                <w:b/>
                <w:bCs/>
                <w:sz w:val="24"/>
                <w:szCs w:val="24"/>
                <w:lang w:val="hr-HR"/>
              </w:rPr>
              <w:t>RUŠTVENA GRUPA PREDMETA:</w:t>
            </w:r>
          </w:p>
          <w:p w:rsidR="00460110" w:rsidRPr="00E074ED" w:rsidRDefault="00460110" w:rsidP="28D9041D">
            <w:pPr>
              <w:jc w:val="both"/>
              <w:rPr>
                <w:sz w:val="24"/>
                <w:szCs w:val="24"/>
                <w:highlight w:val="lightGray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60110" w:rsidRPr="00E074ED" w:rsidRDefault="00460110" w:rsidP="28D9041D">
            <w:pPr>
              <w:jc w:val="center"/>
              <w:rPr>
                <w:sz w:val="24"/>
                <w:szCs w:val="24"/>
                <w:highlight w:val="lightGray"/>
                <w:lang w:val="hr-HR"/>
              </w:rPr>
            </w:pPr>
          </w:p>
        </w:tc>
        <w:tc>
          <w:tcPr>
            <w:tcW w:w="2320" w:type="dxa"/>
            <w:shd w:val="clear" w:color="auto" w:fill="auto"/>
          </w:tcPr>
          <w:p w:rsidR="00460110" w:rsidRPr="00E074ED" w:rsidRDefault="00460110" w:rsidP="28D9041D">
            <w:pPr>
              <w:jc w:val="center"/>
              <w:rPr>
                <w:sz w:val="24"/>
                <w:szCs w:val="24"/>
                <w:highlight w:val="lightGray"/>
                <w:lang w:val="hr-HR"/>
              </w:rPr>
            </w:pPr>
          </w:p>
        </w:tc>
      </w:tr>
      <w:tr w:rsidR="00460110" w:rsidRPr="002D67CC" w:rsidTr="6593C9DC">
        <w:tc>
          <w:tcPr>
            <w:tcW w:w="5075" w:type="dxa"/>
          </w:tcPr>
          <w:p w:rsidR="00460110" w:rsidRPr="00E074ED" w:rsidRDefault="009C50BB" w:rsidP="3E27DD0F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E074ED">
              <w:rPr>
                <w:rFonts w:eastAsia="Arial Unicode MS"/>
                <w:sz w:val="24"/>
                <w:szCs w:val="24"/>
              </w:rPr>
              <w:t xml:space="preserve">  </w:t>
            </w:r>
            <w:r w:rsidR="4596CA3A" w:rsidRPr="00E074ED">
              <w:rPr>
                <w:rFonts w:eastAsia="Arial Unicode MS"/>
                <w:sz w:val="24"/>
                <w:szCs w:val="24"/>
              </w:rPr>
              <w:t>Kako si pomoći?</w:t>
            </w:r>
          </w:p>
          <w:p w:rsidR="009C50BB" w:rsidRPr="00E074ED" w:rsidRDefault="009C50BB" w:rsidP="3E27DD0F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460110" w:rsidRPr="00E074ED" w:rsidRDefault="00460110" w:rsidP="3E27DD0F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X</w:t>
            </w:r>
          </w:p>
        </w:tc>
        <w:tc>
          <w:tcPr>
            <w:tcW w:w="2320" w:type="dxa"/>
          </w:tcPr>
          <w:p w:rsidR="00460110" w:rsidRPr="00E074ED" w:rsidRDefault="1936D8B2" w:rsidP="3E27DD0F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Katarina Stulić</w:t>
            </w:r>
          </w:p>
        </w:tc>
      </w:tr>
      <w:tr w:rsidR="00460110" w:rsidRPr="002D67CC" w:rsidTr="6593C9DC">
        <w:tc>
          <w:tcPr>
            <w:tcW w:w="5075" w:type="dxa"/>
          </w:tcPr>
          <w:p w:rsidR="00460110" w:rsidRPr="00E074ED" w:rsidRDefault="009C50BB" w:rsidP="77420DD8">
            <w:pPr>
              <w:jc w:val="both"/>
              <w:rPr>
                <w:rFonts w:eastAsia="Arial Unicode MS"/>
                <w:sz w:val="24"/>
                <w:szCs w:val="24"/>
                <w:lang w:val="hr-HR"/>
              </w:rPr>
            </w:pPr>
            <w:r w:rsidRPr="00E074ED">
              <w:rPr>
                <w:rFonts w:eastAsia="Arial Unicode MS"/>
                <w:sz w:val="24"/>
                <w:szCs w:val="24"/>
              </w:rPr>
              <w:t xml:space="preserve">  </w:t>
            </w:r>
            <w:r w:rsidR="6B89DCE6" w:rsidRPr="00E074ED">
              <w:rPr>
                <w:rFonts w:eastAsia="Arial Unicode MS"/>
                <w:sz w:val="24"/>
                <w:szCs w:val="24"/>
              </w:rPr>
              <w:t xml:space="preserve">Učitelj i učenik kao osoba (važnost međusobnog </w:t>
            </w:r>
            <w:r w:rsidRPr="00E074ED">
              <w:rPr>
                <w:rFonts w:eastAsia="Arial Unicode MS"/>
                <w:sz w:val="24"/>
                <w:szCs w:val="24"/>
              </w:rPr>
              <w:t xml:space="preserve">    </w:t>
            </w:r>
            <w:r w:rsidR="6B89DCE6" w:rsidRPr="00E074ED">
              <w:rPr>
                <w:rFonts w:eastAsia="Arial Unicode MS"/>
                <w:sz w:val="24"/>
                <w:szCs w:val="24"/>
              </w:rPr>
              <w:t>odnosa)</w:t>
            </w:r>
          </w:p>
        </w:tc>
        <w:tc>
          <w:tcPr>
            <w:tcW w:w="1276" w:type="dxa"/>
          </w:tcPr>
          <w:p w:rsidR="00460110" w:rsidRPr="00E074ED" w:rsidRDefault="19F132D6" w:rsidP="3E27DD0F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I</w:t>
            </w:r>
          </w:p>
        </w:tc>
        <w:tc>
          <w:tcPr>
            <w:tcW w:w="2320" w:type="dxa"/>
          </w:tcPr>
          <w:p w:rsidR="00460110" w:rsidRPr="00E074ED" w:rsidRDefault="01485998" w:rsidP="77420DD8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Grgo Mišković</w:t>
            </w:r>
          </w:p>
        </w:tc>
      </w:tr>
      <w:tr w:rsidR="00460110" w:rsidRPr="002D67CC" w:rsidTr="6593C9DC">
        <w:trPr>
          <w:trHeight w:val="405"/>
        </w:trPr>
        <w:tc>
          <w:tcPr>
            <w:tcW w:w="5075" w:type="dxa"/>
          </w:tcPr>
          <w:p w:rsidR="009C50BB" w:rsidRPr="002D67CC" w:rsidRDefault="009C50BB" w:rsidP="009C50BB">
            <w:pPr>
              <w:tabs>
                <w:tab w:val="center" w:pos="2429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2D67CC">
              <w:rPr>
                <w:rFonts w:eastAsia="Arial Unicode MS"/>
                <w:sz w:val="24"/>
                <w:szCs w:val="24"/>
              </w:rPr>
              <w:t xml:space="preserve">  Građanski odgoj</w:t>
            </w:r>
          </w:p>
          <w:p w:rsidR="00460110" w:rsidRPr="002D67CC" w:rsidRDefault="009C50BB" w:rsidP="009C50BB">
            <w:pPr>
              <w:tabs>
                <w:tab w:val="center" w:pos="2429"/>
              </w:tabs>
              <w:jc w:val="both"/>
              <w:rPr>
                <w:rFonts w:eastAsia="Arial Unicode MS"/>
                <w:sz w:val="24"/>
                <w:szCs w:val="24"/>
              </w:rPr>
            </w:pPr>
            <w:r w:rsidRPr="002D67CC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460110" w:rsidRPr="002D67CC" w:rsidRDefault="00460110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I</w:t>
            </w:r>
            <w:r w:rsidR="004E625D" w:rsidRPr="002D67CC">
              <w:rPr>
                <w:sz w:val="24"/>
                <w:szCs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460110" w:rsidRPr="002D67CC" w:rsidRDefault="66AA0FF1" w:rsidP="3E27DD0F">
            <w:pPr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Mila Bolonja</w:t>
            </w:r>
          </w:p>
        </w:tc>
      </w:tr>
      <w:tr w:rsidR="00460110" w:rsidRPr="002D67CC" w:rsidTr="000737A3">
        <w:trPr>
          <w:trHeight w:val="297"/>
        </w:trPr>
        <w:tc>
          <w:tcPr>
            <w:tcW w:w="5075" w:type="dxa"/>
            <w:shd w:val="clear" w:color="auto" w:fill="auto"/>
          </w:tcPr>
          <w:p w:rsidR="00460110" w:rsidRPr="00E074ED" w:rsidRDefault="162A3113" w:rsidP="28D9041D">
            <w:pPr>
              <w:jc w:val="both"/>
              <w:rPr>
                <w:rFonts w:eastAsia="Arial Unicode MS"/>
                <w:b/>
                <w:bCs/>
                <w:i/>
                <w:iCs/>
                <w:sz w:val="24"/>
                <w:szCs w:val="24"/>
                <w:u w:val="single"/>
                <w:lang w:val="hr-HR"/>
              </w:rPr>
            </w:pPr>
            <w:r w:rsidRPr="00E074ED">
              <w:rPr>
                <w:rFonts w:eastAsia="Arial Unicode MS"/>
                <w:b/>
                <w:bCs/>
                <w:i/>
                <w:iCs/>
                <w:sz w:val="24"/>
                <w:szCs w:val="24"/>
                <w:lang w:val="hr-HR"/>
              </w:rPr>
              <w:t>PRIRODNA GRUPA PREDMETA:</w:t>
            </w:r>
          </w:p>
          <w:p w:rsidR="00460110" w:rsidRPr="002D67CC" w:rsidRDefault="00460110" w:rsidP="28D9041D">
            <w:pPr>
              <w:jc w:val="both"/>
              <w:rPr>
                <w:rFonts w:eastAsia="Arial Unicode MS"/>
                <w:b/>
                <w:bCs/>
                <w:i/>
                <w:iCs/>
                <w:color w:val="FF0000"/>
                <w:sz w:val="24"/>
                <w:szCs w:val="24"/>
                <w:highlight w:val="lightGray"/>
                <w:u w:val="single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460110" w:rsidRPr="002D67CC" w:rsidRDefault="00460110" w:rsidP="28D9041D">
            <w:pPr>
              <w:jc w:val="center"/>
              <w:rPr>
                <w:sz w:val="24"/>
                <w:szCs w:val="24"/>
                <w:highlight w:val="lightGray"/>
                <w:lang w:val="hr-HR"/>
              </w:rPr>
            </w:pPr>
          </w:p>
        </w:tc>
        <w:tc>
          <w:tcPr>
            <w:tcW w:w="2320" w:type="dxa"/>
            <w:shd w:val="clear" w:color="auto" w:fill="auto"/>
          </w:tcPr>
          <w:p w:rsidR="00460110" w:rsidRPr="002D67CC" w:rsidRDefault="00460110" w:rsidP="28D9041D">
            <w:pPr>
              <w:rPr>
                <w:sz w:val="24"/>
                <w:szCs w:val="24"/>
                <w:highlight w:val="lightGray"/>
                <w:lang w:val="hr-HR"/>
              </w:rPr>
            </w:pPr>
          </w:p>
        </w:tc>
      </w:tr>
      <w:tr w:rsidR="00460110" w:rsidRPr="002D67CC" w:rsidTr="6593C9DC">
        <w:trPr>
          <w:trHeight w:val="386"/>
        </w:trPr>
        <w:tc>
          <w:tcPr>
            <w:tcW w:w="5075" w:type="dxa"/>
          </w:tcPr>
          <w:p w:rsidR="00460110" w:rsidRPr="002D67CC" w:rsidRDefault="529C1904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rFonts w:eastAsia="Arial Unicode MS"/>
                <w:sz w:val="24"/>
                <w:szCs w:val="24"/>
                <w:lang w:val="hr-HR"/>
              </w:rPr>
              <w:t>1.</w:t>
            </w:r>
            <w:r w:rsidR="58A71EAE" w:rsidRPr="002D67CC">
              <w:rPr>
                <w:rFonts w:eastAsia="Arial Unicode MS"/>
                <w:sz w:val="24"/>
                <w:szCs w:val="24"/>
                <w:lang w:val="hr-HR"/>
              </w:rPr>
              <w:t>Korelacije Informatike, Hrvatskog jezika, Priorode/Biologije</w:t>
            </w:r>
          </w:p>
        </w:tc>
        <w:tc>
          <w:tcPr>
            <w:tcW w:w="1276" w:type="dxa"/>
          </w:tcPr>
          <w:p w:rsidR="00460110" w:rsidRPr="002D67CC" w:rsidRDefault="000D41AD" w:rsidP="00EB5FFD">
            <w:pPr>
              <w:jc w:val="center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</w:t>
            </w:r>
            <w:r w:rsidR="00460110" w:rsidRPr="002D67CC">
              <w:rPr>
                <w:sz w:val="24"/>
                <w:lang w:val="hr-HR"/>
              </w:rPr>
              <w:t>X</w:t>
            </w:r>
          </w:p>
        </w:tc>
        <w:tc>
          <w:tcPr>
            <w:tcW w:w="2320" w:type="dxa"/>
          </w:tcPr>
          <w:p w:rsidR="00460110" w:rsidRPr="002D67CC" w:rsidRDefault="7C0A8009" w:rsidP="77420DD8">
            <w:pPr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Marina Marić</w:t>
            </w:r>
          </w:p>
        </w:tc>
      </w:tr>
      <w:tr w:rsidR="009D2739" w:rsidRPr="002D67CC" w:rsidTr="009C50BB">
        <w:trPr>
          <w:trHeight w:val="610"/>
        </w:trPr>
        <w:tc>
          <w:tcPr>
            <w:tcW w:w="5075" w:type="dxa"/>
          </w:tcPr>
          <w:p w:rsidR="009D2739" w:rsidRPr="002D67CC" w:rsidRDefault="726AE978" w:rsidP="009C50BB">
            <w:pPr>
              <w:jc w:val="both"/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Otvaranje kanala na You Tubeu</w:t>
            </w:r>
          </w:p>
          <w:p w:rsidR="009C50BB" w:rsidRPr="002D67CC" w:rsidRDefault="009C50BB" w:rsidP="009C5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2739" w:rsidRPr="002D67CC" w:rsidRDefault="000D41AD" w:rsidP="00EB5FFD">
            <w:pPr>
              <w:jc w:val="center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</w:t>
            </w:r>
          </w:p>
        </w:tc>
        <w:tc>
          <w:tcPr>
            <w:tcW w:w="2320" w:type="dxa"/>
          </w:tcPr>
          <w:p w:rsidR="009D2739" w:rsidRPr="002D67CC" w:rsidRDefault="55F63087" w:rsidP="3CB99538">
            <w:pPr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Marina Marić</w:t>
            </w:r>
          </w:p>
        </w:tc>
      </w:tr>
      <w:tr w:rsidR="009D2739" w:rsidRPr="002D67CC" w:rsidTr="6593C9DC">
        <w:trPr>
          <w:trHeight w:val="297"/>
        </w:trPr>
        <w:tc>
          <w:tcPr>
            <w:tcW w:w="5075" w:type="dxa"/>
          </w:tcPr>
          <w:p w:rsidR="009D2739" w:rsidRPr="002D67CC" w:rsidRDefault="6B1EAEC0" w:rsidP="3CB99538">
            <w:pPr>
              <w:jc w:val="both"/>
              <w:rPr>
                <w:sz w:val="24"/>
                <w:szCs w:val="24"/>
              </w:rPr>
            </w:pPr>
            <w:r w:rsidRPr="002D67CC">
              <w:rPr>
                <w:sz w:val="24"/>
                <w:szCs w:val="24"/>
              </w:rPr>
              <w:t>Te</w:t>
            </w:r>
            <w:r w:rsidR="3B7E8E19" w:rsidRPr="002D67CC">
              <w:rPr>
                <w:sz w:val="24"/>
                <w:szCs w:val="24"/>
              </w:rPr>
              <w:t>ma po dogovoru (Emocionalno zdravlje I sl.</w:t>
            </w:r>
          </w:p>
          <w:p w:rsidR="009C50BB" w:rsidRPr="002D67CC" w:rsidRDefault="009C50BB" w:rsidP="3CB995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2739" w:rsidRPr="002D67CC" w:rsidRDefault="000D41AD" w:rsidP="00EB5FFD">
            <w:pPr>
              <w:jc w:val="center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II</w:t>
            </w:r>
          </w:p>
        </w:tc>
        <w:tc>
          <w:tcPr>
            <w:tcW w:w="2320" w:type="dxa"/>
          </w:tcPr>
          <w:p w:rsidR="009D2739" w:rsidRPr="002D67CC" w:rsidRDefault="13293B08" w:rsidP="3CB99538">
            <w:pPr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Elvira Vučković</w:t>
            </w:r>
          </w:p>
        </w:tc>
      </w:tr>
    </w:tbl>
    <w:p w:rsidR="00460110" w:rsidRPr="002D67CC" w:rsidRDefault="00460110" w:rsidP="00460110">
      <w:pPr>
        <w:jc w:val="both"/>
        <w:rPr>
          <w:sz w:val="24"/>
          <w:lang w:val="hr-HR"/>
        </w:rPr>
      </w:pPr>
    </w:p>
    <w:p w:rsidR="00460110" w:rsidRPr="002D67CC" w:rsidRDefault="00460110" w:rsidP="00460110">
      <w:pPr>
        <w:jc w:val="both"/>
        <w:rPr>
          <w:sz w:val="24"/>
          <w:lang w:val="hr-HR"/>
        </w:rPr>
      </w:pPr>
    </w:p>
    <w:p w:rsidR="00460110" w:rsidRPr="002D67CC" w:rsidRDefault="00460110" w:rsidP="00085B20">
      <w:pPr>
        <w:rPr>
          <w:sz w:val="24"/>
          <w:lang w:val="hr-HR"/>
        </w:rPr>
      </w:pPr>
    </w:p>
    <w:p w:rsidR="00460110" w:rsidRPr="002D67CC" w:rsidRDefault="00460110" w:rsidP="00085B20">
      <w:pPr>
        <w:rPr>
          <w:sz w:val="24"/>
          <w:lang w:val="hr-HR"/>
        </w:rPr>
      </w:pPr>
      <w:r w:rsidRPr="002D67CC">
        <w:rPr>
          <w:sz w:val="24"/>
          <w:lang w:val="hr-HR"/>
        </w:rPr>
        <w:t xml:space="preserve">Planirana stručna  vijeća na županijskom i državnom nivou učitelji će  planirati i evidentirati u individualni plan i program permanentnog SU i evidentirati u svojim mapama, prema Katalogu  AZOO. </w:t>
      </w:r>
    </w:p>
    <w:p w:rsidR="00460110" w:rsidRPr="002D67CC" w:rsidRDefault="00460110" w:rsidP="00085B20">
      <w:pPr>
        <w:outlineLvl w:val="0"/>
        <w:rPr>
          <w:sz w:val="28"/>
          <w:u w:val="single"/>
          <w:lang w:val="hr-HR"/>
        </w:rPr>
      </w:pPr>
    </w:p>
    <w:p w:rsidR="00383335" w:rsidRDefault="00383335" w:rsidP="6593C9DC">
      <w:pPr>
        <w:jc w:val="both"/>
        <w:outlineLvl w:val="0"/>
        <w:rPr>
          <w:b/>
          <w:bCs/>
          <w:i/>
          <w:iCs/>
          <w:color w:val="FF0000"/>
          <w:sz w:val="28"/>
          <w:szCs w:val="28"/>
          <w:lang w:val="hr-HR"/>
        </w:rPr>
      </w:pPr>
    </w:p>
    <w:p w:rsidR="000737A3" w:rsidRPr="002D67CC" w:rsidRDefault="000737A3" w:rsidP="6593C9DC">
      <w:pPr>
        <w:jc w:val="both"/>
        <w:outlineLvl w:val="0"/>
        <w:rPr>
          <w:b/>
          <w:bCs/>
          <w:i/>
          <w:iCs/>
          <w:color w:val="FF0000"/>
          <w:sz w:val="28"/>
          <w:szCs w:val="28"/>
          <w:lang w:val="hr-HR"/>
        </w:rPr>
      </w:pPr>
    </w:p>
    <w:p w:rsidR="00EB3FC1" w:rsidRPr="00E074ED" w:rsidRDefault="00EB3FC1" w:rsidP="6593C9DC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E074ED">
        <w:rPr>
          <w:b/>
          <w:bCs/>
          <w:i/>
          <w:iCs/>
          <w:sz w:val="28"/>
          <w:szCs w:val="28"/>
          <w:lang w:val="hr-HR"/>
        </w:rPr>
        <w:t>PLAN I PROGRAM NA NIVOU VIJEĆA UČITELJA:</w:t>
      </w:r>
    </w:p>
    <w:p w:rsidR="00EB3FC1" w:rsidRPr="002D67CC" w:rsidRDefault="00EB3FC1" w:rsidP="00460110">
      <w:pPr>
        <w:jc w:val="both"/>
        <w:outlineLvl w:val="0"/>
        <w:rPr>
          <w:sz w:val="28"/>
          <w:u w:val="single"/>
          <w:lang w:val="hr-HR"/>
        </w:rPr>
      </w:pPr>
    </w:p>
    <w:p w:rsidR="00EB3FC1" w:rsidRPr="002D67CC" w:rsidRDefault="00EB3FC1" w:rsidP="00460110">
      <w:pPr>
        <w:jc w:val="both"/>
        <w:outlineLvl w:val="0"/>
        <w:rPr>
          <w:sz w:val="28"/>
          <w:u w:val="single"/>
          <w:lang w:val="hr-H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4370"/>
        <w:gridCol w:w="1666"/>
        <w:gridCol w:w="1930"/>
      </w:tblGrid>
      <w:tr w:rsidR="00460110" w:rsidRPr="00E074ED" w:rsidTr="3CB99538">
        <w:tc>
          <w:tcPr>
            <w:tcW w:w="4928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TEMA</w:t>
            </w:r>
          </w:p>
        </w:tc>
        <w:tc>
          <w:tcPr>
            <w:tcW w:w="166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0110" w:rsidRPr="00E074ED" w:rsidRDefault="00460110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193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460110" w:rsidRPr="00E074ED" w:rsidRDefault="00460110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NOSITELJ</w:t>
            </w:r>
          </w:p>
        </w:tc>
      </w:tr>
      <w:tr w:rsidR="00460110" w:rsidRPr="00E074ED" w:rsidTr="3CB99538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7CF8BC30" w:rsidP="77420DD8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Diskalkulija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S. Stanišić</w:t>
            </w:r>
          </w:p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</w:p>
        </w:tc>
      </w:tr>
      <w:tr w:rsidR="00460110" w:rsidRPr="00E074ED" w:rsidTr="3CB99538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47CA7891" w:rsidP="3CB99538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Učitelj kao mode</w:t>
            </w:r>
            <w:r w:rsidR="009C50BB" w:rsidRPr="00E074ED">
              <w:rPr>
                <w:sz w:val="24"/>
                <w:szCs w:val="24"/>
                <w:lang w:val="hr-HR"/>
              </w:rPr>
              <w:t>l</w:t>
            </w:r>
          </w:p>
          <w:p w:rsidR="00460110" w:rsidRPr="00E074ED" w:rsidRDefault="00460110" w:rsidP="3CB99538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47CA7891" w:rsidP="3CB99538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XII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E074ED" w:rsidRDefault="47CA7891" w:rsidP="3CB99538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M. Bolonja</w:t>
            </w:r>
          </w:p>
          <w:p w:rsidR="00460110" w:rsidRPr="00E074ED" w:rsidRDefault="00460110" w:rsidP="3CB99538">
            <w:pPr>
              <w:rPr>
                <w:sz w:val="24"/>
                <w:szCs w:val="24"/>
                <w:lang w:val="hr-HR"/>
              </w:rPr>
            </w:pPr>
          </w:p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</w:p>
        </w:tc>
      </w:tr>
      <w:tr w:rsidR="00460110" w:rsidRPr="00E074ED" w:rsidTr="3CB99538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47CA7891" w:rsidP="3CB99538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3</w:t>
            </w:r>
            <w:r w:rsidR="00460110" w:rsidRPr="00E074ED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 xml:space="preserve">Analize uspjeha </w:t>
            </w:r>
          </w:p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I, IX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M. Bolonja</w:t>
            </w:r>
          </w:p>
        </w:tc>
      </w:tr>
      <w:tr w:rsidR="00460110" w:rsidRPr="00E074ED" w:rsidTr="3CB99538">
        <w:trPr>
          <w:cantSplit/>
        </w:trPr>
        <w:tc>
          <w:tcPr>
            <w:tcW w:w="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307C5E9D" w:rsidP="3CB99538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 xml:space="preserve">Samovrednovanje rada škole </w:t>
            </w:r>
          </w:p>
          <w:p w:rsidR="00460110" w:rsidRPr="00E074ED" w:rsidRDefault="00460110" w:rsidP="00EB5FFD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>I,  VI , VIII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60110" w:rsidRPr="00E074ED" w:rsidRDefault="00460110" w:rsidP="00EB5FFD">
            <w:pPr>
              <w:rPr>
                <w:sz w:val="24"/>
                <w:szCs w:val="24"/>
                <w:lang w:val="hr-HR"/>
              </w:rPr>
            </w:pPr>
            <w:r w:rsidRPr="00E074ED">
              <w:rPr>
                <w:sz w:val="24"/>
                <w:szCs w:val="24"/>
                <w:lang w:val="hr-HR"/>
              </w:rPr>
              <w:t xml:space="preserve"> Tim za kvalitetu</w:t>
            </w:r>
          </w:p>
        </w:tc>
      </w:tr>
    </w:tbl>
    <w:p w:rsidR="00460110" w:rsidRPr="002D67CC" w:rsidRDefault="00460110" w:rsidP="00460110">
      <w:pPr>
        <w:jc w:val="both"/>
        <w:rPr>
          <w:sz w:val="24"/>
          <w:lang w:val="hr-HR"/>
        </w:rPr>
      </w:pPr>
    </w:p>
    <w:p w:rsidR="00460110" w:rsidRPr="002D67CC" w:rsidRDefault="00460110" w:rsidP="00460110">
      <w:pPr>
        <w:jc w:val="both"/>
        <w:rPr>
          <w:sz w:val="28"/>
          <w:u w:val="single"/>
          <w:lang w:val="hr-HR"/>
        </w:rPr>
      </w:pPr>
    </w:p>
    <w:p w:rsidR="00460110" w:rsidRPr="002D67CC" w:rsidRDefault="00460110" w:rsidP="00460110">
      <w:pPr>
        <w:jc w:val="both"/>
        <w:rPr>
          <w:sz w:val="24"/>
          <w:lang w:val="hr-HR"/>
        </w:rPr>
      </w:pPr>
    </w:p>
    <w:p w:rsidR="00383335" w:rsidRPr="004D5728" w:rsidRDefault="00460110" w:rsidP="004D5728">
      <w:pPr>
        <w:rPr>
          <w:sz w:val="24"/>
          <w:szCs w:val="24"/>
          <w:lang w:val="hr-HR"/>
        </w:rPr>
      </w:pPr>
      <w:r w:rsidRPr="002D67CC">
        <w:rPr>
          <w:sz w:val="24"/>
          <w:szCs w:val="24"/>
          <w:lang w:val="hr-HR"/>
        </w:rPr>
        <w:t xml:space="preserve">    U plan i program individualnog SU nastavnici će unijeti sadržaje po oso</w:t>
      </w:r>
      <w:r w:rsidR="00836ECB" w:rsidRPr="002D67CC">
        <w:rPr>
          <w:sz w:val="24"/>
          <w:szCs w:val="24"/>
          <w:lang w:val="hr-HR"/>
        </w:rPr>
        <w:t>bnom interesu.</w:t>
      </w:r>
    </w:p>
    <w:p w:rsidR="6593C9DC" w:rsidRPr="002D67CC" w:rsidRDefault="6593C9DC" w:rsidP="6593C9DC">
      <w:pPr>
        <w:jc w:val="both"/>
        <w:rPr>
          <w:b/>
          <w:bCs/>
          <w:i/>
          <w:iCs/>
          <w:color w:val="FF0000"/>
          <w:sz w:val="32"/>
          <w:szCs w:val="32"/>
          <w:lang w:val="hr-HR"/>
        </w:rPr>
      </w:pPr>
    </w:p>
    <w:p w:rsidR="005A4DC2" w:rsidRPr="00383335" w:rsidRDefault="005A4DC2" w:rsidP="6593C9DC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8.PLAN</w:t>
      </w:r>
      <w:r w:rsidR="00290682" w:rsidRPr="00383335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383335">
        <w:rPr>
          <w:b/>
          <w:bCs/>
          <w:i/>
          <w:iCs/>
          <w:sz w:val="28"/>
          <w:szCs w:val="28"/>
          <w:lang w:val="hr-HR"/>
        </w:rPr>
        <w:t>RADA STRUČNIH ORGANA,</w:t>
      </w:r>
      <w:r w:rsidRPr="00383335">
        <w:rPr>
          <w:b/>
          <w:bCs/>
          <w:i/>
          <w:iCs/>
          <w:sz w:val="28"/>
          <w:szCs w:val="28"/>
          <w:u w:val="single"/>
          <w:lang w:val="hr-HR"/>
        </w:rPr>
        <w:t xml:space="preserve">  </w:t>
      </w:r>
    </w:p>
    <w:p w:rsidR="005A4DC2" w:rsidRPr="00383335" w:rsidRDefault="005A4DC2" w:rsidP="68C79034">
      <w:pPr>
        <w:outlineLvl w:val="0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STRUČNIH</w:t>
      </w:r>
      <w:r w:rsidR="36EBE3B3" w:rsidRPr="00383335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383335">
        <w:rPr>
          <w:b/>
          <w:bCs/>
          <w:i/>
          <w:iCs/>
          <w:sz w:val="28"/>
          <w:szCs w:val="28"/>
          <w:lang w:val="hr-HR"/>
        </w:rPr>
        <w:t>SURADNIKA I ORGANA UPRAVLJANJA</w:t>
      </w:r>
    </w:p>
    <w:p w:rsidR="005A4DC2" w:rsidRPr="00383335" w:rsidRDefault="005A4DC2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</w:p>
    <w:p w:rsidR="005A4DC2" w:rsidRPr="00383335" w:rsidRDefault="005A4DC2" w:rsidP="005A4DC2">
      <w:pPr>
        <w:jc w:val="both"/>
        <w:rPr>
          <w:sz w:val="28"/>
          <w:szCs w:val="28"/>
          <w:lang w:val="hr-HR"/>
        </w:rPr>
      </w:pPr>
    </w:p>
    <w:p w:rsidR="005A4DC2" w:rsidRPr="00383335" w:rsidRDefault="005A4DC2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8.1.Plan  rada  Učiteljskog   vijeća,   razrednih  vijeća  i</w:t>
      </w:r>
    </w:p>
    <w:p w:rsidR="005A4DC2" w:rsidRPr="004D5728" w:rsidRDefault="005A4DC2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lastRenderedPageBreak/>
        <w:t>razrednika</w:t>
      </w:r>
    </w:p>
    <w:p w:rsidR="005A4DC2" w:rsidRPr="002D67CC" w:rsidRDefault="005A4DC2" w:rsidP="005A4DC2">
      <w:pPr>
        <w:jc w:val="both"/>
        <w:rPr>
          <w:sz w:val="3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1798"/>
        <w:gridCol w:w="1798"/>
      </w:tblGrid>
      <w:tr w:rsidR="005A4DC2" w:rsidRPr="002D67CC" w:rsidTr="00290682">
        <w:tc>
          <w:tcPr>
            <w:tcW w:w="675" w:type="dxa"/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sz w:val="22"/>
                <w:lang w:val="hr-HR"/>
              </w:rPr>
            </w:pPr>
          </w:p>
        </w:tc>
        <w:tc>
          <w:tcPr>
            <w:tcW w:w="4253" w:type="dxa"/>
            <w:shd w:val="clear" w:color="auto" w:fill="auto"/>
          </w:tcPr>
          <w:p w:rsidR="005A4DC2" w:rsidRPr="002D67CC" w:rsidRDefault="005A4DC2" w:rsidP="006B224E">
            <w:pPr>
              <w:jc w:val="both"/>
              <w:rPr>
                <w:sz w:val="22"/>
                <w:lang w:val="hr-HR"/>
              </w:rPr>
            </w:pPr>
            <w:r w:rsidRPr="002D67CC">
              <w:rPr>
                <w:sz w:val="22"/>
                <w:lang w:val="hr-HR"/>
              </w:rPr>
              <w:t>SJEDNICE UČITELJSKOG VIJEĆA-</w:t>
            </w:r>
          </w:p>
          <w:p w:rsidR="005A4DC2" w:rsidRPr="002D67CC" w:rsidRDefault="005A4DC2" w:rsidP="006B224E">
            <w:pPr>
              <w:jc w:val="both"/>
              <w:rPr>
                <w:sz w:val="22"/>
                <w:lang w:val="hr-HR"/>
              </w:rPr>
            </w:pPr>
            <w:r w:rsidRPr="002D67CC">
              <w:rPr>
                <w:sz w:val="22"/>
                <w:lang w:val="hr-HR"/>
              </w:rPr>
              <w:t>SADRŽAJ</w:t>
            </w:r>
          </w:p>
        </w:tc>
        <w:tc>
          <w:tcPr>
            <w:tcW w:w="1798" w:type="dxa"/>
            <w:shd w:val="clear" w:color="auto" w:fill="auto"/>
          </w:tcPr>
          <w:p w:rsidR="005A4DC2" w:rsidRPr="002D67CC" w:rsidRDefault="005A4DC2" w:rsidP="006B224E">
            <w:pPr>
              <w:jc w:val="center"/>
              <w:rPr>
                <w:sz w:val="22"/>
                <w:lang w:val="hr-HR"/>
              </w:rPr>
            </w:pPr>
            <w:r w:rsidRPr="002D67CC">
              <w:rPr>
                <w:sz w:val="22"/>
                <w:lang w:val="hr-HR"/>
              </w:rPr>
              <w:t>VRIJEME</w:t>
            </w:r>
          </w:p>
        </w:tc>
        <w:tc>
          <w:tcPr>
            <w:tcW w:w="1798" w:type="dxa"/>
            <w:shd w:val="clear" w:color="auto" w:fill="auto"/>
          </w:tcPr>
          <w:p w:rsidR="005A4DC2" w:rsidRPr="002D67CC" w:rsidRDefault="005A4DC2" w:rsidP="0098761A">
            <w:pPr>
              <w:jc w:val="center"/>
              <w:rPr>
                <w:sz w:val="22"/>
                <w:lang w:val="hr-HR"/>
              </w:rPr>
            </w:pPr>
            <w:r w:rsidRPr="002D67CC">
              <w:rPr>
                <w:sz w:val="22"/>
                <w:lang w:val="hr-HR"/>
              </w:rPr>
              <w:t>NOSITELJ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Raspodjela poslova i zadataka, zaduženja nastavnika za neposredn rad, planiranje i programiranje</w:t>
            </w:r>
          </w:p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 xml:space="preserve">Donošenje i prihvaćanje </w:t>
            </w:r>
            <w:r w:rsidR="00D73A33" w:rsidRPr="002D67CC">
              <w:rPr>
                <w:sz w:val="22"/>
                <w:szCs w:val="22"/>
                <w:lang w:val="hr-HR"/>
              </w:rPr>
              <w:t>Godišnjeg plana i programa Škole</w:t>
            </w:r>
            <w:r w:rsidR="0094342F" w:rsidRPr="002D67CC">
              <w:rPr>
                <w:sz w:val="22"/>
                <w:szCs w:val="22"/>
                <w:lang w:val="hr-HR"/>
              </w:rPr>
              <w:t xml:space="preserve"> i Kurikuluma</w:t>
            </w:r>
          </w:p>
          <w:p w:rsidR="005A4DC2" w:rsidRPr="002D67CC" w:rsidRDefault="005A4DC2" w:rsidP="00290682">
            <w:pPr>
              <w:numPr>
                <w:ilvl w:val="0"/>
                <w:numId w:val="12"/>
              </w:numPr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</w:rPr>
              <w:t>zadu</w:t>
            </w:r>
            <w:r w:rsidRPr="002D67CC">
              <w:rPr>
                <w:sz w:val="22"/>
                <w:szCs w:val="22"/>
                <w:lang w:val="hr-HR"/>
              </w:rPr>
              <w:t>ž</w:t>
            </w:r>
            <w:r w:rsidRPr="002D67CC">
              <w:rPr>
                <w:sz w:val="22"/>
                <w:szCs w:val="22"/>
              </w:rPr>
              <w:t>enja</w:t>
            </w:r>
            <w:r w:rsidR="00290682" w:rsidRPr="002D67CC">
              <w:rPr>
                <w:sz w:val="22"/>
                <w:szCs w:val="22"/>
              </w:rPr>
              <w:t xml:space="preserve"> </w:t>
            </w:r>
            <w:r w:rsidRPr="002D67CC">
              <w:rPr>
                <w:sz w:val="22"/>
                <w:szCs w:val="22"/>
              </w:rPr>
              <w:t>u</w:t>
            </w:r>
            <w:r w:rsidRPr="002D67CC">
              <w:rPr>
                <w:sz w:val="22"/>
                <w:szCs w:val="22"/>
                <w:lang w:val="hr-HR"/>
              </w:rPr>
              <w:t>č</w:t>
            </w:r>
            <w:r w:rsidRPr="002D67CC">
              <w:rPr>
                <w:sz w:val="22"/>
                <w:szCs w:val="22"/>
              </w:rPr>
              <w:t>itelja</w:t>
            </w:r>
            <w:r w:rsidR="00290682" w:rsidRPr="002D67CC">
              <w:rPr>
                <w:sz w:val="22"/>
                <w:szCs w:val="22"/>
              </w:rPr>
              <w:t xml:space="preserve"> </w:t>
            </w:r>
            <w:r w:rsidRPr="002D67CC">
              <w:rPr>
                <w:sz w:val="22"/>
                <w:szCs w:val="22"/>
              </w:rPr>
              <w:t>u</w:t>
            </w:r>
            <w:r w:rsidRPr="002D67CC">
              <w:rPr>
                <w:sz w:val="22"/>
                <w:szCs w:val="22"/>
                <w:lang w:val="hr-HR"/>
              </w:rPr>
              <w:t xml:space="preserve"> š</w:t>
            </w:r>
            <w:r w:rsidRPr="002D67CC">
              <w:rPr>
                <w:sz w:val="22"/>
                <w:szCs w:val="22"/>
              </w:rPr>
              <w:t>k</w:t>
            </w:r>
            <w:r w:rsidRPr="002D67CC">
              <w:rPr>
                <w:sz w:val="22"/>
                <w:szCs w:val="22"/>
                <w:lang w:val="hr-HR"/>
              </w:rPr>
              <w:t xml:space="preserve">. </w:t>
            </w:r>
            <w:r w:rsidRPr="002D67CC">
              <w:rPr>
                <w:sz w:val="22"/>
                <w:szCs w:val="22"/>
              </w:rPr>
              <w:t>god</w:t>
            </w:r>
            <w:r w:rsidRPr="002D67CC">
              <w:rPr>
                <w:sz w:val="22"/>
                <w:szCs w:val="22"/>
                <w:lang w:val="hr-HR"/>
              </w:rPr>
              <w:t xml:space="preserve">. </w:t>
            </w:r>
          </w:p>
          <w:p w:rsidR="005A4DC2" w:rsidRPr="002D67CC" w:rsidRDefault="005A4DC2" w:rsidP="00D25CFB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pl-PL"/>
              </w:rPr>
            </w:pPr>
            <w:r w:rsidRPr="002D67CC">
              <w:rPr>
                <w:sz w:val="22"/>
                <w:szCs w:val="22"/>
                <w:lang w:val="pl-PL"/>
              </w:rPr>
              <w:t>Školski kurikulum za šk. god. .</w:t>
            </w:r>
          </w:p>
          <w:p w:rsidR="005A4DC2" w:rsidRPr="002D67CC" w:rsidRDefault="005A4DC2" w:rsidP="00D25CFB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pl-PL"/>
              </w:rPr>
            </w:pPr>
            <w:r w:rsidRPr="002D67CC">
              <w:rPr>
                <w:sz w:val="22"/>
                <w:szCs w:val="22"/>
                <w:lang w:val="pl-PL"/>
              </w:rPr>
              <w:t xml:space="preserve">Godišnji plan i program za šk. god. </w:t>
            </w:r>
          </w:p>
          <w:p w:rsidR="005A4DC2" w:rsidRPr="002D67CC" w:rsidRDefault="005A4DC2" w:rsidP="006B224E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D67CC">
              <w:rPr>
                <w:sz w:val="22"/>
                <w:szCs w:val="22"/>
              </w:rPr>
              <w:t>Dogovor o obilježavanju Dana učitelja</w:t>
            </w:r>
          </w:p>
          <w:p w:rsidR="00FB43FD" w:rsidRPr="002D67CC" w:rsidRDefault="00FB43FD" w:rsidP="00290682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  <w:lang w:val="it-IT"/>
              </w:rPr>
            </w:pPr>
            <w:r w:rsidRPr="002D67CC">
              <w:rPr>
                <w:sz w:val="22"/>
                <w:szCs w:val="22"/>
                <w:lang w:val="it-IT"/>
              </w:rPr>
              <w:t>Redovni individualizirani programi</w:t>
            </w:r>
          </w:p>
          <w:p w:rsidR="00FB43FD" w:rsidRPr="002D67CC" w:rsidRDefault="00D73A33" w:rsidP="00D25CF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2D67CC">
              <w:rPr>
                <w:rFonts w:ascii="Times New Roman" w:hAnsi="Times New Roman"/>
                <w:lang w:val="it-IT"/>
              </w:rPr>
              <w:t xml:space="preserve">Redovni </w:t>
            </w:r>
            <w:r w:rsidR="00FB43FD" w:rsidRPr="002D67CC">
              <w:rPr>
                <w:rFonts w:ascii="Times New Roman" w:hAnsi="Times New Roman"/>
                <w:lang w:val="it-IT"/>
              </w:rPr>
              <w:t>programi uz prilagodbu sadržaja</w:t>
            </w:r>
          </w:p>
          <w:p w:rsidR="005A4DC2" w:rsidRPr="002D67CC" w:rsidRDefault="005A4DC2" w:rsidP="00D25CFB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2D67CC">
              <w:rPr>
                <w:sz w:val="22"/>
                <w:szCs w:val="22"/>
              </w:rPr>
              <w:t>Vrednovanje postignuća učenika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VIII mj.</w:t>
            </w:r>
          </w:p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5A4DC2" w:rsidRPr="002D67CC" w:rsidRDefault="005A4DC2" w:rsidP="006B224E">
            <w:pPr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 xml:space="preserve">        IXmj.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Ravnatelj, pedagoginja,</w:t>
            </w:r>
          </w:p>
          <w:p w:rsidR="005A4DC2" w:rsidRPr="002D67CC" w:rsidRDefault="000935D0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p</w:t>
            </w:r>
            <w:r w:rsidR="005A4DC2" w:rsidRPr="002D67CC">
              <w:rPr>
                <w:sz w:val="22"/>
                <w:szCs w:val="22"/>
                <w:lang w:val="hr-HR"/>
              </w:rPr>
              <w:t>sihologinja,</w:t>
            </w:r>
          </w:p>
          <w:p w:rsidR="000935D0" w:rsidRPr="002D67CC" w:rsidRDefault="000935D0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defektologinja</w:t>
            </w:r>
          </w:p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učitelji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Donošenje i prihvaćanje Godišnjeg plana i programa u O.Š.</w:t>
            </w:r>
            <w:r w:rsidR="00572967" w:rsidRPr="002D67CC">
              <w:rPr>
                <w:sz w:val="22"/>
                <w:szCs w:val="22"/>
                <w:lang w:val="hr-HR"/>
              </w:rPr>
              <w:t xml:space="preserve"> i Kurikuluma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IX mj.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VU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Teme iz plana i  programa SU na nivou Vijeća učitelja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Tijekom godine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Stručni</w:t>
            </w:r>
          </w:p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suradnici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Analiza odgojno-obrazovnih reztultata na kraju prvog polugodišta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I mj.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Pedagog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pl-PL"/>
              </w:rPr>
            </w:pPr>
            <w:r w:rsidRPr="002D67CC">
              <w:rPr>
                <w:sz w:val="22"/>
                <w:szCs w:val="22"/>
                <w:lang w:val="pl-PL"/>
              </w:rPr>
              <w:t xml:space="preserve">Samovrednovanje 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I. mj. i  V</w:t>
            </w:r>
            <w:r w:rsidR="001860DA" w:rsidRPr="002D67CC">
              <w:rPr>
                <w:sz w:val="22"/>
                <w:szCs w:val="22"/>
                <w:lang w:val="hr-HR"/>
              </w:rPr>
              <w:t>I</w:t>
            </w:r>
            <w:r w:rsidRPr="002D67CC">
              <w:rPr>
                <w:sz w:val="22"/>
                <w:szCs w:val="22"/>
                <w:lang w:val="hr-HR"/>
              </w:rPr>
              <w:t xml:space="preserve"> mj.</w:t>
            </w:r>
            <w:r w:rsidR="001860DA" w:rsidRPr="002D67CC">
              <w:rPr>
                <w:sz w:val="22"/>
                <w:szCs w:val="22"/>
                <w:lang w:val="hr-HR"/>
              </w:rPr>
              <w:t>,VIII mj.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ravn., str. surad.</w:t>
            </w:r>
          </w:p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svi učitelji, Tim za kvalitetu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Analiza odgojno-obrazovnih rezultata na kraju nastavne godine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VI mj.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pedagog</w:t>
            </w:r>
          </w:p>
        </w:tc>
      </w:tr>
      <w:tr w:rsidR="005A4DC2" w:rsidRPr="002D67CC" w:rsidTr="002E2821">
        <w:tc>
          <w:tcPr>
            <w:tcW w:w="675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4253" w:type="dxa"/>
          </w:tcPr>
          <w:p w:rsidR="005A4DC2" w:rsidRPr="002D67CC" w:rsidRDefault="005A4DC2" w:rsidP="006B224E">
            <w:pPr>
              <w:jc w:val="both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Rezultati rada u protekloj školskoj godini (analiza)</w:t>
            </w:r>
          </w:p>
        </w:tc>
        <w:tc>
          <w:tcPr>
            <w:tcW w:w="1798" w:type="dxa"/>
          </w:tcPr>
          <w:p w:rsidR="005A4DC2" w:rsidRPr="002D67CC" w:rsidRDefault="005A4DC2" w:rsidP="006B224E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IX mj.</w:t>
            </w:r>
          </w:p>
        </w:tc>
        <w:tc>
          <w:tcPr>
            <w:tcW w:w="1798" w:type="dxa"/>
          </w:tcPr>
          <w:p w:rsidR="005A4DC2" w:rsidRPr="002D67CC" w:rsidRDefault="005A4DC2" w:rsidP="0098761A">
            <w:pPr>
              <w:jc w:val="center"/>
              <w:rPr>
                <w:sz w:val="22"/>
                <w:szCs w:val="22"/>
                <w:lang w:val="hr-HR"/>
              </w:rPr>
            </w:pPr>
            <w:r w:rsidRPr="002D67CC">
              <w:rPr>
                <w:sz w:val="22"/>
                <w:szCs w:val="22"/>
                <w:lang w:val="hr-HR"/>
              </w:rPr>
              <w:t>pedagog, ravnatelj</w:t>
            </w:r>
          </w:p>
        </w:tc>
      </w:tr>
    </w:tbl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5A4DC2" w:rsidRPr="002D67CC" w:rsidRDefault="005A4DC2" w:rsidP="00085B20">
      <w:pPr>
        <w:outlineLvl w:val="0"/>
        <w:rPr>
          <w:sz w:val="24"/>
          <w:lang w:val="hr-HR"/>
        </w:rPr>
      </w:pPr>
      <w:r w:rsidRPr="002D67CC">
        <w:rPr>
          <w:sz w:val="24"/>
          <w:lang w:val="hr-HR"/>
        </w:rPr>
        <w:lastRenderedPageBreak/>
        <w:t xml:space="preserve">Ukoliko poslovi budu zahtjevali, Vijeće učitelja sjednice će </w:t>
      </w:r>
      <w:r w:rsidR="00290682" w:rsidRPr="002D67CC">
        <w:rPr>
          <w:sz w:val="24"/>
          <w:lang w:val="hr-HR"/>
        </w:rPr>
        <w:t xml:space="preserve">se </w:t>
      </w:r>
      <w:r w:rsidRPr="002D67CC">
        <w:rPr>
          <w:sz w:val="24"/>
          <w:lang w:val="hr-HR"/>
        </w:rPr>
        <w:t>održati po potrebi.</w:t>
      </w:r>
    </w:p>
    <w:p w:rsidR="005A4DC2" w:rsidRPr="002D67CC" w:rsidRDefault="005A4DC2" w:rsidP="00085B20">
      <w:pPr>
        <w:rPr>
          <w:sz w:val="24"/>
          <w:lang w:val="hr-HR"/>
        </w:rPr>
      </w:pPr>
    </w:p>
    <w:p w:rsidR="005A4DC2" w:rsidRPr="002D67CC" w:rsidRDefault="005A4DC2" w:rsidP="005A4DC2">
      <w:pPr>
        <w:jc w:val="both"/>
        <w:outlineLvl w:val="0"/>
        <w:rPr>
          <w:sz w:val="28"/>
          <w:u w:val="single"/>
          <w:lang w:val="hr-HR"/>
        </w:rPr>
      </w:pPr>
    </w:p>
    <w:p w:rsidR="005A4DC2" w:rsidRPr="002D67CC" w:rsidRDefault="005A4DC2" w:rsidP="005A4DC2">
      <w:pPr>
        <w:jc w:val="both"/>
        <w:outlineLvl w:val="0"/>
        <w:rPr>
          <w:sz w:val="28"/>
          <w:u w:val="single"/>
          <w:lang w:val="hr-HR"/>
        </w:rPr>
      </w:pPr>
    </w:p>
    <w:p w:rsidR="005A4DC2" w:rsidRPr="00383335" w:rsidRDefault="005A4DC2" w:rsidP="6593C9DC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PLAN RADA RAZREDNIH VIJEĆA:</w:t>
      </w:r>
    </w:p>
    <w:p w:rsidR="005A4DC2" w:rsidRPr="002D67CC" w:rsidRDefault="005A4DC2" w:rsidP="005A4DC2">
      <w:pPr>
        <w:jc w:val="both"/>
        <w:rPr>
          <w:b/>
          <w:i/>
          <w:color w:val="FF0000"/>
          <w:sz w:val="24"/>
          <w:u w:val="single"/>
          <w:lang w:val="hr-HR"/>
        </w:rPr>
      </w:pPr>
    </w:p>
    <w:p w:rsidR="005A4DC2" w:rsidRPr="002D67CC" w:rsidRDefault="005A4DC2" w:rsidP="00085B20">
      <w:pPr>
        <w:rPr>
          <w:sz w:val="24"/>
          <w:lang w:val="hr-HR"/>
        </w:rPr>
      </w:pPr>
      <w:r w:rsidRPr="002D67CC">
        <w:rPr>
          <w:sz w:val="24"/>
          <w:lang w:val="hr-HR"/>
        </w:rPr>
        <w:t xml:space="preserve">    Svako razredno</w:t>
      </w:r>
      <w:r w:rsidR="005532B9" w:rsidRPr="002D67CC">
        <w:rPr>
          <w:sz w:val="24"/>
          <w:lang w:val="hr-HR"/>
        </w:rPr>
        <w:t xml:space="preserve"> vijeće održat će najmanje četiri sjednice</w:t>
      </w:r>
      <w:r w:rsidRPr="002D67CC">
        <w:rPr>
          <w:sz w:val="24"/>
          <w:lang w:val="hr-HR"/>
        </w:rPr>
        <w:t>. Na njima će se analizirati uspjeh učenika u prijeđenom razdoblju, kao i odgojni problemi konkretne razredne zajednice, utvrditi realizacija plana i programa, te dati eventualne prijedloge za unapređenje rada.</w:t>
      </w:r>
    </w:p>
    <w:p w:rsidR="005A4DC2" w:rsidRPr="002D67CC" w:rsidRDefault="005A4DC2" w:rsidP="00085B20">
      <w:pPr>
        <w:rPr>
          <w:sz w:val="24"/>
          <w:lang w:val="hr-HR"/>
        </w:rPr>
      </w:pPr>
    </w:p>
    <w:p w:rsidR="005A4DC2" w:rsidRPr="002D67CC" w:rsidRDefault="005A4DC2" w:rsidP="00085B20">
      <w:pPr>
        <w:rPr>
          <w:sz w:val="24"/>
          <w:lang w:val="hr-HR"/>
        </w:rPr>
      </w:pPr>
      <w:r w:rsidRPr="002D67CC">
        <w:rPr>
          <w:sz w:val="24"/>
          <w:lang w:val="hr-HR"/>
        </w:rPr>
        <w:t xml:space="preserve">    Razredno vijeće će sjednice održati po potrebi, npr. gdje je u razredu dijete s teškoćama u razvoju i dr. (mjesečno).</w:t>
      </w: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085B20" w:rsidRPr="002D67CC" w:rsidRDefault="00085B20" w:rsidP="005A4DC2">
      <w:pPr>
        <w:jc w:val="both"/>
        <w:rPr>
          <w:sz w:val="24"/>
          <w:szCs w:val="24"/>
        </w:rPr>
      </w:pPr>
    </w:p>
    <w:p w:rsidR="00085B20" w:rsidRPr="002D67CC" w:rsidRDefault="00085B20" w:rsidP="005A4DC2">
      <w:pPr>
        <w:jc w:val="both"/>
        <w:rPr>
          <w:sz w:val="24"/>
          <w:szCs w:val="24"/>
        </w:rPr>
      </w:pPr>
    </w:p>
    <w:p w:rsidR="00085B20" w:rsidRPr="002D67CC" w:rsidRDefault="00085B20" w:rsidP="005A4DC2">
      <w:pPr>
        <w:jc w:val="both"/>
        <w:rPr>
          <w:sz w:val="24"/>
          <w:szCs w:val="24"/>
        </w:rPr>
      </w:pPr>
    </w:p>
    <w:p w:rsidR="6593C9DC" w:rsidRPr="002D67CC" w:rsidRDefault="6593C9DC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6593C9DC" w:rsidRPr="002D67CC" w:rsidRDefault="6593C9DC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6593C9DC" w:rsidRDefault="6593C9DC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0737A3" w:rsidRDefault="000737A3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0737A3" w:rsidRDefault="000737A3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0737A3" w:rsidRDefault="000737A3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0737A3" w:rsidRDefault="000737A3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83335" w:rsidRDefault="00383335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0737A3" w:rsidRPr="002D67CC" w:rsidRDefault="000737A3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6593C9DC" w:rsidRPr="002D67CC" w:rsidRDefault="6593C9DC" w:rsidP="6593C9DC">
      <w:pPr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5A4DC2" w:rsidRPr="00E074ED" w:rsidRDefault="005A5F53" w:rsidP="6593C9DC">
      <w:pPr>
        <w:jc w:val="both"/>
        <w:rPr>
          <w:b/>
          <w:bCs/>
          <w:i/>
          <w:iCs/>
          <w:sz w:val="28"/>
          <w:szCs w:val="28"/>
        </w:rPr>
      </w:pPr>
      <w:r w:rsidRPr="00E074ED">
        <w:rPr>
          <w:b/>
          <w:bCs/>
          <w:i/>
          <w:iCs/>
          <w:sz w:val="28"/>
          <w:szCs w:val="28"/>
        </w:rPr>
        <w:t>8.</w:t>
      </w:r>
      <w:r w:rsidR="00A962B6" w:rsidRPr="00E074ED">
        <w:rPr>
          <w:b/>
          <w:bCs/>
          <w:i/>
          <w:iCs/>
          <w:sz w:val="28"/>
          <w:szCs w:val="28"/>
        </w:rPr>
        <w:t>1.1</w:t>
      </w:r>
      <w:r w:rsidRPr="00E074ED">
        <w:rPr>
          <w:b/>
          <w:bCs/>
          <w:i/>
          <w:iCs/>
          <w:sz w:val="28"/>
          <w:szCs w:val="28"/>
        </w:rPr>
        <w:t>.</w:t>
      </w:r>
      <w:r w:rsidR="005A4DC2" w:rsidRPr="00E074ED">
        <w:rPr>
          <w:b/>
          <w:bCs/>
          <w:i/>
          <w:iCs/>
          <w:sz w:val="28"/>
          <w:szCs w:val="28"/>
        </w:rPr>
        <w:t>PLAN</w:t>
      </w:r>
      <w:r w:rsidR="7B3BB0EB" w:rsidRPr="00E074ED">
        <w:rPr>
          <w:b/>
          <w:bCs/>
          <w:i/>
          <w:iCs/>
          <w:sz w:val="28"/>
          <w:szCs w:val="28"/>
        </w:rPr>
        <w:t xml:space="preserve"> </w:t>
      </w:r>
      <w:r w:rsidR="005A4DC2" w:rsidRPr="00E074ED">
        <w:rPr>
          <w:b/>
          <w:bCs/>
          <w:i/>
          <w:iCs/>
          <w:sz w:val="28"/>
          <w:szCs w:val="28"/>
        </w:rPr>
        <w:t>RADA</w:t>
      </w:r>
      <w:r w:rsidR="20E71C9C" w:rsidRPr="00E074ED">
        <w:rPr>
          <w:b/>
          <w:bCs/>
          <w:i/>
          <w:iCs/>
          <w:sz w:val="28"/>
          <w:szCs w:val="28"/>
        </w:rPr>
        <w:t xml:space="preserve"> </w:t>
      </w:r>
      <w:r w:rsidR="005A4DC2" w:rsidRPr="00E074ED">
        <w:rPr>
          <w:b/>
          <w:bCs/>
          <w:i/>
          <w:iCs/>
          <w:sz w:val="28"/>
          <w:szCs w:val="28"/>
        </w:rPr>
        <w:t>RAZREDNOG</w:t>
      </w:r>
      <w:r w:rsidR="600851AD" w:rsidRPr="00E074ED">
        <w:rPr>
          <w:b/>
          <w:bCs/>
          <w:i/>
          <w:iCs/>
          <w:sz w:val="28"/>
          <w:szCs w:val="28"/>
        </w:rPr>
        <w:t xml:space="preserve">  </w:t>
      </w:r>
      <w:r w:rsidR="005A4DC2" w:rsidRPr="00E074ED">
        <w:rPr>
          <w:b/>
          <w:bCs/>
          <w:i/>
          <w:iCs/>
          <w:sz w:val="28"/>
          <w:szCs w:val="28"/>
        </w:rPr>
        <w:t>VIJE</w:t>
      </w:r>
      <w:r w:rsidR="005A4DC2" w:rsidRPr="00E074ED">
        <w:rPr>
          <w:b/>
          <w:bCs/>
          <w:i/>
          <w:iCs/>
          <w:sz w:val="28"/>
          <w:szCs w:val="28"/>
          <w:lang w:val="hr-HR"/>
        </w:rPr>
        <w:t>Ć</w:t>
      </w:r>
      <w:r w:rsidR="005A4DC2" w:rsidRPr="00E074ED">
        <w:rPr>
          <w:b/>
          <w:bCs/>
          <w:i/>
          <w:iCs/>
          <w:sz w:val="28"/>
          <w:szCs w:val="28"/>
        </w:rPr>
        <w:t>A</w:t>
      </w:r>
    </w:p>
    <w:p w:rsidR="007A1D63" w:rsidRPr="002D67CC" w:rsidRDefault="007A1D63" w:rsidP="005A4DC2">
      <w:pPr>
        <w:jc w:val="both"/>
        <w:rPr>
          <w:lang w:val="hr-HR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5635"/>
        <w:gridCol w:w="1955"/>
      </w:tblGrid>
      <w:tr w:rsidR="005A4DC2" w:rsidRPr="00383335" w:rsidTr="00290682">
        <w:tc>
          <w:tcPr>
            <w:tcW w:w="764" w:type="dxa"/>
            <w:shd w:val="clear" w:color="auto" w:fill="auto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</w:rPr>
              <w:t>Mjesec</w:t>
            </w:r>
          </w:p>
        </w:tc>
        <w:tc>
          <w:tcPr>
            <w:tcW w:w="5752" w:type="dxa"/>
            <w:shd w:val="clear" w:color="auto" w:fill="auto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</w:rPr>
              <w:t>Sadr</w:t>
            </w:r>
            <w:r w:rsidRPr="00383335">
              <w:rPr>
                <w:sz w:val="24"/>
                <w:szCs w:val="24"/>
                <w:lang w:val="hr-HR"/>
              </w:rPr>
              <w:t>ž</w:t>
            </w:r>
            <w:r w:rsidRPr="00383335">
              <w:rPr>
                <w:sz w:val="24"/>
                <w:szCs w:val="24"/>
              </w:rPr>
              <w:t>aj</w:t>
            </w:r>
            <w:r w:rsidR="00383335">
              <w:rPr>
                <w:sz w:val="24"/>
                <w:szCs w:val="24"/>
              </w:rPr>
              <w:t xml:space="preserve"> </w:t>
            </w:r>
            <w:r w:rsidRPr="00383335">
              <w:rPr>
                <w:sz w:val="24"/>
                <w:szCs w:val="24"/>
              </w:rPr>
              <w:t>rada</w:t>
            </w:r>
          </w:p>
        </w:tc>
        <w:tc>
          <w:tcPr>
            <w:tcW w:w="1984" w:type="dxa"/>
            <w:shd w:val="clear" w:color="auto" w:fill="auto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</w:rPr>
              <w:t>Izvr</w:t>
            </w:r>
            <w:r w:rsidRPr="00383335">
              <w:rPr>
                <w:sz w:val="24"/>
                <w:szCs w:val="24"/>
                <w:lang w:val="hr-HR"/>
              </w:rPr>
              <w:t>š</w:t>
            </w:r>
            <w:r w:rsidRPr="00383335">
              <w:rPr>
                <w:sz w:val="24"/>
                <w:szCs w:val="24"/>
              </w:rPr>
              <w:t>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085B20">
            <w:pPr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</w:rPr>
              <w:t>IX</w:t>
            </w:r>
            <w:r w:rsidRPr="00383335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5752" w:type="dxa"/>
          </w:tcPr>
          <w:p w:rsidR="005A4DC2" w:rsidRPr="00383335" w:rsidRDefault="000715EC" w:rsidP="00085B20">
            <w:pPr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  <w:lang w:val="pl-PL"/>
              </w:rPr>
              <w:t xml:space="preserve">         - </w:t>
            </w:r>
            <w:r w:rsidR="005A4DC2" w:rsidRPr="00383335">
              <w:rPr>
                <w:sz w:val="24"/>
                <w:szCs w:val="24"/>
                <w:lang w:val="pl-PL"/>
              </w:rPr>
              <w:t>Integracijsko</w:t>
            </w:r>
            <w:r w:rsidR="00290682" w:rsidRPr="00383335">
              <w:rPr>
                <w:sz w:val="24"/>
                <w:szCs w:val="24"/>
                <w:lang w:val="hr-HR"/>
              </w:rPr>
              <w:t xml:space="preserve"> -</w:t>
            </w:r>
            <w:r w:rsidR="005A4DC2" w:rsidRPr="00383335">
              <w:rPr>
                <w:sz w:val="24"/>
                <w:szCs w:val="24"/>
                <w:lang w:val="pl-PL"/>
              </w:rPr>
              <w:t>korelacijsko</w:t>
            </w:r>
            <w:r w:rsidR="00290682" w:rsidRPr="00383335">
              <w:rPr>
                <w:sz w:val="24"/>
                <w:szCs w:val="24"/>
                <w:lang w:val="pl-PL"/>
              </w:rPr>
              <w:t xml:space="preserve"> </w:t>
            </w:r>
            <w:r w:rsidR="005A4DC2" w:rsidRPr="00383335">
              <w:rPr>
                <w:sz w:val="24"/>
                <w:szCs w:val="24"/>
                <w:lang w:val="pl-PL"/>
              </w:rPr>
              <w:t>mjese</w:t>
            </w:r>
            <w:r w:rsidR="005A4DC2" w:rsidRPr="00383335">
              <w:rPr>
                <w:sz w:val="24"/>
                <w:szCs w:val="24"/>
                <w:lang w:val="hr-HR"/>
              </w:rPr>
              <w:t>č</w:t>
            </w:r>
            <w:r w:rsidR="005A4DC2" w:rsidRPr="00383335">
              <w:rPr>
                <w:sz w:val="24"/>
                <w:szCs w:val="24"/>
                <w:lang w:val="pl-PL"/>
              </w:rPr>
              <w:t>no</w:t>
            </w:r>
            <w:r w:rsidR="00290682" w:rsidRPr="00383335">
              <w:rPr>
                <w:sz w:val="24"/>
                <w:szCs w:val="24"/>
                <w:lang w:val="pl-PL"/>
              </w:rPr>
              <w:t xml:space="preserve"> </w:t>
            </w:r>
            <w:r w:rsidR="005A4DC2" w:rsidRPr="00383335">
              <w:rPr>
                <w:sz w:val="24"/>
                <w:szCs w:val="24"/>
                <w:lang w:val="pl-PL"/>
              </w:rPr>
              <w:t>planiranje</w:t>
            </w:r>
            <w:r w:rsidR="00290682" w:rsidRPr="00383335">
              <w:rPr>
                <w:sz w:val="24"/>
                <w:szCs w:val="24"/>
                <w:lang w:val="pl-PL"/>
              </w:rPr>
              <w:t xml:space="preserve"> </w:t>
            </w:r>
            <w:r w:rsidR="005A4DC2" w:rsidRPr="00383335">
              <w:rPr>
                <w:sz w:val="24"/>
                <w:szCs w:val="24"/>
                <w:lang w:val="pl-PL"/>
              </w:rPr>
              <w:t>i</w:t>
            </w:r>
            <w:r w:rsidR="00290682" w:rsidRPr="00383335">
              <w:rPr>
                <w:sz w:val="24"/>
                <w:szCs w:val="24"/>
                <w:lang w:val="pl-PL"/>
              </w:rPr>
              <w:t xml:space="preserve"> </w:t>
            </w:r>
            <w:r w:rsidR="005A4DC2" w:rsidRPr="00383335">
              <w:rPr>
                <w:sz w:val="24"/>
                <w:szCs w:val="24"/>
                <w:lang w:val="pl-PL"/>
              </w:rPr>
              <w:t>programiranje</w:t>
            </w:r>
          </w:p>
          <w:p w:rsidR="005A4DC2" w:rsidRPr="00383335" w:rsidRDefault="000715EC" w:rsidP="00085B20">
            <w:pPr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  <w:lang w:val="pl-PL"/>
              </w:rPr>
              <w:t xml:space="preserve">         - </w:t>
            </w:r>
            <w:r w:rsidR="00982853" w:rsidRPr="00383335">
              <w:rPr>
                <w:sz w:val="24"/>
                <w:szCs w:val="24"/>
                <w:lang w:val="pl-PL"/>
              </w:rPr>
              <w:t>Prijenos informacija</w:t>
            </w:r>
            <w:r w:rsidR="005A4DC2" w:rsidRPr="00383335">
              <w:rPr>
                <w:sz w:val="24"/>
                <w:szCs w:val="24"/>
                <w:lang w:val="pl-PL"/>
              </w:rPr>
              <w:t xml:space="preserve"> o učenicima četvrtih razreda  učiteljima predmetne nastave</w:t>
            </w:r>
          </w:p>
        </w:tc>
        <w:tc>
          <w:tcPr>
            <w:tcW w:w="1984" w:type="dxa"/>
          </w:tcPr>
          <w:p w:rsidR="005A4DC2" w:rsidRPr="00383335" w:rsidRDefault="005A4DC2" w:rsidP="00085B20">
            <w:pPr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085B20">
            <w:pPr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</w:t>
            </w:r>
            <w:r w:rsidRPr="00383335">
              <w:rPr>
                <w:sz w:val="24"/>
                <w:szCs w:val="24"/>
                <w:lang w:val="hr-HR"/>
              </w:rPr>
              <w:t>č</w:t>
            </w:r>
            <w:r w:rsidRPr="00383335">
              <w:rPr>
                <w:sz w:val="24"/>
                <w:szCs w:val="24"/>
              </w:rPr>
              <w:t>ni</w:t>
            </w:r>
            <w:r w:rsidR="00290682" w:rsidRPr="00383335">
              <w:rPr>
                <w:sz w:val="24"/>
                <w:szCs w:val="24"/>
              </w:rPr>
              <w:t xml:space="preserve"> </w:t>
            </w:r>
            <w:r w:rsidRPr="00383335">
              <w:rPr>
                <w:sz w:val="24"/>
                <w:szCs w:val="24"/>
              </w:rPr>
              <w:t>suradnici</w:t>
            </w:r>
          </w:p>
          <w:p w:rsidR="005A4DC2" w:rsidRPr="00383335" w:rsidRDefault="005A4DC2" w:rsidP="00085B20">
            <w:pPr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lastRenderedPageBreak/>
              <w:t>X.</w:t>
            </w:r>
          </w:p>
        </w:tc>
        <w:tc>
          <w:tcPr>
            <w:tcW w:w="5752" w:type="dxa"/>
          </w:tcPr>
          <w:p w:rsidR="005A4DC2" w:rsidRPr="00383335" w:rsidRDefault="0029068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 xml:space="preserve">Integracijsko-korelacijsko </w:t>
            </w:r>
            <w:r w:rsidR="005A4DC2" w:rsidRPr="00383335">
              <w:rPr>
                <w:sz w:val="24"/>
                <w:szCs w:val="24"/>
                <w:lang w:val="pl-PL"/>
              </w:rPr>
              <w:t>mjesečno planiranje i programiranje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Analiza odgojno-obrazovnih rezultata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Pedagoške mjere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XI.</w:t>
            </w:r>
          </w:p>
        </w:tc>
        <w:tc>
          <w:tcPr>
            <w:tcW w:w="5752" w:type="dxa"/>
          </w:tcPr>
          <w:p w:rsidR="005A4DC2" w:rsidRPr="00383335" w:rsidRDefault="00EE5E60" w:rsidP="006B224E">
            <w:pPr>
              <w:ind w:left="36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 xml:space="preserve">- </w:t>
            </w:r>
            <w:r w:rsidR="005A4DC2" w:rsidRPr="00383335">
              <w:rPr>
                <w:sz w:val="24"/>
                <w:szCs w:val="24"/>
                <w:lang w:val="pl-PL"/>
              </w:rPr>
              <w:t>Integracijsko-korelacijsko mjesečno planiranje i programiranje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XII.</w:t>
            </w:r>
          </w:p>
        </w:tc>
        <w:tc>
          <w:tcPr>
            <w:tcW w:w="5752" w:type="dxa"/>
          </w:tcPr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Integracijsko-korelacijsko mjesečno planiranje i programiranje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Realizacija nastavnog plana i programa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Primjena pedagoških mjera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Suradnja s roditeljima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Izvješće o radu s učenicima s posebnim potrebama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I</w:t>
            </w:r>
          </w:p>
        </w:tc>
        <w:tc>
          <w:tcPr>
            <w:tcW w:w="5752" w:type="dxa"/>
          </w:tcPr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Integracijsko-korelacijsko mjesečno planiranje i programiranje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II.</w:t>
            </w:r>
          </w:p>
        </w:tc>
        <w:tc>
          <w:tcPr>
            <w:tcW w:w="5752" w:type="dxa"/>
          </w:tcPr>
          <w:p w:rsidR="005A4DC2" w:rsidRPr="00383335" w:rsidRDefault="005A4DC2" w:rsidP="006B224E">
            <w:pPr>
              <w:ind w:left="36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-  Integracijsko-korelacijsko mjesečno planiranje i programiranje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III.</w:t>
            </w:r>
          </w:p>
        </w:tc>
        <w:tc>
          <w:tcPr>
            <w:tcW w:w="5752" w:type="dxa"/>
          </w:tcPr>
          <w:p w:rsidR="005A4DC2" w:rsidRPr="00383335" w:rsidRDefault="00A7570D" w:rsidP="00A7570D">
            <w:pPr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 xml:space="preserve">        - </w:t>
            </w:r>
            <w:r w:rsidR="005A4DC2" w:rsidRPr="00383335">
              <w:rPr>
                <w:sz w:val="24"/>
                <w:szCs w:val="24"/>
                <w:lang w:val="pl-PL"/>
              </w:rPr>
              <w:t>Integracijsko-korelacijsko mjesečno planiranje i programiranje</w:t>
            </w:r>
          </w:p>
          <w:p w:rsidR="005A4DC2" w:rsidRPr="00383335" w:rsidRDefault="00A7570D" w:rsidP="00A7570D">
            <w:pPr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 xml:space="preserve">         - </w:t>
            </w:r>
            <w:r w:rsidR="005A4DC2" w:rsidRPr="00383335">
              <w:rPr>
                <w:sz w:val="24"/>
                <w:szCs w:val="24"/>
              </w:rPr>
              <w:t>Analiza odgojno-obrazovnih rezultata</w:t>
            </w:r>
          </w:p>
          <w:p w:rsidR="005A4DC2" w:rsidRPr="00383335" w:rsidRDefault="00A7570D" w:rsidP="00A7570D">
            <w:pPr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 xml:space="preserve">          - </w:t>
            </w:r>
            <w:r w:rsidR="005A4DC2" w:rsidRPr="00383335">
              <w:rPr>
                <w:sz w:val="24"/>
                <w:szCs w:val="24"/>
              </w:rPr>
              <w:t>Pedagoške mjere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IV.</w:t>
            </w:r>
          </w:p>
        </w:tc>
        <w:tc>
          <w:tcPr>
            <w:tcW w:w="5752" w:type="dxa"/>
          </w:tcPr>
          <w:p w:rsidR="005A4DC2" w:rsidRPr="00383335" w:rsidRDefault="005A4DC2" w:rsidP="006B224E">
            <w:pPr>
              <w:ind w:left="36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- Integracijsko-korelacijsko mjesečno planiranje i programiranje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V.</w:t>
            </w:r>
          </w:p>
        </w:tc>
        <w:tc>
          <w:tcPr>
            <w:tcW w:w="5752" w:type="dxa"/>
          </w:tcPr>
          <w:p w:rsidR="005A4DC2" w:rsidRPr="00383335" w:rsidRDefault="005A4DC2" w:rsidP="006B224E">
            <w:pPr>
              <w:ind w:left="36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- Integracijsko-korelacijsko mjesečno planiranje i programiranje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Stručni suradnici</w:t>
            </w:r>
          </w:p>
          <w:p w:rsidR="005A4DC2" w:rsidRPr="00383335" w:rsidRDefault="0029068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</w:t>
            </w:r>
            <w:r w:rsidR="005A4DC2" w:rsidRPr="00383335">
              <w:rPr>
                <w:sz w:val="24"/>
                <w:szCs w:val="24"/>
              </w:rPr>
              <w:t>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VI.</w:t>
            </w:r>
          </w:p>
        </w:tc>
        <w:tc>
          <w:tcPr>
            <w:tcW w:w="5752" w:type="dxa"/>
          </w:tcPr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Uspjeh učenika na kraju nastavne godine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lastRenderedPageBreak/>
              <w:t>Realizacija nastavnog plana i programa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Primjena pedagoških mjera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Upućivanje učenika na popravne, predmetne i razredne ispite te ponavljanje razreda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  <w:tab w:val="num" w:pos="571"/>
              </w:tabs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Suradnja s roditeljima</w:t>
            </w:r>
          </w:p>
          <w:p w:rsidR="005A4DC2" w:rsidRPr="00383335" w:rsidRDefault="005A4DC2" w:rsidP="006B224E">
            <w:pPr>
              <w:ind w:left="36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- Izvješ</w:t>
            </w:r>
            <w:r w:rsidR="00AC5B3B" w:rsidRPr="00383335">
              <w:rPr>
                <w:sz w:val="24"/>
                <w:szCs w:val="24"/>
                <w:lang w:val="pl-PL"/>
              </w:rPr>
              <w:t>će o radu s učenicima s teškoćama u razvoju</w:t>
            </w: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lastRenderedPageBreak/>
              <w:t>Ravnatelj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lastRenderedPageBreak/>
              <w:t>razrednici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Stručni suradnici</w:t>
            </w:r>
          </w:p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Ostali učitelji</w:t>
            </w:r>
          </w:p>
        </w:tc>
      </w:tr>
      <w:tr w:rsidR="005A4DC2" w:rsidRPr="00383335" w:rsidTr="00715EF6">
        <w:tc>
          <w:tcPr>
            <w:tcW w:w="76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lastRenderedPageBreak/>
              <w:t>VIII.</w:t>
            </w:r>
          </w:p>
        </w:tc>
        <w:tc>
          <w:tcPr>
            <w:tcW w:w="5752" w:type="dxa"/>
          </w:tcPr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sz w:val="24"/>
                <w:szCs w:val="24"/>
              </w:rPr>
            </w:pPr>
            <w:r w:rsidRPr="00383335">
              <w:rPr>
                <w:sz w:val="24"/>
                <w:szCs w:val="24"/>
              </w:rPr>
              <w:t>Utvrđivanje općeg uspjeha učenika nakon popravnih, predmetnih i razrednih ispita</w:t>
            </w:r>
          </w:p>
          <w:p w:rsidR="005A4DC2" w:rsidRPr="00383335" w:rsidRDefault="005A4DC2" w:rsidP="00D25CFB">
            <w:pPr>
              <w:numPr>
                <w:ilvl w:val="0"/>
                <w:numId w:val="12"/>
              </w:numPr>
              <w:tabs>
                <w:tab w:val="clear" w:pos="720"/>
              </w:tabs>
              <w:ind w:left="571" w:hanging="180"/>
              <w:jc w:val="both"/>
              <w:rPr>
                <w:sz w:val="24"/>
                <w:szCs w:val="24"/>
                <w:lang w:val="pl-PL"/>
              </w:rPr>
            </w:pPr>
            <w:r w:rsidRPr="00383335">
              <w:rPr>
                <w:sz w:val="24"/>
                <w:szCs w:val="24"/>
                <w:lang w:val="pl-PL"/>
              </w:rPr>
              <w:t>Integracijsko-korelacijsko mjesečno planiranje i programiranje za rujan</w:t>
            </w:r>
          </w:p>
          <w:p w:rsidR="005A4DC2" w:rsidRPr="00383335" w:rsidRDefault="005A4DC2" w:rsidP="006B224E">
            <w:pPr>
              <w:ind w:left="391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</w:tcPr>
          <w:p w:rsidR="005A4DC2" w:rsidRPr="00383335" w:rsidRDefault="005A4DC2" w:rsidP="006B224E">
            <w:pPr>
              <w:jc w:val="both"/>
              <w:rPr>
                <w:sz w:val="24"/>
                <w:szCs w:val="24"/>
                <w:lang w:val="pl-PL"/>
              </w:rPr>
            </w:pPr>
          </w:p>
        </w:tc>
      </w:tr>
    </w:tbl>
    <w:p w:rsidR="00CE12FC" w:rsidRPr="00383335" w:rsidRDefault="00CE12FC" w:rsidP="005A4DC2">
      <w:pPr>
        <w:autoSpaceDE w:val="0"/>
        <w:autoSpaceDN w:val="0"/>
        <w:adjustRightInd w:val="0"/>
        <w:rPr>
          <w:i/>
          <w:sz w:val="24"/>
          <w:szCs w:val="24"/>
          <w:lang w:val="pl-PL" w:eastAsia="hr-HR"/>
        </w:rPr>
      </w:pPr>
    </w:p>
    <w:p w:rsidR="005A4DC2" w:rsidRPr="002D67CC" w:rsidRDefault="005A4DC2" w:rsidP="005A4DC2">
      <w:pPr>
        <w:autoSpaceDE w:val="0"/>
        <w:autoSpaceDN w:val="0"/>
        <w:adjustRightInd w:val="0"/>
        <w:rPr>
          <w:i/>
          <w:sz w:val="22"/>
          <w:szCs w:val="22"/>
          <w:lang w:val="pl-PL" w:eastAsia="hr-HR"/>
        </w:rPr>
      </w:pPr>
      <w:r w:rsidRPr="002D67CC">
        <w:rPr>
          <w:i/>
          <w:sz w:val="22"/>
          <w:szCs w:val="22"/>
          <w:lang w:val="pl-PL" w:eastAsia="hr-HR"/>
        </w:rPr>
        <w:t xml:space="preserve">NAPOMENA: Razrednik saziva, predsjedava i predlaže sadržaj rada sjednica. O radu razrednog vijeća razrednik vodi Zapisnik u dnevniku razrednog odjela. </w:t>
      </w:r>
    </w:p>
    <w:p w:rsidR="005A4DC2" w:rsidRPr="002D67CC" w:rsidRDefault="005A4DC2" w:rsidP="005A4DC2">
      <w:pPr>
        <w:jc w:val="both"/>
        <w:rPr>
          <w:sz w:val="24"/>
          <w:lang w:val="pl-PL"/>
        </w:rPr>
      </w:pP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364A21" w:rsidRDefault="00364A21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0737A3" w:rsidRDefault="000737A3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0737A3" w:rsidRDefault="000737A3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0737A3" w:rsidRDefault="000737A3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0737A3" w:rsidRDefault="000737A3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0737A3" w:rsidRDefault="000737A3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0737A3" w:rsidRPr="002D67CC" w:rsidRDefault="000737A3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364A21" w:rsidRPr="002D67CC" w:rsidRDefault="00364A21" w:rsidP="005A4DC2">
      <w:pPr>
        <w:jc w:val="both"/>
        <w:rPr>
          <w:b/>
          <w:i/>
          <w:color w:val="FF0000"/>
          <w:sz w:val="28"/>
          <w:u w:val="single"/>
          <w:lang w:val="hr-HR"/>
        </w:rPr>
      </w:pPr>
    </w:p>
    <w:p w:rsidR="00701393" w:rsidRPr="00383335" w:rsidRDefault="005A4DC2" w:rsidP="6593C9DC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PLAN RADA RAZREDNIKA:</w:t>
      </w:r>
    </w:p>
    <w:p w:rsidR="005A4DC2" w:rsidRPr="002D67CC" w:rsidRDefault="005A4DC2" w:rsidP="005A4DC2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>Osnova za planiranje rada razrednog odjela, razrednog vijeća i suradnje s roditeljima</w:t>
      </w:r>
    </w:p>
    <w:p w:rsidR="005A4DC2" w:rsidRPr="00383335" w:rsidRDefault="005A4DC2" w:rsidP="005A4DC2">
      <w:pPr>
        <w:jc w:val="both"/>
        <w:rPr>
          <w:sz w:val="24"/>
          <w:lang w:val="hr-HR"/>
        </w:rPr>
      </w:pPr>
    </w:p>
    <w:p w:rsidR="001A3805" w:rsidRPr="00383335" w:rsidRDefault="6015B487" w:rsidP="28D9041D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  <w:lang w:eastAsia="hr-HR"/>
        </w:rPr>
      </w:pPr>
      <w:r w:rsidRPr="00383335">
        <w:rPr>
          <w:b/>
          <w:bCs/>
          <w:i/>
          <w:iCs/>
          <w:sz w:val="24"/>
          <w:szCs w:val="24"/>
          <w:lang w:eastAsia="hr-HR"/>
        </w:rPr>
        <w:t>8</w:t>
      </w:r>
      <w:r w:rsidR="25C82B9B" w:rsidRPr="00383335">
        <w:rPr>
          <w:b/>
          <w:bCs/>
          <w:i/>
          <w:iCs/>
          <w:sz w:val="24"/>
          <w:szCs w:val="24"/>
          <w:lang w:eastAsia="hr-HR"/>
        </w:rPr>
        <w:t>.</w:t>
      </w:r>
      <w:r w:rsidR="6AAED905" w:rsidRPr="00383335">
        <w:rPr>
          <w:b/>
          <w:bCs/>
          <w:i/>
          <w:iCs/>
          <w:sz w:val="24"/>
          <w:szCs w:val="24"/>
          <w:lang w:eastAsia="hr-HR"/>
        </w:rPr>
        <w:t>1.</w:t>
      </w:r>
      <w:r w:rsidR="6548FBBF" w:rsidRPr="00383335">
        <w:rPr>
          <w:b/>
          <w:bCs/>
          <w:i/>
          <w:iCs/>
          <w:sz w:val="24"/>
          <w:szCs w:val="24"/>
          <w:lang w:eastAsia="hr-HR"/>
        </w:rPr>
        <w:t>2</w:t>
      </w:r>
      <w:r w:rsidR="005A4DC2" w:rsidRPr="00383335">
        <w:rPr>
          <w:b/>
          <w:bCs/>
          <w:i/>
          <w:iCs/>
          <w:sz w:val="24"/>
          <w:szCs w:val="24"/>
          <w:lang w:eastAsia="hr-HR"/>
        </w:rPr>
        <w:t>. PLAN RADA RAZREDNIKA</w:t>
      </w:r>
    </w:p>
    <w:p w:rsidR="006C414C" w:rsidRPr="002D67CC" w:rsidRDefault="006C414C" w:rsidP="005A4DC2">
      <w:pPr>
        <w:autoSpaceDE w:val="0"/>
        <w:autoSpaceDN w:val="0"/>
        <w:adjustRightInd w:val="0"/>
        <w:rPr>
          <w:b/>
          <w:bCs/>
          <w:i/>
          <w:color w:val="FF0000"/>
          <w:u w:val="single"/>
          <w:lang w:eastAsia="hr-HR"/>
        </w:rPr>
      </w:pPr>
    </w:p>
    <w:p w:rsidR="001A3805" w:rsidRPr="002D67CC" w:rsidRDefault="001A3805" w:rsidP="005A4DC2">
      <w:pPr>
        <w:autoSpaceDE w:val="0"/>
        <w:autoSpaceDN w:val="0"/>
        <w:adjustRightInd w:val="0"/>
        <w:rPr>
          <w:bCs/>
          <w:lang w:eastAsia="hr-HR"/>
        </w:rPr>
      </w:pPr>
    </w:p>
    <w:p w:rsidR="00D05347" w:rsidRPr="002D67CC" w:rsidRDefault="00D05347" w:rsidP="005A4DC2">
      <w:pPr>
        <w:jc w:val="both"/>
        <w:rPr>
          <w:i/>
          <w:sz w:val="22"/>
          <w:szCs w:val="22"/>
          <w:lang w:val="pl-PL" w:eastAsia="hr-HR"/>
        </w:rPr>
      </w:pPr>
    </w:p>
    <w:p w:rsidR="005A4DC2" w:rsidRPr="00383335" w:rsidRDefault="005A4DC2" w:rsidP="005A4DC2">
      <w:pPr>
        <w:jc w:val="both"/>
        <w:rPr>
          <w:i/>
          <w:sz w:val="22"/>
          <w:szCs w:val="22"/>
          <w:lang w:val="pl-PL" w:eastAsia="hr-HR"/>
        </w:rPr>
      </w:pPr>
      <w:r w:rsidRPr="00383335">
        <w:rPr>
          <w:i/>
          <w:sz w:val="22"/>
          <w:szCs w:val="22"/>
          <w:lang w:val="pl-PL" w:eastAsia="hr-HR"/>
        </w:rPr>
        <w:lastRenderedPageBreak/>
        <w:t>Napomena: sadržaje rada razrednici bilježe u dnevnicima rada razrednog odjela</w:t>
      </w:r>
    </w:p>
    <w:p w:rsidR="00AF759F" w:rsidRPr="00383335" w:rsidRDefault="00AF759F" w:rsidP="005A4DC2">
      <w:pPr>
        <w:jc w:val="both"/>
        <w:rPr>
          <w:i/>
          <w:sz w:val="22"/>
          <w:szCs w:val="22"/>
          <w:lang w:val="pl-PL"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6404"/>
        <w:gridCol w:w="1701"/>
      </w:tblGrid>
      <w:tr w:rsidR="002C6AAB" w:rsidRPr="00383335" w:rsidTr="00290682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383335" w:rsidRDefault="002C6AAB" w:rsidP="002C6AAB">
            <w:pPr>
              <w:jc w:val="center"/>
              <w:rPr>
                <w:sz w:val="22"/>
                <w:lang w:val="hr-HR"/>
              </w:rPr>
            </w:pPr>
            <w:r w:rsidRPr="00383335">
              <w:rPr>
                <w:sz w:val="22"/>
                <w:lang w:val="hr-HR"/>
              </w:rPr>
              <w:t>VRIJEME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383335" w:rsidRDefault="002C6AAB" w:rsidP="002C6AAB">
            <w:pPr>
              <w:jc w:val="center"/>
              <w:rPr>
                <w:sz w:val="22"/>
                <w:lang w:val="hr-HR"/>
              </w:rPr>
            </w:pPr>
            <w:r w:rsidRPr="00383335">
              <w:rPr>
                <w:sz w:val="22"/>
                <w:lang w:val="hr-HR"/>
              </w:rPr>
              <w:t>OBLICI I SADRŽAJ 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383335" w:rsidRDefault="002C6AAB" w:rsidP="002C6AAB">
            <w:pPr>
              <w:jc w:val="center"/>
              <w:rPr>
                <w:sz w:val="22"/>
                <w:lang w:val="hr-HR"/>
              </w:rPr>
            </w:pPr>
            <w:r w:rsidRPr="00383335">
              <w:rPr>
                <w:sz w:val="22"/>
                <w:lang w:val="hr-HR"/>
              </w:rPr>
              <w:t>IZVRŠENJE</w:t>
            </w:r>
          </w:p>
        </w:tc>
      </w:tr>
      <w:tr w:rsidR="002C6AAB" w:rsidRPr="00383335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383335" w:rsidRDefault="00383335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RUJAN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383335" w:rsidRDefault="002C6AAB" w:rsidP="002C6AAB">
            <w:pPr>
              <w:jc w:val="both"/>
              <w:rPr>
                <w:sz w:val="24"/>
                <w:lang w:val="hr-HR"/>
              </w:rPr>
            </w:pPr>
            <w:r w:rsidRPr="00383335">
              <w:rPr>
                <w:sz w:val="24"/>
                <w:lang w:val="hr-HR"/>
              </w:rPr>
              <w:t>1. Formirati odjele: primiti i rasporediti učenike, upoznati ih s obvezama i kućnim redom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AAB" w:rsidRPr="00383335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383335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383335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383335" w:rsidRDefault="00AF759F" w:rsidP="002C6AAB">
            <w:pPr>
              <w:jc w:val="both"/>
              <w:rPr>
                <w:sz w:val="24"/>
                <w:lang w:val="hr-HR"/>
              </w:rPr>
            </w:pPr>
            <w:r w:rsidRPr="00383335">
              <w:rPr>
                <w:sz w:val="24"/>
                <w:lang w:val="hr-HR"/>
              </w:rPr>
              <w:t>2.  U</w:t>
            </w:r>
            <w:r w:rsidR="002C6AAB" w:rsidRPr="00383335">
              <w:rPr>
                <w:sz w:val="24"/>
                <w:lang w:val="hr-HR"/>
              </w:rPr>
              <w:t xml:space="preserve">pisati uč. u e- maticu </w:t>
            </w:r>
            <w:r w:rsidRPr="00383335">
              <w:rPr>
                <w:sz w:val="24"/>
                <w:lang w:val="hr-HR"/>
              </w:rPr>
              <w:t>i povući u e-dnevnik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383335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383335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0737A3" w:rsidRDefault="002C6AAB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383335">
              <w:rPr>
                <w:sz w:val="24"/>
                <w:szCs w:val="24"/>
                <w:lang w:val="hr-HR"/>
              </w:rPr>
              <w:t>3. Pripremiti sastanak roditelja, Vijeće roditelja, upoznati roditelje s obvezama njihove djece te mogućnostima i potrebom suradnje</w:t>
            </w:r>
            <w:r w:rsidR="79545631" w:rsidRPr="00383335">
              <w:rPr>
                <w:sz w:val="24"/>
                <w:szCs w:val="24"/>
                <w:lang w:val="hr-HR"/>
              </w:rPr>
              <w:t xml:space="preserve"> i svim važnim pravilnicima ( Kućni red, ocjenjivanje i vrednovanje, etički kodeks... itd. 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4. Upoznati dosje učenika i po potrebi razgovarati s pedagogom, psihologom i defektologom škole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5. Pripremiti planove rada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6. Održati tri sata razrednika (odrediti teme: važnost zdravlja, aktualnosti)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LISTOPAD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1. Obilježiti Tjedan djeteta</w:t>
            </w:r>
            <w:r w:rsidR="1848350E" w:rsidRPr="002D67CC">
              <w:rPr>
                <w:sz w:val="24"/>
                <w:szCs w:val="24"/>
                <w:lang w:val="hr-HR"/>
              </w:rPr>
              <w:t xml:space="preserve"> , mjesec knjige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 Pripremiti sjednicu RV (predložiti plan rada Vijeća, razrednika i suradnje s roditeljima)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 Pripremiti i održati roditeljski sastanak i predavanje na određenu temu, Dan kravate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4. Organizirati zdravstvenu zaštitu učenika (pregledi, cjepljenje, prehrana</w:t>
            </w:r>
            <w:r w:rsidR="4E9D6AE1" w:rsidRPr="002D67CC">
              <w:rPr>
                <w:sz w:val="24"/>
                <w:szCs w:val="24"/>
                <w:lang w:val="hr-HR"/>
              </w:rPr>
              <w:t xml:space="preserve">, zdravstveni odgoj </w:t>
            </w:r>
            <w:r w:rsidRPr="002D67CC">
              <w:rPr>
                <w:sz w:val="24"/>
                <w:szCs w:val="24"/>
                <w:lang w:val="hr-HR"/>
              </w:rPr>
              <w:t xml:space="preserve"> i dr.)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STUDENI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 Obilježiti</w:t>
            </w:r>
            <w:r w:rsidR="00B12F5B" w:rsidRPr="002D67CC">
              <w:rPr>
                <w:sz w:val="24"/>
                <w:lang w:val="hr-HR"/>
              </w:rPr>
              <w:t xml:space="preserve"> blagdan sv. Svetih i  Dušni dan</w:t>
            </w:r>
            <w:r w:rsidRPr="002D67CC">
              <w:rPr>
                <w:sz w:val="24"/>
                <w:lang w:val="hr-HR"/>
              </w:rPr>
              <w:t>, Dan sjećanja ma Vukovar i Škabrnju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2C6AAB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C6AAB" w:rsidRPr="000737A3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 Individualni razgovori s roditeljima, uz suradnju pedagoga i psihologa za učenika kod kojih su zapažene smetnje u učenju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2C6AAB" w:rsidRPr="002D67CC" w:rsidRDefault="002C6AAB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rPr>
          <w:gridAfter w:val="1"/>
          <w:wAfter w:w="1701" w:type="dxa"/>
        </w:trPr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 Pružiti učenicima pomoć u učenju</w:t>
            </w: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</w:t>
            </w:r>
            <w:r w:rsidR="00670DB9" w:rsidRPr="002D67CC">
              <w:rPr>
                <w:sz w:val="24"/>
                <w:lang w:val="hr-HR"/>
              </w:rPr>
              <w:t>. Organizirati posjet kazalištu</w:t>
            </w:r>
            <w:r w:rsidRPr="002D67CC">
              <w:rPr>
                <w:sz w:val="24"/>
                <w:lang w:val="hr-HR"/>
              </w:rPr>
              <w:t>, kinu, Mjesnoj knjižnici i</w:t>
            </w:r>
            <w:r w:rsidR="000203F9" w:rsidRPr="002D67CC">
              <w:rPr>
                <w:sz w:val="24"/>
                <w:lang w:val="hr-HR"/>
              </w:rPr>
              <w:t xml:space="preserve">li primiti </w:t>
            </w:r>
            <w:r w:rsidR="00D94C87" w:rsidRPr="002D67CC">
              <w:rPr>
                <w:sz w:val="24"/>
                <w:lang w:val="hr-HR"/>
              </w:rPr>
              <w:t xml:space="preserve">posjet  za gostujuće književnike…..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5. Održati pet sati razrednika (komunikacije, prijateljstvo, prevencija)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9914A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</w:t>
            </w:r>
            <w:r w:rsidR="00364A21" w:rsidRPr="002D67CC">
              <w:rPr>
                <w:sz w:val="24"/>
                <w:lang w:val="hr-HR"/>
              </w:rPr>
              <w:t>. Pripremiti i održati roditeljski sastanak i predavanje na određenu temu (ovisnosti)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9914A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6</w:t>
            </w:r>
            <w:r w:rsidR="00364A21" w:rsidRPr="002D67CC">
              <w:rPr>
                <w:sz w:val="24"/>
                <w:lang w:val="hr-HR"/>
              </w:rPr>
              <w:t>. Individualni razgovori s učenicima koji zaostaju, po potrebi ih uputiti na ispitivanje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PROSINAC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670DB9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</w:t>
            </w:r>
            <w:r w:rsidR="00364A21" w:rsidRPr="002D67CC">
              <w:rPr>
                <w:sz w:val="24"/>
                <w:lang w:val="hr-HR"/>
              </w:rPr>
              <w:t>. Stalna s</w:t>
            </w:r>
            <w:r w:rsidRPr="002D67CC">
              <w:rPr>
                <w:sz w:val="24"/>
                <w:lang w:val="hr-HR"/>
              </w:rPr>
              <w:t>uradnja s pedagogom</w:t>
            </w:r>
            <w:r w:rsidR="00364A21" w:rsidRPr="002D67CC">
              <w:rPr>
                <w:sz w:val="24"/>
                <w:lang w:val="hr-HR"/>
              </w:rPr>
              <w:t xml:space="preserve"> (sazivanje sjednice RV po potrebi)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670DB9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</w:t>
            </w:r>
            <w:r w:rsidR="00364A21" w:rsidRPr="002D67CC">
              <w:rPr>
                <w:sz w:val="24"/>
                <w:lang w:val="hr-HR"/>
              </w:rPr>
              <w:t>. Dogovoriti se s učenicima o prijedlogu pohvala, nagrada i kazni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78BFB13F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</w:rPr>
              <w:t xml:space="preserve">3. </w:t>
            </w:r>
            <w:r w:rsidR="0C6B4531" w:rsidRPr="002D67CC">
              <w:rPr>
                <w:sz w:val="24"/>
                <w:szCs w:val="24"/>
              </w:rPr>
              <w:t>Održati tri sata razrednika  komunikacije, prijateljstvo, prevencija. Organiziramo provođenje slobodnog vremena, humanost, akcije Caritasa,  aktualnosti</w:t>
            </w:r>
            <w:r w:rsidR="76EFDDA0" w:rsidRPr="002D67CC">
              <w:rPr>
                <w:sz w:val="24"/>
                <w:szCs w:val="24"/>
              </w:rPr>
              <w:t>, građanski odgoj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670DB9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</w:t>
            </w:r>
            <w:r w:rsidR="00364A21" w:rsidRPr="002D67CC">
              <w:rPr>
                <w:sz w:val="24"/>
                <w:lang w:val="hr-HR"/>
              </w:rPr>
              <w:t>. Pripremiti i održati sjednivu RV na kojoj treba analizirati realizaciju nastavnog programa i utvrditi uspjeh učenika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364A21" w:rsidRPr="002D67CC" w:rsidTr="000737A3">
        <w:trPr>
          <w:trHeight w:val="441"/>
        </w:trPr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4A21" w:rsidRPr="000737A3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670DB9" w:rsidP="00670DB9">
            <w:pPr>
              <w:jc w:val="both"/>
              <w:rPr>
                <w:sz w:val="24"/>
              </w:rPr>
            </w:pPr>
            <w:r w:rsidRPr="002D67CC">
              <w:rPr>
                <w:sz w:val="24"/>
              </w:rPr>
              <w:t>5.</w:t>
            </w:r>
            <w:r w:rsidR="00364A21" w:rsidRPr="002D67CC">
              <w:rPr>
                <w:sz w:val="24"/>
              </w:rPr>
              <w:t xml:space="preserve"> Sudjelovanje u obilježavanju i proslavi Sv. Nikole i Božića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  <w:p w:rsidR="00364A21" w:rsidRPr="002D67CC" w:rsidRDefault="00364A21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 xml:space="preserve">Izvješća o uspjehu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 xml:space="preserve">6. Pripremiti analizu rada u I. </w:t>
            </w:r>
            <w:r w:rsidR="00290682" w:rsidRPr="002D67CC">
              <w:rPr>
                <w:sz w:val="24"/>
                <w:lang w:val="hr-HR"/>
              </w:rPr>
              <w:t>P</w:t>
            </w:r>
            <w:r w:rsidRPr="002D67CC">
              <w:rPr>
                <w:sz w:val="24"/>
                <w:lang w:val="hr-HR"/>
              </w:rPr>
              <w:t>olugodištu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center"/>
              <w:rPr>
                <w:sz w:val="22"/>
                <w:lang w:val="hr-HR"/>
              </w:rPr>
            </w:pPr>
          </w:p>
          <w:p w:rsidR="00567856" w:rsidRPr="000737A3" w:rsidRDefault="00567856" w:rsidP="002C6AA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567856">
            <w:pPr>
              <w:rPr>
                <w:sz w:val="22"/>
                <w:lang w:val="hr-HR"/>
              </w:rPr>
            </w:pPr>
            <w:r w:rsidRPr="002D67CC">
              <w:rPr>
                <w:sz w:val="24"/>
                <w:lang w:val="hr-HR"/>
              </w:rPr>
              <w:t>7. Pripremiti i održati roditeljski sastanak, informirati roditelje o uočenim problemima u radu učenika i postignutom uspjehu razrednog odjela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center"/>
              <w:rPr>
                <w:sz w:val="22"/>
                <w:lang w:val="hr-HR"/>
              </w:rPr>
            </w:pPr>
          </w:p>
          <w:p w:rsidR="00567856" w:rsidRPr="002D67CC" w:rsidRDefault="00567856" w:rsidP="002C6AAB">
            <w:pPr>
              <w:jc w:val="center"/>
              <w:rPr>
                <w:sz w:val="22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 Održati tri sata razrednika (razgovor o provedenim praznicima i dogovor o novim obvezama, estetsko-ekološko uređenje škole)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SIJEČANJ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3380B9AF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2.</w:t>
            </w:r>
            <w:r w:rsidR="4CB65079" w:rsidRPr="002D67CC">
              <w:rPr>
                <w:sz w:val="24"/>
                <w:szCs w:val="24"/>
                <w:lang w:val="hr-HR"/>
              </w:rPr>
              <w:t>Uz prisutnost pedagoga škole pozvati na razgovor roditelje, učenike koji su imali izrazito slabe rezultate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 Pripremiti i održati roditeljski sastanak i predavanje na određenu temu (ovisnosti, profesionalna orijentacija)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4. Sudjelovanje u akciji DKR, Obilježiti  Akciju Maslenica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lastRenderedPageBreak/>
              <w:t>VELJAČA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1.Pomoć i suradnja u organizaciji takmičenja “Znanost mladima” i “Lidrano”</w:t>
            </w:r>
          </w:p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2.Proslava Valentinova</w:t>
            </w:r>
          </w:p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3.Održati pet sati razrednika (CZ, odnos među spolovima, prehrana)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4. Individualni razgovori s članovima RV o učenicima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5. Individualni razgovori s roditeljima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 Održati četiri sata razrednika (pomoć u učenju, kulturna djelatnost, posjet kinu i sudjelovanje u pripremi za LIDRANO)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OŽUJAK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 Obilježavanje i proslava Uskrsnih blagdana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 Sudjelovanje u akciji DKR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4. Organizacija športskih natjecanja – dogovor sa ŠSK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5.Suradnja u organizaciji Smotre tehničkog stvaralaštva mladih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1.Sudjelovanje u organiziranju i obilježavanju Međunarodnog dana zdravlja i Dan planeta Zemlje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TRAVANJ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Održati četiri sata razrednika (odrediti teme)</w:t>
            </w:r>
          </w:p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2.Peti roditeljski sastanak (pušenje, alkohol, ekologija, prehrana)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4CB65079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 xml:space="preserve">1. Obilježavanje Praznika rada i </w:t>
            </w:r>
            <w:r w:rsidR="69B58D63" w:rsidRPr="002D67CC">
              <w:rPr>
                <w:sz w:val="24"/>
                <w:szCs w:val="24"/>
                <w:lang w:val="hr-HR"/>
              </w:rPr>
              <w:t>Majčinog dana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 Izlet s učenicima u prirodu “Pozdrav Proljeću”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3.U dogovoru s pedagogom pozvati na razgovor roditelje učenika koji imaju negativne ocjene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SVIBANJ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4. Sudjelovanje u organizaciji i izvođenju jednodnevne  ili  višednevne ekskurzije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5. Održati četiri sata razrednika (komunikacijska vještina,  profesionalna orjentacija, pomoć u učenju)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6.Sudjelovanje u organizaciji i proslavi Dana škole i Dana državnosti</w:t>
            </w:r>
          </w:p>
          <w:p w:rsidR="00567856" w:rsidRPr="002D67CC" w:rsidRDefault="00567856" w:rsidP="00B177B2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bottom w:val="single" w:sz="6" w:space="0" w:color="auto"/>
            </w:tcBorders>
          </w:tcPr>
          <w:p w:rsidR="00567856" w:rsidRPr="002D67CC" w:rsidRDefault="00567856" w:rsidP="002C6AAB">
            <w:pPr>
              <w:jc w:val="center"/>
              <w:rPr>
                <w:sz w:val="22"/>
                <w:lang w:val="hr-HR"/>
              </w:rPr>
            </w:pPr>
          </w:p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2"/>
                <w:lang w:val="hr-HR"/>
              </w:rPr>
              <w:t>OBLICI I SADRŽAJ RADA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1. Pripremiti završnu sjednicu RV i na njoj utvrditi konačan uspjeh učenika, donijeti odluku o pohvalama, nagradama i kaznama.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2. Održati dva sata razrednika (ocjene, ponašanje)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000737A3"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center"/>
              <w:rPr>
                <w:sz w:val="22"/>
                <w:lang w:val="hr-HR"/>
              </w:rPr>
            </w:pPr>
          </w:p>
          <w:p w:rsidR="00567856" w:rsidRPr="000737A3" w:rsidRDefault="00567856" w:rsidP="002C6AAB">
            <w:pPr>
              <w:jc w:val="center"/>
              <w:rPr>
                <w:sz w:val="22"/>
                <w:lang w:val="hr-HR"/>
              </w:rPr>
            </w:pPr>
          </w:p>
          <w:p w:rsidR="00567856" w:rsidRPr="000737A3" w:rsidRDefault="00567856" w:rsidP="002C6AAB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AF759F">
            <w:pPr>
              <w:rPr>
                <w:sz w:val="22"/>
                <w:lang w:val="hr-HR"/>
              </w:rPr>
            </w:pPr>
            <w:r w:rsidRPr="002D67CC">
              <w:rPr>
                <w:sz w:val="24"/>
                <w:lang w:val="hr-HR"/>
              </w:rPr>
              <w:t>3. Održati roditeljski sastanak i na njemu dati  pregled uspjeha  i zajedničke suradnje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center"/>
              <w:rPr>
                <w:sz w:val="22"/>
                <w:lang w:val="hr-HR"/>
              </w:rPr>
            </w:pPr>
          </w:p>
          <w:p w:rsidR="00567856" w:rsidRPr="002D67CC" w:rsidRDefault="00567856" w:rsidP="002C6AAB">
            <w:pPr>
              <w:jc w:val="center"/>
              <w:rPr>
                <w:sz w:val="22"/>
                <w:lang w:val="hr-HR"/>
              </w:rPr>
            </w:pPr>
            <w:r w:rsidRPr="002D67CC">
              <w:rPr>
                <w:sz w:val="22"/>
                <w:lang w:val="hr-HR"/>
              </w:rPr>
              <w:t>IZVRŠENJE</w:t>
            </w:r>
          </w:p>
        </w:tc>
      </w:tr>
      <w:tr w:rsidR="00567856" w:rsidRPr="002D67CC" w:rsidTr="000737A3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shd w:val="pct20" w:color="auto" w:fill="auto"/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LIPANJ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4.Pripremiti izvještaj na kraju školske godine o postignutom uspjehu razrednog odjela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5. Organizirati zajedničku svečanost u povodu završetka školske godine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6. Ispisati i podjeliti učeničke svjedodžbe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ind w:left="283" w:hanging="283"/>
              <w:jc w:val="both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  <w:r w:rsidRPr="000737A3">
              <w:rPr>
                <w:sz w:val="24"/>
                <w:lang w:val="hr-HR"/>
              </w:rPr>
              <w:t>SRPANJ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404"/>
            </w:tblGrid>
            <w:tr w:rsidR="00567856" w:rsidRPr="002D67CC" w:rsidTr="00D01699">
              <w:tc>
                <w:tcPr>
                  <w:tcW w:w="64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67856" w:rsidRPr="002D67CC" w:rsidRDefault="00567856" w:rsidP="00B177B2">
                  <w:pPr>
                    <w:jc w:val="both"/>
                    <w:rPr>
                      <w:sz w:val="24"/>
                      <w:lang w:val="hr-HR"/>
                    </w:rPr>
                  </w:pPr>
                  <w:r w:rsidRPr="002D67CC">
                    <w:rPr>
                      <w:bCs/>
                      <w:sz w:val="22"/>
                      <w:lang w:val="hr-HR"/>
                    </w:rPr>
                    <w:t>1. Srediti cijelu razrednu administraciju i spremiti je na pohranu</w:t>
                  </w:r>
                </w:p>
              </w:tc>
            </w:tr>
          </w:tbl>
          <w:p w:rsidR="00567856" w:rsidRPr="002D67CC" w:rsidRDefault="00567856" w:rsidP="002C6AAB">
            <w:pPr>
              <w:jc w:val="both"/>
              <w:rPr>
                <w:bCs/>
                <w:sz w:val="22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  <w:tr w:rsidR="00567856" w:rsidRPr="002D67CC" w:rsidTr="6593C9DC">
        <w:tc>
          <w:tcPr>
            <w:tcW w:w="15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7856" w:rsidRPr="000737A3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bCs/>
                <w:sz w:val="22"/>
                <w:lang w:val="hr-HR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856" w:rsidRPr="002D67CC" w:rsidRDefault="00567856" w:rsidP="002C6AAB">
            <w:pPr>
              <w:jc w:val="both"/>
              <w:rPr>
                <w:sz w:val="24"/>
                <w:lang w:val="hr-HR"/>
              </w:rPr>
            </w:pPr>
          </w:p>
        </w:tc>
      </w:tr>
    </w:tbl>
    <w:p w:rsidR="005A4DC2" w:rsidRPr="002D67CC" w:rsidRDefault="005A4DC2" w:rsidP="005A4DC2">
      <w:pPr>
        <w:jc w:val="both"/>
        <w:rPr>
          <w:sz w:val="24"/>
          <w:lang w:val="pl-PL"/>
        </w:rPr>
      </w:pP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6C414C" w:rsidRPr="002D67CC" w:rsidRDefault="0003500B" w:rsidP="005A4DC2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br w:type="textWrapping" w:clear="all"/>
      </w:r>
    </w:p>
    <w:p w:rsidR="00364A21" w:rsidRPr="002D67CC" w:rsidRDefault="00364A21" w:rsidP="005A4DC2">
      <w:pPr>
        <w:jc w:val="both"/>
        <w:rPr>
          <w:sz w:val="24"/>
          <w:lang w:val="hr-HR"/>
        </w:rPr>
      </w:pPr>
    </w:p>
    <w:p w:rsidR="00364A21" w:rsidRPr="002D67CC" w:rsidRDefault="00364A21" w:rsidP="005A4DC2">
      <w:pPr>
        <w:jc w:val="both"/>
        <w:rPr>
          <w:sz w:val="24"/>
          <w:lang w:val="hr-HR"/>
        </w:rPr>
      </w:pPr>
    </w:p>
    <w:p w:rsidR="00CD7C10" w:rsidRPr="002D67CC" w:rsidRDefault="00CD7C10" w:rsidP="005A4DC2">
      <w:pPr>
        <w:jc w:val="both"/>
        <w:rPr>
          <w:sz w:val="24"/>
          <w:lang w:val="hr-HR"/>
        </w:rPr>
      </w:pPr>
    </w:p>
    <w:p w:rsidR="00CD7C10" w:rsidRPr="002D67CC" w:rsidRDefault="00CD7C10" w:rsidP="005A4DC2">
      <w:pPr>
        <w:jc w:val="both"/>
        <w:rPr>
          <w:sz w:val="24"/>
          <w:lang w:val="hr-HR"/>
        </w:rPr>
      </w:pPr>
    </w:p>
    <w:p w:rsidR="006C414C" w:rsidRPr="002D67CC" w:rsidRDefault="005A4DC2" w:rsidP="005A4DC2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t xml:space="preserve">Napomena: Svi razrednici navest će teme planirane za roditeljske sastanke i satove razrednika. U rubriku </w:t>
      </w:r>
      <w:r w:rsidRPr="002D67CC">
        <w:rPr>
          <w:i/>
          <w:sz w:val="24"/>
          <w:lang w:val="hr-HR"/>
        </w:rPr>
        <w:t>izvršenje</w:t>
      </w:r>
      <w:r w:rsidRPr="002D67CC">
        <w:rPr>
          <w:sz w:val="24"/>
          <w:lang w:val="hr-HR"/>
        </w:rPr>
        <w:t xml:space="preserve"> navest će: nosioce, datum izvršenja, akcije koje nisu planirane, a izvršene su, te ostala zapažanja u svezi planiranih zadataka.</w:t>
      </w:r>
    </w:p>
    <w:p w:rsidR="00D33967" w:rsidRPr="002D67CC" w:rsidRDefault="00D33967" w:rsidP="005A4DC2">
      <w:pPr>
        <w:jc w:val="both"/>
        <w:rPr>
          <w:sz w:val="32"/>
          <w:lang w:val="hr-HR"/>
        </w:rPr>
      </w:pPr>
    </w:p>
    <w:p w:rsidR="00D33967" w:rsidRPr="002D67CC" w:rsidRDefault="00D33967" w:rsidP="28D9041D">
      <w:pPr>
        <w:jc w:val="both"/>
        <w:rPr>
          <w:sz w:val="32"/>
          <w:szCs w:val="32"/>
          <w:lang w:val="hr-HR"/>
        </w:rPr>
      </w:pPr>
    </w:p>
    <w:p w:rsidR="005A4DC2" w:rsidRPr="00383335" w:rsidRDefault="6ACB667D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8.2</w:t>
      </w:r>
      <w:r w:rsidR="005A4DC2" w:rsidRPr="00383335">
        <w:rPr>
          <w:b/>
          <w:bCs/>
          <w:i/>
          <w:iCs/>
          <w:sz w:val="28"/>
          <w:szCs w:val="28"/>
          <w:lang w:val="hr-HR"/>
        </w:rPr>
        <w:t>. Plan rada Vijeća roditelja škole, Vijeća učenika i Školskog odbora</w:t>
      </w:r>
    </w:p>
    <w:p w:rsidR="006C414C" w:rsidRPr="002D67CC" w:rsidRDefault="006C414C" w:rsidP="005A4DC2">
      <w:pPr>
        <w:jc w:val="both"/>
        <w:rPr>
          <w:sz w:val="24"/>
          <w:lang w:val="hr-HR"/>
        </w:rPr>
      </w:pPr>
    </w:p>
    <w:p w:rsidR="00487B05" w:rsidRPr="002D67CC" w:rsidRDefault="005A4DC2" w:rsidP="005A4DC2">
      <w:pPr>
        <w:jc w:val="both"/>
        <w:rPr>
          <w:sz w:val="24"/>
          <w:lang w:val="hr-HR"/>
        </w:rPr>
      </w:pPr>
      <w:r w:rsidRPr="002D67CC">
        <w:rPr>
          <w:sz w:val="24"/>
          <w:lang w:val="hr-HR"/>
        </w:rPr>
        <w:lastRenderedPageBreak/>
        <w:t xml:space="preserve">    Vijeće roditelja čini 21 član. Svaki razredni  odjel bira po jednog roditelja kao svog predstavnika u Vijeće roditelja. Sastajat će se najmanje dva puta godišnje. Na sastancima će se rješavati problemi vezani za organizaciju nastave, putovanja učenika, prehranu, kućni red, organizaciju proslava tijekom školske godine i eventualne tekuće probleme u radu.</w:t>
      </w:r>
    </w:p>
    <w:p w:rsidR="005A4DC2" w:rsidRPr="002D67CC" w:rsidRDefault="005A4DC2" w:rsidP="005A4DC2">
      <w:pPr>
        <w:jc w:val="both"/>
        <w:rPr>
          <w:sz w:val="22"/>
          <w:szCs w:val="22"/>
          <w:lang w:val="hr-HR"/>
        </w:rPr>
      </w:pPr>
      <w:r w:rsidRPr="002D67CC">
        <w:rPr>
          <w:sz w:val="22"/>
          <w:szCs w:val="22"/>
          <w:lang w:val="hr-HR"/>
        </w:rPr>
        <w:t xml:space="preserve">Školom upravlja </w:t>
      </w:r>
      <w:r w:rsidR="002C6AAB" w:rsidRPr="002D67CC">
        <w:rPr>
          <w:sz w:val="22"/>
          <w:szCs w:val="22"/>
          <w:lang w:val="hr-HR"/>
        </w:rPr>
        <w:t>Š</w:t>
      </w:r>
      <w:r w:rsidRPr="002D67CC">
        <w:rPr>
          <w:sz w:val="22"/>
          <w:szCs w:val="22"/>
          <w:lang w:val="hr-HR"/>
        </w:rPr>
        <w:t>kolski odbor.</w:t>
      </w:r>
      <w:r w:rsidRPr="002D67CC">
        <w:rPr>
          <w:sz w:val="22"/>
          <w:szCs w:val="22"/>
        </w:rPr>
        <w:t xml:space="preserve"> Školski odbor ima sedam (7) članova od kojih jednog (1) člana bira i razrješuje radničko vijeće, a ako nije utemeljeno radničko vijeće imenuju ga i opozivaju radnici neposrednim i tajnim glasovanjem na način propisan Zakonom o radu za izbor radničkog vijeća koje ima samo jednog člana,</w:t>
      </w:r>
      <w:r w:rsidR="007D0C44" w:rsidRPr="002D67CC">
        <w:rPr>
          <w:sz w:val="22"/>
          <w:szCs w:val="22"/>
        </w:rPr>
        <w:t xml:space="preserve"> a</w:t>
      </w:r>
      <w:r w:rsidRPr="002D67CC">
        <w:rPr>
          <w:sz w:val="22"/>
          <w:szCs w:val="22"/>
        </w:rPr>
        <w:t xml:space="preserve"> ostalih šest (6) imenuje i razrješuje : - učiteljsko vijeća dva (2) člana iz reda učitelja i stručnih suradnika - vijeće roditelja jednog (1) člana iz reda roditelja koji nije radnik škole, - osnivač tri (3) člana samostalno</w:t>
      </w:r>
      <w:r w:rsidRPr="002D67CC">
        <w:rPr>
          <w:sz w:val="22"/>
          <w:szCs w:val="22"/>
          <w:lang w:val="hr-HR"/>
        </w:rPr>
        <w:t>.</w:t>
      </w:r>
    </w:p>
    <w:p w:rsidR="008246F9" w:rsidRPr="002D67CC" w:rsidRDefault="008246F9" w:rsidP="005A4DC2">
      <w:pPr>
        <w:jc w:val="both"/>
        <w:rPr>
          <w:sz w:val="24"/>
          <w:lang w:val="hr-HR"/>
        </w:rPr>
      </w:pPr>
    </w:p>
    <w:p w:rsidR="008B7E56" w:rsidRPr="002D67CC" w:rsidRDefault="005A4DC2" w:rsidP="008B7E56">
      <w:pPr>
        <w:jc w:val="both"/>
      </w:pPr>
      <w:r w:rsidRPr="002D67CC">
        <w:rPr>
          <w:sz w:val="24"/>
          <w:lang w:val="hr-HR"/>
        </w:rPr>
        <w:t>Plan rada Vijeća roditelja i Školskog odbora proističe iz čl.58.(Školski odbor) i čl.163. (Vijeće roditelja) Statuta škole.</w:t>
      </w:r>
    </w:p>
    <w:p w:rsidR="008B7E56" w:rsidRPr="002D67CC" w:rsidRDefault="008B7E56" w:rsidP="008B7E56">
      <w:pPr>
        <w:jc w:val="both"/>
      </w:pPr>
    </w:p>
    <w:p w:rsidR="00EA6200" w:rsidRPr="00383335" w:rsidRDefault="005A4DC2" w:rsidP="28D9041D">
      <w:pPr>
        <w:jc w:val="both"/>
        <w:rPr>
          <w:b/>
          <w:bCs/>
          <w:i/>
          <w:iCs/>
          <w:sz w:val="28"/>
          <w:szCs w:val="28"/>
        </w:rPr>
      </w:pPr>
      <w:r w:rsidRPr="00383335">
        <w:rPr>
          <w:b/>
          <w:bCs/>
          <w:i/>
          <w:iCs/>
          <w:sz w:val="28"/>
          <w:szCs w:val="28"/>
        </w:rPr>
        <w:t>PLAN RADA VIJEĆA RODITELJA</w:t>
      </w:r>
    </w:p>
    <w:p w:rsidR="00EA6200" w:rsidRPr="002D67CC" w:rsidRDefault="00EA6200" w:rsidP="00EA6200">
      <w:pPr>
        <w:ind w:left="360"/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276"/>
        <w:gridCol w:w="2593"/>
      </w:tblGrid>
      <w:tr w:rsidR="005A4DC2" w:rsidRPr="00E074ED" w:rsidTr="00290682">
        <w:tc>
          <w:tcPr>
            <w:tcW w:w="1049" w:type="dxa"/>
            <w:shd w:val="clear" w:color="auto" w:fill="auto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Mjesec</w:t>
            </w:r>
          </w:p>
        </w:tc>
        <w:tc>
          <w:tcPr>
            <w:tcW w:w="6276" w:type="dxa"/>
            <w:shd w:val="clear" w:color="auto" w:fill="auto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Sadržaj rada</w:t>
            </w:r>
          </w:p>
        </w:tc>
        <w:tc>
          <w:tcPr>
            <w:tcW w:w="2593" w:type="dxa"/>
            <w:shd w:val="clear" w:color="auto" w:fill="auto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Izvršitelji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IX.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konstituirajuća sjednica i izbor predsjednika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upoznavanje s pravilnicima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Školski kurikulum za šk. god. 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Analiza uspjeha protekle šk. god. 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Godišnji plan i program za šk. god. 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tabs>
                <w:tab w:val="left" w:pos="0"/>
                <w:tab w:val="left" w:pos="55"/>
              </w:tabs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Pedagoginja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roditelji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XII.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Upoznavanje s odgojno-obrazovnim rezultatima na kraju 1. obrazovnog razdoblja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Aktualnosti iz školskog života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Pedagoginja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roditelji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VI.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Analiza ogojno-obrazovnih rezultata na kraju nastavne godine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Aktualnosti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Pedagoginja</w:t>
            </w:r>
          </w:p>
          <w:p w:rsidR="005A4DC2" w:rsidRPr="00E074ED" w:rsidRDefault="0029068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</w:t>
            </w:r>
            <w:r w:rsidR="005A4DC2" w:rsidRPr="00E074ED">
              <w:rPr>
                <w:sz w:val="24"/>
                <w:szCs w:val="24"/>
              </w:rPr>
              <w:t>oditelji</w:t>
            </w:r>
          </w:p>
        </w:tc>
      </w:tr>
    </w:tbl>
    <w:p w:rsidR="00F53E8C" w:rsidRPr="002D67CC" w:rsidRDefault="00F53E8C" w:rsidP="005A4DC2">
      <w:pPr>
        <w:ind w:left="-180" w:firstLine="180"/>
        <w:rPr>
          <w:i/>
          <w:sz w:val="22"/>
          <w:szCs w:val="22"/>
          <w:lang w:eastAsia="hr-HR"/>
        </w:rPr>
      </w:pPr>
    </w:p>
    <w:p w:rsidR="00487B05" w:rsidRPr="002D67CC" w:rsidRDefault="005A4DC2" w:rsidP="00487B05">
      <w:pPr>
        <w:ind w:left="-180" w:firstLine="180"/>
      </w:pPr>
      <w:r w:rsidRPr="002D67CC">
        <w:rPr>
          <w:i/>
          <w:sz w:val="22"/>
          <w:szCs w:val="22"/>
          <w:lang w:eastAsia="hr-HR"/>
        </w:rPr>
        <w:t>NAPOMENA: Vijeće roditelja saziva predsjednik Vijeća te vodi sastanak. O radu Vijeća vode se zapisnici.</w:t>
      </w:r>
    </w:p>
    <w:p w:rsidR="00487B05" w:rsidRPr="002D67CC" w:rsidRDefault="00487B05" w:rsidP="005A4DC2">
      <w:pPr>
        <w:ind w:left="360"/>
        <w:jc w:val="both"/>
      </w:pPr>
    </w:p>
    <w:p w:rsidR="00487B05" w:rsidRPr="002D67CC" w:rsidRDefault="00487B05" w:rsidP="005A4DC2">
      <w:pPr>
        <w:ind w:left="360"/>
        <w:jc w:val="both"/>
      </w:pPr>
    </w:p>
    <w:p w:rsidR="005A4DC2" w:rsidRPr="00E074ED" w:rsidRDefault="005A4DC2" w:rsidP="005A4DC2">
      <w:pPr>
        <w:ind w:left="360"/>
        <w:jc w:val="both"/>
        <w:rPr>
          <w:sz w:val="28"/>
          <w:szCs w:val="28"/>
        </w:rPr>
      </w:pPr>
    </w:p>
    <w:p w:rsidR="005A4DC2" w:rsidRPr="00E074ED" w:rsidRDefault="005A4DC2" w:rsidP="28D9041D">
      <w:pPr>
        <w:jc w:val="both"/>
        <w:rPr>
          <w:b/>
          <w:bCs/>
          <w:i/>
          <w:iCs/>
          <w:sz w:val="28"/>
          <w:szCs w:val="28"/>
        </w:rPr>
      </w:pPr>
      <w:r w:rsidRPr="00E074ED">
        <w:rPr>
          <w:b/>
          <w:bCs/>
          <w:i/>
          <w:iCs/>
          <w:sz w:val="28"/>
          <w:szCs w:val="28"/>
        </w:rPr>
        <w:t>PLAN RADA VIJEĆA UČENIKA</w:t>
      </w:r>
    </w:p>
    <w:p w:rsidR="002A6432" w:rsidRPr="00E074ED" w:rsidRDefault="002A6432" w:rsidP="005A4DC2">
      <w:pPr>
        <w:jc w:val="both"/>
        <w:rPr>
          <w:b/>
          <w:i/>
          <w:color w:val="FF0000"/>
          <w:sz w:val="24"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6276"/>
        <w:gridCol w:w="2593"/>
      </w:tblGrid>
      <w:tr w:rsidR="005A4DC2" w:rsidRPr="00E074ED" w:rsidTr="00290682">
        <w:tc>
          <w:tcPr>
            <w:tcW w:w="1049" w:type="dxa"/>
            <w:shd w:val="clear" w:color="auto" w:fill="auto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6276" w:type="dxa"/>
            <w:shd w:val="clear" w:color="auto" w:fill="auto"/>
          </w:tcPr>
          <w:p w:rsidR="005A4DC2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Sadržaj rada</w:t>
            </w:r>
          </w:p>
          <w:p w:rsidR="006E638D" w:rsidRPr="00E074ED" w:rsidRDefault="006E638D" w:rsidP="006B22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Izvršitelji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IX.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formiranje Vijeća učenika – izbor predsjednika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dogovor oko načina rada.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tabs>
                <w:tab w:val="left" w:pos="0"/>
                <w:tab w:val="left" w:pos="55"/>
              </w:tabs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Razrednici</w:t>
            </w:r>
          </w:p>
          <w:p w:rsidR="005A4DC2" w:rsidRPr="00E074ED" w:rsidRDefault="0029068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U</w:t>
            </w:r>
            <w:r w:rsidR="005A4DC2" w:rsidRPr="00E074ED">
              <w:rPr>
                <w:sz w:val="24"/>
                <w:szCs w:val="24"/>
              </w:rPr>
              <w:t>čenici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X.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Upoznavanje učenika s pravima i obvezama sukladno članku 61. Zakona o odgoju i obrazovanju u osnovnoj i srednjoj školi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Pravilnik o kućnom redu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Pravilnik o </w:t>
            </w:r>
          </w:p>
          <w:p w:rsidR="005A4DC2" w:rsidRPr="00E074ED" w:rsidRDefault="00004E6A" w:rsidP="006B224E">
            <w:pPr>
              <w:ind w:left="360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-      </w:t>
            </w:r>
            <w:r w:rsidR="005A4DC2" w:rsidRPr="00E074ED">
              <w:rPr>
                <w:sz w:val="24"/>
                <w:szCs w:val="24"/>
              </w:rPr>
              <w:t xml:space="preserve"> Pravilnik o pedagoškim mjerama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tabs>
                <w:tab w:val="left" w:pos="0"/>
                <w:tab w:val="left" w:pos="55"/>
              </w:tabs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Pedagoginja</w:t>
            </w:r>
          </w:p>
          <w:p w:rsidR="005A4DC2" w:rsidRPr="00E074ED" w:rsidRDefault="0029068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U</w:t>
            </w:r>
            <w:r w:rsidR="005A4DC2" w:rsidRPr="00E074ED">
              <w:rPr>
                <w:sz w:val="24"/>
                <w:szCs w:val="24"/>
              </w:rPr>
              <w:t>čenici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XII.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Ekskurzija i izleti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tabs>
                <w:tab w:val="left" w:pos="0"/>
                <w:tab w:val="left" w:pos="55"/>
              </w:tabs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Razrednici </w:t>
            </w:r>
          </w:p>
          <w:p w:rsidR="005A4DC2" w:rsidRPr="00E074ED" w:rsidRDefault="0029068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U</w:t>
            </w:r>
            <w:r w:rsidR="005A4DC2" w:rsidRPr="00E074ED">
              <w:rPr>
                <w:sz w:val="24"/>
                <w:szCs w:val="24"/>
              </w:rPr>
              <w:t>čenici</w:t>
            </w:r>
          </w:p>
        </w:tc>
      </w:tr>
      <w:tr w:rsidR="005A4DC2" w:rsidRPr="00E074ED" w:rsidTr="00693FA6">
        <w:tc>
          <w:tcPr>
            <w:tcW w:w="1049" w:type="dxa"/>
          </w:tcPr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IV.</w:t>
            </w:r>
          </w:p>
        </w:tc>
        <w:tc>
          <w:tcPr>
            <w:tcW w:w="6276" w:type="dxa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Dogovor oko obilježavanja Dana škole</w:t>
            </w:r>
          </w:p>
        </w:tc>
        <w:tc>
          <w:tcPr>
            <w:tcW w:w="2593" w:type="dxa"/>
          </w:tcPr>
          <w:p w:rsidR="005A4DC2" w:rsidRPr="00E074ED" w:rsidRDefault="005A4DC2" w:rsidP="006B224E">
            <w:pPr>
              <w:tabs>
                <w:tab w:val="left" w:pos="0"/>
                <w:tab w:val="left" w:pos="55"/>
              </w:tabs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</w:t>
            </w:r>
          </w:p>
          <w:p w:rsidR="005A4DC2" w:rsidRPr="00E074ED" w:rsidRDefault="005A4DC2" w:rsidP="006B224E">
            <w:pPr>
              <w:jc w:val="both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Pedagoginja, učenici</w:t>
            </w:r>
          </w:p>
        </w:tc>
      </w:tr>
    </w:tbl>
    <w:p w:rsidR="00E978FA" w:rsidRPr="002D67CC" w:rsidRDefault="00E978FA" w:rsidP="005A4DC2">
      <w:pPr>
        <w:jc w:val="both"/>
        <w:rPr>
          <w:i/>
          <w:sz w:val="22"/>
          <w:szCs w:val="22"/>
          <w:lang w:val="pl-PL" w:eastAsia="hr-HR"/>
        </w:rPr>
      </w:pPr>
    </w:p>
    <w:p w:rsidR="005A4DC2" w:rsidRPr="002D67CC" w:rsidRDefault="005A4DC2" w:rsidP="005A4DC2">
      <w:pPr>
        <w:jc w:val="both"/>
        <w:rPr>
          <w:i/>
          <w:sz w:val="22"/>
          <w:szCs w:val="22"/>
          <w:lang w:val="pl-PL" w:eastAsia="hr-HR"/>
        </w:rPr>
      </w:pPr>
      <w:r w:rsidRPr="002D67CC">
        <w:rPr>
          <w:i/>
          <w:sz w:val="22"/>
          <w:szCs w:val="22"/>
          <w:lang w:val="pl-PL" w:eastAsia="hr-HR"/>
        </w:rPr>
        <w:t>NAPOMENA: o radu  Vijeća učenika vode se zapisnici.</w:t>
      </w:r>
    </w:p>
    <w:p w:rsidR="00487B05" w:rsidRPr="002D67CC" w:rsidRDefault="00487B05" w:rsidP="005A4DC2">
      <w:pPr>
        <w:jc w:val="both"/>
        <w:rPr>
          <w:i/>
          <w:sz w:val="22"/>
          <w:szCs w:val="22"/>
          <w:lang w:val="pl-PL" w:eastAsia="hr-HR"/>
        </w:rPr>
      </w:pPr>
    </w:p>
    <w:p w:rsidR="00487B05" w:rsidRPr="002D67CC" w:rsidRDefault="00487B05" w:rsidP="005A4DC2">
      <w:pPr>
        <w:jc w:val="both"/>
        <w:rPr>
          <w:i/>
          <w:sz w:val="22"/>
          <w:szCs w:val="22"/>
          <w:lang w:val="pl-PL" w:eastAsia="hr-HR"/>
        </w:rPr>
      </w:pPr>
    </w:p>
    <w:p w:rsidR="00487B05" w:rsidRPr="002D67CC" w:rsidRDefault="00487B05" w:rsidP="005A4DC2">
      <w:pPr>
        <w:jc w:val="both"/>
        <w:rPr>
          <w:i/>
          <w:sz w:val="22"/>
          <w:szCs w:val="22"/>
          <w:lang w:val="pl-PL" w:eastAsia="hr-HR"/>
        </w:rPr>
      </w:pPr>
    </w:p>
    <w:p w:rsidR="00487B05" w:rsidRPr="002D67CC" w:rsidRDefault="00487B05" w:rsidP="005A4DC2">
      <w:pPr>
        <w:jc w:val="both"/>
        <w:rPr>
          <w:i/>
          <w:sz w:val="22"/>
          <w:szCs w:val="22"/>
          <w:lang w:val="pl-PL" w:eastAsia="hr-HR"/>
        </w:rPr>
      </w:pPr>
    </w:p>
    <w:p w:rsidR="00487B05" w:rsidRPr="002D67CC" w:rsidRDefault="00487B05" w:rsidP="005A4DC2">
      <w:pPr>
        <w:jc w:val="both"/>
        <w:rPr>
          <w:lang w:val="pl-PL"/>
        </w:rPr>
      </w:pPr>
    </w:p>
    <w:p w:rsidR="00290682" w:rsidRPr="002D67CC" w:rsidRDefault="00290682" w:rsidP="005A4DC2">
      <w:pPr>
        <w:jc w:val="both"/>
        <w:rPr>
          <w:lang w:val="pl-PL"/>
        </w:rPr>
      </w:pPr>
    </w:p>
    <w:p w:rsidR="00290682" w:rsidRPr="002D67CC" w:rsidRDefault="00290682" w:rsidP="005A4DC2">
      <w:pPr>
        <w:jc w:val="both"/>
        <w:rPr>
          <w:lang w:val="pl-PL"/>
        </w:rPr>
      </w:pPr>
    </w:p>
    <w:p w:rsidR="00290682" w:rsidRPr="002D67CC" w:rsidRDefault="00290682" w:rsidP="005A4DC2">
      <w:pPr>
        <w:jc w:val="both"/>
        <w:rPr>
          <w:lang w:val="pl-PL"/>
        </w:rPr>
      </w:pPr>
    </w:p>
    <w:p w:rsidR="00290682" w:rsidRPr="002D67CC" w:rsidRDefault="00290682" w:rsidP="005A4DC2">
      <w:pPr>
        <w:jc w:val="both"/>
        <w:rPr>
          <w:lang w:val="pl-PL"/>
        </w:rPr>
      </w:pPr>
    </w:p>
    <w:p w:rsidR="00290682" w:rsidRPr="002D67CC" w:rsidRDefault="00290682" w:rsidP="005A4DC2">
      <w:pPr>
        <w:jc w:val="both"/>
        <w:rPr>
          <w:lang w:val="pl-PL"/>
        </w:rPr>
      </w:pPr>
    </w:p>
    <w:p w:rsidR="00290682" w:rsidRPr="002D67CC" w:rsidRDefault="00290682" w:rsidP="005A4DC2">
      <w:pPr>
        <w:jc w:val="both"/>
        <w:rPr>
          <w:lang w:val="pl-PL"/>
        </w:rPr>
      </w:pPr>
    </w:p>
    <w:p w:rsidR="005A4DC2" w:rsidRPr="002D67CC" w:rsidRDefault="005A4DC2" w:rsidP="005A4DC2">
      <w:pPr>
        <w:jc w:val="both"/>
        <w:rPr>
          <w:sz w:val="32"/>
          <w:lang w:val="pl-PL"/>
        </w:rPr>
      </w:pPr>
    </w:p>
    <w:p w:rsidR="005A4DC2" w:rsidRPr="00E074ED" w:rsidRDefault="005A4DC2" w:rsidP="28D9041D">
      <w:pPr>
        <w:jc w:val="both"/>
        <w:rPr>
          <w:b/>
          <w:bCs/>
          <w:i/>
          <w:iCs/>
          <w:sz w:val="28"/>
          <w:szCs w:val="28"/>
        </w:rPr>
      </w:pPr>
      <w:r w:rsidRPr="00E074ED">
        <w:rPr>
          <w:b/>
          <w:bCs/>
          <w:i/>
          <w:iCs/>
          <w:sz w:val="28"/>
          <w:szCs w:val="28"/>
        </w:rPr>
        <w:t>PLAN RADA ŠKOLSKOG ODBORA</w:t>
      </w:r>
    </w:p>
    <w:p w:rsidR="005A4DC2" w:rsidRPr="002D67CC" w:rsidRDefault="005A4DC2" w:rsidP="005A4DC2">
      <w:pPr>
        <w:jc w:val="both"/>
      </w:pPr>
    </w:p>
    <w:tbl>
      <w:tblPr>
        <w:tblW w:w="9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445"/>
        <w:gridCol w:w="4296"/>
      </w:tblGrid>
      <w:tr w:rsidR="005A4DC2" w:rsidRPr="002D67CC" w:rsidTr="00290682">
        <w:trPr>
          <w:trHeight w:hRule="exact" w:val="321"/>
        </w:trPr>
        <w:tc>
          <w:tcPr>
            <w:tcW w:w="1074" w:type="dxa"/>
            <w:shd w:val="clear" w:color="auto" w:fill="auto"/>
            <w:noWrap/>
            <w:vAlign w:val="center"/>
          </w:tcPr>
          <w:p w:rsidR="005A4DC2" w:rsidRPr="00E074ED" w:rsidRDefault="005A4DC2" w:rsidP="006B224E">
            <w:pPr>
              <w:jc w:val="center"/>
              <w:rPr>
                <w:bCs/>
                <w:sz w:val="24"/>
                <w:szCs w:val="24"/>
              </w:rPr>
            </w:pPr>
            <w:r w:rsidRPr="00E074ED">
              <w:rPr>
                <w:bCs/>
                <w:sz w:val="24"/>
                <w:szCs w:val="24"/>
              </w:rPr>
              <w:lastRenderedPageBreak/>
              <w:t>Mjesec</w:t>
            </w:r>
          </w:p>
        </w:tc>
        <w:tc>
          <w:tcPr>
            <w:tcW w:w="4445" w:type="dxa"/>
            <w:shd w:val="clear" w:color="auto" w:fill="auto"/>
            <w:noWrap/>
            <w:vAlign w:val="center"/>
          </w:tcPr>
          <w:p w:rsidR="005A4DC2" w:rsidRDefault="005A4DC2" w:rsidP="006B224E">
            <w:pPr>
              <w:jc w:val="center"/>
              <w:rPr>
                <w:bCs/>
                <w:sz w:val="24"/>
                <w:szCs w:val="24"/>
              </w:rPr>
            </w:pPr>
            <w:r w:rsidRPr="00E074ED">
              <w:rPr>
                <w:bCs/>
                <w:sz w:val="24"/>
                <w:szCs w:val="24"/>
              </w:rPr>
              <w:t>Sadržaj rada</w:t>
            </w:r>
          </w:p>
          <w:p w:rsidR="006E638D" w:rsidRDefault="006E638D" w:rsidP="006B224E">
            <w:pPr>
              <w:jc w:val="center"/>
              <w:rPr>
                <w:bCs/>
                <w:sz w:val="24"/>
                <w:szCs w:val="24"/>
              </w:rPr>
            </w:pPr>
          </w:p>
          <w:p w:rsidR="006E638D" w:rsidRPr="00E074ED" w:rsidRDefault="006E638D" w:rsidP="006B22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  <w:noWrap/>
            <w:vAlign w:val="center"/>
          </w:tcPr>
          <w:p w:rsidR="005A4DC2" w:rsidRPr="00E074ED" w:rsidRDefault="005A4DC2" w:rsidP="006B224E">
            <w:pPr>
              <w:jc w:val="center"/>
              <w:rPr>
                <w:bCs/>
                <w:sz w:val="24"/>
                <w:szCs w:val="24"/>
              </w:rPr>
            </w:pPr>
            <w:r w:rsidRPr="00E074ED">
              <w:rPr>
                <w:bCs/>
                <w:sz w:val="24"/>
                <w:szCs w:val="24"/>
              </w:rPr>
              <w:t>Izvršitelji</w:t>
            </w:r>
          </w:p>
        </w:tc>
      </w:tr>
      <w:tr w:rsidR="005A4DC2" w:rsidRPr="002D67CC" w:rsidTr="002E2821">
        <w:trPr>
          <w:trHeight w:hRule="exact" w:val="1401"/>
        </w:trPr>
        <w:tc>
          <w:tcPr>
            <w:tcW w:w="1074" w:type="dxa"/>
            <w:shd w:val="clear" w:color="auto" w:fill="auto"/>
            <w:noWrap/>
            <w:vAlign w:val="bottom"/>
          </w:tcPr>
          <w:p w:rsidR="005A4DC2" w:rsidRPr="00E074ED" w:rsidRDefault="005A4DC2" w:rsidP="006B224E">
            <w:pPr>
              <w:jc w:val="center"/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rujan</w:t>
            </w: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5A4DC2" w:rsidRPr="00E074ED" w:rsidRDefault="005A4DC2" w:rsidP="006B224E">
            <w:pPr>
              <w:ind w:left="282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- donošenje godišnjeg plana i programa rada </w:t>
            </w:r>
          </w:p>
          <w:p w:rsidR="005A4DC2" w:rsidRPr="00E074ED" w:rsidRDefault="005A4DC2" w:rsidP="006B224E">
            <w:pPr>
              <w:ind w:left="282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 xml:space="preserve">   škole</w:t>
            </w:r>
          </w:p>
          <w:p w:rsidR="005A4DC2" w:rsidRPr="00E074ED" w:rsidRDefault="005A4DC2" w:rsidP="006B224E">
            <w:pPr>
              <w:ind w:firstLine="282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- donošenje školskog kurikuluma</w:t>
            </w:r>
          </w:p>
          <w:p w:rsidR="005A4DC2" w:rsidRPr="00E074ED" w:rsidRDefault="005A4DC2" w:rsidP="006B224E">
            <w:pPr>
              <w:ind w:firstLine="282"/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- tekuća problematika</w:t>
            </w:r>
          </w:p>
          <w:p w:rsidR="005A4DC2" w:rsidRPr="00E074ED" w:rsidRDefault="005A4DC2" w:rsidP="006B224E">
            <w:pPr>
              <w:rPr>
                <w:sz w:val="24"/>
                <w:szCs w:val="24"/>
                <w:lang w:val="pl-PL"/>
              </w:rPr>
            </w:pPr>
          </w:p>
          <w:p w:rsidR="005A4DC2" w:rsidRPr="00E074ED" w:rsidRDefault="005A4DC2" w:rsidP="006B224E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</w:tcPr>
          <w:p w:rsidR="005A4DC2" w:rsidRPr="00E074ED" w:rsidRDefault="005A4DC2" w:rsidP="006B224E">
            <w:pPr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Ravnatelj uz prethodnu suglasnost UV, VR, VU</w:t>
            </w:r>
          </w:p>
        </w:tc>
      </w:tr>
      <w:tr w:rsidR="005A4DC2" w:rsidRPr="002D67CC" w:rsidTr="002E2821">
        <w:trPr>
          <w:trHeight w:hRule="exact" w:val="2556"/>
        </w:trPr>
        <w:tc>
          <w:tcPr>
            <w:tcW w:w="1074" w:type="dxa"/>
            <w:shd w:val="clear" w:color="auto" w:fill="auto"/>
            <w:noWrap/>
            <w:vAlign w:val="bottom"/>
          </w:tcPr>
          <w:p w:rsidR="005A4DC2" w:rsidRPr="00E074ED" w:rsidRDefault="005A4DC2" w:rsidP="006B224E">
            <w:pPr>
              <w:jc w:val="center"/>
              <w:rPr>
                <w:sz w:val="24"/>
                <w:szCs w:val="24"/>
                <w:lang w:val="da-DK"/>
              </w:rPr>
            </w:pPr>
            <w:r w:rsidRPr="00E074ED">
              <w:rPr>
                <w:sz w:val="24"/>
                <w:szCs w:val="24"/>
                <w:lang w:val="da-DK"/>
              </w:rPr>
              <w:t>Tijekom godine</w:t>
            </w:r>
          </w:p>
          <w:p w:rsidR="005A4DC2" w:rsidRPr="00E074ED" w:rsidRDefault="005A4DC2" w:rsidP="006B224E">
            <w:pPr>
              <w:jc w:val="center"/>
              <w:rPr>
                <w:sz w:val="24"/>
                <w:szCs w:val="24"/>
                <w:lang w:val="da-DK"/>
              </w:rPr>
            </w:pPr>
          </w:p>
          <w:p w:rsidR="005A4DC2" w:rsidRPr="00E074ED" w:rsidRDefault="005A4DC2" w:rsidP="006B224E">
            <w:pPr>
              <w:jc w:val="center"/>
              <w:rPr>
                <w:sz w:val="24"/>
                <w:szCs w:val="24"/>
                <w:lang w:val="da-DK"/>
              </w:rPr>
            </w:pPr>
          </w:p>
          <w:p w:rsidR="005A4DC2" w:rsidRPr="00E074ED" w:rsidRDefault="005A4DC2" w:rsidP="006B224E">
            <w:pPr>
              <w:jc w:val="center"/>
              <w:rPr>
                <w:sz w:val="24"/>
                <w:szCs w:val="24"/>
                <w:lang w:val="da-DK"/>
              </w:rPr>
            </w:pPr>
            <w:r w:rsidRPr="00E074ED">
              <w:rPr>
                <w:sz w:val="24"/>
                <w:szCs w:val="24"/>
                <w:lang w:val="da-DK"/>
              </w:rPr>
              <w:t xml:space="preserve">Polugodište </w:t>
            </w:r>
          </w:p>
          <w:p w:rsidR="005A4DC2" w:rsidRPr="00E074ED" w:rsidRDefault="005A4DC2" w:rsidP="006B224E">
            <w:pPr>
              <w:jc w:val="center"/>
              <w:rPr>
                <w:sz w:val="24"/>
                <w:szCs w:val="24"/>
                <w:lang w:val="da-DK"/>
              </w:rPr>
            </w:pPr>
            <w:r w:rsidRPr="00E074ED">
              <w:rPr>
                <w:sz w:val="24"/>
                <w:szCs w:val="24"/>
                <w:lang w:val="da-DK"/>
              </w:rPr>
              <w:t>i kraj šk. godine</w:t>
            </w:r>
          </w:p>
          <w:p w:rsidR="005A4DC2" w:rsidRPr="00E074ED" w:rsidRDefault="005A4DC2" w:rsidP="006B224E">
            <w:pPr>
              <w:jc w:val="center"/>
              <w:rPr>
                <w:sz w:val="24"/>
                <w:szCs w:val="24"/>
                <w:lang w:val="da-DK"/>
              </w:rPr>
            </w:pPr>
          </w:p>
        </w:tc>
        <w:tc>
          <w:tcPr>
            <w:tcW w:w="4445" w:type="dxa"/>
            <w:shd w:val="clear" w:color="auto" w:fill="auto"/>
            <w:noWrap/>
            <w:vAlign w:val="bottom"/>
          </w:tcPr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donošenje općih akata škole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  <w:lang w:val="pl-PL"/>
              </w:rPr>
            </w:pPr>
            <w:r w:rsidRPr="00E074ED">
              <w:rPr>
                <w:sz w:val="24"/>
                <w:szCs w:val="24"/>
                <w:lang w:val="pl-PL"/>
              </w:rPr>
              <w:t>davanje suglasnosti u svezi zasnivanja i prestanka radnog odnosa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donosi prijedlog financijskog plana, polugodišnji i  godišnji obračun, rebalans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odlučuje o investicijskim radovima veće vrijednosti</w:t>
            </w:r>
          </w:p>
          <w:p w:rsidR="005A4DC2" w:rsidRPr="00E074ED" w:rsidRDefault="005A4DC2" w:rsidP="00D25CFB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razmatranje rezultata odgojno-obrazovnog rada</w:t>
            </w: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</w:tc>
        <w:tc>
          <w:tcPr>
            <w:tcW w:w="4296" w:type="dxa"/>
            <w:shd w:val="clear" w:color="auto" w:fill="auto"/>
            <w:noWrap/>
            <w:vAlign w:val="bottom"/>
          </w:tcPr>
          <w:p w:rsidR="005A4DC2" w:rsidRPr="00E074ED" w:rsidRDefault="005A4DC2" w:rsidP="006B224E">
            <w:p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Ravnatelj predlaže, tajnica škole priprema akte</w:t>
            </w: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 xml:space="preserve">Na prijedlog ravnatelja                            </w:t>
            </w: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Na prijedlog ravnateljia uz dogovor s računovođom</w:t>
            </w: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  <w:r w:rsidRPr="00E074ED">
              <w:rPr>
                <w:sz w:val="24"/>
                <w:szCs w:val="24"/>
              </w:rPr>
              <w:t>Na prijedlog ravnatelja</w:t>
            </w: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  <w:p w:rsidR="005A4DC2" w:rsidRPr="00E074ED" w:rsidRDefault="005A4DC2" w:rsidP="006B224E">
            <w:pPr>
              <w:rPr>
                <w:sz w:val="24"/>
                <w:szCs w:val="24"/>
              </w:rPr>
            </w:pPr>
          </w:p>
        </w:tc>
      </w:tr>
    </w:tbl>
    <w:p w:rsidR="00382386" w:rsidRPr="002D67CC" w:rsidRDefault="00382386" w:rsidP="005A4DC2">
      <w:pPr>
        <w:jc w:val="both"/>
        <w:rPr>
          <w:sz w:val="32"/>
          <w:lang w:val="hr-HR"/>
        </w:rPr>
      </w:pPr>
    </w:p>
    <w:p w:rsidR="00382386" w:rsidRDefault="00382386" w:rsidP="005A4DC2">
      <w:pPr>
        <w:jc w:val="both"/>
        <w:rPr>
          <w:sz w:val="32"/>
          <w:lang w:val="hr-HR"/>
        </w:rPr>
      </w:pPr>
    </w:p>
    <w:p w:rsidR="004D5728" w:rsidRDefault="004D5728" w:rsidP="005A4DC2">
      <w:pPr>
        <w:jc w:val="both"/>
        <w:rPr>
          <w:sz w:val="32"/>
          <w:lang w:val="hr-HR"/>
        </w:rPr>
      </w:pPr>
    </w:p>
    <w:p w:rsidR="004D5728" w:rsidRDefault="004D5728" w:rsidP="005A4DC2">
      <w:pPr>
        <w:jc w:val="both"/>
        <w:rPr>
          <w:sz w:val="32"/>
          <w:lang w:val="hr-HR"/>
        </w:rPr>
      </w:pPr>
    </w:p>
    <w:p w:rsidR="004D5728" w:rsidRDefault="004D5728" w:rsidP="005A4DC2">
      <w:pPr>
        <w:jc w:val="both"/>
        <w:rPr>
          <w:sz w:val="32"/>
          <w:lang w:val="hr-HR"/>
        </w:rPr>
      </w:pPr>
    </w:p>
    <w:p w:rsidR="004D5728" w:rsidRDefault="004D5728" w:rsidP="005A4DC2">
      <w:pPr>
        <w:jc w:val="both"/>
        <w:rPr>
          <w:sz w:val="32"/>
          <w:lang w:val="hr-HR"/>
        </w:rPr>
      </w:pPr>
    </w:p>
    <w:p w:rsidR="004D5728" w:rsidRPr="002D67CC" w:rsidRDefault="004D5728" w:rsidP="005A4DC2">
      <w:pPr>
        <w:jc w:val="both"/>
        <w:rPr>
          <w:sz w:val="32"/>
          <w:lang w:val="hr-HR"/>
        </w:rPr>
      </w:pPr>
    </w:p>
    <w:p w:rsidR="00382386" w:rsidRPr="00383335" w:rsidRDefault="00382386" w:rsidP="005A4DC2">
      <w:pPr>
        <w:jc w:val="both"/>
        <w:rPr>
          <w:sz w:val="28"/>
          <w:szCs w:val="28"/>
          <w:lang w:val="hr-HR"/>
        </w:rPr>
      </w:pPr>
    </w:p>
    <w:p w:rsidR="005A4DC2" w:rsidRPr="00383335" w:rsidRDefault="005A4DC2" w:rsidP="28D9041D">
      <w:pPr>
        <w:jc w:val="both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8.3. Plan rada ravnatelja i stručnih suradnika</w:t>
      </w:r>
    </w:p>
    <w:p w:rsidR="00FC5BF8" w:rsidRDefault="00FC5BF8" w:rsidP="005A4DC2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</w:p>
    <w:p w:rsidR="007C19FB" w:rsidRPr="00383335" w:rsidRDefault="005A4DC2" w:rsidP="005A4DC2">
      <w:pPr>
        <w:jc w:val="both"/>
        <w:outlineLvl w:val="0"/>
        <w:rPr>
          <w:b/>
          <w:bCs/>
          <w:i/>
          <w:iCs/>
          <w:sz w:val="28"/>
          <w:szCs w:val="28"/>
          <w:lang w:val="hr-HR"/>
        </w:rPr>
      </w:pPr>
      <w:r w:rsidRPr="00383335">
        <w:rPr>
          <w:b/>
          <w:bCs/>
          <w:i/>
          <w:iCs/>
          <w:sz w:val="28"/>
          <w:szCs w:val="28"/>
          <w:lang w:val="hr-HR"/>
        </w:rPr>
        <w:t>PLAN RADA RAVNATELJA</w:t>
      </w:r>
      <w:r w:rsidR="00383335" w:rsidRPr="00383335">
        <w:rPr>
          <w:b/>
          <w:bCs/>
          <w:i/>
          <w:iCs/>
          <w:sz w:val="28"/>
          <w:szCs w:val="28"/>
          <w:lang w:val="hr-HR"/>
        </w:rPr>
        <w:t>:</w:t>
      </w:r>
    </w:p>
    <w:p w:rsidR="00383335" w:rsidRPr="002D67CC" w:rsidRDefault="00383335" w:rsidP="005A4DC2">
      <w:pPr>
        <w:jc w:val="both"/>
        <w:outlineLvl w:val="0"/>
        <w:rPr>
          <w:sz w:val="28"/>
          <w:u w:val="single"/>
          <w:lang w:val="hr-HR"/>
        </w:rPr>
      </w:pP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134"/>
        <w:gridCol w:w="1418"/>
      </w:tblGrid>
      <w:tr w:rsidR="005420D9" w:rsidRPr="00FC5BF8" w:rsidTr="6593C9DC">
        <w:trPr>
          <w:cantSplit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ab/>
            </w:r>
            <w:r w:rsidRPr="00FC5BF8">
              <w:rPr>
                <w:sz w:val="24"/>
                <w:szCs w:val="24"/>
              </w:rPr>
              <w:tab/>
            </w:r>
            <w:r w:rsidRPr="00FC5BF8">
              <w:rPr>
                <w:sz w:val="24"/>
                <w:szCs w:val="24"/>
              </w:rPr>
              <w:tab/>
            </w:r>
            <w:r w:rsidRPr="00FC5BF8">
              <w:rPr>
                <w:bCs/>
                <w:sz w:val="24"/>
                <w:szCs w:val="24"/>
              </w:rPr>
              <w:t>SADRŽAJ 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Predviđeno vrijeme ostvarivanja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Predviđeno vrijeme u satima</w:t>
            </w:r>
          </w:p>
        </w:tc>
      </w:tr>
      <w:tr w:rsidR="005420D9" w:rsidRPr="00FC5BF8" w:rsidTr="00290682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5420D9" w:rsidRPr="00FC5BF8" w:rsidRDefault="005420D9" w:rsidP="00D25CFB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POSLOVI  PLANIRANJA  I  PROGRAMIRANJA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225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Godišnjeg plana i programa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- IX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plana i programa rada ravnatelja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Koordinacija u izradi predmetnih kurikuluma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školskog kurikuluma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Razvojnog plana i programa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– IX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Planiranje i programiranje rada Učiteljskog i Razrednih vijeća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zaduženja učitelja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smjernica i pomoć učiteljima pri tematskim planiranjima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Planiranje i organizacija školskih projekata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1.10.Planiranje i organizacija stručnog usavršavanja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1.11.Planiranje nabave opreme i namještaja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1.12.Planiranje i organizacija uređenja okoliša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1.13.Ostali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POSLOVI  ORGANIZACIJE  I KOORDINACIJE RADA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359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Godišnjeg kalendara rada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VIII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Izrada strukture radnog vremena i zaduženja učitelja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Organizacija i koordinacija vanjskog vrednovanja prema planu NCVVO-a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Organizacija i koordinacija samovrednovanja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Organizacija prijevoza i prehrane učenika</w:t>
            </w:r>
            <w:r w:rsidR="002C6AAB" w:rsidRPr="00FC5BF8">
              <w:rPr>
                <w:sz w:val="24"/>
                <w:szCs w:val="24"/>
              </w:rPr>
              <w:t>,  prehrana EU projekti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Organizacija i koordinacija zdravstvene i socijalne zaštite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>Organizacija i priprema izvanučionične nastave, izleta i ekskurzija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Organizacija i koordinacija rada kolegijalnih tijela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2.10.Organizacija i koordinacija upisa učenika u 1. razred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IV – VII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2.11.Organizacija i koordinacija obilježavanja državnih blagdana i praznika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2.12.Organizacija zamjena nenazočnih učitelja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2.13.Organizacija popravnih, predmetnih i razrednih ispita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 i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2.14.Organizacija poslova vezana uz odabir udžbenika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V-IX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2.15. Poslovi vezani uz natjecanja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I-VI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2.16. Organizacija popravaka, uređenja, adaptacija  prostora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 i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2.17.Ostali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44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REALIZACIJE PLANIRANOG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189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i  uvid u ostvarenje Plana i programa rada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Vrednovanje i analiza uspjeha na kraju odgojno obrazovnih razdoblja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XII i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     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Administrativno pedagoško instruktivni rad s učiteljima, stručnim suradnicima i pripravnicima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rada školskih povjerenstava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i koordinacija rada administrativne službe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i koordinacija rada tehničke službe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12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i analiza suradnje s institucijama izvan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Kontrola pedagoške dokumentacije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2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17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4"/>
              </w:numPr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RAD U STRUČNIM I KOLEGIJALNIM TIJELIMA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89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Planiranje, pripremanje i vođenje sjednica kolegijalnih  i stručnih tijela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sa Sindikalnom podružnicom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4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Ostali poslovi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44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lastRenderedPageBreak/>
              <w:t>RAD S UČENICIMA, UČITELJIMA, STRUČNIM SURADNICIMA I RODITELJIMA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214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5.1. Dnevna, tjedna i mjesečna planiranja s učiteljima i suradnicima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5.2. Praćenje rada učeničkih društava, grupa i pomoć pri radu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5.3. Briga o sigurnosti, pravima i obvezama učenika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5.4. Suradnja i pomoć pri realizaciji poslova svih djelatnika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5.5. Briga o sigurnosti, pravima i obvezama svih zaposlenika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5.6. Savjetodavni rad s roditeljima /individualno i skupno/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5.7. Uvođenje pripravnika u odgojno-obrazovni rad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-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34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5.8. Poslovi oko napredovanja učitelja i stručnih suradnika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-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5.9. 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525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ADMINISTRATIVNO – UPRAVNI I RAČUNOVODSTVENI POSLOVI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254</w:t>
            </w:r>
          </w:p>
        </w:tc>
      </w:tr>
      <w:tr w:rsidR="005420D9" w:rsidRPr="00FC5BF8" w:rsidTr="6593C9DC">
        <w:trPr>
          <w:cantSplit/>
          <w:trHeight w:val="120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Rad i suradnja s tajnikom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40</w:t>
            </w:r>
          </w:p>
        </w:tc>
      </w:tr>
      <w:tr w:rsidR="005420D9" w:rsidRPr="00FC5BF8" w:rsidTr="6593C9DC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Provedba zakonskih i podzakonskih akata te naputaka MZOS-a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Usklađivanje i provedba općih i pojedinačnih akata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13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Provođenje raznih natječaja za potrebe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6.5.  Prijem u radni odnos /uz suglasnost Školskog odbora/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12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Poslovi zastupanja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6.7.  Rad i suradnja s računovođom škole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    20</w:t>
            </w:r>
          </w:p>
        </w:tc>
      </w:tr>
      <w:tr w:rsidR="005420D9" w:rsidRPr="00FC5BF8" w:rsidTr="6593C9DC">
        <w:trPr>
          <w:cantSplit/>
          <w:trHeight w:val="240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6.8.  Izrada financijskog plana škole s računovođom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VIII – IX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6.9.  Kontrola i nadzor računovodstvenog poslovanja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6.10 Organizacija i provedba inventure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XII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6.11. Poslovi vezani uz e-matice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6.12. Potpisivanje i provjera svjedodžbi i učeničkih knjižica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6.13. Organizacija nabave i podjele potrošnog materijala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VIII i 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16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6.14. 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18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 S  UDRUGAMA, USTANOVAMA I INSTITUCIJAMA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132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>Predstavljanje škole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2C6AAB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Suradnja s Ministarstvom znanosti i obrazovanja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 Agencijom za odgoj i obrazovanje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 Nacionalnim centrom za vanjsko vrednovanje obrazovanja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 Agencijom za mobilnost i programe EU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 ostalim Agencijama za obrazovanje na državnoj razini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 Uredom državne uprave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 osnivačem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Suradnja sa Zavodom za zapošljavanje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7.10.Suradnja sa Zavodom za javno zdravstvo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7.11.Suradnja s Centrom za socijalnu skrb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7.12.Suradnja s Obiteljskim centrom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-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7.13.Suradnja s Policijskom upravom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7.14.Suradnja s Općinom i  Župnim uredom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7.15.Suradnja s ostalim osnovnim i srednjim školama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7.16.Suradnja s turističkim agencijama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7.17.Suradnja s kulturnim i športskim ustanovama i institucijama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2C6AAB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7.18.</w:t>
            </w:r>
            <w:r w:rsidR="002C6AAB" w:rsidRPr="00FC5BF8">
              <w:rPr>
                <w:sz w:val="24"/>
                <w:szCs w:val="24"/>
              </w:rPr>
              <w:t xml:space="preserve"> Suradnja sa svim udrugama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ind w:left="360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7.19.Ostali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VIII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STRUČNO USAVRŠAVANJE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153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Stručno usavršavanje u matičnoj ustanovi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9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Stručno usavršavanje u organizaciji ŽSV-a, MZOŠ-a, AZZO-a, HUROŠ-a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Stručno usavršavanje u organizaciji ostalih ustanova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34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Praćenje suvremene odgojno obrazovne literature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34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6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Ostala stručna usavršavanja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 w:themeColor="text1"/>
            </w:tcBorders>
            <w:vAlign w:val="center"/>
          </w:tcPr>
          <w:p w:rsidR="005420D9" w:rsidRPr="00FC5BF8" w:rsidRDefault="005420D9" w:rsidP="00D25CFB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OSTALI POSLOVI RAVNATELJA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99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7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Vođenje evidencija i dokumentacije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6D7AD3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59</w:t>
            </w:r>
          </w:p>
        </w:tc>
      </w:tr>
      <w:tr w:rsidR="005420D9" w:rsidRPr="00FC5BF8" w:rsidTr="6593C9DC">
        <w:trPr>
          <w:cantSplit/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000000" w:themeColor="text1"/>
            </w:tcBorders>
          </w:tcPr>
          <w:p w:rsidR="005420D9" w:rsidRPr="00FC5BF8" w:rsidRDefault="005420D9" w:rsidP="00D25CFB">
            <w:pPr>
              <w:numPr>
                <w:ilvl w:val="1"/>
                <w:numId w:val="47"/>
              </w:num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Ostali nepredvidivi poslovi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12" w:space="0" w:color="000000" w:themeColor="text1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IX – VI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000000" w:themeColor="text1"/>
              <w:bottom w:val="single" w:sz="2" w:space="0" w:color="auto"/>
              <w:right w:val="single" w:sz="4" w:space="0" w:color="auto"/>
            </w:tcBorders>
            <w:vAlign w:val="center"/>
          </w:tcPr>
          <w:p w:rsidR="005420D9" w:rsidRPr="00FC5BF8" w:rsidRDefault="005420D9" w:rsidP="00DC0BAF">
            <w:pPr>
              <w:jc w:val="center"/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32</w:t>
            </w:r>
          </w:p>
        </w:tc>
      </w:tr>
      <w:tr w:rsidR="005420D9" w:rsidRPr="00FC5BF8" w:rsidTr="6593C9DC">
        <w:trPr>
          <w:trHeight w:val="284"/>
        </w:trPr>
        <w:tc>
          <w:tcPr>
            <w:tcW w:w="73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5420D9" w:rsidRPr="00FC5BF8" w:rsidRDefault="005420D9" w:rsidP="00DC0BAF">
            <w:pPr>
              <w:rPr>
                <w:color w:val="000000" w:themeColor="text1"/>
                <w:sz w:val="24"/>
                <w:szCs w:val="24"/>
              </w:rPr>
            </w:pPr>
            <w:r w:rsidRPr="00FC5BF8">
              <w:rPr>
                <w:color w:val="000000" w:themeColor="text1"/>
                <w:sz w:val="24"/>
                <w:szCs w:val="24"/>
              </w:rPr>
              <w:lastRenderedPageBreak/>
              <w:t>UKUPAN BROJ PLANIRANIH SATI RADA GODIŠNJE: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D9" w:rsidRPr="00FC5BF8" w:rsidRDefault="003A3E3C" w:rsidP="6593C9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C5BF8">
              <w:rPr>
                <w:color w:val="000000" w:themeColor="text1"/>
                <w:sz w:val="24"/>
                <w:szCs w:val="24"/>
              </w:rPr>
              <w:t>1784</w:t>
            </w:r>
          </w:p>
        </w:tc>
      </w:tr>
    </w:tbl>
    <w:p w:rsidR="00D33967" w:rsidRPr="00FC5BF8" w:rsidRDefault="00D33967" w:rsidP="00B93913">
      <w:pPr>
        <w:rPr>
          <w:sz w:val="24"/>
          <w:szCs w:val="24"/>
          <w:lang w:val="hr-HR"/>
        </w:rPr>
      </w:pPr>
    </w:p>
    <w:p w:rsidR="00D33967" w:rsidRDefault="00D33967" w:rsidP="00B93913">
      <w:pPr>
        <w:rPr>
          <w:sz w:val="24"/>
          <w:szCs w:val="24"/>
          <w:lang w:val="hr-HR"/>
        </w:rPr>
      </w:pPr>
    </w:p>
    <w:p w:rsidR="00E074ED" w:rsidRPr="00FC5BF8" w:rsidRDefault="00E074ED" w:rsidP="00B93913">
      <w:pPr>
        <w:rPr>
          <w:sz w:val="24"/>
          <w:szCs w:val="24"/>
          <w:lang w:val="hr-HR"/>
        </w:rPr>
      </w:pPr>
    </w:p>
    <w:p w:rsidR="00D33967" w:rsidRPr="00FC5BF8" w:rsidRDefault="00D33967" w:rsidP="28D9041D">
      <w:pPr>
        <w:rPr>
          <w:sz w:val="24"/>
          <w:szCs w:val="24"/>
          <w:lang w:val="hr-HR"/>
        </w:rPr>
      </w:pPr>
    </w:p>
    <w:p w:rsidR="00B93913" w:rsidRPr="00FC5BF8" w:rsidRDefault="00B93913" w:rsidP="28D9041D">
      <w:pPr>
        <w:rPr>
          <w:b/>
          <w:bCs/>
          <w:i/>
          <w:iCs/>
          <w:color w:val="FF0000"/>
          <w:sz w:val="24"/>
          <w:szCs w:val="24"/>
          <w:lang w:val="hr-HR"/>
        </w:rPr>
      </w:pPr>
      <w:r w:rsidRPr="00FC5BF8">
        <w:rPr>
          <w:b/>
          <w:bCs/>
          <w:i/>
          <w:iCs/>
          <w:sz w:val="24"/>
          <w:szCs w:val="24"/>
          <w:lang w:val="hr-HR"/>
        </w:rPr>
        <w:t>GODIŠNJI PLAN I PROGRAM RADA STRUČNOG SURADNIKA- PEDAGOGA</w:t>
      </w:r>
      <w:r w:rsidRPr="00FC5BF8">
        <w:rPr>
          <w:b/>
          <w:bCs/>
          <w:i/>
          <w:iCs/>
          <w:sz w:val="24"/>
          <w:szCs w:val="24"/>
          <w:u w:val="single"/>
          <w:lang w:val="hr-HR"/>
        </w:rPr>
        <w:t xml:space="preserve">  </w:t>
      </w:r>
    </w:p>
    <w:p w:rsidR="00B93913" w:rsidRPr="00FC5BF8" w:rsidRDefault="00B93913" w:rsidP="00B93913">
      <w:pPr>
        <w:rPr>
          <w:sz w:val="24"/>
          <w:szCs w:val="24"/>
          <w:lang w:val="hr-HR"/>
        </w:rPr>
      </w:pPr>
    </w:p>
    <w:p w:rsidR="00B93913" w:rsidRPr="00FC5BF8" w:rsidRDefault="00B93913" w:rsidP="00B93913">
      <w:pPr>
        <w:rPr>
          <w:sz w:val="24"/>
          <w:szCs w:val="24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01"/>
        <w:gridCol w:w="1136"/>
      </w:tblGrid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jc w:val="center"/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  <w:u w:val="single"/>
              </w:rPr>
              <w:t>PROGRAMSKI SADRŽAJI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Vrijeme realizacije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Planirano sati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8"/>
              </w:numPr>
              <w:contextualSpacing/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POSLOVI PLANIRANJA I PROGRAMIRANJA RADA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u izradi Školskog kurikuluma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 xml:space="preserve">kolovoz, rujan 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5118A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 u izradi Godišnjeg plana i programa škole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5118A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godišnjeg plana i programa stručnog suradnika pedagoga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kolovoz,rujan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Kordinacija u izradi mjesečnih i tjednih planova za pojedine razrede (integracijsko-korelacijsko planiranje)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plana individualnog stručnog usavršavanja pedagoga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DD5C4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2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u izradi programa rada stručno-razvojne službe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školskog preventivnog programa, građanskog odgoja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Pomoć učiteljima u planiranju primjerenih oblika rada s učenicima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 xml:space="preserve">tijekom godine 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Planiranje i programiranje neposrednog rada s učenicima i roditeljima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 xml:space="preserve">  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Planiranje rada s učenicima kojima je potrebna pomoć u učenju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u izradi planova i programa stručnih tijela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 xml:space="preserve">rujan 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5216D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spacing w:after="200" w:line="276" w:lineRule="auto"/>
              <w:ind w:left="720"/>
              <w:contextualSpacing/>
              <w:rPr>
                <w:rFonts w:eastAsia="Calibri"/>
                <w:sz w:val="24"/>
                <w:szCs w:val="24"/>
                <w:u w:val="single"/>
                <w:lang w:val="hr-HR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DD5C4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140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8"/>
              </w:numPr>
              <w:contextualSpacing/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OSTVARIVANJE ODGOJNO-OBRAZOVNOG RADA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Praćenje i vrednovanje uvedenih inovacija, projekata i novih oblika rada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Praćenje odgojne situacije, rasterećivanja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5216D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na primjeni suvremenih strategija učenja i poučavanja (didaktičko-metodički koncipiranje nastave)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Praćenje ostvarivanja i evaluacija rada (posjete nastavi); praćenje priprama nastave-usklađenost programskih sadržaja s uzrastom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5216D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Praćenje korelacijskih i integracijskih sadržaja u okviru jednog ili više predmeta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95216D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8"/>
              </w:numPr>
              <w:contextualSpacing/>
              <w:rPr>
                <w:rFonts w:eastAsia="Calibri"/>
                <w:b/>
                <w:i/>
                <w:color w:val="FF0000"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UNAPREĐIVANJE ODGOJNO-OBRAZOVNOG RADA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b/>
                <w:i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Analiza nastave i drugih oblika rada s učenicima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Analiza odgojno-obrazovnih rezultata na polugodištu i na kraju školske godine, dodatne i dopunske nastave, izostanaka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Prosinac, 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Analiza odgojno-obrazovnih rezultata nakon popravnih, razrednih i predmetnih ispita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Kolovoz, 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na uvođenju i stvaranju uvjeta za primjenu suvremenih tehnologija u nastavni proces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Analiza kriterija i instrumenata ocjenjivanja učenika i rad na podizanju razine kvalitete i pristupa ocjenjivanju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Ogledna predavanja i primjeri dobre prakse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 xml:space="preserve">Tijekom </w:t>
            </w:r>
            <w:r w:rsidRPr="00FC5BF8">
              <w:rPr>
                <w:sz w:val="24"/>
                <w:szCs w:val="24"/>
              </w:rPr>
              <w:lastRenderedPageBreak/>
              <w:t>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lastRenderedPageBreak/>
              <w:t>Iznalaženje novih metoda za kvalitetniju komunikaciju s roditeljima i okruženjem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na poboljšanju uvjeta rada, opremljenost škole, stručnim kompetencijama i potrebama učenika i učitelja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Analiza uspjeha učenika  na natjecanjuma, analiza rezultata vanjskog vrednovanja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i suradnja s učiteljima u realizaciji projekata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na promjeni konteksta: od nastavnog rada kao procesa prenošenja znanja ka nastavi kao procesu učenja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16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180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8"/>
              </w:numPr>
              <w:contextualSpacing/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NEPOSREDAN ODGOJNO-OBRAZOVNI RAD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   4.1.   Rad s učenicima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   4.1.1. Poslovi upisa učenika i formiranja razrednih odjela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Organizacija i provođenje predupisa i upisa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Siječanj-travanj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u Povjerenstvu radi utvrđivanja psihofizičke zrelosti djeteta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svibanj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Ispitivanje zrelosti za upis u prvi razred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svibanj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Analiza rezultata testa, obrada svih podataka o djeci, te provođenje upisa u prvi razred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svibanj, 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5B22CF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9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Formiranje razrednih odjela prema pedagoškim kriterijima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Lipanj-kolovoz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251A8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  4.1.2. Rad s učenicima na problematici odgoja i obrazovanja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Savjetodavni rad, konzultacije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s učenicima koji doživljavaju neuspjeh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 xml:space="preserve">Kreativne, edukativne, peagoške radionice za učenike </w:t>
            </w:r>
            <w:r w:rsidRPr="00FC5BF8">
              <w:rPr>
                <w:rFonts w:eastAsia="Calibri"/>
                <w:sz w:val="24"/>
                <w:szCs w:val="24"/>
                <w:lang w:val="hr-HR"/>
              </w:rPr>
              <w:lastRenderedPageBreak/>
              <w:t>(učenje učenja, motivacija, bonton...)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251A8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 xml:space="preserve">      4.1.3.Rad s učenicima s posebnim potrebama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s učenicima s teškoćama u razvoju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251A8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u identifikaciji, evidenciji i obradi podataka o učenicima s teškoćama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251A8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s učenicima  s teškoćama u razvoju: individualni i u razredu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u izrad</w:t>
            </w:r>
            <w:r w:rsidR="00251A83" w:rsidRPr="00FC5BF8">
              <w:rPr>
                <w:rFonts w:eastAsia="Calibri"/>
                <w:sz w:val="24"/>
                <w:szCs w:val="24"/>
                <w:lang w:val="hr-HR"/>
              </w:rPr>
              <w:t>i programa za djecu s teškoćama u razvoju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</w:t>
            </w:r>
            <w:r w:rsidR="00E10F6C" w:rsidRPr="00FC5BF8">
              <w:rPr>
                <w:rFonts w:eastAsia="Calibri"/>
                <w:sz w:val="24"/>
                <w:szCs w:val="24"/>
                <w:lang w:val="hr-HR"/>
              </w:rPr>
              <w:t>elovanje  u provedbi utvrđivanja primjerenog oblika školovanja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4.1.4.Uočavanje i praćenje darovitih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Sudjelovanje u identifikaciji i paćenju darovitih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Pomoć u provođenju programa rada s darovitim učenicima pojedinačno i skupno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  4.1.5.Praćenje i ocjenjivanje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Primjena Pravilnika o načinima, postupcima i elementima vrednovanja učenika u osnovnoj i srednjoj školi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Praćenje usvajanja početničkog čitanja i pisanja učenika 1. razreda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Listopad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Praćenje brzog čitanja učenika razredne nastave, obrada rezultata, razgovor s učiteljicom i roditeljima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Listopad-lipanj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928AB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4.1.6.Profesionalna orijentacija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Provođenje i obrada podataka o profesionalnom izboru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928AB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2</w:t>
            </w:r>
            <w:r w:rsidR="00977ABC" w:rsidRPr="00FC5BF8">
              <w:rPr>
                <w:sz w:val="24"/>
                <w:szCs w:val="24"/>
              </w:rPr>
              <w:t>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Informiranje učenika o sustavu školovanja, izboru zanimanja i uvjetima upisa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9928AB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2</w:t>
            </w:r>
            <w:r w:rsidR="00977ABC" w:rsidRPr="00FC5BF8">
              <w:rPr>
                <w:sz w:val="24"/>
                <w:szCs w:val="24"/>
              </w:rPr>
              <w:t>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Upućivanje učenika u Službu za profesionalnu orijentaciju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Travanj-lipanj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 xml:space="preserve">Individualni i grupni razgovori s neodlučnim učenicima, </w:t>
            </w:r>
            <w:r w:rsidRPr="00FC5BF8">
              <w:rPr>
                <w:rFonts w:eastAsia="Calibri"/>
                <w:sz w:val="24"/>
                <w:szCs w:val="24"/>
                <w:lang w:val="hr-HR"/>
              </w:rPr>
              <w:lastRenderedPageBreak/>
              <w:t>njihovim roditeljima, pružanje informacija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lastRenderedPageBreak/>
              <w:t>Suradnja s liječnikom u svezi s zdravstvenim problemima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Travanj-lipanj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4.1.7.Preventivne mjere i zaštita zdravlja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Organizacija sistematskih pregleda i cijepljenja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Ostvarivanje preventivnog programa, rad na zdravstvenom odgoju i zdravstvenoj kulturi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E1A58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Upoznavanje i praćenje socijalnih prilika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E1A58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 4.1.8.Rad s  novopridošlim učenicima iz novih sredina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Pomoć učenicima u adaptaciji na novu sredinu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Pedagoška intervencija u odjelu (po potrebi)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</w:t>
            </w:r>
            <w:r w:rsidR="008969A1" w:rsidRPr="00FC5BF8">
              <w:rPr>
                <w:sz w:val="24"/>
                <w:szCs w:val="24"/>
              </w:rPr>
              <w:t>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4.1.9.Rad s učenicima na projektima 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Projekt  Samovrednovanje škole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 xml:space="preserve">Projekt  Kulturna baština 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Projekt  Učenje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Listopad-studeni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Projekt  domovinski odgoj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F54D74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4.2.Suradnja i rad s učteljima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Edukativne radionice za učitelje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Permanentni savjetodavni rad s učiteljima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  <w:u w:val="single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i pomoć u organizaciji natjecanja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Siječanj-travanj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i razgovor s učiteljima kod i nakon provođenja testa brzog čitanja učenika razredne nastave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Listopad-lipanj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8969A1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s učiteljima u svezi inicijalnog i finalnog utvrđivanja znanja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Listopad-lipanj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i sudjelovanje na sastancima mjesečnog planiranja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Hospitacije nastavi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 xml:space="preserve">Suradnja su učiteljima u radu s djecom  s posebnim </w:t>
            </w:r>
            <w:r w:rsidRPr="00FC5BF8">
              <w:rPr>
                <w:rFonts w:eastAsia="Calibri"/>
                <w:sz w:val="24"/>
                <w:szCs w:val="24"/>
                <w:lang w:val="hr-HR"/>
              </w:rPr>
              <w:lastRenderedPageBreak/>
              <w:t>potrebama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6E075B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>4.3.Suradnja s ravnateljem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s ravnateljem u pripremama za sjednice UV i RV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i konzultacije  s ravnateljem kod uvida u nastavu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u sklopu rada u Povjerenstvima, Školskom timu za kvalitetu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s ravnateljem kod provedbe vanjskog vrednovanja, te izrade i realizacije ostalih projekata u školi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s ravnateljem u informacijsko-dokumentacijskim poslovima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Konzultacije s ravnateljem o suradnji s prosvjetnim, socijalnim, kulturnim i drugim institucijama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4.4.Suradnja s roditeljima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Razgovor s roditeljima, prikupljanje podataka o djeci za upis  u 1. razred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Siječanj-lipanj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informativno-edukativnog materijala i predavanja za roditelje učenika prvog razreda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kolovoz, 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Edukativne radionice i predavanja za roditelje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i svjetodavni rad s roditeljima za vrijeme utvrđivanja primjerenog oblika školovanja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Savjetodavni rad i pomoć roditeljima novopridošle djece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Individualni i grupni razgovori s roditeljima učenika osmih razreda u svezi profesionalnog informiranja učenika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Pojedinačni razgovori s roditeljima o odgojnoj-obrazovnoj problematici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>4.5.Suradnja s okruženjem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Pomoć u organizaciji kulturne i javne djelatnosti škole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43663B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s društvenim i kulturnim organizacijama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25609B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0818F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855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b/>
                <w:i/>
                <w:sz w:val="24"/>
                <w:szCs w:val="24"/>
                <w:u w:val="single"/>
              </w:rPr>
            </w:pPr>
            <w:r w:rsidRPr="00FC5BF8">
              <w:rPr>
                <w:b/>
                <w:i/>
                <w:sz w:val="24"/>
                <w:szCs w:val="24"/>
                <w:u w:val="single"/>
              </w:rPr>
              <w:t>5.  INFORMACIJSKO-DOKUMENTACIJSKI POSLOVI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Vođenje evidencije o osobnom radu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763368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Unos i pohrana podataka u elektronskom obliku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analize na kraju školske godine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Kolovoz-rujan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Podaci na početku školske godine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izvješća o upisu u prvi razred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24615D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Izrada raznih izvješća, analiza, zapisnika, upitnika, anketa, protokola, evidencijskih lista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686BBF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Vođenje evidencija o stručnoj literaturi i pedagoškoj periodici i njihovoj dopuni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A7502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Pregled cjelokupne pedagoške dokumentacije i evidencije rada s učenicima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Prosinac, 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A7502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150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40"/>
              </w:numPr>
              <w:contextualSpacing/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RAD U STUČNIM TIJELIMA, ORGANIMA UPRAVLJANJA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na sjednicama UV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174BA2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Rad na sjednicama RV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Koordinacija i rad u Timu za kvalitetu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Kordinacija i rad u Povjerenstvu za upis učenika u prvi razred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Siječanj-lipanj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154491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13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ind w:left="720"/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- Rad u Povjerenstvu za utvrđivanje psihofizičkog stanja  i primjerenog oblika obrazovanja djece s teškoćama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Suradnja s obrazovnim, zdravstvenim, socijalnim, kulturnim i dr. ustanovama, agencijama i uredima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174BA2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rPr>
          <w:trHeight w:val="169"/>
        </w:trPr>
        <w:tc>
          <w:tcPr>
            <w:tcW w:w="6374" w:type="dxa"/>
            <w:tcBorders>
              <w:top w:val="single" w:sz="4" w:space="0" w:color="auto"/>
            </w:tcBorders>
            <w:shd w:val="clear" w:color="auto" w:fill="auto"/>
          </w:tcPr>
          <w:p w:rsidR="00B93913" w:rsidRPr="00FC5BF8" w:rsidRDefault="00B93913" w:rsidP="00B93913">
            <w:pPr>
              <w:ind w:left="720"/>
              <w:contextualSpacing/>
              <w:rPr>
                <w:rFonts w:eastAsia="Calibri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3913" w:rsidRPr="00FC5BF8" w:rsidRDefault="00174BA2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40"/>
              </w:numPr>
              <w:contextualSpacing/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STRUČNO USAVRŠAVANJE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lastRenderedPageBreak/>
              <w:t>Nazočnost na stručnim skupovima pedagoga, na državnoj i županijskoj razini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Nazočnost zajedničkim oblicima stručnog usavršavanja u školi i izvan škole</w:t>
            </w:r>
            <w:r w:rsidR="003503F4" w:rsidRPr="00FC5BF8">
              <w:rPr>
                <w:rFonts w:eastAsia="Calibri"/>
                <w:sz w:val="24"/>
                <w:szCs w:val="24"/>
                <w:lang w:val="hr-HR"/>
              </w:rPr>
              <w:t>, praćenje stručne literature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1C9FF21" w:rsidP="3E27DD0F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64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3503F4" w:rsidP="00D25CFB">
            <w:pPr>
              <w:pStyle w:val="Odlomakpopisa"/>
              <w:numPr>
                <w:ilvl w:val="0"/>
                <w:numId w:val="39"/>
              </w:numPr>
              <w:rPr>
                <w:rFonts w:ascii="Times New Roman" w:hAnsi="Times New Roman"/>
                <w:sz w:val="24"/>
                <w:szCs w:val="24"/>
              </w:rPr>
            </w:pPr>
            <w:r w:rsidRPr="00FC5BF8">
              <w:rPr>
                <w:rFonts w:ascii="Times New Roman" w:hAnsi="Times New Roman"/>
                <w:sz w:val="24"/>
                <w:szCs w:val="24"/>
              </w:rPr>
              <w:t>Loomen (virtualne učionice</w:t>
            </w:r>
            <w:r w:rsidR="005A2AD7" w:rsidRPr="00FC5B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5A2AD7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60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5A2AD7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125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40"/>
              </w:numPr>
              <w:contextualSpacing/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</w:pPr>
            <w:r w:rsidRPr="00FC5BF8">
              <w:rPr>
                <w:rFonts w:eastAsia="Calibri"/>
                <w:b/>
                <w:i/>
                <w:sz w:val="24"/>
                <w:szCs w:val="24"/>
                <w:u w:val="single"/>
                <w:lang w:val="hr-HR"/>
              </w:rPr>
              <w:t>PRIPREMANJE ZA RAD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predavanja i radionica za učenike, učitelje i roditelje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D31D22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projekata i akcijskih istraživanja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rujan, listopad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018AF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25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podataka za početak školske godine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kolovoz, rujan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 xml:space="preserve">Pripremanje podataka za izradu školskog razvojnog plana 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rujan, prosinac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podataka za kraj školske godine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lipanj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za uvođenje inovacija i suvremenih tehnologija u nastavni rad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suradnje i sastanaka sa ostalim članovima Povjerenstva za utvrđivanje psihof. stanja djece, Školskog tima za kvalitetu, stručnih aktiva...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sastanaka s roditeljima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 5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D25CFB">
            <w:pPr>
              <w:numPr>
                <w:ilvl w:val="0"/>
                <w:numId w:val="39"/>
              </w:numPr>
              <w:contextualSpacing/>
              <w:rPr>
                <w:rFonts w:eastAsia="Calibri"/>
                <w:sz w:val="24"/>
                <w:szCs w:val="24"/>
                <w:lang w:val="hr-HR"/>
              </w:rPr>
            </w:pPr>
            <w:r w:rsidRPr="00FC5BF8">
              <w:rPr>
                <w:rFonts w:eastAsia="Calibri"/>
                <w:sz w:val="24"/>
                <w:szCs w:val="24"/>
                <w:lang w:val="hr-HR"/>
              </w:rPr>
              <w:t>Pripremanje podataka za školske analize i izvješća</w:t>
            </w: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tijekom godine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008D3F9C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10</w:t>
            </w:r>
          </w:p>
        </w:tc>
      </w:tr>
      <w:tr w:rsidR="00B93913" w:rsidRPr="00FC5BF8" w:rsidTr="008512C6"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B93913" w:rsidRPr="00FC5BF8" w:rsidRDefault="00D53877" w:rsidP="00B93913">
            <w:pPr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115</w:t>
            </w:r>
          </w:p>
        </w:tc>
      </w:tr>
      <w:tr w:rsidR="00B93913" w:rsidRPr="00FC5BF8" w:rsidTr="008512C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374" w:type="dxa"/>
            <w:shd w:val="clear" w:color="auto" w:fill="auto"/>
          </w:tcPr>
          <w:p w:rsidR="00B93913" w:rsidRPr="00FC5BF8" w:rsidRDefault="00B93913" w:rsidP="00B939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3913" w:rsidRPr="00FC5BF8" w:rsidRDefault="00B93913" w:rsidP="00B93913">
            <w:pPr>
              <w:rPr>
                <w:b/>
                <w:i/>
                <w:sz w:val="24"/>
                <w:szCs w:val="24"/>
                <w:u w:val="single"/>
              </w:rPr>
            </w:pPr>
            <w:r w:rsidRPr="00FC5BF8">
              <w:rPr>
                <w:b/>
                <w:i/>
                <w:sz w:val="24"/>
                <w:szCs w:val="24"/>
                <w:u w:val="single"/>
              </w:rPr>
              <w:t>UKUPNO</w:t>
            </w:r>
          </w:p>
        </w:tc>
        <w:tc>
          <w:tcPr>
            <w:tcW w:w="992" w:type="dxa"/>
            <w:shd w:val="clear" w:color="auto" w:fill="auto"/>
          </w:tcPr>
          <w:p w:rsidR="00B93913" w:rsidRPr="00FC5BF8" w:rsidRDefault="37A425D8" w:rsidP="3E27DD0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C5BF8">
              <w:rPr>
                <w:b/>
                <w:bCs/>
                <w:i/>
                <w:iCs/>
                <w:sz w:val="24"/>
                <w:szCs w:val="24"/>
                <w:u w:val="single"/>
              </w:rPr>
              <w:t>17</w:t>
            </w:r>
            <w:r w:rsidR="18CAF187" w:rsidRPr="00FC5BF8">
              <w:rPr>
                <w:b/>
                <w:bCs/>
                <w:i/>
                <w:iCs/>
                <w:sz w:val="24"/>
                <w:szCs w:val="24"/>
                <w:u w:val="single"/>
              </w:rPr>
              <w:t>76</w:t>
            </w:r>
          </w:p>
        </w:tc>
      </w:tr>
      <w:tr w:rsidR="3E27DD0F" w:rsidRPr="00FC5BF8" w:rsidTr="008512C6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6374" w:type="dxa"/>
            <w:shd w:val="clear" w:color="auto" w:fill="auto"/>
          </w:tcPr>
          <w:p w:rsidR="27ECC116" w:rsidRPr="00FC5BF8" w:rsidRDefault="27ECC116" w:rsidP="3E27DD0F">
            <w:pPr>
              <w:rPr>
                <w:rFonts w:eastAsiaTheme="minorEastAsia"/>
                <w:sz w:val="24"/>
                <w:szCs w:val="24"/>
              </w:rPr>
            </w:pPr>
            <w:r w:rsidRPr="00FC5BF8">
              <w:rPr>
                <w:rFonts w:eastAsiaTheme="minorEastAsia"/>
                <w:sz w:val="24"/>
                <w:szCs w:val="24"/>
              </w:rPr>
              <w:t xml:space="preserve"> Godišnjeg plana i programa pedagoga realizirat će se</w:t>
            </w:r>
            <w:r w:rsidR="318FCB1B" w:rsidRPr="00FC5BF8">
              <w:rPr>
                <w:rFonts w:eastAsiaTheme="minorEastAsia"/>
                <w:sz w:val="24"/>
                <w:szCs w:val="24"/>
              </w:rPr>
              <w:t xml:space="preserve"> </w:t>
            </w:r>
            <w:r w:rsidRPr="00FC5BF8">
              <w:rPr>
                <w:rFonts w:eastAsiaTheme="minorEastAsia"/>
                <w:sz w:val="24"/>
                <w:szCs w:val="24"/>
              </w:rPr>
              <w:t xml:space="preserve">u </w:t>
            </w:r>
            <w:r w:rsidR="41BC4170" w:rsidRPr="00FC5BF8">
              <w:rPr>
                <w:rFonts w:eastAsiaTheme="minorEastAsia"/>
                <w:sz w:val="24"/>
                <w:szCs w:val="24"/>
              </w:rPr>
              <w:t xml:space="preserve">skladu </w:t>
            </w:r>
            <w:r w:rsidR="340A49D7" w:rsidRPr="00FC5BF8">
              <w:rPr>
                <w:rFonts w:eastAsiaTheme="minorEastAsia"/>
                <w:sz w:val="24"/>
                <w:szCs w:val="24"/>
              </w:rPr>
              <w:t xml:space="preserve">s </w:t>
            </w:r>
            <w:r w:rsidR="41BC4170" w:rsidRPr="00FC5BF8">
              <w:rPr>
                <w:rFonts w:eastAsiaTheme="minorEastAsia"/>
                <w:sz w:val="24"/>
                <w:szCs w:val="24"/>
              </w:rPr>
              <w:t>epidemiološko</w:t>
            </w:r>
            <w:r w:rsidR="56E363B1" w:rsidRPr="00FC5BF8">
              <w:rPr>
                <w:rFonts w:eastAsiaTheme="minorEastAsia"/>
                <w:sz w:val="24"/>
                <w:szCs w:val="24"/>
              </w:rPr>
              <w:t xml:space="preserve">m </w:t>
            </w:r>
            <w:r w:rsidR="41BC4170" w:rsidRPr="00FC5BF8">
              <w:rPr>
                <w:rFonts w:eastAsiaTheme="minorEastAsia"/>
                <w:sz w:val="24"/>
                <w:szCs w:val="24"/>
              </w:rPr>
              <w:t xml:space="preserve">situacijom </w:t>
            </w:r>
            <w:r w:rsidR="6D81EB23" w:rsidRPr="00FC5BF8">
              <w:rPr>
                <w:rFonts w:eastAsiaTheme="minorEastAsia"/>
                <w:sz w:val="24"/>
                <w:szCs w:val="24"/>
              </w:rPr>
              <w:t>i</w:t>
            </w:r>
            <w:r w:rsidR="70473C6E" w:rsidRPr="00FC5BF8">
              <w:rPr>
                <w:rFonts w:eastAsiaTheme="minorEastAsia"/>
                <w:sz w:val="24"/>
                <w:szCs w:val="24"/>
              </w:rPr>
              <w:t xml:space="preserve"> preporukama </w:t>
            </w:r>
            <w:r w:rsidR="3898193E" w:rsidRPr="00FC5BF8">
              <w:rPr>
                <w:rFonts w:eastAsiaTheme="minorEastAsia"/>
                <w:sz w:val="24"/>
                <w:szCs w:val="24"/>
              </w:rPr>
              <w:t>vez</w:t>
            </w:r>
            <w:r w:rsidR="57A14569" w:rsidRPr="00FC5BF8">
              <w:rPr>
                <w:rFonts w:eastAsiaTheme="minorEastAsia"/>
                <w:sz w:val="24"/>
                <w:szCs w:val="24"/>
              </w:rPr>
              <w:t>anim</w:t>
            </w:r>
            <w:r w:rsidR="3898193E" w:rsidRPr="00FC5BF8">
              <w:rPr>
                <w:rFonts w:eastAsiaTheme="minorEastAsia"/>
                <w:sz w:val="24"/>
                <w:szCs w:val="24"/>
              </w:rPr>
              <w:t xml:space="preserve"> za rad škole</w:t>
            </w:r>
          </w:p>
        </w:tc>
        <w:tc>
          <w:tcPr>
            <w:tcW w:w="1701" w:type="dxa"/>
            <w:shd w:val="clear" w:color="auto" w:fill="auto"/>
          </w:tcPr>
          <w:p w:rsidR="3E27DD0F" w:rsidRPr="00FC5BF8" w:rsidRDefault="3E27DD0F" w:rsidP="3E27DD0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:rsidR="3E27DD0F" w:rsidRPr="00FC5BF8" w:rsidRDefault="3E27DD0F" w:rsidP="3E27DD0F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B93913" w:rsidRPr="00FC5BF8" w:rsidRDefault="00B93913" w:rsidP="19961F31">
      <w:pPr>
        <w:rPr>
          <w:sz w:val="24"/>
          <w:szCs w:val="24"/>
          <w:lang w:val="hr-HR"/>
        </w:rPr>
      </w:pPr>
      <w:r w:rsidRPr="00FC5BF8">
        <w:rPr>
          <w:sz w:val="24"/>
          <w:szCs w:val="24"/>
        </w:rPr>
        <w:br w:type="textWrapping" w:clear="all"/>
      </w:r>
    </w:p>
    <w:p w:rsidR="6593C9DC" w:rsidRPr="00FC5BF8" w:rsidRDefault="6593C9DC" w:rsidP="6593C9DC">
      <w:pPr>
        <w:rPr>
          <w:b/>
          <w:bCs/>
          <w:sz w:val="24"/>
          <w:szCs w:val="24"/>
          <w:lang w:val="hr-HR"/>
        </w:rPr>
      </w:pPr>
    </w:p>
    <w:p w:rsidR="6593C9DC" w:rsidRPr="00E074ED" w:rsidRDefault="6593C9DC" w:rsidP="6593C9DC">
      <w:pPr>
        <w:rPr>
          <w:b/>
          <w:bCs/>
          <w:sz w:val="28"/>
          <w:szCs w:val="28"/>
          <w:lang w:val="hr-HR"/>
        </w:rPr>
      </w:pPr>
    </w:p>
    <w:p w:rsidR="00C90EBD" w:rsidRPr="00B1222F" w:rsidRDefault="00C90EBD" w:rsidP="00C90EBD">
      <w:pPr>
        <w:rPr>
          <w:bCs/>
          <w:sz w:val="28"/>
          <w:szCs w:val="28"/>
          <w:lang w:val="hr-HR"/>
        </w:rPr>
      </w:pPr>
      <w:r w:rsidRPr="00B1222F">
        <w:rPr>
          <w:bCs/>
          <w:sz w:val="28"/>
          <w:szCs w:val="28"/>
          <w:lang w:val="hr-HR"/>
        </w:rPr>
        <w:lastRenderedPageBreak/>
        <w:t>PLAN I PROGRAM RADA  STRUČNOG SURADNIKA PSIHOLOGA</w:t>
      </w:r>
      <w:r w:rsidR="00E074ED" w:rsidRPr="00B1222F">
        <w:rPr>
          <w:bCs/>
          <w:sz w:val="28"/>
          <w:szCs w:val="28"/>
          <w:lang w:val="hr-HR"/>
        </w:rPr>
        <w:t xml:space="preserve"> </w:t>
      </w:r>
      <w:r w:rsidRPr="00B1222F">
        <w:rPr>
          <w:bCs/>
          <w:sz w:val="28"/>
          <w:szCs w:val="28"/>
          <w:lang w:val="hr-HR"/>
        </w:rPr>
        <w:t>za šk.g. 2020./2021.</w:t>
      </w:r>
    </w:p>
    <w:p w:rsidR="00C90EBD" w:rsidRPr="00FC5BF8" w:rsidRDefault="00C90EBD" w:rsidP="00C90EBD">
      <w:pPr>
        <w:jc w:val="center"/>
        <w:rPr>
          <w:b/>
          <w:bCs/>
          <w:sz w:val="24"/>
          <w:szCs w:val="24"/>
          <w:lang w:val="hr-HR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99"/>
        <w:gridCol w:w="26"/>
        <w:gridCol w:w="1614"/>
        <w:gridCol w:w="1636"/>
        <w:gridCol w:w="1369"/>
        <w:gridCol w:w="2693"/>
        <w:gridCol w:w="1134"/>
      </w:tblGrid>
      <w:tr w:rsidR="00C90EBD" w:rsidRPr="00FC5BF8" w:rsidTr="00872E92">
        <w:trPr>
          <w:cantSplit/>
          <w:trHeight w:val="3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R.</w:t>
            </w:r>
          </w:p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br.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POSLOVI I ZADACI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SURADNICI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VRIJEME REALIZACIJE</w:t>
            </w:r>
          </w:p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INDIKATORI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BROJ SATI</w:t>
            </w:r>
          </w:p>
        </w:tc>
      </w:tr>
      <w:tr w:rsidR="00C90EBD" w:rsidRPr="00FC5BF8" w:rsidTr="00C90EBD">
        <w:trPr>
          <w:cantSplit/>
          <w:trHeight w:val="7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I.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B1222F" w:rsidRDefault="00872E92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 xml:space="preserve">PRIPREMA </w:t>
            </w:r>
            <w:r w:rsidR="00C90EBD" w:rsidRPr="00B1222F">
              <w:rPr>
                <w:bCs/>
                <w:sz w:val="24"/>
                <w:szCs w:val="24"/>
                <w:lang w:val="hr-HR"/>
              </w:rPr>
              <w:t>ZA NEPOSREDAN RAD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B1222F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C90EBD" w:rsidRPr="00B1222F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B1222F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B1222F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Rujan</w:t>
            </w:r>
          </w:p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Godišnji plan i program škole, Školski kurikulum, Plan i program rada psihologa, Projekti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B1222F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44</w:t>
            </w:r>
          </w:p>
        </w:tc>
      </w:tr>
      <w:tr w:rsidR="00C90EBD" w:rsidRPr="00FC5BF8" w:rsidTr="00C90EBD">
        <w:trPr>
          <w:cantSplit/>
          <w:trHeight w:val="34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II.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B1222F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NEPOSREDNI ODGOJNO-OBRAZOVNI RAD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B1222F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B1222F">
              <w:rPr>
                <w:bCs/>
                <w:sz w:val="24"/>
                <w:szCs w:val="24"/>
                <w:lang w:val="hr-HR"/>
              </w:rPr>
              <w:t>220</w:t>
            </w:r>
          </w:p>
        </w:tc>
      </w:tr>
      <w:tr w:rsidR="00C90EBD" w:rsidRPr="00FC5BF8" w:rsidTr="00C90EBD">
        <w:trPr>
          <w:cantSplit/>
          <w:trHeight w:val="19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 xml:space="preserve">1.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Upis učenika i formiranje odjeljenja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Učitelji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Liječnik šk.med.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Odgajatelji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Travanj, svibanj, lipanj, kolovoz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Broj testiranih i upisanih učenika, zapisnici, izvješća i mišljenja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50</w:t>
            </w:r>
          </w:p>
        </w:tc>
      </w:tr>
      <w:tr w:rsidR="00C90EBD" w:rsidRPr="00FC5BF8" w:rsidTr="00C90EBD">
        <w:trPr>
          <w:cantSplit/>
          <w:trHeight w:val="34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Rad na projektima i istraživanjima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Rujan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Školski kurikulum, web stranica škole, predavanja i radionice na školskoj, županijskoj, županijskoj, državnoj i međunarodnoj razini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8</w:t>
            </w:r>
          </w:p>
        </w:tc>
      </w:tr>
      <w:tr w:rsidR="00C90EBD" w:rsidRPr="00FC5BF8" w:rsidTr="00C90EBD">
        <w:trPr>
          <w:cantSplit/>
          <w:trHeight w:val="34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Praćenje i izvođenje odgojno-obrazovnog rada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Pedagog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Rujan – 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Instrumenti za kvalitativno i kvantitativno praćenje, broj hospitacija nastavi, broj susreta sa učenicima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8</w:t>
            </w:r>
          </w:p>
        </w:tc>
      </w:tr>
      <w:tr w:rsidR="00C90EBD" w:rsidRPr="00FC5BF8" w:rsidTr="00C90EBD">
        <w:trPr>
          <w:cantSplit/>
          <w:trHeight w:val="764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Rad s učenicima posebnih potreba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Učitelji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Vanjski suradnici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Listopad – 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Dosje učenika, Nalazi i mišljenja psihologa, Rješenja Odsjeka županije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55</w:t>
            </w:r>
          </w:p>
        </w:tc>
      </w:tr>
      <w:tr w:rsidR="00C90EBD" w:rsidRPr="00FC5BF8" w:rsidTr="00C90EBD">
        <w:trPr>
          <w:cantSplit/>
          <w:trHeight w:val="34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Savjetodavni rad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Roditelji, učitelji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Vanjski sustručnjaci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Listopad – 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Broj savjetodavnih susreta s učenicima, roditeljima i učiteljima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45</w:t>
            </w:r>
          </w:p>
        </w:tc>
      </w:tr>
      <w:tr w:rsidR="00C90EBD" w:rsidRPr="00FC5BF8" w:rsidTr="00C90EBD">
        <w:trPr>
          <w:cantSplit/>
          <w:trHeight w:val="52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Profesionalno informiranje i usmjeravanje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 xml:space="preserve">Pedagog 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Zavod za zap.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Liječnik med.rada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Studeni, prosinac, travanj, 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Predavanja i/ili radionice, upitnici, bilješke psihologa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8</w:t>
            </w:r>
          </w:p>
        </w:tc>
      </w:tr>
      <w:tr w:rsidR="00C90EBD" w:rsidRPr="00FC5BF8" w:rsidTr="00C90EBD">
        <w:trPr>
          <w:cantSplit/>
          <w:trHeight w:val="461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Skrb za mentalno zdravlje: Zdravstvena i socijalna zaštita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Defektolog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Liječnik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Vanjski stručnjaci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Provedeni preventivni programi, predavanja, radionice,  sociometrijski upitnici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30</w:t>
            </w:r>
          </w:p>
        </w:tc>
      </w:tr>
      <w:tr w:rsidR="00C90EBD" w:rsidRPr="00FC5BF8" w:rsidTr="00C90EBD">
        <w:trPr>
          <w:cantSplit/>
          <w:trHeight w:val="36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Zastupanje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Ravnatelj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Broj učenika kojima je bilo potrebno zastupanje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8</w:t>
            </w:r>
          </w:p>
        </w:tc>
      </w:tr>
      <w:tr w:rsidR="00C90EBD" w:rsidRPr="00FC5BF8" w:rsidTr="00C90EBD">
        <w:trPr>
          <w:cantSplit/>
          <w:trHeight w:val="291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11.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Psihološke krizne intervencije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MZO, Društvo za psihološku pomoć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Po pozivu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8</w:t>
            </w:r>
          </w:p>
        </w:tc>
      </w:tr>
      <w:tr w:rsidR="00C90EBD" w:rsidRPr="00FC5BF8" w:rsidTr="00C90EBD">
        <w:trPr>
          <w:cantSplit/>
          <w:trHeight w:val="24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III</w:t>
            </w:r>
            <w:r w:rsidRPr="00FC5BF8">
              <w:rPr>
                <w:b/>
                <w:bCs/>
                <w:sz w:val="24"/>
                <w:szCs w:val="24"/>
                <w:lang w:val="hr-HR"/>
              </w:rPr>
              <w:lastRenderedPageBreak/>
              <w:t>.</w:t>
            </w:r>
          </w:p>
        </w:tc>
        <w:tc>
          <w:tcPr>
            <w:tcW w:w="5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lastRenderedPageBreak/>
              <w:t>OSTALI POSLOVI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t>88</w:t>
            </w:r>
          </w:p>
        </w:tc>
      </w:tr>
      <w:tr w:rsidR="00C90EBD" w:rsidRPr="00FC5BF8" w:rsidTr="00C90EBD">
        <w:trPr>
          <w:cantSplit/>
          <w:trHeight w:val="420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1.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Vrednovanje ostvarenih rezultata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Ravnatelj, pedagog, učitelji, Tim za kvalitetu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Siječanj, lipanj, srpanj, kolovoz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Zapisnici sjednica UV-a, RV-a, stručnih vijeća, provedene ankete i evaluacije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16</w:t>
            </w:r>
          </w:p>
        </w:tc>
      </w:tr>
      <w:tr w:rsidR="00C90EBD" w:rsidRPr="00FC5BF8" w:rsidTr="00C90EBD">
        <w:trPr>
          <w:cantSplit/>
          <w:trHeight w:val="525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2.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Bibliotečno-informacijska djelatnost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Učitelji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Psihologijski instrumentarij i stručna literatura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4</w:t>
            </w:r>
          </w:p>
        </w:tc>
      </w:tr>
      <w:tr w:rsidR="00C90EBD" w:rsidRPr="00FC5BF8" w:rsidTr="00C90EBD">
        <w:trPr>
          <w:cantSplit/>
          <w:trHeight w:val="380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3.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Dokumentacijska djelatnost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Učitelji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Ravnatelj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Dosjei učenika, mišljenja psihologa, zapisnici, dopisi, izvješće psihologa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4</w:t>
            </w:r>
          </w:p>
        </w:tc>
      </w:tr>
      <w:tr w:rsidR="00C90EBD" w:rsidRPr="00FC5BF8" w:rsidTr="00C90EBD">
        <w:trPr>
          <w:cantSplit/>
          <w:trHeight w:val="380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4..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Rad u Stručnom povjerenstvu Odsjeka za društvene djelatnosti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Odsjek za društvene djelatnosti Zadarske županije, Pododsjek za obrazovanje, kulturu i šport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Po pozivu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Broj poziva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16</w:t>
            </w:r>
          </w:p>
        </w:tc>
      </w:tr>
      <w:tr w:rsidR="00C90EBD" w:rsidRPr="00FC5BF8" w:rsidTr="00C90EBD">
        <w:trPr>
          <w:cantSplit/>
          <w:trHeight w:val="380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5.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Stručno usavršavanje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MZO, AZOO, voditelji ŽSV-a, HPD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Potvrdnice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24</w:t>
            </w:r>
          </w:p>
        </w:tc>
      </w:tr>
      <w:tr w:rsidR="00C90EBD" w:rsidRPr="00FC5BF8" w:rsidTr="00C90EBD">
        <w:trPr>
          <w:cantSplit/>
          <w:trHeight w:val="360"/>
        </w:trPr>
        <w:tc>
          <w:tcPr>
            <w:tcW w:w="8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6.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Ostalo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Stručni suradnici</w:t>
            </w:r>
          </w:p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 xml:space="preserve">Učitelji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Tijekom školske godine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Zaduženja, web stranica škole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jc w:val="both"/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24</w:t>
            </w:r>
          </w:p>
        </w:tc>
      </w:tr>
      <w:tr w:rsidR="00C90EBD" w:rsidRPr="00FC5BF8" w:rsidTr="00C90EBD">
        <w:trPr>
          <w:cantSplit/>
          <w:trHeight w:val="1084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BD" w:rsidRPr="00FC5BF8" w:rsidRDefault="00C90EBD">
            <w:pPr>
              <w:jc w:val="both"/>
              <w:rPr>
                <w:b/>
                <w:bCs/>
                <w:sz w:val="24"/>
                <w:szCs w:val="24"/>
                <w:lang w:val="hr-HR"/>
              </w:rPr>
            </w:pPr>
            <w:r w:rsidRPr="00FC5BF8">
              <w:rPr>
                <w:b/>
                <w:bCs/>
                <w:sz w:val="24"/>
                <w:szCs w:val="24"/>
                <w:lang w:val="hr-HR"/>
              </w:rPr>
              <w:lastRenderedPageBreak/>
              <w:t>UKUPNO:</w:t>
            </w:r>
          </w:p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  <w:p w:rsidR="00C90EBD" w:rsidRPr="00FC5BF8" w:rsidRDefault="00C90EBD">
            <w:pPr>
              <w:ind w:left="5997"/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  <w:p w:rsidR="00C90EBD" w:rsidRPr="00FC5BF8" w:rsidRDefault="00C90EBD">
            <w:pPr>
              <w:ind w:left="5997"/>
              <w:jc w:val="both"/>
              <w:rPr>
                <w:b/>
                <w:bCs/>
                <w:sz w:val="24"/>
                <w:szCs w:val="24"/>
                <w:lang w:val="hr-HR"/>
              </w:rPr>
            </w:pPr>
          </w:p>
          <w:p w:rsidR="00C90EBD" w:rsidRPr="00FC5BF8" w:rsidRDefault="00C90EBD">
            <w:pPr>
              <w:rPr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44 radnih dana/</w:t>
            </w:r>
          </w:p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36 nastavnih dana</w:t>
            </w:r>
          </w:p>
          <w:p w:rsidR="00C90EBD" w:rsidRPr="00FC5BF8" w:rsidRDefault="00C90EBD">
            <w:pPr>
              <w:rPr>
                <w:bCs/>
                <w:sz w:val="24"/>
                <w:szCs w:val="24"/>
                <w:lang w:val="hr-HR"/>
              </w:rPr>
            </w:pPr>
            <w:r w:rsidRPr="00FC5BF8">
              <w:rPr>
                <w:bCs/>
                <w:sz w:val="24"/>
                <w:szCs w:val="24"/>
                <w:lang w:val="hr-HR"/>
              </w:rPr>
              <w:t>(352/288 h)</w:t>
            </w:r>
          </w:p>
        </w:tc>
      </w:tr>
    </w:tbl>
    <w:p w:rsidR="002A7D11" w:rsidRPr="00FC5BF8" w:rsidRDefault="002A7D11" w:rsidP="002A7D11">
      <w:pPr>
        <w:rPr>
          <w:b/>
          <w:bCs/>
          <w:sz w:val="24"/>
          <w:szCs w:val="24"/>
          <w:lang w:val="hr-HR"/>
        </w:rPr>
      </w:pPr>
    </w:p>
    <w:p w:rsidR="002A7D11" w:rsidRPr="00FC5BF8" w:rsidRDefault="002A7D11" w:rsidP="002A7D11">
      <w:pPr>
        <w:rPr>
          <w:b/>
          <w:bCs/>
          <w:sz w:val="24"/>
          <w:szCs w:val="24"/>
          <w:lang w:val="hr-HR"/>
        </w:rPr>
      </w:pPr>
    </w:p>
    <w:p w:rsidR="00C750B0" w:rsidRPr="00FC5BF8" w:rsidRDefault="002A7D11" w:rsidP="00D94C13">
      <w:pPr>
        <w:jc w:val="both"/>
        <w:rPr>
          <w:bCs/>
          <w:sz w:val="24"/>
          <w:szCs w:val="24"/>
          <w:lang w:val="hr-HR"/>
        </w:rPr>
      </w:pPr>
      <w:r w:rsidRPr="00FC5BF8">
        <w:rPr>
          <w:bCs/>
          <w:sz w:val="24"/>
          <w:szCs w:val="24"/>
          <w:lang w:val="hr-HR"/>
        </w:rPr>
        <w:tab/>
      </w:r>
      <w:r w:rsidRPr="00FC5BF8">
        <w:rPr>
          <w:bCs/>
          <w:sz w:val="24"/>
          <w:szCs w:val="24"/>
          <w:lang w:val="hr-HR"/>
        </w:rPr>
        <w:tab/>
      </w:r>
      <w:r w:rsidRPr="00FC5BF8">
        <w:rPr>
          <w:bCs/>
          <w:sz w:val="24"/>
          <w:szCs w:val="24"/>
          <w:lang w:val="hr-HR"/>
        </w:rPr>
        <w:tab/>
      </w:r>
      <w:r w:rsidRPr="00FC5BF8">
        <w:rPr>
          <w:bCs/>
          <w:sz w:val="24"/>
          <w:szCs w:val="24"/>
          <w:lang w:val="hr-HR"/>
        </w:rPr>
        <w:tab/>
      </w:r>
      <w:r w:rsidRPr="00FC5BF8">
        <w:rPr>
          <w:bCs/>
          <w:sz w:val="24"/>
          <w:szCs w:val="24"/>
          <w:lang w:val="hr-HR"/>
        </w:rPr>
        <w:tab/>
      </w:r>
      <w:r w:rsidRPr="00FC5BF8">
        <w:rPr>
          <w:bCs/>
          <w:sz w:val="24"/>
          <w:szCs w:val="24"/>
          <w:lang w:val="hr-HR"/>
        </w:rPr>
        <w:tab/>
      </w:r>
    </w:p>
    <w:p w:rsidR="00126637" w:rsidRDefault="00126637" w:rsidP="00A37BF1">
      <w:pPr>
        <w:jc w:val="both"/>
        <w:rPr>
          <w:bCs/>
          <w:sz w:val="24"/>
          <w:szCs w:val="24"/>
          <w:lang w:val="hr-HR"/>
        </w:rPr>
      </w:pPr>
      <w:r w:rsidRPr="00FC5BF8">
        <w:rPr>
          <w:bCs/>
          <w:sz w:val="24"/>
          <w:szCs w:val="24"/>
          <w:lang w:val="hr-HR"/>
        </w:rPr>
        <w:t>Napomena: Rad stručnog suradnika psihologa odvija se u školama OŠ „Petar Zoranić“ Nin, OŠ Jurja Barakovića Ražanac i OŠ Privlaka. Izračun broja radnih sati vršen je prema rasporedu dogovorenom s ravnateljima: OŠ Jurja Barakovića Ražanac srijedom.</w:t>
      </w:r>
    </w:p>
    <w:p w:rsidR="00FD55B0" w:rsidRDefault="00FD55B0" w:rsidP="00A37BF1">
      <w:pPr>
        <w:jc w:val="both"/>
        <w:rPr>
          <w:bCs/>
          <w:sz w:val="24"/>
          <w:szCs w:val="24"/>
          <w:lang w:val="hr-HR"/>
        </w:rPr>
      </w:pPr>
    </w:p>
    <w:p w:rsidR="00FD55B0" w:rsidRDefault="00FD55B0" w:rsidP="00A37BF1">
      <w:pPr>
        <w:jc w:val="both"/>
        <w:rPr>
          <w:bCs/>
          <w:sz w:val="24"/>
          <w:szCs w:val="24"/>
          <w:lang w:val="hr-HR"/>
        </w:rPr>
      </w:pPr>
    </w:p>
    <w:p w:rsidR="00FD55B0" w:rsidRDefault="00FD55B0" w:rsidP="00A37BF1">
      <w:pPr>
        <w:jc w:val="both"/>
        <w:rPr>
          <w:bCs/>
          <w:sz w:val="24"/>
          <w:szCs w:val="24"/>
          <w:lang w:val="hr-HR"/>
        </w:rPr>
      </w:pPr>
    </w:p>
    <w:p w:rsidR="00FD55B0" w:rsidRDefault="00FD55B0" w:rsidP="00FD55B0">
      <w:pPr>
        <w:textAlignment w:val="baseline"/>
        <w:rPr>
          <w:bCs/>
          <w:sz w:val="24"/>
          <w:szCs w:val="24"/>
          <w:lang w:val="hr-HR"/>
        </w:rPr>
      </w:pPr>
    </w:p>
    <w:p w:rsidR="00FD55B0" w:rsidRDefault="00FD55B0" w:rsidP="00FD55B0">
      <w:pPr>
        <w:textAlignment w:val="baseline"/>
        <w:rPr>
          <w:bCs/>
          <w:sz w:val="24"/>
          <w:szCs w:val="24"/>
          <w:lang w:val="hr-HR"/>
        </w:rPr>
      </w:pPr>
    </w:p>
    <w:p w:rsidR="00FD55B0" w:rsidRDefault="00FD55B0" w:rsidP="00FD55B0">
      <w:pPr>
        <w:textAlignment w:val="baseline"/>
        <w:rPr>
          <w:bCs/>
          <w:sz w:val="24"/>
          <w:szCs w:val="24"/>
          <w:lang w:val="hr-HR"/>
        </w:rPr>
      </w:pPr>
      <w:bookmarkStart w:id="1" w:name="_Hlk53521588"/>
    </w:p>
    <w:p w:rsidR="00FD55B0" w:rsidRDefault="00FD55B0" w:rsidP="00FD55B0">
      <w:pPr>
        <w:textAlignment w:val="baseline"/>
        <w:rPr>
          <w:bCs/>
          <w:sz w:val="24"/>
          <w:szCs w:val="24"/>
          <w:lang w:val="hr-HR"/>
        </w:rPr>
      </w:pPr>
    </w:p>
    <w:p w:rsidR="00FD55B0" w:rsidRDefault="00FD55B0" w:rsidP="00FD55B0">
      <w:pPr>
        <w:textAlignment w:val="baseline"/>
        <w:rPr>
          <w:b/>
          <w:bCs/>
          <w:sz w:val="28"/>
          <w:szCs w:val="28"/>
          <w:lang w:eastAsia="hr-HR"/>
        </w:rPr>
      </w:pPr>
      <w:r w:rsidRPr="00FD55B0">
        <w:rPr>
          <w:b/>
          <w:bCs/>
          <w:sz w:val="28"/>
          <w:szCs w:val="28"/>
          <w:lang w:eastAsia="hr-HR"/>
        </w:rPr>
        <w:t>PLAN I PROGRAM RADA  stručnog suradnika psihologa pripravnika za šk.g. 2020.</w:t>
      </w:r>
    </w:p>
    <w:bookmarkEnd w:id="1"/>
    <w:p w:rsidR="00FD55B0" w:rsidRPr="00FD55B0" w:rsidRDefault="00FD55B0" w:rsidP="00FD55B0">
      <w:pPr>
        <w:textAlignment w:val="baseline"/>
        <w:rPr>
          <w:b/>
          <w:bCs/>
          <w:sz w:val="28"/>
          <w:szCs w:val="28"/>
          <w:lang w:eastAsia="hr-HR"/>
        </w:rPr>
      </w:pPr>
    </w:p>
    <w:p w:rsidR="00FD55B0" w:rsidRDefault="00FD55B0" w:rsidP="00A37BF1">
      <w:pPr>
        <w:jc w:val="both"/>
        <w:rPr>
          <w:bCs/>
          <w:sz w:val="24"/>
          <w:szCs w:val="24"/>
          <w:lang w:val="hr-HR"/>
        </w:rPr>
      </w:pPr>
    </w:p>
    <w:tbl>
      <w:tblPr>
        <w:tblW w:w="10191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67"/>
        <w:gridCol w:w="1679"/>
        <w:gridCol w:w="2038"/>
        <w:gridCol w:w="1811"/>
        <w:gridCol w:w="2827"/>
        <w:gridCol w:w="1001"/>
      </w:tblGrid>
      <w:tr w:rsidR="00FD55B0" w:rsidRPr="00FD55B0" w:rsidTr="00DD3CE9">
        <w:trPr>
          <w:trHeight w:val="3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bookmarkStart w:id="2" w:name="_Hlk52444201"/>
            <w:r w:rsidRPr="00FD55B0">
              <w:rPr>
                <w:b/>
                <w:bCs/>
                <w:sz w:val="24"/>
                <w:szCs w:val="24"/>
                <w:lang w:eastAsia="hr-HR"/>
              </w:rPr>
              <w:t>R.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POSLOVI I ZADACI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SURADNICI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VRIJEME REALIZACIJE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INDIKATORI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FD55B0" w:rsidRPr="00FD55B0" w:rsidTr="00DD3CE9">
        <w:trPr>
          <w:trHeight w:val="7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PRIPREMA ZA NEPOSREDAN RAD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Ravnatelj</w:t>
            </w:r>
          </w:p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Stručni suradnici</w:t>
            </w:r>
          </w:p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Učitelji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Godišnji plan i program škole, Školski kurikulum, Plan i program rada psihologa,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36</w:t>
            </w:r>
          </w:p>
        </w:tc>
      </w:tr>
      <w:tr w:rsidR="00FD55B0" w:rsidRPr="00FD55B0" w:rsidTr="00DD3CE9">
        <w:trPr>
          <w:trHeight w:val="33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5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NEPOSREDNI ODGOJNO-OBRAZOVNI RAD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B1222F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B1222F">
              <w:rPr>
                <w:bCs/>
                <w:sz w:val="24"/>
                <w:szCs w:val="24"/>
                <w:lang w:eastAsia="hr-HR"/>
              </w:rPr>
              <w:t>344</w:t>
            </w:r>
          </w:p>
        </w:tc>
      </w:tr>
      <w:tr w:rsidR="00FD55B0" w:rsidRPr="00FD55B0" w:rsidTr="00DD3CE9">
        <w:trPr>
          <w:trHeight w:val="34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Rad na projektima i istraživanjima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Ravnatelj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Stručni suradnici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Učitelji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Rujan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Predavanja i radionice na školskoj, županijskoj, županijskoj, državnoj i međunarodnoj razini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10</w:t>
            </w:r>
          </w:p>
        </w:tc>
      </w:tr>
      <w:tr w:rsidR="00FD55B0" w:rsidRPr="00FD55B0" w:rsidTr="00DD3CE9">
        <w:trPr>
          <w:trHeight w:val="34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Praćenje i izvođenje odgojno-obrazovnog rada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Pedagog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Učitelji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Rujan, listopad  studeni,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Instrumenti za kvalitativno i kvantitativno praćenje, broj hospitacija nastavi, broj susreta sa učenicima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30</w:t>
            </w:r>
          </w:p>
        </w:tc>
      </w:tr>
      <w:tr w:rsidR="00FD55B0" w:rsidRPr="00FD55B0" w:rsidTr="00DD3CE9">
        <w:trPr>
          <w:trHeight w:val="75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Rad s učenicima posebnih potreba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Stručni suradnici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Učitelji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Vanjski suradnici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Listopad, studeni, prosinac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Dosje učenika, Nalazi i mišljenja psihologa, Rješenja Odsjeka županije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58</w:t>
            </w:r>
          </w:p>
        </w:tc>
      </w:tr>
      <w:tr w:rsidR="00FD55B0" w:rsidRPr="00FD55B0" w:rsidTr="00DD3CE9">
        <w:trPr>
          <w:trHeight w:val="34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Savjetodavni rad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Stručni suradnici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Roditelji, učitelji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Vanjski sustručnjaci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Listopad-prosinac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Broj savjetodavnih susreta s učenicima, roditeljima i učiteljima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</w:t>
            </w:r>
            <w:r>
              <w:rPr>
                <w:sz w:val="24"/>
                <w:szCs w:val="24"/>
                <w:lang w:eastAsia="hr-HR"/>
              </w:rPr>
              <w:t>12</w:t>
            </w:r>
          </w:p>
        </w:tc>
      </w:tr>
      <w:tr w:rsidR="00FD55B0" w:rsidRPr="00FD55B0" w:rsidTr="00DD3CE9">
        <w:trPr>
          <w:trHeight w:val="52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Profesionalno informiranje i usmjeravanje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Pedagog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Liječnik med.rada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Rujan-prosinac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Predavanja i/ili radionice, upitnici, bilješke psihologa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80</w:t>
            </w:r>
          </w:p>
        </w:tc>
      </w:tr>
      <w:tr w:rsidR="00FD55B0" w:rsidRPr="00FD55B0" w:rsidTr="00DD3CE9">
        <w:trPr>
          <w:trHeight w:val="45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Skrb za mentalno zdravlje: Zdravstvena i socijalna zaštita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Defektolog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Liječnik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Vanjski stručnjaci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Listopad, studeni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Provedeni preventivni programi, predavanja, radionice,  sociometrijski upitnici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42</w:t>
            </w:r>
          </w:p>
        </w:tc>
      </w:tr>
      <w:tr w:rsidR="00FD55B0" w:rsidRPr="00FD55B0" w:rsidTr="00DD3CE9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Zastupanje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Ravnatelj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Stručni suradnici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Broj učenika kojima je bilo potrebno zastupanje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12</w:t>
            </w:r>
          </w:p>
        </w:tc>
      </w:tr>
      <w:tr w:rsidR="00FD55B0" w:rsidRPr="00FD55B0" w:rsidTr="00DD3CE9">
        <w:trPr>
          <w:trHeight w:val="30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57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164</w:t>
            </w:r>
          </w:p>
        </w:tc>
      </w:tr>
      <w:tr w:rsidR="00FD55B0" w:rsidRPr="00FD55B0" w:rsidTr="00DD3CE9">
        <w:trPr>
          <w:trHeight w:val="40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Vrednovanje ostvarenih rezultata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Ravnatelj, pedagog, učitelji, Tim za kvalitetu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Kolvoz, rujan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Zapisnici sjednica UV-a, RV-a, stručnih vijeća, provedene ankete i evaluacije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54</w:t>
            </w:r>
          </w:p>
        </w:tc>
      </w:tr>
      <w:tr w:rsidR="00FD55B0" w:rsidRPr="00FD55B0" w:rsidTr="00DD3CE9">
        <w:trPr>
          <w:trHeight w:val="52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 xml:space="preserve">Bibliotečno-informacijska </w:t>
            </w:r>
            <w:r w:rsidRPr="00FD55B0">
              <w:rPr>
                <w:sz w:val="24"/>
                <w:szCs w:val="24"/>
                <w:lang w:eastAsia="hr-HR"/>
              </w:rPr>
              <w:lastRenderedPageBreak/>
              <w:t>djelatnost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lastRenderedPageBreak/>
              <w:t>Stručni suradnici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Učitelji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Psihologijski instrumentarij i stručna literatura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12</w:t>
            </w:r>
          </w:p>
        </w:tc>
      </w:tr>
      <w:tr w:rsidR="00FD55B0" w:rsidRPr="00FD55B0" w:rsidTr="00DD3CE9">
        <w:trPr>
          <w:trHeight w:val="37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Dokumentacijska djelatnost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Stručni suradnici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Učitelji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Rujan, listopad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Dosjei učenika, mišljenja psihologa, zapisnici, dopisi, izvješće psihologa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48</w:t>
            </w:r>
          </w:p>
        </w:tc>
      </w:tr>
      <w:tr w:rsidR="00FD55B0" w:rsidRPr="00FD55B0" w:rsidTr="00DD3CE9">
        <w:trPr>
          <w:trHeight w:val="37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MZO, AZOO, ŽSV, HPD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Potvrdnice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36</w:t>
            </w:r>
          </w:p>
        </w:tc>
      </w:tr>
      <w:tr w:rsidR="00FD55B0" w:rsidRPr="00FD55B0" w:rsidTr="00DD3CE9">
        <w:trPr>
          <w:trHeight w:val="36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D55B0" w:rsidRPr="00FD55B0" w:rsidRDefault="00FD55B0" w:rsidP="009C6593">
            <w:pPr>
              <w:jc w:val="center"/>
              <w:rPr>
                <w:sz w:val="24"/>
                <w:szCs w:val="24"/>
                <w:lang w:eastAsia="hr-HR"/>
              </w:rPr>
            </w:pPr>
          </w:p>
        </w:tc>
        <w:tc>
          <w:tcPr>
            <w:tcW w:w="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6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Ostalo</w:t>
            </w:r>
          </w:p>
        </w:tc>
        <w:tc>
          <w:tcPr>
            <w:tcW w:w="20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Stručni suradnici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Učitelji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Tijekom školske godine</w:t>
            </w: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Zaduženja, web stranica škole</w:t>
            </w:r>
          </w:p>
        </w:tc>
        <w:tc>
          <w:tcPr>
            <w:tcW w:w="10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14</w:t>
            </w:r>
          </w:p>
        </w:tc>
      </w:tr>
      <w:tr w:rsidR="00FD55B0" w:rsidRPr="00FD55B0" w:rsidTr="00FD55B0">
        <w:trPr>
          <w:trHeight w:val="1080"/>
        </w:trPr>
        <w:tc>
          <w:tcPr>
            <w:tcW w:w="91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b/>
                <w:bCs/>
                <w:sz w:val="24"/>
                <w:szCs w:val="24"/>
                <w:lang w:eastAsia="hr-HR"/>
              </w:rPr>
              <w:t>UKUPNO: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  <w:p w:rsidR="00FD55B0" w:rsidRPr="00FD55B0" w:rsidRDefault="00FD55B0" w:rsidP="009C6593">
            <w:pPr>
              <w:ind w:left="5985"/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  <w:p w:rsidR="00FD55B0" w:rsidRPr="00FD55B0" w:rsidRDefault="00FD55B0" w:rsidP="009C6593">
            <w:pPr>
              <w:ind w:left="5985"/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74 radnih dana/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68 nastavnih dana</w:t>
            </w:r>
          </w:p>
          <w:p w:rsidR="00FD55B0" w:rsidRPr="00FD55B0" w:rsidRDefault="00FD55B0" w:rsidP="009C6593">
            <w:pPr>
              <w:jc w:val="center"/>
              <w:textAlignment w:val="baseline"/>
              <w:rPr>
                <w:sz w:val="24"/>
                <w:szCs w:val="24"/>
                <w:lang w:eastAsia="hr-HR"/>
              </w:rPr>
            </w:pPr>
            <w:r w:rsidRPr="00FD55B0">
              <w:rPr>
                <w:sz w:val="24"/>
                <w:szCs w:val="24"/>
                <w:lang w:eastAsia="hr-HR"/>
              </w:rPr>
              <w:t>(592/544 h)</w:t>
            </w:r>
          </w:p>
        </w:tc>
      </w:tr>
      <w:bookmarkEnd w:id="2"/>
    </w:tbl>
    <w:p w:rsidR="00FD55B0" w:rsidRPr="00FC5BF8" w:rsidRDefault="00FD55B0" w:rsidP="00A37BF1">
      <w:pPr>
        <w:jc w:val="both"/>
        <w:rPr>
          <w:bCs/>
          <w:sz w:val="24"/>
          <w:szCs w:val="24"/>
          <w:lang w:val="hr-HR"/>
        </w:rPr>
      </w:pPr>
    </w:p>
    <w:p w:rsidR="00487B05" w:rsidRPr="00FC5BF8" w:rsidRDefault="00487B05" w:rsidP="00A37BF1">
      <w:pPr>
        <w:jc w:val="both"/>
        <w:rPr>
          <w:bCs/>
          <w:sz w:val="24"/>
          <w:szCs w:val="24"/>
          <w:lang w:val="hr-HR"/>
        </w:rPr>
      </w:pPr>
    </w:p>
    <w:p w:rsidR="6593C9DC" w:rsidRPr="008512C6" w:rsidRDefault="6593C9DC" w:rsidP="6593C9DC">
      <w:pPr>
        <w:jc w:val="both"/>
        <w:rPr>
          <w:bCs/>
          <w:sz w:val="24"/>
          <w:szCs w:val="24"/>
          <w:lang w:val="hr-HR"/>
        </w:rPr>
      </w:pPr>
    </w:p>
    <w:p w:rsidR="6593C9DC" w:rsidRPr="002D67CC" w:rsidRDefault="6593C9DC" w:rsidP="6593C9DC">
      <w:pPr>
        <w:jc w:val="both"/>
        <w:rPr>
          <w:b/>
          <w:bCs/>
          <w:sz w:val="28"/>
          <w:szCs w:val="28"/>
        </w:rPr>
      </w:pPr>
    </w:p>
    <w:p w:rsidR="001E7F76" w:rsidRPr="002D67CC" w:rsidRDefault="005A4DC2" w:rsidP="001E7F76">
      <w:pPr>
        <w:jc w:val="both"/>
        <w:rPr>
          <w:b/>
          <w:sz w:val="28"/>
          <w:szCs w:val="28"/>
        </w:rPr>
      </w:pPr>
      <w:r w:rsidRPr="002D67CC">
        <w:rPr>
          <w:b/>
          <w:sz w:val="28"/>
          <w:szCs w:val="28"/>
        </w:rPr>
        <w:t>Plan rada defektologa- logopeda</w:t>
      </w:r>
    </w:p>
    <w:p w:rsidR="001E7F76" w:rsidRPr="002D67CC" w:rsidRDefault="001E7F76" w:rsidP="001E7F76">
      <w:pPr>
        <w:jc w:val="both"/>
        <w:rPr>
          <w:sz w:val="24"/>
          <w:szCs w:val="24"/>
        </w:rPr>
      </w:pPr>
    </w:p>
    <w:p w:rsidR="001E7F76" w:rsidRPr="002D67CC" w:rsidRDefault="001E7F76" w:rsidP="001E7F76">
      <w:pPr>
        <w:jc w:val="both"/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8438"/>
        <w:gridCol w:w="601"/>
        <w:gridCol w:w="1559"/>
      </w:tblGrid>
      <w:tr w:rsidR="00126637" w:rsidRPr="00FC5BF8" w:rsidTr="002D67CC">
        <w:trPr>
          <w:cantSplit/>
          <w:trHeight w:hRule="exact" w:val="1438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126637" w:rsidRPr="00FC5BF8" w:rsidRDefault="00126637" w:rsidP="00126637">
            <w:pPr>
              <w:jc w:val="center"/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POSLOVI I RADNI ZADACI TIJEKOM </w:t>
            </w:r>
          </w:p>
          <w:p w:rsidR="00126637" w:rsidRPr="00FC5BF8" w:rsidRDefault="00126637" w:rsidP="00126637">
            <w:pPr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ŠKOLSKE GODINE</w:t>
            </w:r>
          </w:p>
          <w:p w:rsidR="00126637" w:rsidRPr="00FC5BF8" w:rsidRDefault="00126637" w:rsidP="0012663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"/>
          </w:tcPr>
          <w:p w:rsidR="00126637" w:rsidRPr="00FC5BF8" w:rsidRDefault="002D67CC" w:rsidP="001266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SATI </w:t>
            </w:r>
            <w:r w:rsidR="00126637" w:rsidRPr="00FC5BF8">
              <w:rPr>
                <w:bCs/>
                <w:sz w:val="24"/>
                <w:szCs w:val="24"/>
              </w:rPr>
              <w:t xml:space="preserve"> TJEDNO</w:t>
            </w:r>
          </w:p>
          <w:p w:rsidR="00126637" w:rsidRPr="00FC5BF8" w:rsidRDefault="00126637" w:rsidP="001266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"/>
          </w:tcPr>
          <w:p w:rsidR="00126637" w:rsidRPr="00FC5BF8" w:rsidRDefault="00126637" w:rsidP="00126637">
            <w:pPr>
              <w:ind w:left="113" w:right="113"/>
              <w:jc w:val="center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SATI GODIŠNJE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FC5BF8" w:rsidRDefault="00126637" w:rsidP="00126637">
            <w:pPr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1.   PLANIRANJE I PROGRAMIRANJE</w:t>
            </w:r>
          </w:p>
          <w:p w:rsidR="00126637" w:rsidRPr="00FC5BF8" w:rsidRDefault="00126637" w:rsidP="00D25CFB">
            <w:pPr>
              <w:numPr>
                <w:ilvl w:val="0"/>
                <w:numId w:val="31"/>
              </w:numPr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Izrada godišnjeg rada defektologa-logopeda</w:t>
            </w:r>
          </w:p>
          <w:p w:rsidR="00126637" w:rsidRPr="00FC5BF8" w:rsidRDefault="00126637" w:rsidP="00D25CFB">
            <w:pPr>
              <w:numPr>
                <w:ilvl w:val="0"/>
                <w:numId w:val="31"/>
              </w:numPr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Izrada mjesečnih planova rada defektologa-logopeda</w:t>
            </w:r>
          </w:p>
          <w:p w:rsidR="00126637" w:rsidRPr="00FC5BF8" w:rsidRDefault="00126637" w:rsidP="00D25CFB">
            <w:pPr>
              <w:numPr>
                <w:ilvl w:val="0"/>
                <w:numId w:val="28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lastRenderedPageBreak/>
              <w:t>Sudjelovanje u izradi školskog kurikuluma</w:t>
            </w:r>
          </w:p>
          <w:p w:rsidR="00126637" w:rsidRPr="00FC5BF8" w:rsidRDefault="00126637" w:rsidP="00D25CFB">
            <w:pPr>
              <w:numPr>
                <w:ilvl w:val="0"/>
                <w:numId w:val="28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Pripremanje za neposredan rad 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- izrada instruktivnih i ispitnih materijala za neposredan eduk-rehabilitcijski rad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      - prikupljanje i obrada podataka o djeci s posebnim potrebama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      - uvođenje i primjena novih pomagala i sredstava u radu s djecom s    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               posebnim potrebama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             - opći naputci osobnim pomoćnikom u nastavi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lastRenderedPageBreak/>
              <w:t xml:space="preserve">      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 90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lastRenderedPageBreak/>
              <w:t>2.   NEPOSREDAN ODGOJNO-OBRAZOVNI RAD</w:t>
            </w:r>
          </w:p>
          <w:p w:rsidR="00126637" w:rsidRPr="00FC5BF8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Edukacijsko –rehabilitacijski rad s učenicima s posebnim potrebama, kao i ostalim učenicima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- dijagnostički rad na poslovima pedagoške opservacije učenika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- upoznavanje učitelja s etiologijm vrstom i karakteristikama  smetnji u psihofizičkom razvoju kod učenika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- zajedničko praćenje učenika na pedagoškoj opservaciji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de-DE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- </w:t>
            </w:r>
            <w:r w:rsidRPr="00FC5BF8">
              <w:rPr>
                <w:sz w:val="24"/>
                <w:szCs w:val="24"/>
                <w:lang w:val="de-DE"/>
              </w:rPr>
              <w:t>dogovor o ustroju i provođenjurada s djecom s posebnimpotrebama(brojdjece, vrsteteškoćaitd.)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de-DE"/>
              </w:rPr>
            </w:pPr>
            <w:r w:rsidRPr="00FC5BF8">
              <w:rPr>
                <w:sz w:val="24"/>
                <w:szCs w:val="24"/>
                <w:lang w:val="de-DE"/>
              </w:rPr>
              <w:t>- konzultacijepriizradiindividualnihprogramazaučenike s posebnimpotrebama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de-DE"/>
              </w:rPr>
              <w:t xml:space="preserve">- </w:t>
            </w:r>
            <w:r w:rsidRPr="00FC5BF8">
              <w:rPr>
                <w:sz w:val="24"/>
                <w:szCs w:val="24"/>
                <w:lang w:val="pl-PL"/>
              </w:rPr>
              <w:t>upućivanje na stručnu literaturu (izbor, sadržaj, oblici i metode rada)</w:t>
            </w:r>
          </w:p>
          <w:p w:rsidR="00126637" w:rsidRPr="00FC5BF8" w:rsidRDefault="00126637" w:rsidP="00D25CFB">
            <w:pPr>
              <w:numPr>
                <w:ilvl w:val="0"/>
                <w:numId w:val="37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Savjetodavni rad s učiteljima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08"/>
              <w:rPr>
                <w:sz w:val="24"/>
                <w:szCs w:val="24"/>
                <w:lang w:val="de-DE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- </w:t>
            </w:r>
            <w:r w:rsidRPr="00FC5BF8">
              <w:rPr>
                <w:sz w:val="24"/>
                <w:szCs w:val="24"/>
                <w:lang w:val="de-DE"/>
              </w:rPr>
              <w:t>organiziranjepredavanjazaučitelje</w:t>
            </w:r>
          </w:p>
          <w:p w:rsidR="00126637" w:rsidRPr="00FC5BF8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savjetodavni rad s roditeljima djece s posebnim potrebama, te djece koja imaju velik broj negativnih ocjena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- priređivanje stručnih predavanja za roditelje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-davanje individualnih uputa i savjeta za pomoć djeci s posebnim potrebama</w:t>
            </w:r>
          </w:p>
          <w:p w:rsidR="00126637" w:rsidRPr="00FC5BF8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rad u Povjerenstvu za procjenu psihofizičkog stanja djece (1r.), te učenika</w:t>
            </w:r>
          </w:p>
          <w:p w:rsidR="00126637" w:rsidRPr="00FC5BF8" w:rsidRDefault="00126637" w:rsidP="00D25CFB">
            <w:pPr>
              <w:numPr>
                <w:ilvl w:val="0"/>
                <w:numId w:val="29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savjetodavni rad s osobnim pomoćnikom u nastavi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</w:p>
          <w:p w:rsidR="00126637" w:rsidRPr="00FC5BF8" w:rsidRDefault="00FC5BF8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26637" w:rsidRPr="00FC5BF8"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810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3.  VREDNOVANJE OBRAZOVNIH DOSTIGNUĆA</w:t>
            </w:r>
          </w:p>
          <w:p w:rsidR="00126637" w:rsidRPr="00FC5BF8" w:rsidRDefault="00126637" w:rsidP="00D25CFB">
            <w:pPr>
              <w:numPr>
                <w:ilvl w:val="0"/>
                <w:numId w:val="27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  <w:lang w:val="pt-BR"/>
              </w:rPr>
            </w:pPr>
            <w:r w:rsidRPr="00FC5BF8">
              <w:rPr>
                <w:sz w:val="24"/>
                <w:szCs w:val="24"/>
                <w:lang w:val="pt-BR"/>
              </w:rPr>
              <w:t xml:space="preserve">Analiza ostvarenja programa za učenike s posebnim potrebama 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sz w:val="24"/>
                <w:szCs w:val="24"/>
                <w:lang w:val="pt-BR"/>
              </w:rPr>
            </w:pPr>
            <w:r w:rsidRPr="00FC5BF8">
              <w:rPr>
                <w:sz w:val="24"/>
                <w:szCs w:val="24"/>
                <w:lang w:val="pt-BR"/>
              </w:rPr>
              <w:t>- na kraju mjeseca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720"/>
              <w:rPr>
                <w:sz w:val="24"/>
                <w:szCs w:val="24"/>
                <w:lang w:val="pt-BR"/>
              </w:rPr>
            </w:pPr>
            <w:r w:rsidRPr="00FC5BF8">
              <w:rPr>
                <w:sz w:val="24"/>
                <w:szCs w:val="24"/>
                <w:lang w:val="pt-BR"/>
              </w:rPr>
              <w:t>- na kraju I obrazovnog razdoblja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t-BR"/>
              </w:rPr>
              <w:lastRenderedPageBreak/>
              <w:t xml:space="preserve">      - na kraju šk.godine</w:t>
            </w:r>
          </w:p>
          <w:p w:rsidR="00126637" w:rsidRPr="00FC5BF8" w:rsidRDefault="00126637" w:rsidP="00D25CFB">
            <w:pPr>
              <w:numPr>
                <w:ilvl w:val="0"/>
                <w:numId w:val="33"/>
              </w:numPr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Analiza rada po prilagođenim-individualiziranim programima u suradnji s učiteljima</w:t>
            </w:r>
          </w:p>
          <w:p w:rsidR="00126637" w:rsidRPr="00FC5BF8" w:rsidRDefault="00126637" w:rsidP="00D25CFB">
            <w:pPr>
              <w:numPr>
                <w:ilvl w:val="0"/>
                <w:numId w:val="33"/>
              </w:numPr>
              <w:rPr>
                <w:sz w:val="24"/>
                <w:szCs w:val="24"/>
                <w:lang w:val="pl-PL"/>
              </w:rPr>
            </w:pPr>
            <w:r w:rsidRPr="00FC5BF8">
              <w:rPr>
                <w:sz w:val="24"/>
                <w:szCs w:val="24"/>
                <w:lang w:val="pl-PL"/>
              </w:rPr>
              <w:t>Analiza rada na sjednicama UV i RV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FC5BF8" w:rsidP="00126637">
            <w:pPr>
              <w:tabs>
                <w:tab w:val="left" w:pos="5159"/>
                <w:tab w:val="left" w:pos="742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="00126637" w:rsidRPr="00FC5BF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45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FC5BF8" w:rsidRDefault="00126637" w:rsidP="00DF1F0D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lastRenderedPageBreak/>
              <w:t>4.  BIBLIOTEČNO- INFORMACIJSKA I DOKUMENTACIJSKA</w:t>
            </w:r>
          </w:p>
          <w:p w:rsidR="00126637" w:rsidRPr="00FC5BF8" w:rsidRDefault="00126637" w:rsidP="00DF1F0D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DJELATNOST</w:t>
            </w:r>
          </w:p>
          <w:p w:rsidR="00126637" w:rsidRPr="00FC5BF8" w:rsidRDefault="00126637" w:rsidP="00D25CFB">
            <w:pPr>
              <w:numPr>
                <w:ilvl w:val="0"/>
                <w:numId w:val="32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Rad nadigitalnojpedagoškojdokumentaciji</w:t>
            </w:r>
          </w:p>
          <w:p w:rsidR="00126637" w:rsidRPr="00FC5BF8" w:rsidRDefault="00126637" w:rsidP="00D25CFB">
            <w:pPr>
              <w:numPr>
                <w:ilvl w:val="0"/>
                <w:numId w:val="32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Stručnaliteratura</w:t>
            </w:r>
          </w:p>
          <w:p w:rsidR="00126637" w:rsidRPr="00FC5BF8" w:rsidRDefault="00126637" w:rsidP="00DF1F0D">
            <w:pPr>
              <w:tabs>
                <w:tab w:val="left" w:pos="5783"/>
                <w:tab w:val="left" w:pos="7427"/>
              </w:tabs>
              <w:ind w:left="720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-praćenjeinabavastručne literature</w:t>
            </w:r>
          </w:p>
          <w:p w:rsidR="00126637" w:rsidRPr="00FC5BF8" w:rsidRDefault="00126637" w:rsidP="00DF1F0D">
            <w:pPr>
              <w:tabs>
                <w:tab w:val="left" w:pos="5783"/>
                <w:tab w:val="left" w:pos="7427"/>
              </w:tabs>
              <w:ind w:left="720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-pomoćroditeljimaiučiteljimadjece s posebnimpotrebama u izboruprimjerenihudžbenika</w:t>
            </w:r>
          </w:p>
          <w:p w:rsidR="00126637" w:rsidRPr="00FC5BF8" w:rsidRDefault="00126637" w:rsidP="00D25CFB">
            <w:pPr>
              <w:numPr>
                <w:ilvl w:val="0"/>
                <w:numId w:val="34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Dokumentacija o radu</w:t>
            </w:r>
          </w:p>
          <w:p w:rsidR="00126637" w:rsidRPr="00FC5BF8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dnevnikradadefektologa-logopeda</w:t>
            </w:r>
          </w:p>
          <w:p w:rsidR="00126637" w:rsidRPr="00FC5BF8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učeničkidosje</w:t>
            </w:r>
          </w:p>
          <w:p w:rsidR="00126637" w:rsidRPr="00FC5BF8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statističkipodaci o djeci s posebnimpotrebama</w:t>
            </w:r>
          </w:p>
          <w:p w:rsidR="00126637" w:rsidRPr="00FC5BF8" w:rsidRDefault="00126637" w:rsidP="00D25CFB">
            <w:pPr>
              <w:numPr>
                <w:ilvl w:val="1"/>
                <w:numId w:val="34"/>
              </w:numPr>
              <w:tabs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službenidopisiiizvješćapremadrugimslužbama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5BF8" w:rsidRDefault="00FC5BF8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45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5.   STRUČNO USAVRŠAVANJE</w:t>
            </w:r>
          </w:p>
          <w:p w:rsidR="00126637" w:rsidRPr="00FC5BF8" w:rsidRDefault="00126637" w:rsidP="00126637">
            <w:pPr>
              <w:tabs>
                <w:tab w:val="left" w:pos="5159"/>
                <w:tab w:val="left" w:pos="7427"/>
              </w:tabs>
              <w:ind w:left="360"/>
              <w:rPr>
                <w:sz w:val="24"/>
                <w:szCs w:val="24"/>
              </w:rPr>
            </w:pPr>
          </w:p>
          <w:p w:rsidR="00126637" w:rsidRPr="00FC5BF8" w:rsidRDefault="00126637" w:rsidP="00D25CFB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stručnousavršavanje u specijaliziranimustanovamakoje se bave s problemimadjece s posebnimpotrebama</w:t>
            </w:r>
          </w:p>
          <w:p w:rsidR="00126637" w:rsidRPr="00FC5BF8" w:rsidRDefault="00126637" w:rsidP="00D25CFB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>sudjelovanje u radustručnihtimova (domzdravlja, škola), seminara, savjetovanja, aktiva, ŽSV</w:t>
            </w:r>
          </w:p>
          <w:p w:rsidR="00126637" w:rsidRPr="00FC5BF8" w:rsidRDefault="00126637" w:rsidP="00D25CFB">
            <w:pPr>
              <w:numPr>
                <w:ilvl w:val="0"/>
                <w:numId w:val="30"/>
              </w:numPr>
              <w:tabs>
                <w:tab w:val="left" w:pos="5159"/>
                <w:tab w:val="left" w:pos="7427"/>
              </w:tabs>
              <w:rPr>
                <w:sz w:val="24"/>
                <w:szCs w:val="24"/>
              </w:rPr>
            </w:pPr>
            <w:r w:rsidRPr="00FC5BF8">
              <w:rPr>
                <w:sz w:val="24"/>
                <w:szCs w:val="24"/>
              </w:rPr>
              <w:t xml:space="preserve">praćenjeinabavkastručne literature izpodručjadefektologije, psihologije, pedagogijei sl. 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</w:t>
            </w:r>
            <w:r w:rsidR="00FC5BF8">
              <w:rPr>
                <w:bCs/>
                <w:sz w:val="24"/>
                <w:szCs w:val="24"/>
              </w:rPr>
              <w:t xml:space="preserve">1     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 4</w:t>
            </w:r>
            <w:r w:rsidR="00F42B0F" w:rsidRPr="00FC5BF8">
              <w:rPr>
                <w:bCs/>
                <w:sz w:val="24"/>
                <w:szCs w:val="24"/>
              </w:rPr>
              <w:t>0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6.   OSTALI  POSLOVI</w:t>
            </w: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ind w:left="483"/>
              <w:rPr>
                <w:bCs/>
                <w:sz w:val="24"/>
                <w:szCs w:val="24"/>
              </w:rPr>
            </w:pPr>
          </w:p>
          <w:p w:rsidR="00126637" w:rsidRPr="00FC5BF8" w:rsidRDefault="00126637" w:rsidP="00D25CFB">
            <w:pPr>
              <w:numPr>
                <w:ilvl w:val="0"/>
                <w:numId w:val="35"/>
              </w:num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suradnja s ustanovama, centrimailokalnomzajednicomnaostvarivanjuprogramarada, promicanjupravadjeceipodizanjekvaliteterada s učenicima</w:t>
            </w:r>
          </w:p>
          <w:p w:rsidR="00126637" w:rsidRPr="00FC5BF8" w:rsidRDefault="00126637" w:rsidP="00D25CFB">
            <w:pPr>
              <w:numPr>
                <w:ilvl w:val="0"/>
                <w:numId w:val="35"/>
              </w:num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zaduženjavezanazavanjskovrednovanje, natjecanja, </w:t>
            </w:r>
            <w:r w:rsidRPr="00FC5BF8">
              <w:rPr>
                <w:bCs/>
                <w:sz w:val="24"/>
                <w:szCs w:val="24"/>
              </w:rPr>
              <w:lastRenderedPageBreak/>
              <w:t>prigodnesvečanostiidogađaje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FC5BF8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126637" w:rsidRPr="00FC5BF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F42B0F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 85</w:t>
            </w:r>
          </w:p>
        </w:tc>
      </w:tr>
      <w:tr w:rsidR="00126637" w:rsidRPr="00FC5BF8" w:rsidTr="002D67CC">
        <w:trPr>
          <w:trHeight w:val="360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UKUPNO :</w:t>
            </w: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    </w:t>
            </w:r>
            <w:r w:rsidR="004D5728">
              <w:rPr>
                <w:bCs/>
                <w:sz w:val="24"/>
                <w:szCs w:val="24"/>
              </w:rPr>
              <w:t xml:space="preserve"> </w:t>
            </w:r>
            <w:r w:rsidRPr="00FC5BF8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  <w:p w:rsidR="00126637" w:rsidRPr="00FC5BF8" w:rsidRDefault="00F42B0F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1120</w:t>
            </w:r>
          </w:p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</w:tc>
      </w:tr>
      <w:tr w:rsidR="00126637" w:rsidRPr="00FC5BF8" w:rsidTr="002D67CC">
        <w:trPr>
          <w:trHeight w:val="1504"/>
        </w:trPr>
        <w:tc>
          <w:tcPr>
            <w:tcW w:w="8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2F29DF" w:rsidRPr="00FC5BF8" w:rsidRDefault="00126637" w:rsidP="002F29D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 xml:space="preserve">Napomena: </w:t>
            </w:r>
            <w:r w:rsidRPr="00FC5BF8">
              <w:rPr>
                <w:sz w:val="24"/>
                <w:szCs w:val="24"/>
              </w:rPr>
              <w:t>Rad stručnogsuradnika-defektologa</w:t>
            </w:r>
            <w:r w:rsidR="00FC5BF8">
              <w:rPr>
                <w:sz w:val="24"/>
                <w:szCs w:val="24"/>
              </w:rPr>
              <w:t xml:space="preserve"> </w:t>
            </w:r>
            <w:r w:rsidRPr="00FC5BF8">
              <w:rPr>
                <w:sz w:val="24"/>
                <w:szCs w:val="24"/>
              </w:rPr>
              <w:t>odvija se u OŠ Juraj</w:t>
            </w:r>
            <w:r w:rsidR="00FC5BF8">
              <w:rPr>
                <w:sz w:val="24"/>
                <w:szCs w:val="24"/>
              </w:rPr>
              <w:t xml:space="preserve"> </w:t>
            </w:r>
            <w:r w:rsidRPr="00FC5BF8">
              <w:rPr>
                <w:sz w:val="24"/>
                <w:szCs w:val="24"/>
              </w:rPr>
              <w:t>Baraković u Ražancu- 25 sati tjedno, te u OŠ Braća</w:t>
            </w:r>
            <w:r w:rsidR="00FC5BF8">
              <w:rPr>
                <w:sz w:val="24"/>
                <w:szCs w:val="24"/>
              </w:rPr>
              <w:t xml:space="preserve"> </w:t>
            </w:r>
            <w:r w:rsidRPr="00FC5BF8">
              <w:rPr>
                <w:sz w:val="24"/>
                <w:szCs w:val="24"/>
              </w:rPr>
              <w:t>Ribar u Posedarju</w:t>
            </w:r>
            <w:r w:rsidR="00FC5BF8">
              <w:rPr>
                <w:sz w:val="24"/>
                <w:szCs w:val="24"/>
              </w:rPr>
              <w:t xml:space="preserve"> </w:t>
            </w:r>
            <w:r w:rsidRPr="00FC5BF8">
              <w:rPr>
                <w:sz w:val="24"/>
                <w:szCs w:val="24"/>
              </w:rPr>
              <w:t>15 sati tjedno.</w:t>
            </w:r>
          </w:p>
          <w:p w:rsidR="002F29DF" w:rsidRPr="00FC5BF8" w:rsidRDefault="002F29DF" w:rsidP="002F29DF">
            <w:pPr>
              <w:spacing w:after="200" w:line="276" w:lineRule="auto"/>
              <w:rPr>
                <w:bCs/>
                <w:sz w:val="24"/>
                <w:szCs w:val="24"/>
              </w:rPr>
            </w:pPr>
            <w:r w:rsidRPr="00FC5BF8">
              <w:rPr>
                <w:bCs/>
                <w:sz w:val="24"/>
                <w:szCs w:val="24"/>
              </w:rPr>
              <w:t>NAPOMENA: Rad stručnog suradnika defektolog - logoped odvija se u školama OŠ “Braće ribar” Posedarje i OŠ</w:t>
            </w:r>
            <w:r w:rsidR="00FC5BF8">
              <w:rPr>
                <w:bCs/>
                <w:sz w:val="24"/>
                <w:szCs w:val="24"/>
              </w:rPr>
              <w:t xml:space="preserve"> Jurja</w:t>
            </w:r>
            <w:r w:rsidRPr="00FC5BF8">
              <w:rPr>
                <w:bCs/>
                <w:sz w:val="24"/>
                <w:szCs w:val="24"/>
              </w:rPr>
              <w:t xml:space="preserve"> Barakovića RAŽANAC. Matična škola je OŠ Jurja Barakovića Ražanac. Izračun broja radnih sati vršen je prema</w:t>
            </w:r>
            <w:r w:rsidR="00FC5BF8">
              <w:rPr>
                <w:bCs/>
                <w:sz w:val="24"/>
                <w:szCs w:val="24"/>
              </w:rPr>
              <w:t xml:space="preserve"> </w:t>
            </w:r>
            <w:r w:rsidRPr="00FC5BF8">
              <w:rPr>
                <w:bCs/>
                <w:sz w:val="24"/>
                <w:szCs w:val="24"/>
              </w:rPr>
              <w:t>terminima dogovorenim od strane ravnatelja: OŠ Jurja Barakovića ponedjeljak, utorak,petak.</w:t>
            </w:r>
          </w:p>
          <w:p w:rsidR="002F29DF" w:rsidRPr="00FC5BF8" w:rsidRDefault="002F29DF" w:rsidP="002F29DF">
            <w:pPr>
              <w:jc w:val="right"/>
              <w:rPr>
                <w:sz w:val="24"/>
                <w:szCs w:val="24"/>
                <w:lang w:val="pl-PL"/>
              </w:rPr>
            </w:pPr>
          </w:p>
          <w:p w:rsidR="002F29DF" w:rsidRPr="00FC5BF8" w:rsidRDefault="002F29DF" w:rsidP="002F29DF">
            <w:pPr>
              <w:jc w:val="both"/>
              <w:rPr>
                <w:sz w:val="24"/>
                <w:szCs w:val="24"/>
                <w:lang w:val="hr-HR"/>
              </w:rPr>
            </w:pPr>
          </w:p>
          <w:p w:rsidR="00126637" w:rsidRPr="00FC5BF8" w:rsidRDefault="00126637" w:rsidP="00126637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6637" w:rsidRPr="00FC5BF8" w:rsidRDefault="00126637" w:rsidP="00126637">
            <w:pPr>
              <w:tabs>
                <w:tab w:val="left" w:pos="737"/>
                <w:tab w:val="left" w:pos="5783"/>
                <w:tab w:val="left" w:pos="7427"/>
              </w:tabs>
              <w:rPr>
                <w:bCs/>
                <w:sz w:val="24"/>
                <w:szCs w:val="24"/>
              </w:rPr>
            </w:pPr>
          </w:p>
        </w:tc>
      </w:tr>
    </w:tbl>
    <w:p w:rsidR="0028042B" w:rsidRPr="002D67CC" w:rsidRDefault="0028042B" w:rsidP="00C21F8E"/>
    <w:p w:rsidR="00FC5BF8" w:rsidRDefault="00FC5BF8" w:rsidP="00C21F8E"/>
    <w:p w:rsidR="00872E92" w:rsidRPr="002D67CC" w:rsidRDefault="00872E92" w:rsidP="00C21F8E"/>
    <w:p w:rsidR="001E7F76" w:rsidRPr="002D67CC" w:rsidRDefault="001E7F76" w:rsidP="00C21F8E"/>
    <w:p w:rsidR="0028042B" w:rsidRPr="002D67CC" w:rsidRDefault="0028042B" w:rsidP="6593C9DC"/>
    <w:p w:rsidR="00126637" w:rsidRPr="002D67CC" w:rsidRDefault="00126637" w:rsidP="00C21F8E"/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1732"/>
      </w:tblGrid>
      <w:tr w:rsidR="00917F70" w:rsidRPr="002D67CC" w:rsidTr="781DBBF1">
        <w:tc>
          <w:tcPr>
            <w:tcW w:w="11732" w:type="dxa"/>
          </w:tcPr>
          <w:p w:rsidR="00917F70" w:rsidRPr="00E074ED" w:rsidRDefault="00917F70" w:rsidP="00917F70">
            <w:pPr>
              <w:rPr>
                <w:rFonts w:ascii="Times New Roman" w:hAnsi="Times New Roman" w:cs="Times New Roman"/>
                <w:sz w:val="28"/>
                <w:szCs w:val="28"/>
                <w:lang w:val="hr-HR" w:eastAsia="hr-HR"/>
              </w:rPr>
            </w:pPr>
          </w:p>
          <w:p w:rsidR="00917F70" w:rsidRPr="00E074ED" w:rsidRDefault="00917F70" w:rsidP="00917F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HR" w:eastAsia="hr-HR"/>
              </w:rPr>
            </w:pPr>
          </w:p>
          <w:p w:rsidR="00917F70" w:rsidRPr="00E074ED" w:rsidRDefault="00796802" w:rsidP="00197597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 w:eastAsia="hr-HR"/>
              </w:rPr>
            </w:pPr>
            <w:r w:rsidRPr="00E074ED">
              <w:rPr>
                <w:rFonts w:ascii="Times New Roman" w:hAnsi="Times New Roman" w:cs="Times New Roman"/>
                <w:b/>
                <w:sz w:val="28"/>
                <w:szCs w:val="28"/>
                <w:lang w:val="hr-HR" w:eastAsia="hr-HR"/>
              </w:rPr>
              <w:t xml:space="preserve">                                                    </w:t>
            </w:r>
            <w:r w:rsidR="00917F70" w:rsidRPr="00E074ED">
              <w:rPr>
                <w:rFonts w:ascii="Times New Roman" w:hAnsi="Times New Roman" w:cs="Times New Roman"/>
                <w:b/>
                <w:sz w:val="28"/>
                <w:szCs w:val="28"/>
                <w:lang w:val="hr-HR" w:eastAsia="hr-HR"/>
              </w:rPr>
              <w:t xml:space="preserve">Godišnji plan i program rada školskog knjižničara </w:t>
            </w:r>
          </w:p>
          <w:p w:rsidR="00917F70" w:rsidRPr="002D67CC" w:rsidRDefault="00917F70" w:rsidP="001975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ODGOJNO-OBRAZOVNI RAD</w:t>
            </w:r>
          </w:p>
          <w:p w:rsidR="00917F70" w:rsidRPr="002D67CC" w:rsidRDefault="00917F70" w:rsidP="00D25CFB">
            <w:pPr>
              <w:numPr>
                <w:ilvl w:val="0"/>
                <w:numId w:val="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Neposredni rad s učenicima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Organizirano i sustavno upoznavanje učenika s knjigom i knjižnicom.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rujan: Knjižnica-mjesto poticanja čitalačke i informacijske pismenosti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Lektira na drugačiji  način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listopad: Hrvatska knjiga (Mjesec hrvatske knjige 15.10. – 15.11.)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              Jednostavni književni oblici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studeni: Put od autora do čitatelja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prosinac: Mjesna (gradska/narodna) knjižnica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siječanj: Književno-komunikacijsko-informacijska kultura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veljača: Organizacija i poslovanje školske knjižnice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ožujak: Poticanje čitanja (</w:t>
            </w:r>
            <w:r w:rsidR="00AD5FA9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Noć knjige</w:t>
            </w: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travanj: Poticanje čitanja (Zadar čita, Čitanjem do zvijezda)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Samostalno pronalaženje informacija</w:t>
            </w:r>
            <w:r w:rsidR="00AD5FA9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(Dani medijske pismenosti)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svibanj: Časopisi na različitim medijima</w:t>
            </w:r>
          </w:p>
          <w:p w:rsidR="00917F70" w:rsidRPr="002D67CC" w:rsidRDefault="00917F70" w:rsidP="00D25CF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lipanj: Sustav i uloga pojedinih vrsta knjižnica</w:t>
            </w:r>
          </w:p>
          <w:p w:rsidR="00917F70" w:rsidRPr="002D67CC" w:rsidRDefault="00796802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</w:t>
            </w:r>
            <w:r w:rsidR="00917F70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Animiranje učenika koji imaju slobodne sate:  radionice (likovne,         </w:t>
            </w:r>
          </w:p>
          <w:p w:rsidR="00917F70" w:rsidRPr="002D67CC" w:rsidRDefault="0835DCA8" w:rsidP="781DBBF1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</w:t>
            </w:r>
            <w:r w:rsidR="5C93CC6F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</w:t>
            </w: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r</w:t>
            </w:r>
            <w:r w:rsidR="5C93CC6F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ecitatorske, dramske)</w:t>
            </w:r>
          </w:p>
          <w:p w:rsidR="00917F70" w:rsidRPr="002D67CC" w:rsidRDefault="00796802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</w:t>
            </w:r>
            <w:r w:rsidR="00917F70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DVD projekcija lektirnih djela u knjižnici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suradnja s učiteljima pri nabavi stručne literature, priručnika, udžbenika 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 AV građe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suradnja s učiteljima na stručnim aktivima (kurikul škole, mjesečno planiranje)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suradnja s učiteljima i stručnim suradnicima te ravnateljem u nabavi stručno-metodičke literature</w:t>
            </w: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91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917F70" w:rsidRPr="002D67CC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STRUČNO-KNJIŽNIČNA I INFORMACIJSKO-REFERALNA DJELATNOST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uređivanje školske knjižnice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organiziranje i vođenje rada u knjižnici i čitaonici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nabava knjižne i neknjižne građe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zaštita i čuvanje građe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revizija fonda i otpis građe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informatizacija školske knjižnice- umrežavan</w:t>
            </w:r>
            <w:r w:rsidR="00AD5FA9"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je i rad u knjižničnom programu Metelwin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stručna obrada građe: a) inventarizacija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b) klasifikacija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c) signiranje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d) katalogizacija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zaštita  i tehnička obrada knjižne i neknjižne građe: 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              a) žigovi, džepići, naljepnici, datumnici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                                                    b) otpisi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               c) umatanje u zaštitnu foliju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-    statistika: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               a) nabave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               b) posudbe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 sustavno izvješćivanje učenika i učitelja o novoj knjižnoj i neknjižnoj građi i 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sadržajima  stručnih časopisa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izrada popisa literature i bibliografskih podataka za pojedine nastavne predmete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KULTURNA I JAVNA DJELATNOST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organiziranje, pripremanje, realizacija književnih susreta, tribina, tematskih   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izložbi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sudjelovanje u organizaciji školske priredbe, obilježavanje obljetnica i     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blagdana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suradnja pri održavanju sadržaja mrežnih stranica škole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suradnja s kulturnim i javnim ustanovama (kazališta, muzeji…)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suradnja s ostalim knjižnicama (s GK Zadar i Narodnom knjižnicom Jurja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Barakovića u Ražancu)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organiziranje promocija knjiga, natjecanja u znanju za učenike (</w:t>
            </w:r>
            <w:r w:rsidRPr="002D67CC">
              <w:rPr>
                <w:rFonts w:ascii="Times New Roman" w:hAnsi="Times New Roman" w:cs="Times New Roman"/>
                <w:i/>
                <w:sz w:val="24"/>
                <w:szCs w:val="24"/>
                <w:lang w:val="hr-HR" w:eastAsia="hr-HR"/>
              </w:rPr>
              <w:t>Zadar čita</w:t>
            </w: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, 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i/>
                <w:sz w:val="24"/>
                <w:szCs w:val="24"/>
                <w:lang w:val="hr-HR" w:eastAsia="hr-HR"/>
              </w:rPr>
              <w:t>Čitanjem do zvijezda</w:t>
            </w: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     -    informiranje o značajnim kulturnim manifestacijama u gradu Zadru</w:t>
            </w: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PLANIRANJE I PROGRAMIRANJE RADA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izrada godišnjeg plana i programa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izrada izvedbenog mjesečno plana i programa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izrada tjednog plana i programa 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planiranje kulturne i javne djelatnosti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planiranje edukacija korisnika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planiranje stručnog usavršavanja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pisanje izvješća o radu</w:t>
            </w: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STRUČNO USAVRŠAVANJE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individualno usavršavanje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sudjelovanje na stručnim sastancima u školi 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sudjelovanje na stručnim sastancima školskih knjižničara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sudjelovanje na seminarima i savjetovanjima za školske knjižničare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suradnja s Matičnom službom, NSK i drugim knjižnicama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praćenje literature iz područja knjižničarstva</w:t>
            </w:r>
          </w:p>
          <w:p w:rsidR="00917F70" w:rsidRPr="002D67CC" w:rsidRDefault="00917F70" w:rsidP="00D25CFB">
            <w:pPr>
              <w:numPr>
                <w:ilvl w:val="0"/>
                <w:numId w:val="5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usavršavanje za elektronsku obradu građe   </w:t>
            </w:r>
          </w:p>
          <w:p w:rsidR="00917F70" w:rsidRPr="002D67CC" w:rsidRDefault="00917F70" w:rsidP="00917F70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D25CFB">
            <w:pPr>
              <w:numPr>
                <w:ilvl w:val="0"/>
                <w:numId w:val="5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OSTALI POSLOVI</w:t>
            </w:r>
          </w:p>
          <w:p w:rsidR="00917F70" w:rsidRPr="002D67CC" w:rsidRDefault="00917F70" w:rsidP="00917F7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      - tabele, statistike</w:t>
            </w:r>
          </w:p>
        </w:tc>
      </w:tr>
      <w:tr w:rsidR="00917F70" w:rsidRPr="002D67CC" w:rsidTr="781DBBF1">
        <w:tc>
          <w:tcPr>
            <w:tcW w:w="11732" w:type="dxa"/>
          </w:tcPr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>15 sati tjedno (3 sata  dnevno): odgojno-obrazovni rad i stručno-knjižnična i informacijsko-referalna djelatnost</w:t>
            </w:r>
          </w:p>
          <w:p w:rsidR="00917F70" w:rsidRPr="002D67CC" w:rsidRDefault="00917F70" w:rsidP="00917F70">
            <w:pPr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</w:pPr>
            <w:r w:rsidRPr="002D67CC">
              <w:rPr>
                <w:rFonts w:ascii="Times New Roman" w:hAnsi="Times New Roman" w:cs="Times New Roman"/>
                <w:sz w:val="24"/>
                <w:szCs w:val="24"/>
                <w:lang w:val="hr-HR" w:eastAsia="hr-HR"/>
              </w:rPr>
              <w:t xml:space="preserve">5 sati tjedno (1 sat dnevno): kulturno i javna djelatnost i stručno usavršavanje </w:t>
            </w:r>
          </w:p>
        </w:tc>
      </w:tr>
    </w:tbl>
    <w:p w:rsidR="00126637" w:rsidRPr="002D67CC" w:rsidRDefault="00126637" w:rsidP="00C21F8E"/>
    <w:p w:rsidR="00917F70" w:rsidRPr="002D67CC" w:rsidRDefault="00917F70" w:rsidP="00C21F8E"/>
    <w:p w:rsidR="00126637" w:rsidRPr="002D67CC" w:rsidRDefault="00126637" w:rsidP="28D9041D"/>
    <w:p w:rsidR="00487B05" w:rsidRPr="002D67CC" w:rsidRDefault="00487B05" w:rsidP="28D9041D">
      <w:pPr>
        <w:jc w:val="both"/>
        <w:rPr>
          <w:sz w:val="32"/>
          <w:szCs w:val="32"/>
          <w:lang w:val="hr-HR"/>
        </w:rPr>
      </w:pPr>
    </w:p>
    <w:p w:rsidR="005A4DC2" w:rsidRPr="002D67CC" w:rsidRDefault="005A4DC2" w:rsidP="6593C9DC">
      <w:pPr>
        <w:jc w:val="both"/>
        <w:rPr>
          <w:b/>
          <w:bCs/>
          <w:i/>
          <w:iCs/>
          <w:color w:val="FF0000"/>
          <w:sz w:val="32"/>
          <w:szCs w:val="32"/>
          <w:lang w:val="hr-HR"/>
        </w:rPr>
      </w:pPr>
    </w:p>
    <w:p w:rsidR="005A4DC2" w:rsidRDefault="005A4DC2" w:rsidP="6593C9DC">
      <w:pPr>
        <w:jc w:val="both"/>
        <w:rPr>
          <w:b/>
          <w:bCs/>
          <w:i/>
          <w:iCs/>
          <w:color w:val="FF0000"/>
          <w:sz w:val="32"/>
          <w:szCs w:val="32"/>
          <w:lang w:val="hr-HR"/>
        </w:rPr>
      </w:pPr>
    </w:p>
    <w:p w:rsidR="00872E92" w:rsidRPr="002D67CC" w:rsidRDefault="00872E92" w:rsidP="6593C9DC">
      <w:pPr>
        <w:jc w:val="both"/>
        <w:rPr>
          <w:b/>
          <w:bCs/>
          <w:i/>
          <w:iCs/>
          <w:color w:val="FF0000"/>
          <w:sz w:val="32"/>
          <w:szCs w:val="32"/>
          <w:lang w:val="hr-HR"/>
        </w:rPr>
      </w:pPr>
    </w:p>
    <w:p w:rsidR="005A4DC2" w:rsidRPr="00E074ED" w:rsidRDefault="005A4DC2" w:rsidP="6593C9DC">
      <w:pPr>
        <w:jc w:val="both"/>
        <w:rPr>
          <w:b/>
          <w:bCs/>
          <w:i/>
          <w:iCs/>
          <w:sz w:val="28"/>
          <w:szCs w:val="28"/>
        </w:rPr>
      </w:pPr>
      <w:r w:rsidRPr="00E074ED">
        <w:rPr>
          <w:b/>
          <w:bCs/>
          <w:i/>
          <w:iCs/>
          <w:sz w:val="28"/>
          <w:szCs w:val="28"/>
          <w:lang w:val="hr-HR"/>
        </w:rPr>
        <w:t>8.4.Plan rada tajništva i administrativno tehničke službe</w:t>
      </w:r>
    </w:p>
    <w:p w:rsidR="005A4DC2" w:rsidRPr="00E074ED" w:rsidRDefault="005A4DC2" w:rsidP="005A4DC2">
      <w:pPr>
        <w:jc w:val="both"/>
        <w:rPr>
          <w:b/>
          <w:i/>
          <w:color w:val="FF0000"/>
          <w:sz w:val="28"/>
          <w:szCs w:val="28"/>
          <w:u w:val="single"/>
          <w:lang w:val="hr-HR"/>
        </w:rPr>
      </w:pPr>
    </w:p>
    <w:p w:rsidR="005A4DC2" w:rsidRPr="00E074ED" w:rsidRDefault="005A4DC2" w:rsidP="28D9041D">
      <w:pPr>
        <w:jc w:val="both"/>
        <w:outlineLvl w:val="0"/>
        <w:rPr>
          <w:b/>
          <w:bCs/>
          <w:sz w:val="28"/>
          <w:szCs w:val="28"/>
          <w:lang w:val="hr-HR"/>
        </w:rPr>
      </w:pPr>
      <w:r w:rsidRPr="00E074ED">
        <w:rPr>
          <w:b/>
          <w:bCs/>
          <w:sz w:val="28"/>
          <w:szCs w:val="28"/>
          <w:lang w:val="hr-HR"/>
        </w:rPr>
        <w:t>PLAN RADA TAJNIŠTVA:</w:t>
      </w: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5A4DC2" w:rsidRPr="002D67CC" w:rsidRDefault="005A4DC2" w:rsidP="005A4DC2">
      <w:pPr>
        <w:jc w:val="both"/>
        <w:rPr>
          <w:sz w:val="24"/>
          <w:lang w:val="hr-HR"/>
        </w:rPr>
      </w:pPr>
    </w:p>
    <w:p w:rsidR="00621155" w:rsidRPr="002D67CC" w:rsidRDefault="004A4289" w:rsidP="0056425E">
      <w:pPr>
        <w:pStyle w:val="t-9-8"/>
        <w:spacing w:before="0" w:beforeAutospacing="0" w:after="0" w:afterAutospacing="0"/>
        <w:textAlignment w:val="baseline"/>
      </w:pPr>
      <w:r w:rsidRPr="002D67CC">
        <w:rPr>
          <w:rStyle w:val="kurziv"/>
          <w:i/>
          <w:iCs/>
          <w:bdr w:val="none" w:sz="0" w:space="0" w:color="auto" w:frame="1"/>
        </w:rPr>
        <w:t xml:space="preserve">- </w:t>
      </w:r>
      <w:r w:rsidR="00621155" w:rsidRPr="002D67CC">
        <w:rPr>
          <w:rStyle w:val="kurziv"/>
          <w:i/>
          <w:iCs/>
          <w:bdr w:val="none" w:sz="0" w:space="0" w:color="auto" w:frame="1"/>
        </w:rPr>
        <w:t>kadrovsk</w:t>
      </w:r>
      <w:r w:rsidR="007D0C44" w:rsidRPr="002D67CC">
        <w:rPr>
          <w:rStyle w:val="kurziv"/>
          <w:i/>
          <w:iCs/>
          <w:bdr w:val="none" w:sz="0" w:space="0" w:color="auto" w:frame="1"/>
        </w:rPr>
        <w:t>i</w:t>
      </w:r>
      <w:r w:rsidR="00621155" w:rsidRPr="002D67CC">
        <w:rPr>
          <w:rStyle w:val="kurziv"/>
          <w:i/>
          <w:iCs/>
          <w:bdr w:val="none" w:sz="0" w:space="0" w:color="auto" w:frame="1"/>
        </w:rPr>
        <w:t xml:space="preserve"> poslov</w:t>
      </w:r>
      <w:r w:rsidR="007D0C44" w:rsidRPr="002D67CC">
        <w:rPr>
          <w:rStyle w:val="kurziv"/>
          <w:i/>
          <w:iCs/>
          <w:bdr w:val="none" w:sz="0" w:space="0" w:color="auto" w:frame="1"/>
        </w:rPr>
        <w:t>i</w:t>
      </w:r>
      <w:r w:rsidR="00621155" w:rsidRPr="002D67CC">
        <w:rPr>
          <w:rStyle w:val="kurziv"/>
          <w:i/>
          <w:iCs/>
          <w:bdr w:val="none" w:sz="0" w:space="0" w:color="auto" w:frame="1"/>
        </w:rPr>
        <w:t> </w:t>
      </w:r>
      <w:r w:rsidR="00621155" w:rsidRPr="002D67CC">
        <w:t>(obavlja poslove vezane za zasnivanje i prestanak radnog odnosa, vodi evidencije radnika, vrši prijave i odjave radnika i članova njihovih obitelji nadležnima službama mirovinskog i zdravstvenog osiguranja, izrađuje rješenja o korištenju godišnjeg odmora radnika i o tome vodi kontrolu, vodi ostale evidencije radnika),</w:t>
      </w:r>
    </w:p>
    <w:p w:rsidR="00621155" w:rsidRPr="002D67CC" w:rsidRDefault="00621155" w:rsidP="0056425E">
      <w:pPr>
        <w:pStyle w:val="t-9-8"/>
        <w:spacing w:before="0" w:beforeAutospacing="0" w:after="0" w:afterAutospacing="0"/>
        <w:textAlignment w:val="baseline"/>
      </w:pPr>
      <w:r w:rsidRPr="002D67CC">
        <w:t>– </w:t>
      </w:r>
      <w:r w:rsidRPr="002D67CC">
        <w:rPr>
          <w:rStyle w:val="kurziv"/>
          <w:i/>
          <w:iCs/>
          <w:bdr w:val="none" w:sz="0" w:space="0" w:color="auto" w:frame="1"/>
        </w:rPr>
        <w:t>opće i administrativno-analitičke poslove</w:t>
      </w:r>
      <w:r w:rsidRPr="002D67CC">
        <w:t> (radi sa strankama, surađuje s tijelima upravljanja i radnim tijelima škole te s nadležnim ministarstvima, uredima državne uprave, jedinicama lokalne i područne (regionalne) samouprave te Gradskim uredom za obrazovanje, kulturu i sport Grada Zagreba,</w:t>
      </w:r>
    </w:p>
    <w:p w:rsidR="00621155" w:rsidRPr="002D67CC" w:rsidRDefault="00621155" w:rsidP="0056425E">
      <w:pPr>
        <w:pStyle w:val="t-9-8"/>
        <w:spacing w:before="0" w:beforeAutospacing="0" w:after="225" w:afterAutospacing="0"/>
        <w:textAlignment w:val="baseline"/>
      </w:pPr>
      <w:r w:rsidRPr="002D67CC">
        <w:t>– sudjeluje u pripremi sjednica i vodi dokumentaciju školskog odbora,</w:t>
      </w:r>
    </w:p>
    <w:p w:rsidR="00621155" w:rsidRPr="002D67CC" w:rsidRDefault="00621155" w:rsidP="0056425E">
      <w:pPr>
        <w:pStyle w:val="t-9-8"/>
        <w:spacing w:before="0" w:beforeAutospacing="0" w:after="225" w:afterAutospacing="0"/>
        <w:textAlignment w:val="baseline"/>
      </w:pPr>
      <w:r w:rsidRPr="002D67CC">
        <w:lastRenderedPageBreak/>
        <w:t>– vodi evidenciju o radnom vremenu administrativno-tehničkih i pomoćnih radnika,</w:t>
      </w:r>
    </w:p>
    <w:p w:rsidR="00621155" w:rsidRPr="002D67CC" w:rsidRDefault="00621155" w:rsidP="0056425E">
      <w:pPr>
        <w:pStyle w:val="t-9-8"/>
        <w:spacing w:before="0" w:beforeAutospacing="0" w:after="225" w:afterAutospacing="0"/>
        <w:textAlignment w:val="baseline"/>
      </w:pPr>
      <w:r w:rsidRPr="002D67CC">
        <w:t>– obavlja i dodatne poslove koji proizlaze iz programa, projekata i aktivnosti koji se financiraju iz proračuna jedinica lokalne i područne (regionalne) samouprave,</w:t>
      </w:r>
    </w:p>
    <w:p w:rsidR="005A4DC2" w:rsidRPr="002D67CC" w:rsidRDefault="00621155" w:rsidP="0056425E">
      <w:pPr>
        <w:pStyle w:val="t-9-8"/>
        <w:spacing w:before="0" w:beforeAutospacing="0" w:after="225" w:afterAutospacing="0"/>
        <w:textAlignment w:val="baseline"/>
      </w:pPr>
      <w:r w:rsidRPr="002D67CC">
        <w:t>– obavlja i ostale administrativne poslove koji proizlaze iz godišnjeg plana i programa rada škole i drugih propisa.</w:t>
      </w:r>
    </w:p>
    <w:p w:rsidR="00621155" w:rsidRPr="002D67CC" w:rsidRDefault="00621155" w:rsidP="0056425E">
      <w:pPr>
        <w:rPr>
          <w:sz w:val="24"/>
          <w:lang w:val="hr-HR"/>
        </w:rPr>
      </w:pP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>vodi evidenciju podataka o učenicima i priprema različite potvrde na temelju tih evidencija,</w:t>
      </w: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>obavlja poslove vezane uz obradu podataka u elektroničkim maticama,</w:t>
      </w: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>arhivira podatke o učenicima i radnicima,</w:t>
      </w: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>ažurira podatke o radnicima,</w:t>
      </w: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 xml:space="preserve"> izdaje javne isprave,</w:t>
      </w: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 xml:space="preserve"> obavlja poslove vezane uz unos podataka o radnicima u elektroničkim maticama (eMatica, CARNet, Registar zaposlenih u javnim službama),</w:t>
      </w:r>
    </w:p>
    <w:p w:rsidR="004A4289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 xml:space="preserve"> priprema podatke vezano uz vanjsko vrednovanje,</w:t>
      </w:r>
    </w:p>
    <w:p w:rsidR="00621155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 xml:space="preserve"> prima, razvrstava, urudžbira, otprema i arhivira poštu te</w:t>
      </w:r>
    </w:p>
    <w:p w:rsidR="00CD408A" w:rsidRPr="002D67CC" w:rsidRDefault="004A4289" w:rsidP="0056425E">
      <w:pPr>
        <w:pStyle w:val="t-9-8"/>
        <w:spacing w:before="0" w:beforeAutospacing="0" w:after="225" w:afterAutospacing="0"/>
        <w:textAlignment w:val="baseline"/>
      </w:pPr>
      <w:r w:rsidRPr="002D67CC">
        <w:t xml:space="preserve">- </w:t>
      </w:r>
      <w:r w:rsidR="00621155" w:rsidRPr="002D67CC">
        <w:t>obavlja i druge poslove koji proizlaze iz godišnjeg plana i programa rada škole i drugih propisa.</w:t>
      </w:r>
    </w:p>
    <w:p w:rsidR="005A4DC2" w:rsidRPr="002D67CC" w:rsidRDefault="005A4DC2" w:rsidP="005A4DC2">
      <w:pPr>
        <w:jc w:val="both"/>
        <w:rPr>
          <w:sz w:val="28"/>
          <w:u w:val="single"/>
          <w:lang w:val="hr-HR"/>
        </w:rPr>
      </w:pPr>
    </w:p>
    <w:p w:rsidR="005A4DC2" w:rsidRPr="002D67CC" w:rsidRDefault="005A4DC2" w:rsidP="28D9041D">
      <w:pPr>
        <w:jc w:val="both"/>
        <w:rPr>
          <w:sz w:val="28"/>
          <w:szCs w:val="28"/>
          <w:lang w:val="hr-HR"/>
        </w:rPr>
      </w:pPr>
      <w:r w:rsidRPr="002D67CC">
        <w:rPr>
          <w:b/>
          <w:bCs/>
          <w:sz w:val="28"/>
          <w:szCs w:val="28"/>
          <w:lang w:val="hr-HR"/>
        </w:rPr>
        <w:t xml:space="preserve">PLAN RADA </w:t>
      </w:r>
      <w:r w:rsidR="1ED1B9C6" w:rsidRPr="002D67CC">
        <w:rPr>
          <w:b/>
          <w:bCs/>
          <w:sz w:val="28"/>
          <w:szCs w:val="28"/>
          <w:lang w:val="hr-HR"/>
        </w:rPr>
        <w:t xml:space="preserve">VODITELJA </w:t>
      </w:r>
      <w:r w:rsidRPr="002D67CC">
        <w:rPr>
          <w:b/>
          <w:bCs/>
          <w:sz w:val="28"/>
          <w:szCs w:val="28"/>
          <w:lang w:val="hr-HR"/>
        </w:rPr>
        <w:t>RAČUNOVODST</w:t>
      </w:r>
      <w:r w:rsidR="1ED1B9C6" w:rsidRPr="002D67CC">
        <w:rPr>
          <w:b/>
          <w:bCs/>
          <w:sz w:val="28"/>
          <w:szCs w:val="28"/>
          <w:lang w:val="hr-HR"/>
        </w:rPr>
        <w:t>VA</w:t>
      </w:r>
      <w:r w:rsidR="1ED1B9C6" w:rsidRPr="002D67CC">
        <w:rPr>
          <w:sz w:val="28"/>
          <w:szCs w:val="28"/>
          <w:lang w:val="hr-HR"/>
        </w:rPr>
        <w:t>:</w:t>
      </w:r>
    </w:p>
    <w:p w:rsidR="00D04D96" w:rsidRPr="002D67CC" w:rsidRDefault="00D04D96" w:rsidP="005A4DC2">
      <w:pPr>
        <w:jc w:val="both"/>
        <w:rPr>
          <w:sz w:val="28"/>
          <w:u w:val="single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268"/>
      </w:tblGrid>
      <w:tr w:rsidR="00EB5FFD" w:rsidRPr="00FC5BF8" w:rsidTr="002D67CC">
        <w:tc>
          <w:tcPr>
            <w:tcW w:w="675" w:type="dxa"/>
            <w:shd w:val="clear" w:color="auto" w:fill="auto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954" w:type="dxa"/>
            <w:shd w:val="clear" w:color="auto" w:fill="auto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2268" w:type="dxa"/>
            <w:shd w:val="clear" w:color="auto" w:fill="auto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VRIJEME</w:t>
            </w:r>
          </w:p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OSTVARENJA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Izrada Financijskog plana,</w:t>
            </w:r>
            <w:r w:rsidRPr="00FC5BF8">
              <w:rPr>
                <w:sz w:val="24"/>
                <w:szCs w:val="24"/>
              </w:rPr>
              <w:t xml:space="preserve"> Izvršavanje proračuna  (Popunjvanje Izjave o fiskalnoj odgovornosti)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lastRenderedPageBreak/>
              <w:t>2.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Vođenje financijskog knjigovodtva i financijski poslovi (kontiranje, knjiženje, pregled financijske dokumentacije, blagajne)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I-XII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Praćenje kupaca i dobavljača i virmansko poslovanje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I-XII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954" w:type="dxa"/>
          </w:tcPr>
          <w:p w:rsidR="00EB5FFD" w:rsidRPr="00FC5BF8" w:rsidRDefault="00CD408A" w:rsidP="00CD408A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Izrada izvješća o financijskom poslovanju za upravljačka tijela, Ministarstvu, FINA i Državnoj reviziji 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I,II,VII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Praćenje zakonskih propisa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</w:t>
            </w:r>
          </w:p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tjekom godine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Izrada statističkih podataka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svaki mjesec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Vođenje knjige osnovnih sredstava, sitnog inventara, potrošnog materijala, obračun amortizacije</w:t>
            </w:r>
            <w:r w:rsidR="00CD408A" w:rsidRPr="00FC5BF8">
              <w:rPr>
                <w:sz w:val="24"/>
                <w:szCs w:val="24"/>
                <w:lang w:val="hr-HR"/>
              </w:rPr>
              <w:t xml:space="preserve"> i usklađenje salda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I-XII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Izra</w:t>
            </w:r>
            <w:r w:rsidR="00CD408A" w:rsidRPr="00FC5BF8">
              <w:rPr>
                <w:sz w:val="24"/>
                <w:szCs w:val="24"/>
                <w:lang w:val="hr-HR"/>
              </w:rPr>
              <w:t>da periodičnih i završnih izvješća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I,II,VII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Poslovi oko popisa inventure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I,XII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5954" w:type="dxa"/>
          </w:tcPr>
          <w:p w:rsidR="00EB5FFD" w:rsidRPr="00FC5BF8" w:rsidRDefault="00EB5FFD" w:rsidP="00CD408A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Poslovi vezani za upravlja</w:t>
            </w:r>
            <w:r w:rsidR="00CD408A" w:rsidRPr="00FC5BF8">
              <w:rPr>
                <w:sz w:val="24"/>
                <w:szCs w:val="24"/>
                <w:lang w:val="hr-HR"/>
              </w:rPr>
              <w:t>čka tijela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 tjekom godine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Poslovi vođenja školske kuhinje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I-VI, IX-XII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  12.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pl-PL"/>
              </w:rPr>
              <w:t xml:space="preserve">Ostali poslovi na  ministarstva, županije, a vezani za računovodstvene poslove ( izvješća, statistike  i dr.)                              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IX-VIII</w:t>
            </w:r>
          </w:p>
        </w:tc>
      </w:tr>
      <w:tr w:rsidR="00EB5FFD" w:rsidRPr="00FC5BF8" w:rsidTr="002E2821">
        <w:tc>
          <w:tcPr>
            <w:tcW w:w="675" w:type="dxa"/>
          </w:tcPr>
          <w:p w:rsidR="00EB5FFD" w:rsidRPr="00FC5BF8" w:rsidRDefault="00EB5FFD" w:rsidP="00EB5FFD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5954" w:type="dxa"/>
          </w:tcPr>
          <w:p w:rsidR="00EB5FFD" w:rsidRPr="00FC5BF8" w:rsidRDefault="00EB5FFD" w:rsidP="00EB5FFD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Poslovi oko obračuna plaće</w:t>
            </w:r>
            <w:r w:rsidR="00CD408A" w:rsidRPr="00FC5BF8">
              <w:rPr>
                <w:sz w:val="24"/>
                <w:szCs w:val="24"/>
                <w:lang w:val="hr-HR"/>
              </w:rPr>
              <w:t>-COP</w:t>
            </w:r>
          </w:p>
        </w:tc>
        <w:tc>
          <w:tcPr>
            <w:tcW w:w="2268" w:type="dxa"/>
          </w:tcPr>
          <w:p w:rsidR="00EB5FFD" w:rsidRPr="00FC5BF8" w:rsidRDefault="00EB5FFD" w:rsidP="00EB5FFD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I-XII</w:t>
            </w:r>
          </w:p>
        </w:tc>
      </w:tr>
    </w:tbl>
    <w:p w:rsidR="00B42367" w:rsidRPr="00FC5BF8" w:rsidRDefault="00B42367" w:rsidP="005A4DC2">
      <w:pPr>
        <w:jc w:val="both"/>
        <w:outlineLvl w:val="0"/>
        <w:rPr>
          <w:sz w:val="24"/>
          <w:szCs w:val="24"/>
          <w:u w:val="single"/>
          <w:lang w:val="hr-HR"/>
        </w:rPr>
      </w:pPr>
    </w:p>
    <w:p w:rsidR="005A4DC2" w:rsidRPr="00E074ED" w:rsidRDefault="005A4DC2" w:rsidP="28D9041D">
      <w:pPr>
        <w:jc w:val="both"/>
        <w:outlineLvl w:val="0"/>
        <w:rPr>
          <w:b/>
          <w:sz w:val="28"/>
          <w:szCs w:val="28"/>
          <w:lang w:val="hr-HR"/>
        </w:rPr>
      </w:pPr>
      <w:r w:rsidRPr="00E074ED">
        <w:rPr>
          <w:b/>
          <w:sz w:val="28"/>
          <w:szCs w:val="28"/>
          <w:lang w:val="hr-HR"/>
        </w:rPr>
        <w:t>PLAN RADA TEHNIČKE SLUŽBE:</w:t>
      </w:r>
    </w:p>
    <w:p w:rsidR="005A4DC2" w:rsidRPr="00E074ED" w:rsidRDefault="005A4DC2" w:rsidP="005A4DC2">
      <w:pPr>
        <w:jc w:val="both"/>
        <w:rPr>
          <w:b/>
          <w:sz w:val="28"/>
          <w:szCs w:val="28"/>
          <w:u w:val="single"/>
          <w:lang w:val="hr-HR"/>
        </w:rPr>
      </w:pPr>
    </w:p>
    <w:p w:rsidR="005A4DC2" w:rsidRPr="00E074ED" w:rsidRDefault="005A4DC2" w:rsidP="28D9041D">
      <w:pPr>
        <w:jc w:val="both"/>
        <w:outlineLvl w:val="0"/>
        <w:rPr>
          <w:b/>
          <w:sz w:val="28"/>
          <w:szCs w:val="28"/>
          <w:lang w:val="hr-HR"/>
        </w:rPr>
      </w:pPr>
      <w:r w:rsidRPr="00E074ED">
        <w:rPr>
          <w:b/>
          <w:sz w:val="28"/>
          <w:szCs w:val="28"/>
          <w:lang w:val="hr-HR"/>
        </w:rPr>
        <w:t>POSLOVI</w:t>
      </w:r>
      <w:r w:rsidR="1EC9FA98" w:rsidRPr="00E074ED">
        <w:rPr>
          <w:b/>
          <w:sz w:val="28"/>
          <w:szCs w:val="28"/>
          <w:lang w:val="hr-HR"/>
        </w:rPr>
        <w:t xml:space="preserve"> SPREMAČICA</w:t>
      </w:r>
    </w:p>
    <w:p w:rsidR="00D52659" w:rsidRPr="00FC5BF8" w:rsidRDefault="00D52659" w:rsidP="00D52659">
      <w:pPr>
        <w:jc w:val="both"/>
        <w:outlineLvl w:val="0"/>
        <w:rPr>
          <w:sz w:val="24"/>
          <w:szCs w:val="24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811"/>
        <w:gridCol w:w="1985"/>
      </w:tblGrid>
      <w:tr w:rsidR="005A4DC2" w:rsidRPr="00FC5BF8" w:rsidTr="002D67CC">
        <w:tc>
          <w:tcPr>
            <w:tcW w:w="851" w:type="dxa"/>
            <w:shd w:val="clear" w:color="auto" w:fill="auto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auto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VRIJEME</w:t>
            </w: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OSTVARENJA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FC5BF8" w:rsidRDefault="005A4DC2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Pravovremeno i kvalitetno čišćenje školskog prostora</w:t>
            </w:r>
            <w:r w:rsidR="007828E5" w:rsidRPr="00FC5BF8">
              <w:rPr>
                <w:sz w:val="24"/>
                <w:szCs w:val="24"/>
                <w:lang w:val="hr-HR"/>
              </w:rPr>
              <w:t>, unutrašnjeg i vanjskog,</w:t>
            </w:r>
            <w:r w:rsidR="760BC96F" w:rsidRPr="00FC5BF8">
              <w:rPr>
                <w:sz w:val="24"/>
                <w:szCs w:val="24"/>
                <w:lang w:val="hr-HR"/>
              </w:rPr>
              <w:t xml:space="preserve"> šk. dvorišta i igrališta 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Pravovremeno i kvalitetno čišćenje školskog namještaja, </w:t>
            </w:r>
            <w:r w:rsidRPr="00FC5BF8">
              <w:rPr>
                <w:sz w:val="24"/>
                <w:szCs w:val="24"/>
                <w:lang w:val="hr-HR"/>
              </w:rPr>
              <w:lastRenderedPageBreak/>
              <w:t>zidnih površina, stolarije, prozora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lastRenderedPageBreak/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lastRenderedPageBreak/>
              <w:t>3.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Kvalitetno čišćenje rasvjetnih mjesta, nastavnih pomagala i nastavnih sredstava, kabineta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Uredno održavanje podnih površina sa sredstvima za čišćenje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Pranje zavjesa prema potrebi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2 x godišnje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Čišćenje sanitarnih prostorija i uređaja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Uočavanje kvarova na zgradi, instalacijama, namještaju te informacije o uočenim kvarovima tajnika škole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Obavještavanje tajnika škole o počinjenoj šteti na školskoj imovini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Briga o čuvanju učeničke garderobe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Pravovremeno postavljanje košarica za smeće, te smještaj prikupljenog smeća na odgovarajući način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Briga o zatvaranju prozora i uređaja nakon večernjeg čišćenja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5811" w:type="dxa"/>
          </w:tcPr>
          <w:p w:rsidR="005A4DC2" w:rsidRPr="00FC5BF8" w:rsidRDefault="005A4DC2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Provjetravanje školskih prostorija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Briga o kretanju nepoznatih osoba po školskoj zgradi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14.</w:t>
            </w:r>
          </w:p>
        </w:tc>
        <w:tc>
          <w:tcPr>
            <w:tcW w:w="5811" w:type="dxa"/>
          </w:tcPr>
          <w:p w:rsidR="005A4DC2" w:rsidRPr="00FC5BF8" w:rsidRDefault="005A4DC2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Održavanje </w:t>
            </w:r>
            <w:r w:rsidR="52C1D2E1" w:rsidRPr="00FC5BF8">
              <w:rPr>
                <w:sz w:val="24"/>
                <w:szCs w:val="24"/>
                <w:lang w:val="hr-HR"/>
              </w:rPr>
              <w:t xml:space="preserve">o </w:t>
            </w:r>
            <w:r w:rsidRPr="00FC5BF8">
              <w:rPr>
                <w:sz w:val="24"/>
                <w:szCs w:val="24"/>
                <w:lang w:val="hr-HR"/>
              </w:rPr>
              <w:t>unutrašnje</w:t>
            </w:r>
            <w:r w:rsidR="5285D661" w:rsidRPr="00FC5BF8">
              <w:rPr>
                <w:sz w:val="24"/>
                <w:szCs w:val="24"/>
                <w:lang w:val="hr-HR"/>
              </w:rPr>
              <w:t xml:space="preserve">m </w:t>
            </w:r>
            <w:r w:rsidRPr="00FC5BF8">
              <w:rPr>
                <w:sz w:val="24"/>
                <w:szCs w:val="24"/>
                <w:lang w:val="hr-HR"/>
              </w:rPr>
              <w:t xml:space="preserve"> ukrasno</w:t>
            </w:r>
            <w:r w:rsidR="0A3C2E21" w:rsidRPr="00FC5BF8">
              <w:rPr>
                <w:sz w:val="24"/>
                <w:szCs w:val="24"/>
                <w:lang w:val="hr-HR"/>
              </w:rPr>
              <w:t>m</w:t>
            </w:r>
            <w:r w:rsidRPr="00FC5BF8">
              <w:rPr>
                <w:sz w:val="24"/>
                <w:szCs w:val="24"/>
                <w:lang w:val="hr-HR"/>
              </w:rPr>
              <w:t xml:space="preserve"> bilj</w:t>
            </w:r>
            <w:r w:rsidR="799650B7" w:rsidRPr="00FC5BF8">
              <w:rPr>
                <w:sz w:val="24"/>
                <w:szCs w:val="24"/>
                <w:lang w:val="hr-HR"/>
              </w:rPr>
              <w:t>u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15.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Čišćenje okoliša škole i pažnja oko vanjskog zelenila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851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17.</w:t>
            </w:r>
          </w:p>
        </w:tc>
        <w:tc>
          <w:tcPr>
            <w:tcW w:w="5811" w:type="dxa"/>
          </w:tcPr>
          <w:p w:rsidR="005A4DC2" w:rsidRPr="00FC5BF8" w:rsidRDefault="005A4DC2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Razni nepredviđeni poslovi (pojačani poslovi)</w:t>
            </w:r>
            <w:r w:rsidR="64F42BAE" w:rsidRPr="00FC5BF8">
              <w:rPr>
                <w:sz w:val="24"/>
                <w:szCs w:val="24"/>
                <w:lang w:val="hr-HR"/>
              </w:rPr>
              <w:t xml:space="preserve">, dežurstva </w:t>
            </w:r>
          </w:p>
        </w:tc>
        <w:tc>
          <w:tcPr>
            <w:tcW w:w="1985" w:type="dxa"/>
          </w:tcPr>
          <w:p w:rsidR="005A4DC2" w:rsidRPr="00FC5BF8" w:rsidRDefault="004A4289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priredbi i</w:t>
            </w:r>
            <w:r w:rsidR="005A4DC2" w:rsidRPr="00FC5BF8">
              <w:rPr>
                <w:sz w:val="24"/>
                <w:szCs w:val="24"/>
                <w:lang w:val="hr-HR"/>
              </w:rPr>
              <w:t xml:space="preserve"> sl.</w:t>
            </w:r>
          </w:p>
        </w:tc>
      </w:tr>
    </w:tbl>
    <w:p w:rsidR="005A4DC2" w:rsidRPr="00FC5BF8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FC5BF8" w:rsidRDefault="005A4DC2" w:rsidP="005A4DC2">
      <w:pPr>
        <w:jc w:val="both"/>
        <w:rPr>
          <w:i/>
          <w:sz w:val="24"/>
          <w:szCs w:val="24"/>
          <w:u w:val="single"/>
          <w:lang w:val="hr-HR"/>
        </w:rPr>
      </w:pPr>
      <w:r w:rsidRPr="00FC5BF8">
        <w:rPr>
          <w:sz w:val="24"/>
          <w:szCs w:val="24"/>
          <w:lang w:val="hr-HR"/>
        </w:rPr>
        <w:t xml:space="preserve">    S punim radnim vremenom od 2,080 sati godišnje imamo tri spremačice (2 u  matičnoj školi i 1 u PŠ Radovin), dok u PŠ Rtina, Jovići, Ljubač i Krneza su djelatnice sa nepunim radnim vremenon.</w:t>
      </w:r>
    </w:p>
    <w:p w:rsidR="005A4DC2" w:rsidRPr="00FC5BF8" w:rsidRDefault="005A4DC2" w:rsidP="005A4DC2">
      <w:pPr>
        <w:jc w:val="both"/>
        <w:outlineLvl w:val="0"/>
        <w:rPr>
          <w:sz w:val="24"/>
          <w:szCs w:val="24"/>
          <w:u w:val="single"/>
          <w:lang w:val="hr-HR"/>
        </w:rPr>
      </w:pPr>
    </w:p>
    <w:p w:rsidR="005A4DC2" w:rsidRPr="00FC5BF8" w:rsidRDefault="005A4DC2" w:rsidP="28D9041D">
      <w:pPr>
        <w:jc w:val="both"/>
        <w:outlineLvl w:val="0"/>
        <w:rPr>
          <w:sz w:val="24"/>
          <w:szCs w:val="24"/>
          <w:lang w:val="hr-HR"/>
        </w:rPr>
      </w:pPr>
    </w:p>
    <w:p w:rsidR="005A4DC2" w:rsidRPr="00E074ED" w:rsidRDefault="005A4DC2" w:rsidP="28D9041D">
      <w:pPr>
        <w:jc w:val="both"/>
        <w:outlineLvl w:val="0"/>
        <w:rPr>
          <w:b/>
          <w:bCs/>
          <w:sz w:val="28"/>
          <w:szCs w:val="28"/>
          <w:lang w:val="hr-HR"/>
        </w:rPr>
      </w:pPr>
      <w:r w:rsidRPr="00E074ED">
        <w:rPr>
          <w:b/>
          <w:bCs/>
          <w:sz w:val="28"/>
          <w:szCs w:val="28"/>
          <w:lang w:val="hr-HR"/>
        </w:rPr>
        <w:t>POSLOVI DOMARA ŠKOLE</w:t>
      </w:r>
    </w:p>
    <w:p w:rsidR="005A4DC2" w:rsidRPr="00FC5BF8" w:rsidRDefault="005A4DC2" w:rsidP="005A4DC2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985"/>
      </w:tblGrid>
      <w:tr w:rsidR="005A4DC2" w:rsidRPr="00FC5BF8" w:rsidTr="002D67CC">
        <w:tc>
          <w:tcPr>
            <w:tcW w:w="709" w:type="dxa"/>
            <w:shd w:val="clear" w:color="auto" w:fill="auto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auto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VRIJEME</w:t>
            </w: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IZVRŠENJA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lastRenderedPageBreak/>
              <w:t>1.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Izmjena stakala i popravci prozora i održavanje vrata na školskim zgradama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Popravci krovova i zamjena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Popravci klupa, ormara, stolica, stolova, ormarića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Popravci i kontrola sredstava protupožara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Upoznavanje novih djelatnika sa sredstvima protupožara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Popravci vodoinstalacije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Sitni popravci elektroinstalacije (promjena utičnica, žarulja i dr.)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FC5BF8" w:rsidRDefault="4D9C51E5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Centralno grijanje</w:t>
            </w:r>
          </w:p>
        </w:tc>
        <w:tc>
          <w:tcPr>
            <w:tcW w:w="1985" w:type="dxa"/>
          </w:tcPr>
          <w:p w:rsidR="005A4DC2" w:rsidRPr="00FC5BF8" w:rsidRDefault="4D9C51E5" w:rsidP="6593C9DC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tijekom godine 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FC5BF8" w:rsidRDefault="005A4DC2" w:rsidP="6593C9DC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Ličenje stolarije</w:t>
            </w:r>
            <w:r w:rsidR="607F26D5" w:rsidRPr="00FC5BF8">
              <w:rPr>
                <w:sz w:val="24"/>
                <w:szCs w:val="24"/>
                <w:lang w:val="hr-HR"/>
              </w:rPr>
              <w:t xml:space="preserve"> i hodnika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za vrijeme učeničkih praznika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Ličilački i ostali poslovi oko popravka oštećenja na zidovima i fasadama zgrada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Uskladištenje drva i pomoć oko cijepanja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IX, X-V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12.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Dnevni obilasci zgrada, uočavanje kvarova i nedostataka, te otklanjanje istih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13.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Pomoć oko svečanosti u školi povodom blagdana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IX, XII,III, IV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14.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Inventarizacija osnovnih sredstava i evidencija utrošenog materijala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6593C9DC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15.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Ostali poslovi na održavanju zelenila, okoliša i drugi nepredviđeni poslovi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</w:tbl>
    <w:p w:rsidR="005A4DC2" w:rsidRPr="00FC5BF8" w:rsidRDefault="005A4DC2" w:rsidP="005A4DC2">
      <w:pPr>
        <w:jc w:val="both"/>
        <w:rPr>
          <w:sz w:val="24"/>
          <w:szCs w:val="24"/>
          <w:lang w:val="hr-HR"/>
        </w:rPr>
      </w:pPr>
    </w:p>
    <w:p w:rsidR="005A4DC2" w:rsidRPr="00FC5BF8" w:rsidRDefault="005A4DC2" w:rsidP="6593C9DC">
      <w:pPr>
        <w:jc w:val="both"/>
        <w:outlineLvl w:val="0"/>
        <w:rPr>
          <w:b/>
          <w:bCs/>
          <w:sz w:val="24"/>
          <w:szCs w:val="24"/>
          <w:lang w:val="hr-HR"/>
        </w:rPr>
      </w:pPr>
    </w:p>
    <w:p w:rsidR="005A4DC2" w:rsidRPr="00E074ED" w:rsidRDefault="005A4DC2" w:rsidP="6593C9DC">
      <w:pPr>
        <w:jc w:val="both"/>
        <w:outlineLvl w:val="0"/>
        <w:rPr>
          <w:b/>
          <w:bCs/>
          <w:sz w:val="28"/>
          <w:szCs w:val="28"/>
          <w:lang w:val="hr-HR"/>
        </w:rPr>
      </w:pPr>
      <w:r w:rsidRPr="00E074ED">
        <w:rPr>
          <w:b/>
          <w:bCs/>
          <w:sz w:val="28"/>
          <w:szCs w:val="28"/>
          <w:lang w:val="hr-HR"/>
        </w:rPr>
        <w:t>POSLOVI KUHARICE</w:t>
      </w:r>
    </w:p>
    <w:p w:rsidR="005A4DC2" w:rsidRPr="00FC5BF8" w:rsidRDefault="005A4DC2" w:rsidP="005A4DC2">
      <w:pPr>
        <w:jc w:val="both"/>
        <w:rPr>
          <w:sz w:val="24"/>
          <w:szCs w:val="24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1"/>
        <w:gridCol w:w="1985"/>
      </w:tblGrid>
      <w:tr w:rsidR="005A4DC2" w:rsidRPr="00FC5BF8" w:rsidTr="002D67CC">
        <w:tc>
          <w:tcPr>
            <w:tcW w:w="709" w:type="dxa"/>
            <w:shd w:val="clear" w:color="auto" w:fill="auto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5811" w:type="dxa"/>
            <w:shd w:val="clear" w:color="auto" w:fill="auto"/>
          </w:tcPr>
          <w:p w:rsidR="005A4DC2" w:rsidRPr="00FC5BF8" w:rsidRDefault="005A4DC2" w:rsidP="006B224E">
            <w:pPr>
              <w:jc w:val="both"/>
              <w:rPr>
                <w:caps/>
                <w:sz w:val="24"/>
                <w:szCs w:val="24"/>
                <w:lang w:val="hr-HR"/>
              </w:rPr>
            </w:pPr>
            <w:r w:rsidRPr="00FC5BF8">
              <w:rPr>
                <w:caps/>
                <w:sz w:val="24"/>
                <w:szCs w:val="24"/>
                <w:lang w:val="hr-HR"/>
              </w:rPr>
              <w:t>SADRŽAJ RADA</w:t>
            </w:r>
          </w:p>
        </w:tc>
        <w:tc>
          <w:tcPr>
            <w:tcW w:w="1985" w:type="dxa"/>
            <w:shd w:val="clear" w:color="auto" w:fill="auto"/>
          </w:tcPr>
          <w:p w:rsidR="005A4DC2" w:rsidRPr="00FC5BF8" w:rsidRDefault="005A4DC2" w:rsidP="006B224E">
            <w:pPr>
              <w:jc w:val="center"/>
              <w:rPr>
                <w:caps/>
                <w:sz w:val="24"/>
                <w:szCs w:val="24"/>
                <w:lang w:val="hr-HR"/>
              </w:rPr>
            </w:pPr>
            <w:r w:rsidRPr="00FC5BF8">
              <w:rPr>
                <w:caps/>
                <w:sz w:val="24"/>
                <w:szCs w:val="24"/>
                <w:lang w:val="hr-HR"/>
              </w:rPr>
              <w:t xml:space="preserve">VRIJEME </w:t>
            </w:r>
          </w:p>
          <w:p w:rsidR="005A4DC2" w:rsidRPr="00FC5BF8" w:rsidRDefault="005A4DC2" w:rsidP="006B224E">
            <w:pPr>
              <w:jc w:val="center"/>
              <w:rPr>
                <w:caps/>
                <w:sz w:val="24"/>
                <w:szCs w:val="24"/>
                <w:lang w:val="hr-HR"/>
              </w:rPr>
            </w:pPr>
            <w:r w:rsidRPr="00FC5BF8">
              <w:rPr>
                <w:caps/>
                <w:sz w:val="24"/>
                <w:szCs w:val="24"/>
                <w:lang w:val="hr-HR"/>
              </w:rPr>
              <w:t>OSTVARENJA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Priprema kuhinje za početak školske godine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IX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lastRenderedPageBreak/>
              <w:t>2.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Priprema hrane za podjelu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tijekom godine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Zimsko čišćenje kuhinje i skladišnog prostora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tijekom zimskih </w:t>
            </w: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praznika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Ljetno čišćenje kuhinje i skladišnog prostora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 xml:space="preserve">tijekom ljetnih </w:t>
            </w:r>
          </w:p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praznika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Pranje i peglanje stoljnjaka i krpa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Održavanje čistoće kuhinje</w:t>
            </w:r>
          </w:p>
        </w:tc>
        <w:tc>
          <w:tcPr>
            <w:tcW w:w="1985" w:type="dxa"/>
          </w:tcPr>
          <w:p w:rsidR="005A4DC2" w:rsidRPr="00FC5BF8" w:rsidRDefault="002D67CC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</w:t>
            </w:r>
            <w:r w:rsidR="005A4DC2" w:rsidRPr="00FC5BF8">
              <w:rPr>
                <w:sz w:val="24"/>
                <w:szCs w:val="24"/>
                <w:lang w:val="hr-HR"/>
              </w:rPr>
              <w:t>vakodnevno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Pranje posuđa u kuhinji</w:t>
            </w:r>
          </w:p>
        </w:tc>
        <w:tc>
          <w:tcPr>
            <w:tcW w:w="1985" w:type="dxa"/>
          </w:tcPr>
          <w:p w:rsidR="005A4DC2" w:rsidRPr="00FC5BF8" w:rsidRDefault="002D67CC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</w:t>
            </w:r>
            <w:r w:rsidR="005A4DC2" w:rsidRPr="00FC5BF8">
              <w:rPr>
                <w:sz w:val="24"/>
                <w:szCs w:val="24"/>
                <w:lang w:val="hr-HR"/>
              </w:rPr>
              <w:t>vakodnnevno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Održavanje kuhinjskog pribora i namještaja</w:t>
            </w:r>
          </w:p>
        </w:tc>
        <w:tc>
          <w:tcPr>
            <w:tcW w:w="1985" w:type="dxa"/>
          </w:tcPr>
          <w:p w:rsidR="005A4DC2" w:rsidRPr="00FC5BF8" w:rsidRDefault="002D67CC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</w:t>
            </w:r>
            <w:r w:rsidR="005A4DC2" w:rsidRPr="00FC5BF8">
              <w:rPr>
                <w:sz w:val="24"/>
                <w:szCs w:val="24"/>
                <w:lang w:val="hr-HR"/>
              </w:rPr>
              <w:t>vakodnenvno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Evidencija utroška hrane i nabava</w:t>
            </w:r>
          </w:p>
        </w:tc>
        <w:tc>
          <w:tcPr>
            <w:tcW w:w="1985" w:type="dxa"/>
          </w:tcPr>
          <w:p w:rsidR="005A4DC2" w:rsidRPr="00FC5BF8" w:rsidRDefault="002D67CC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S</w:t>
            </w:r>
            <w:r w:rsidR="005A4DC2" w:rsidRPr="00FC5BF8">
              <w:rPr>
                <w:sz w:val="24"/>
                <w:szCs w:val="24"/>
                <w:lang w:val="hr-HR"/>
              </w:rPr>
              <w:t>vakodnevno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10.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Domaćinski poslovi oko priprema svečanih domjenaka i sl.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  <w:tr w:rsidR="005A4DC2" w:rsidRPr="00FC5BF8" w:rsidTr="002E2821">
        <w:tc>
          <w:tcPr>
            <w:tcW w:w="709" w:type="dxa"/>
          </w:tcPr>
          <w:p w:rsidR="005A4DC2" w:rsidRPr="00FC5BF8" w:rsidRDefault="005A4DC2" w:rsidP="006B224E">
            <w:pPr>
              <w:jc w:val="right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11.</w:t>
            </w:r>
          </w:p>
        </w:tc>
        <w:tc>
          <w:tcPr>
            <w:tcW w:w="5811" w:type="dxa"/>
          </w:tcPr>
          <w:p w:rsidR="005A4DC2" w:rsidRPr="00FC5BF8" w:rsidRDefault="005A4DC2" w:rsidP="006B224E">
            <w:pPr>
              <w:jc w:val="both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Ostali poslovi koji se pojave tjekom rada</w:t>
            </w:r>
          </w:p>
        </w:tc>
        <w:tc>
          <w:tcPr>
            <w:tcW w:w="1985" w:type="dxa"/>
          </w:tcPr>
          <w:p w:rsidR="005A4DC2" w:rsidRPr="00FC5BF8" w:rsidRDefault="005A4DC2" w:rsidP="006B224E">
            <w:pPr>
              <w:jc w:val="center"/>
              <w:rPr>
                <w:sz w:val="24"/>
                <w:szCs w:val="24"/>
                <w:lang w:val="hr-HR"/>
              </w:rPr>
            </w:pPr>
            <w:r w:rsidRPr="00FC5BF8">
              <w:rPr>
                <w:sz w:val="24"/>
                <w:szCs w:val="24"/>
                <w:lang w:val="hr-HR"/>
              </w:rPr>
              <w:t>prema potrebi</w:t>
            </w:r>
          </w:p>
        </w:tc>
      </w:tr>
    </w:tbl>
    <w:p w:rsidR="005A4DC2" w:rsidRPr="00FC5BF8" w:rsidRDefault="005A4DC2" w:rsidP="005A4DC2">
      <w:pPr>
        <w:jc w:val="both"/>
        <w:rPr>
          <w:sz w:val="24"/>
          <w:szCs w:val="24"/>
          <w:lang w:val="hr-HR"/>
        </w:rPr>
      </w:pPr>
    </w:p>
    <w:p w:rsidR="001E7F76" w:rsidRPr="00FC5BF8" w:rsidRDefault="001E7F76" w:rsidP="005A4DC2">
      <w:pPr>
        <w:jc w:val="both"/>
        <w:rPr>
          <w:sz w:val="24"/>
          <w:szCs w:val="24"/>
          <w:lang w:val="hr-HR"/>
        </w:rPr>
      </w:pPr>
    </w:p>
    <w:p w:rsidR="00231A81" w:rsidRPr="00FC5BF8" w:rsidRDefault="00231A81" w:rsidP="005A4DC2">
      <w:pPr>
        <w:jc w:val="both"/>
        <w:rPr>
          <w:sz w:val="24"/>
          <w:szCs w:val="24"/>
          <w:lang w:val="hr-HR"/>
        </w:rPr>
      </w:pPr>
    </w:p>
    <w:p w:rsidR="005A4DC2" w:rsidRPr="00E074ED" w:rsidRDefault="005A4DC2" w:rsidP="00E074ED">
      <w:pPr>
        <w:pStyle w:val="Odlomakpopisa"/>
        <w:numPr>
          <w:ilvl w:val="0"/>
          <w:numId w:val="40"/>
        </w:numPr>
        <w:jc w:val="both"/>
        <w:rPr>
          <w:rFonts w:ascii="Times New Roman" w:hAnsi="Times New Roman"/>
          <w:b/>
          <w:sz w:val="28"/>
          <w:szCs w:val="28"/>
        </w:rPr>
      </w:pPr>
      <w:r w:rsidRPr="00E074ED">
        <w:rPr>
          <w:rFonts w:ascii="Times New Roman" w:hAnsi="Times New Roman"/>
          <w:b/>
          <w:sz w:val="28"/>
          <w:szCs w:val="28"/>
        </w:rPr>
        <w:t xml:space="preserve">PLAN  I </w:t>
      </w:r>
      <w:r w:rsidR="00E074ED" w:rsidRPr="00E074ED">
        <w:rPr>
          <w:rFonts w:ascii="Times New Roman" w:hAnsi="Times New Roman"/>
          <w:b/>
          <w:sz w:val="28"/>
          <w:szCs w:val="28"/>
        </w:rPr>
        <w:t xml:space="preserve"> PROGRAM  INVESTICIJA,  INVESTI</w:t>
      </w:r>
      <w:r w:rsidRPr="00E074ED">
        <w:rPr>
          <w:rFonts w:ascii="Times New Roman" w:hAnsi="Times New Roman"/>
          <w:b/>
          <w:sz w:val="28"/>
          <w:szCs w:val="28"/>
        </w:rPr>
        <w:t>CIJSKOG I TEHNIČKOG ODRŽAVANJA</w:t>
      </w:r>
    </w:p>
    <w:p w:rsidR="005A4DC2" w:rsidRPr="00FC5BF8" w:rsidRDefault="005A4DC2" w:rsidP="005A4DC2">
      <w:pPr>
        <w:jc w:val="both"/>
        <w:rPr>
          <w:sz w:val="24"/>
          <w:szCs w:val="24"/>
          <w:lang w:val="hr-HR"/>
        </w:rPr>
      </w:pPr>
    </w:p>
    <w:p w:rsidR="003255E9" w:rsidRPr="00FC5BF8" w:rsidRDefault="003255E9" w:rsidP="003255E9">
      <w:pPr>
        <w:jc w:val="both"/>
        <w:rPr>
          <w:sz w:val="24"/>
          <w:szCs w:val="24"/>
          <w:lang w:val="hr-HR"/>
        </w:rPr>
      </w:pPr>
      <w:r w:rsidRPr="00FC5BF8">
        <w:rPr>
          <w:sz w:val="24"/>
          <w:szCs w:val="24"/>
          <w:lang w:val="hr-HR"/>
        </w:rPr>
        <w:t>Za škosku godinu 2019./20. prioritetno je pristupiti slijedećim poslovima kapitalnog ulaganja, sanacije i opreme:</w:t>
      </w:r>
    </w:p>
    <w:p w:rsidR="003255E9" w:rsidRPr="00FC5BF8" w:rsidRDefault="003255E9" w:rsidP="003255E9">
      <w:pPr>
        <w:jc w:val="both"/>
        <w:rPr>
          <w:sz w:val="24"/>
          <w:szCs w:val="24"/>
          <w:lang w:val="hr-HR"/>
        </w:rPr>
      </w:pPr>
    </w:p>
    <w:p w:rsidR="003255E9" w:rsidRPr="00FC5BF8" w:rsidRDefault="003255E9" w:rsidP="003255E9">
      <w:pPr>
        <w:jc w:val="both"/>
        <w:rPr>
          <w:sz w:val="24"/>
          <w:szCs w:val="24"/>
          <w:lang w:val="hr-HR"/>
        </w:rPr>
      </w:pPr>
      <w:r w:rsidRPr="00FC5BF8">
        <w:rPr>
          <w:sz w:val="24"/>
          <w:szCs w:val="24"/>
          <w:lang w:val="hr-HR"/>
        </w:rPr>
        <w:t>Nastaviti na realizaciji glavnih i izvedbenih projekata dogradnje matične škole Ražanac i područne škole Radovin kao i na izgradnji športskih dvorana pri obje škole.</w:t>
      </w:r>
    </w:p>
    <w:p w:rsidR="003255E9" w:rsidRPr="00FC5BF8" w:rsidRDefault="003255E9" w:rsidP="003255E9">
      <w:pPr>
        <w:ind w:left="720"/>
        <w:jc w:val="both"/>
        <w:rPr>
          <w:sz w:val="24"/>
          <w:szCs w:val="24"/>
          <w:lang w:val="hr-HR"/>
        </w:rPr>
      </w:pPr>
    </w:p>
    <w:p w:rsidR="003255E9" w:rsidRPr="00FC5BF8" w:rsidRDefault="003255E9" w:rsidP="003255E9">
      <w:pPr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FC5BF8">
        <w:rPr>
          <w:sz w:val="24"/>
          <w:szCs w:val="24"/>
          <w:lang w:val="hr-HR"/>
        </w:rPr>
        <w:t>U matičnoj</w:t>
      </w:r>
      <w:r w:rsidR="003F491B" w:rsidRPr="00FC5BF8">
        <w:rPr>
          <w:sz w:val="24"/>
          <w:szCs w:val="24"/>
          <w:lang w:val="hr-HR"/>
        </w:rPr>
        <w:t xml:space="preserve"> školi urediti </w:t>
      </w:r>
      <w:r w:rsidRPr="00FC5BF8">
        <w:rPr>
          <w:sz w:val="24"/>
          <w:szCs w:val="24"/>
          <w:lang w:val="hr-HR"/>
        </w:rPr>
        <w:t>školsku huhinju i učionicu renovirati , promijeniti parket u cijeloj školi , krovište škole</w:t>
      </w:r>
      <w:r w:rsidR="003F491B" w:rsidRPr="00FC5BF8">
        <w:rPr>
          <w:sz w:val="24"/>
          <w:szCs w:val="24"/>
          <w:lang w:val="hr-HR"/>
        </w:rPr>
        <w:t xml:space="preserve"> i fasadu </w:t>
      </w:r>
    </w:p>
    <w:p w:rsidR="003255E9" w:rsidRPr="00FC5BF8" w:rsidRDefault="003255E9" w:rsidP="003255E9">
      <w:pPr>
        <w:ind w:left="720"/>
        <w:jc w:val="both"/>
        <w:rPr>
          <w:sz w:val="24"/>
          <w:szCs w:val="24"/>
          <w:lang w:val="hr-HR"/>
        </w:rPr>
      </w:pPr>
    </w:p>
    <w:p w:rsidR="003255E9" w:rsidRPr="00FC5BF8" w:rsidRDefault="003255E9" w:rsidP="003255E9">
      <w:pPr>
        <w:numPr>
          <w:ilvl w:val="0"/>
          <w:numId w:val="3"/>
        </w:numPr>
        <w:jc w:val="both"/>
        <w:rPr>
          <w:sz w:val="24"/>
          <w:szCs w:val="24"/>
        </w:rPr>
      </w:pPr>
      <w:r w:rsidRPr="00FC5BF8">
        <w:rPr>
          <w:sz w:val="24"/>
          <w:szCs w:val="24"/>
          <w:lang w:val="hr-HR"/>
        </w:rPr>
        <w:t>Izgraditi hidrant u Matičnoj školi i PŠ Radovin</w:t>
      </w:r>
    </w:p>
    <w:p w:rsidR="003255E9" w:rsidRPr="00FC5BF8" w:rsidRDefault="003255E9" w:rsidP="003255E9">
      <w:pPr>
        <w:ind w:left="720"/>
        <w:jc w:val="both"/>
        <w:rPr>
          <w:sz w:val="24"/>
          <w:szCs w:val="24"/>
        </w:rPr>
      </w:pPr>
    </w:p>
    <w:p w:rsidR="003255E9" w:rsidRPr="00FC5BF8" w:rsidRDefault="003255E9" w:rsidP="003255E9">
      <w:pPr>
        <w:numPr>
          <w:ilvl w:val="0"/>
          <w:numId w:val="3"/>
        </w:numPr>
        <w:jc w:val="both"/>
        <w:rPr>
          <w:sz w:val="24"/>
          <w:szCs w:val="24"/>
        </w:rPr>
      </w:pPr>
      <w:r w:rsidRPr="00FC5BF8">
        <w:rPr>
          <w:sz w:val="24"/>
          <w:szCs w:val="24"/>
          <w:lang w:val="hr-HR"/>
        </w:rPr>
        <w:t>U PŠ Radovin  promijeniti parket i pr</w:t>
      </w:r>
      <w:r w:rsidR="003F491B" w:rsidRPr="00FC5BF8">
        <w:rPr>
          <w:sz w:val="24"/>
          <w:szCs w:val="24"/>
          <w:lang w:val="hr-HR"/>
        </w:rPr>
        <w:t xml:space="preserve">ostor </w:t>
      </w:r>
      <w:r w:rsidRPr="00FC5BF8">
        <w:rPr>
          <w:sz w:val="24"/>
          <w:szCs w:val="24"/>
          <w:lang w:val="hr-HR"/>
        </w:rPr>
        <w:t>na katu škole</w:t>
      </w:r>
    </w:p>
    <w:p w:rsidR="003255E9" w:rsidRPr="00FC5BF8" w:rsidRDefault="003255E9" w:rsidP="003255E9">
      <w:pPr>
        <w:ind w:left="720"/>
        <w:jc w:val="both"/>
        <w:rPr>
          <w:sz w:val="24"/>
          <w:szCs w:val="24"/>
        </w:rPr>
      </w:pPr>
    </w:p>
    <w:p w:rsidR="003255E9" w:rsidRPr="00FC5BF8" w:rsidRDefault="003255E9" w:rsidP="003255E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5BF8">
        <w:rPr>
          <w:rFonts w:ascii="Times New Roman" w:hAnsi="Times New Roman"/>
          <w:sz w:val="24"/>
          <w:szCs w:val="24"/>
        </w:rPr>
        <w:t>Urediti fasadu na PŠ Radovin ,  PO Krnezi i PO Rtini</w:t>
      </w:r>
    </w:p>
    <w:p w:rsidR="003255E9" w:rsidRPr="00FC5BF8" w:rsidRDefault="003255E9" w:rsidP="003255E9">
      <w:pPr>
        <w:ind w:left="1080"/>
        <w:jc w:val="both"/>
        <w:rPr>
          <w:sz w:val="24"/>
          <w:szCs w:val="24"/>
        </w:rPr>
      </w:pPr>
    </w:p>
    <w:p w:rsidR="003255E9" w:rsidRPr="00FC5BF8" w:rsidRDefault="003255E9" w:rsidP="003255E9">
      <w:pPr>
        <w:numPr>
          <w:ilvl w:val="0"/>
          <w:numId w:val="3"/>
        </w:numPr>
        <w:jc w:val="both"/>
        <w:rPr>
          <w:sz w:val="24"/>
          <w:szCs w:val="24"/>
        </w:rPr>
      </w:pPr>
      <w:r w:rsidRPr="00FC5BF8">
        <w:rPr>
          <w:sz w:val="24"/>
          <w:szCs w:val="24"/>
          <w:lang w:val="hr-HR"/>
        </w:rPr>
        <w:t xml:space="preserve">Izmijeniti krov na PŠ Radovin, PŠ Jovići, PO Ljubač i PO Krnezi </w:t>
      </w:r>
    </w:p>
    <w:p w:rsidR="003255E9" w:rsidRPr="00FC5BF8" w:rsidRDefault="003255E9" w:rsidP="003F491B">
      <w:pPr>
        <w:jc w:val="both"/>
        <w:rPr>
          <w:sz w:val="24"/>
          <w:szCs w:val="24"/>
          <w:lang w:val="hr-HR"/>
        </w:rPr>
      </w:pPr>
    </w:p>
    <w:p w:rsidR="007F4DBC" w:rsidRPr="00FC5BF8" w:rsidRDefault="007F4DBC" w:rsidP="007F4DBC">
      <w:pPr>
        <w:jc w:val="both"/>
        <w:rPr>
          <w:rFonts w:eastAsia="Calibri"/>
          <w:sz w:val="24"/>
          <w:szCs w:val="24"/>
          <w:lang w:val="hr-HR"/>
        </w:rPr>
      </w:pPr>
    </w:p>
    <w:p w:rsidR="003255E9" w:rsidRPr="00FC5BF8" w:rsidRDefault="003255E9" w:rsidP="007F4DB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5BF8">
        <w:rPr>
          <w:rFonts w:ascii="Times New Roman" w:hAnsi="Times New Roman"/>
          <w:sz w:val="24"/>
          <w:szCs w:val="24"/>
        </w:rPr>
        <w:t>Ure</w:t>
      </w:r>
      <w:r w:rsidR="003F491B" w:rsidRPr="00FC5BF8">
        <w:rPr>
          <w:rFonts w:ascii="Times New Roman" w:hAnsi="Times New Roman"/>
          <w:sz w:val="24"/>
          <w:szCs w:val="24"/>
        </w:rPr>
        <w:t>diti školsko igrališt</w:t>
      </w:r>
      <w:r w:rsidR="007F4DBC" w:rsidRPr="00FC5BF8">
        <w:rPr>
          <w:rFonts w:ascii="Times New Roman" w:hAnsi="Times New Roman"/>
          <w:sz w:val="24"/>
          <w:szCs w:val="24"/>
        </w:rPr>
        <w:t>e</w:t>
      </w:r>
      <w:r w:rsidR="003F491B" w:rsidRPr="00FC5BF8">
        <w:rPr>
          <w:rFonts w:ascii="Times New Roman" w:hAnsi="Times New Roman"/>
          <w:sz w:val="24"/>
          <w:szCs w:val="24"/>
        </w:rPr>
        <w:t xml:space="preserve"> u  PO </w:t>
      </w:r>
      <w:r w:rsidRPr="00FC5BF8">
        <w:rPr>
          <w:rFonts w:ascii="Times New Roman" w:hAnsi="Times New Roman"/>
          <w:sz w:val="24"/>
          <w:szCs w:val="24"/>
        </w:rPr>
        <w:t xml:space="preserve"> Jovići</w:t>
      </w:r>
    </w:p>
    <w:p w:rsidR="003255E9" w:rsidRPr="00FC5BF8" w:rsidRDefault="003255E9" w:rsidP="003255E9">
      <w:pPr>
        <w:ind w:left="360"/>
        <w:jc w:val="both"/>
        <w:rPr>
          <w:sz w:val="24"/>
          <w:szCs w:val="24"/>
          <w:lang w:val="hr-HR"/>
        </w:rPr>
      </w:pPr>
    </w:p>
    <w:p w:rsidR="003255E9" w:rsidRPr="00FC5BF8" w:rsidRDefault="003255E9" w:rsidP="003255E9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C5BF8">
        <w:rPr>
          <w:rFonts w:ascii="Times New Roman" w:hAnsi="Times New Roman"/>
          <w:sz w:val="24"/>
          <w:szCs w:val="24"/>
        </w:rPr>
        <w:t>Nabaviti neophodan dio namještaja u svakoj od škola, nastavna sredstava i pomagala.</w:t>
      </w:r>
    </w:p>
    <w:p w:rsidR="00EF22CA" w:rsidRPr="00FC5BF8" w:rsidRDefault="00EF22CA" w:rsidP="00EF22CA">
      <w:pPr>
        <w:jc w:val="both"/>
        <w:rPr>
          <w:sz w:val="24"/>
          <w:szCs w:val="24"/>
          <w:lang w:val="hr-HR"/>
        </w:rPr>
      </w:pPr>
    </w:p>
    <w:p w:rsidR="00EF22CA" w:rsidRPr="00FC5BF8" w:rsidRDefault="00EF22CA" w:rsidP="00EF22CA">
      <w:pPr>
        <w:jc w:val="both"/>
        <w:rPr>
          <w:sz w:val="24"/>
          <w:szCs w:val="24"/>
          <w:lang w:val="hr-HR"/>
        </w:rPr>
      </w:pPr>
    </w:p>
    <w:p w:rsidR="00EF22CA" w:rsidRPr="00FC5BF8" w:rsidRDefault="00EF22CA" w:rsidP="00EF22CA">
      <w:pPr>
        <w:jc w:val="both"/>
        <w:rPr>
          <w:sz w:val="24"/>
          <w:szCs w:val="24"/>
          <w:lang w:val="hr-HR"/>
        </w:rPr>
      </w:pPr>
    </w:p>
    <w:p w:rsidR="00EF22CA" w:rsidRDefault="00EF22CA" w:rsidP="00EF22CA">
      <w:pPr>
        <w:jc w:val="both"/>
        <w:rPr>
          <w:sz w:val="24"/>
          <w:szCs w:val="24"/>
          <w:lang w:val="hr-HR"/>
        </w:rPr>
      </w:pPr>
    </w:p>
    <w:p w:rsidR="00E074ED" w:rsidRDefault="00E074ED" w:rsidP="00EF22CA">
      <w:pPr>
        <w:jc w:val="both"/>
        <w:rPr>
          <w:sz w:val="24"/>
          <w:szCs w:val="24"/>
          <w:lang w:val="hr-HR"/>
        </w:rPr>
      </w:pPr>
    </w:p>
    <w:p w:rsidR="00E074ED" w:rsidRDefault="00E074ED" w:rsidP="00EF22CA">
      <w:pPr>
        <w:jc w:val="both"/>
        <w:rPr>
          <w:sz w:val="24"/>
          <w:szCs w:val="24"/>
          <w:lang w:val="hr-HR"/>
        </w:rPr>
      </w:pPr>
    </w:p>
    <w:p w:rsidR="00E074ED" w:rsidRDefault="00E074ED" w:rsidP="00EF22CA">
      <w:pPr>
        <w:jc w:val="both"/>
        <w:rPr>
          <w:sz w:val="24"/>
          <w:szCs w:val="24"/>
          <w:lang w:val="hr-HR"/>
        </w:rPr>
      </w:pPr>
    </w:p>
    <w:p w:rsidR="00E074ED" w:rsidRDefault="00E074ED" w:rsidP="00EF22CA">
      <w:pPr>
        <w:jc w:val="both"/>
        <w:rPr>
          <w:sz w:val="24"/>
          <w:szCs w:val="24"/>
          <w:lang w:val="hr-HR"/>
        </w:rPr>
      </w:pPr>
    </w:p>
    <w:p w:rsidR="00E074ED" w:rsidRDefault="00E074ED" w:rsidP="00EF22CA">
      <w:pPr>
        <w:jc w:val="both"/>
        <w:rPr>
          <w:sz w:val="24"/>
          <w:szCs w:val="24"/>
          <w:lang w:val="hr-HR"/>
        </w:rPr>
      </w:pPr>
    </w:p>
    <w:p w:rsidR="00E074ED" w:rsidRPr="002D67CC" w:rsidRDefault="00E074ED" w:rsidP="00EF22CA">
      <w:pPr>
        <w:jc w:val="both"/>
        <w:rPr>
          <w:sz w:val="24"/>
          <w:lang w:val="hr-HR"/>
        </w:rPr>
      </w:pPr>
    </w:p>
    <w:p w:rsidR="003031EE" w:rsidRPr="00E074ED" w:rsidRDefault="003031EE" w:rsidP="28D9041D">
      <w:pPr>
        <w:jc w:val="center"/>
        <w:rPr>
          <w:b/>
          <w:bCs/>
          <w:i/>
          <w:iCs/>
          <w:sz w:val="36"/>
          <w:szCs w:val="36"/>
          <w:lang w:val="hr-HR"/>
        </w:rPr>
      </w:pPr>
      <w:r w:rsidRPr="00E074ED">
        <w:rPr>
          <w:b/>
          <w:bCs/>
          <w:i/>
          <w:iCs/>
          <w:sz w:val="36"/>
          <w:szCs w:val="36"/>
          <w:lang w:val="hr-HR"/>
        </w:rPr>
        <w:t>10. ANALIZA  NASTAVNOG PROCESA šk.god.</w:t>
      </w:r>
      <w:r w:rsidRPr="00E074ED">
        <w:rPr>
          <w:b/>
          <w:bCs/>
          <w:i/>
          <w:iCs/>
          <w:sz w:val="36"/>
          <w:szCs w:val="36"/>
          <w:u w:val="single"/>
          <w:lang w:val="hr-HR"/>
        </w:rPr>
        <w:t xml:space="preserve"> </w:t>
      </w:r>
    </w:p>
    <w:p w:rsidR="003031EE" w:rsidRPr="00E074ED" w:rsidRDefault="12574796" w:rsidP="28D9041D">
      <w:pPr>
        <w:jc w:val="center"/>
        <w:rPr>
          <w:b/>
          <w:bCs/>
          <w:i/>
          <w:iCs/>
          <w:sz w:val="36"/>
          <w:szCs w:val="36"/>
          <w:lang w:val="hr-HR"/>
        </w:rPr>
      </w:pPr>
      <w:r w:rsidRPr="00E074ED">
        <w:rPr>
          <w:b/>
          <w:bCs/>
          <w:i/>
          <w:iCs/>
          <w:sz w:val="36"/>
          <w:szCs w:val="36"/>
          <w:lang w:val="hr-HR"/>
        </w:rPr>
        <w:t>201</w:t>
      </w:r>
      <w:r w:rsidR="72C38231" w:rsidRPr="00E074ED">
        <w:rPr>
          <w:b/>
          <w:bCs/>
          <w:i/>
          <w:iCs/>
          <w:sz w:val="36"/>
          <w:szCs w:val="36"/>
          <w:lang w:val="hr-HR"/>
        </w:rPr>
        <w:t>9</w:t>
      </w:r>
      <w:r w:rsidRPr="00E074ED">
        <w:rPr>
          <w:b/>
          <w:bCs/>
          <w:i/>
          <w:iCs/>
          <w:sz w:val="36"/>
          <w:szCs w:val="36"/>
          <w:lang w:val="hr-HR"/>
        </w:rPr>
        <w:t>./</w:t>
      </w:r>
      <w:r w:rsidR="44BD063A" w:rsidRPr="00E074ED">
        <w:rPr>
          <w:b/>
          <w:bCs/>
          <w:i/>
          <w:iCs/>
          <w:sz w:val="36"/>
          <w:szCs w:val="36"/>
          <w:lang w:val="hr-HR"/>
        </w:rPr>
        <w:t>20</w:t>
      </w:r>
      <w:r w:rsidR="003031EE" w:rsidRPr="00E074ED">
        <w:rPr>
          <w:b/>
          <w:bCs/>
          <w:i/>
          <w:iCs/>
          <w:sz w:val="36"/>
          <w:szCs w:val="36"/>
          <w:lang w:val="hr-HR"/>
        </w:rPr>
        <w:t>.</w:t>
      </w:r>
    </w:p>
    <w:p w:rsidR="003031EE" w:rsidRPr="002D67CC" w:rsidRDefault="003031EE" w:rsidP="28D9041D">
      <w:pPr>
        <w:jc w:val="center"/>
        <w:outlineLvl w:val="0"/>
        <w:rPr>
          <w:b/>
          <w:bCs/>
          <w:i/>
          <w:iCs/>
          <w:color w:val="FF0000"/>
          <w:sz w:val="28"/>
          <w:szCs w:val="28"/>
          <w:lang w:val="hr-HR"/>
        </w:rPr>
      </w:pPr>
    </w:p>
    <w:p w:rsidR="003031EE" w:rsidRPr="002D67CC" w:rsidRDefault="003031EE" w:rsidP="003031EE">
      <w:pPr>
        <w:rPr>
          <w:sz w:val="32"/>
          <w:szCs w:val="32"/>
          <w:lang w:val="hr-HR"/>
        </w:rPr>
      </w:pPr>
    </w:p>
    <w:p w:rsidR="003031EE" w:rsidRPr="002D67CC" w:rsidRDefault="003031EE" w:rsidP="00E074ED">
      <w:pPr>
        <w:outlineLvl w:val="0"/>
        <w:rPr>
          <w:sz w:val="36"/>
          <w:lang w:val="hr-HR"/>
        </w:rPr>
      </w:pPr>
    </w:p>
    <w:p w:rsidR="003031EE" w:rsidRPr="002D67CC" w:rsidRDefault="003031EE" w:rsidP="003031EE">
      <w:pPr>
        <w:ind w:left="-1134" w:firstLine="1134"/>
        <w:outlineLvl w:val="0"/>
        <w:rPr>
          <w:sz w:val="32"/>
          <w:szCs w:val="32"/>
          <w:lang w:val="hr-HR"/>
        </w:rPr>
      </w:pPr>
    </w:p>
    <w:p w:rsidR="003031EE" w:rsidRPr="002D67CC" w:rsidRDefault="003031EE" w:rsidP="003031EE">
      <w:pPr>
        <w:jc w:val="both"/>
        <w:rPr>
          <w:sz w:val="28"/>
          <w:lang w:val="hr-HR"/>
        </w:rPr>
      </w:pPr>
    </w:p>
    <w:p w:rsidR="003031EE" w:rsidRPr="002D67CC" w:rsidRDefault="003031EE" w:rsidP="003031EE">
      <w:pPr>
        <w:jc w:val="center"/>
        <w:outlineLvl w:val="0"/>
        <w:rPr>
          <w:sz w:val="24"/>
          <w:lang w:val="hr-HR"/>
        </w:rPr>
      </w:pPr>
      <w:r w:rsidRPr="002D67CC">
        <w:rPr>
          <w:sz w:val="24"/>
          <w:u w:val="single"/>
          <w:lang w:val="hr-HR"/>
        </w:rPr>
        <w:t>OSNOVNA ŠKOLA JURJA BARAKOVIĆA RAŽANAC</w:t>
      </w:r>
    </w:p>
    <w:p w:rsidR="003031EE" w:rsidRPr="002D67CC" w:rsidRDefault="003031EE" w:rsidP="003031EE">
      <w:pPr>
        <w:rPr>
          <w:sz w:val="24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38"/>
        <w:gridCol w:w="3420"/>
      </w:tblGrid>
      <w:tr w:rsidR="003031EE" w:rsidRPr="002D67CC" w:rsidTr="00E75350">
        <w:trPr>
          <w:jc w:val="center"/>
        </w:trPr>
        <w:tc>
          <w:tcPr>
            <w:tcW w:w="2538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Adresa:</w:t>
            </w:r>
          </w:p>
        </w:tc>
        <w:tc>
          <w:tcPr>
            <w:tcW w:w="3420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23 248  Ražanac</w:t>
            </w:r>
          </w:p>
        </w:tc>
      </w:tr>
      <w:tr w:rsidR="003031EE" w:rsidRPr="002D67CC" w:rsidTr="00E75350">
        <w:trPr>
          <w:jc w:val="center"/>
        </w:trPr>
        <w:tc>
          <w:tcPr>
            <w:tcW w:w="2538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lastRenderedPageBreak/>
              <w:t>Broj i naziv pošte:</w:t>
            </w:r>
          </w:p>
        </w:tc>
        <w:tc>
          <w:tcPr>
            <w:tcW w:w="3420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23 248  Ražanac</w:t>
            </w:r>
          </w:p>
        </w:tc>
      </w:tr>
      <w:tr w:rsidR="003031EE" w:rsidRPr="002D67CC" w:rsidTr="00E75350">
        <w:trPr>
          <w:jc w:val="center"/>
        </w:trPr>
        <w:tc>
          <w:tcPr>
            <w:tcW w:w="2538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Broj telefona:</w:t>
            </w:r>
          </w:p>
        </w:tc>
        <w:tc>
          <w:tcPr>
            <w:tcW w:w="3420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(023) 651-110, 651-341</w:t>
            </w:r>
          </w:p>
        </w:tc>
      </w:tr>
      <w:tr w:rsidR="003031EE" w:rsidRPr="002D67CC" w:rsidTr="00E75350">
        <w:trPr>
          <w:jc w:val="center"/>
        </w:trPr>
        <w:tc>
          <w:tcPr>
            <w:tcW w:w="2538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Broj telefaxa:</w:t>
            </w:r>
          </w:p>
        </w:tc>
        <w:tc>
          <w:tcPr>
            <w:tcW w:w="3420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(023) 651-110</w:t>
            </w:r>
          </w:p>
        </w:tc>
      </w:tr>
      <w:tr w:rsidR="003031EE" w:rsidRPr="002D67CC" w:rsidTr="00E75350">
        <w:trPr>
          <w:jc w:val="center"/>
        </w:trPr>
        <w:tc>
          <w:tcPr>
            <w:tcW w:w="2538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Županija:</w:t>
            </w:r>
          </w:p>
        </w:tc>
        <w:tc>
          <w:tcPr>
            <w:tcW w:w="3420" w:type="dxa"/>
          </w:tcPr>
          <w:p w:rsidR="003031EE" w:rsidRPr="002D67CC" w:rsidRDefault="003031EE" w:rsidP="00E75350">
            <w:pPr>
              <w:rPr>
                <w:sz w:val="28"/>
                <w:lang w:val="hr-HR"/>
              </w:rPr>
            </w:pPr>
            <w:r w:rsidRPr="002D67CC">
              <w:rPr>
                <w:sz w:val="28"/>
                <w:lang w:val="hr-HR"/>
              </w:rPr>
              <w:t>Zadarska</w:t>
            </w:r>
          </w:p>
        </w:tc>
      </w:tr>
    </w:tbl>
    <w:p w:rsidR="003031EE" w:rsidRPr="002D67CC" w:rsidRDefault="003031EE" w:rsidP="003031EE">
      <w:pPr>
        <w:jc w:val="center"/>
        <w:rPr>
          <w:sz w:val="24"/>
          <w:lang w:val="hr-HR"/>
        </w:rPr>
      </w:pPr>
    </w:p>
    <w:p w:rsidR="003031EE" w:rsidRPr="002D67CC" w:rsidRDefault="003031EE" w:rsidP="003031EE">
      <w:pPr>
        <w:jc w:val="both"/>
        <w:rPr>
          <w:sz w:val="24"/>
          <w:lang w:val="hr-H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2160"/>
        <w:gridCol w:w="1260"/>
      </w:tblGrid>
      <w:tr w:rsidR="003031EE" w:rsidRPr="002D67CC" w:rsidTr="77420DD8">
        <w:trPr>
          <w:jc w:val="center"/>
        </w:trPr>
        <w:tc>
          <w:tcPr>
            <w:tcW w:w="253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Broj učenika: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031EE" w:rsidRPr="002D67CC" w:rsidRDefault="003031EE" w:rsidP="77420DD8">
            <w:pPr>
              <w:jc w:val="right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1</w:t>
            </w:r>
            <w:r w:rsidR="4335A6B2" w:rsidRPr="002D67CC">
              <w:rPr>
                <w:sz w:val="24"/>
                <w:szCs w:val="24"/>
                <w:lang w:val="hr-HR"/>
              </w:rPr>
              <w:t>14</w:t>
            </w:r>
          </w:p>
        </w:tc>
      </w:tr>
      <w:tr w:rsidR="003031EE" w:rsidRPr="002D67CC" w:rsidTr="77420DD8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031EE" w:rsidRPr="002D67CC" w:rsidRDefault="1A3A2028" w:rsidP="77420DD8">
            <w:pPr>
              <w:jc w:val="right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9</w:t>
            </w:r>
            <w:r w:rsidR="22521481" w:rsidRPr="002D67CC">
              <w:rPr>
                <w:sz w:val="24"/>
                <w:szCs w:val="24"/>
                <w:lang w:val="hr-HR"/>
              </w:rPr>
              <w:t>8</w:t>
            </w:r>
          </w:p>
        </w:tc>
      </w:tr>
      <w:tr w:rsidR="003031EE" w:rsidRPr="002D67CC" w:rsidTr="77420DD8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031EE" w:rsidRPr="002D67CC" w:rsidRDefault="1A3A2028" w:rsidP="77420DD8">
            <w:pPr>
              <w:jc w:val="right"/>
              <w:rPr>
                <w:sz w:val="24"/>
                <w:szCs w:val="24"/>
                <w:lang w:val="hr-HR"/>
              </w:rPr>
            </w:pPr>
            <w:r w:rsidRPr="002D67CC">
              <w:rPr>
                <w:sz w:val="24"/>
                <w:szCs w:val="24"/>
                <w:lang w:val="hr-HR"/>
              </w:rPr>
              <w:t>2</w:t>
            </w:r>
            <w:r w:rsidR="26AD33DA" w:rsidRPr="002D67CC">
              <w:rPr>
                <w:sz w:val="24"/>
                <w:szCs w:val="24"/>
                <w:lang w:val="hr-HR"/>
              </w:rPr>
              <w:t>12</w:t>
            </w:r>
          </w:p>
        </w:tc>
      </w:tr>
      <w:tr w:rsidR="003031EE" w:rsidRPr="002D67CC" w:rsidTr="77420DD8">
        <w:trPr>
          <w:jc w:val="center"/>
        </w:trPr>
        <w:tc>
          <w:tcPr>
            <w:tcW w:w="2538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Broj razrednih odjela:</w:t>
            </w:r>
          </w:p>
        </w:tc>
        <w:tc>
          <w:tcPr>
            <w:tcW w:w="2160" w:type="dxa"/>
            <w:tcBorders>
              <w:top w:val="nil"/>
              <w:left w:val="nil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I-IV razreda</w:t>
            </w:r>
          </w:p>
        </w:tc>
        <w:tc>
          <w:tcPr>
            <w:tcW w:w="1260" w:type="dxa"/>
            <w:tcBorders>
              <w:top w:val="nil"/>
              <w:left w:val="nil"/>
              <w:right w:val="single" w:sz="12" w:space="0" w:color="auto"/>
            </w:tcBorders>
          </w:tcPr>
          <w:p w:rsidR="003031EE" w:rsidRPr="002D67CC" w:rsidRDefault="003031EE" w:rsidP="00E75350">
            <w:pPr>
              <w:jc w:val="right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13</w:t>
            </w:r>
          </w:p>
        </w:tc>
      </w:tr>
      <w:tr w:rsidR="003031EE" w:rsidRPr="002D67CC" w:rsidTr="77420DD8">
        <w:trPr>
          <w:jc w:val="center"/>
        </w:trPr>
        <w:tc>
          <w:tcPr>
            <w:tcW w:w="2538" w:type="dxa"/>
            <w:tcBorders>
              <w:left w:val="single" w:sz="12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V-VIII razreda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</w:tcPr>
          <w:p w:rsidR="003031EE" w:rsidRPr="002D67CC" w:rsidRDefault="003031EE" w:rsidP="00E75350">
            <w:pPr>
              <w:jc w:val="right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8</w:t>
            </w:r>
          </w:p>
        </w:tc>
      </w:tr>
      <w:tr w:rsidR="003031EE" w:rsidRPr="002D67CC" w:rsidTr="77420DD8">
        <w:trPr>
          <w:jc w:val="center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031EE" w:rsidRPr="002D67CC" w:rsidRDefault="003031EE" w:rsidP="00E75350">
            <w:pPr>
              <w:jc w:val="both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ukupno: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031EE" w:rsidRPr="002D67CC" w:rsidRDefault="003031EE" w:rsidP="00E75350">
            <w:pPr>
              <w:jc w:val="right"/>
              <w:rPr>
                <w:sz w:val="24"/>
                <w:lang w:val="hr-HR"/>
              </w:rPr>
            </w:pPr>
            <w:r w:rsidRPr="002D67CC">
              <w:rPr>
                <w:sz w:val="24"/>
                <w:lang w:val="hr-HR"/>
              </w:rPr>
              <w:t>21</w:t>
            </w:r>
          </w:p>
        </w:tc>
      </w:tr>
    </w:tbl>
    <w:p w:rsidR="003031EE" w:rsidRPr="002D67CC" w:rsidRDefault="003031EE" w:rsidP="003031EE">
      <w:pPr>
        <w:jc w:val="both"/>
        <w:rPr>
          <w:sz w:val="24"/>
          <w:lang w:val="hr-HR"/>
        </w:rPr>
      </w:pPr>
    </w:p>
    <w:p w:rsidR="003031EE" w:rsidRPr="00E074ED" w:rsidRDefault="003031EE" w:rsidP="003031EE">
      <w:pPr>
        <w:jc w:val="both"/>
        <w:rPr>
          <w:sz w:val="24"/>
          <w:szCs w:val="24"/>
          <w:lang w:val="hr-HR"/>
        </w:rPr>
      </w:pPr>
    </w:p>
    <w:p w:rsidR="003031EE" w:rsidRPr="00E074ED" w:rsidRDefault="003031EE" w:rsidP="0056425E">
      <w:pPr>
        <w:outlineLvl w:val="0"/>
        <w:rPr>
          <w:sz w:val="24"/>
          <w:szCs w:val="24"/>
          <w:u w:val="single"/>
          <w:lang w:val="hr-HR"/>
        </w:rPr>
      </w:pPr>
      <w:r w:rsidRPr="00E074ED">
        <w:rPr>
          <w:sz w:val="24"/>
          <w:szCs w:val="24"/>
          <w:lang w:val="hr-HR"/>
        </w:rPr>
        <w:t xml:space="preserve">Broj područnih razrednih odjela ( škola ):  </w:t>
      </w:r>
      <w:r w:rsidRPr="00E074ED">
        <w:rPr>
          <w:sz w:val="24"/>
          <w:szCs w:val="24"/>
          <w:u w:val="single"/>
          <w:lang w:val="hr-HR"/>
        </w:rPr>
        <w:t xml:space="preserve">5  </w:t>
      </w:r>
    </w:p>
    <w:p w:rsidR="003031EE" w:rsidRPr="00E074ED" w:rsidRDefault="003031EE" w:rsidP="0056425E">
      <w:pPr>
        <w:rPr>
          <w:sz w:val="24"/>
          <w:szCs w:val="24"/>
          <w:lang w:val="hr-HR"/>
        </w:rPr>
      </w:pPr>
    </w:p>
    <w:p w:rsidR="003031EE" w:rsidRPr="00E074ED" w:rsidRDefault="003031EE" w:rsidP="00D25CFB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OŠ Jurja Barakovića Ražanac  osim MŠ Ražanac u svom sastavu ima  četiri PO Ljubač, Jovići, Krneza i Rtina i jednu PŠ Radovin.</w:t>
      </w:r>
    </w:p>
    <w:p w:rsidR="003031EE" w:rsidRPr="00E074ED" w:rsidRDefault="003031EE" w:rsidP="00D25CFB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Broj djelatnika:</w:t>
      </w:r>
    </w:p>
    <w:p w:rsidR="003031EE" w:rsidRPr="00E074ED" w:rsidRDefault="003031EE" w:rsidP="00D25CFB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A) 13 učitelja razredne nastave</w:t>
      </w:r>
    </w:p>
    <w:p w:rsidR="003031EE" w:rsidRPr="00E074ED" w:rsidRDefault="003031EE" w:rsidP="00D25CFB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B) 21 učitelja predmetne nastave</w:t>
      </w:r>
    </w:p>
    <w:p w:rsidR="003031EE" w:rsidRPr="00E074ED" w:rsidRDefault="003031EE" w:rsidP="77420DD8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C) </w:t>
      </w:r>
      <w:r w:rsidR="01C973C2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6 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stručna suradnika</w:t>
      </w:r>
      <w:r w:rsidR="53AB82A3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(od 12. mjeseca  </w:t>
      </w:r>
      <w:r w:rsidR="473443BE" w:rsidRPr="00E074ED">
        <w:rPr>
          <w:rFonts w:eastAsiaTheme="minorEastAsia"/>
          <w:kern w:val="24"/>
          <w:sz w:val="24"/>
          <w:szCs w:val="24"/>
          <w:lang w:val="hr-HR" w:eastAsia="hr-HR"/>
        </w:rPr>
        <w:t>psihologa pripravnika)</w:t>
      </w:r>
    </w:p>
    <w:p w:rsidR="003031EE" w:rsidRPr="00E074ED" w:rsidRDefault="003031EE" w:rsidP="00D25CFB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D) 11 ostalih djelatnika</w:t>
      </w:r>
    </w:p>
    <w:p w:rsidR="003031EE" w:rsidRPr="00E074ED" w:rsidRDefault="003031EE" w:rsidP="77420DD8">
      <w:pPr>
        <w:numPr>
          <w:ilvl w:val="0"/>
          <w:numId w:val="55"/>
        </w:numPr>
        <w:ind w:left="116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E) </w:t>
      </w:r>
      <w:r w:rsidR="17453C82" w:rsidRPr="00E074ED">
        <w:rPr>
          <w:rFonts w:eastAsiaTheme="minorEastAsia"/>
          <w:kern w:val="24"/>
          <w:sz w:val="24"/>
          <w:szCs w:val="24"/>
          <w:lang w:val="hr-HR" w:eastAsia="hr-HR"/>
        </w:rPr>
        <w:t>4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pomoćnika u nastavi</w:t>
      </w:r>
      <w:r w:rsidR="68513DC1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</w:t>
      </w:r>
      <w:r w:rsidR="4843E19F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(od 11. mjeseca 3 zbog preseljenje učenice u drugu školu)</w:t>
      </w:r>
    </w:p>
    <w:p w:rsidR="003031EE" w:rsidRPr="00E074ED" w:rsidRDefault="003031EE" w:rsidP="003031EE">
      <w:pPr>
        <w:spacing w:before="115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b/>
          <w:bCs/>
          <w:kern w:val="24"/>
          <w:sz w:val="24"/>
          <w:szCs w:val="24"/>
          <w:lang w:val="hr-HR" w:eastAsia="hr-HR"/>
        </w:rPr>
        <w:t>RAVNATELJICA ŠKOLE</w:t>
      </w: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: Vesna Drmić, dipl. pedagog</w:t>
      </w:r>
    </w:p>
    <w:p w:rsidR="003031EE" w:rsidRPr="00E074ED" w:rsidRDefault="003031EE" w:rsidP="003031EE">
      <w:pPr>
        <w:jc w:val="both"/>
        <w:rPr>
          <w:sz w:val="24"/>
          <w:szCs w:val="24"/>
          <w:lang w:val="hr-HR"/>
        </w:rPr>
      </w:pPr>
      <w:r w:rsidRPr="00E074ED">
        <w:rPr>
          <w:rFonts w:eastAsiaTheme="minorEastAsia"/>
          <w:b/>
          <w:bCs/>
          <w:kern w:val="24"/>
          <w:sz w:val="24"/>
          <w:szCs w:val="24"/>
          <w:lang w:val="hr-HR" w:eastAsia="hr-HR"/>
        </w:rPr>
        <w:t>Voditelj PŠ Radovin</w:t>
      </w:r>
      <w:r w:rsidRPr="00E074ED">
        <w:rPr>
          <w:rFonts w:eastAsiaTheme="minorEastAsia"/>
          <w:bCs/>
          <w:kern w:val="24"/>
          <w:sz w:val="24"/>
          <w:szCs w:val="24"/>
          <w:lang w:val="hr-HR" w:eastAsia="hr-HR"/>
        </w:rPr>
        <w:t>: Petar Kapitanović, učitelj matematike i fizike</w:t>
      </w:r>
    </w:p>
    <w:p w:rsidR="003031EE" w:rsidRPr="00E074ED" w:rsidRDefault="003031EE" w:rsidP="003031EE">
      <w:pPr>
        <w:outlineLvl w:val="0"/>
        <w:rPr>
          <w:sz w:val="24"/>
          <w:szCs w:val="24"/>
          <w:lang w:val="hr-HR"/>
        </w:rPr>
      </w:pPr>
    </w:p>
    <w:p w:rsidR="003031EE" w:rsidRPr="00E074ED" w:rsidRDefault="003031EE" w:rsidP="28D9041D">
      <w:pPr>
        <w:rPr>
          <w:b/>
          <w:bCs/>
          <w:i/>
          <w:iCs/>
          <w:sz w:val="28"/>
          <w:szCs w:val="28"/>
        </w:rPr>
      </w:pPr>
      <w:r w:rsidRPr="00E074ED">
        <w:rPr>
          <w:b/>
          <w:bCs/>
          <w:i/>
          <w:iCs/>
          <w:sz w:val="28"/>
          <w:szCs w:val="28"/>
          <w:lang w:val="hr-HR"/>
        </w:rPr>
        <w:t>1.</w:t>
      </w:r>
      <w:r w:rsidRPr="00E074ED">
        <w:rPr>
          <w:b/>
          <w:bCs/>
          <w:i/>
          <w:iCs/>
          <w:sz w:val="28"/>
          <w:szCs w:val="28"/>
        </w:rPr>
        <w:t>ORGANIZACIJA RADA</w:t>
      </w:r>
    </w:p>
    <w:p w:rsidR="003031EE" w:rsidRPr="00E074ED" w:rsidRDefault="003031EE" w:rsidP="003031EE">
      <w:pPr>
        <w:rPr>
          <w:b/>
          <w:i/>
          <w:sz w:val="24"/>
          <w:szCs w:val="24"/>
          <w:u w:val="single"/>
        </w:rPr>
      </w:pPr>
    </w:p>
    <w:p w:rsidR="003031EE" w:rsidRPr="00E074ED" w:rsidRDefault="003031EE" w:rsidP="77420DD8">
      <w:pPr>
        <w:pStyle w:val="Odlomakpopisa"/>
        <w:numPr>
          <w:ilvl w:val="0"/>
          <w:numId w:val="56"/>
        </w:numPr>
        <w:rPr>
          <w:rFonts w:ascii="Times New Roman" w:hAnsi="Times New Roman"/>
          <w:sz w:val="24"/>
          <w:szCs w:val="24"/>
        </w:rPr>
      </w:pPr>
      <w:r w:rsidRPr="00E074ED">
        <w:rPr>
          <w:rFonts w:ascii="Times New Roman" w:hAnsi="Times New Roman"/>
          <w:sz w:val="24"/>
          <w:szCs w:val="24"/>
        </w:rPr>
        <w:lastRenderedPageBreak/>
        <w:t>O</w:t>
      </w:r>
      <w:r w:rsidR="0050016E" w:rsidRPr="00E074ED">
        <w:rPr>
          <w:rFonts w:ascii="Times New Roman" w:hAnsi="Times New Roman"/>
          <w:sz w:val="24"/>
          <w:szCs w:val="24"/>
        </w:rPr>
        <w:t xml:space="preserve">va nastavna godina započela je </w:t>
      </w:r>
      <w:r w:rsidR="4C69581E" w:rsidRPr="00E074ED">
        <w:rPr>
          <w:rFonts w:ascii="Times New Roman" w:hAnsi="Times New Roman"/>
          <w:sz w:val="24"/>
          <w:szCs w:val="24"/>
        </w:rPr>
        <w:t>9</w:t>
      </w:r>
      <w:r w:rsidR="0050016E" w:rsidRPr="00E074ED">
        <w:rPr>
          <w:rFonts w:ascii="Times New Roman" w:hAnsi="Times New Roman"/>
          <w:sz w:val="24"/>
          <w:szCs w:val="24"/>
        </w:rPr>
        <w:t>. rujna 201</w:t>
      </w:r>
      <w:r w:rsidR="60EB0ADE" w:rsidRPr="00E074ED">
        <w:rPr>
          <w:rFonts w:ascii="Times New Roman" w:hAnsi="Times New Roman"/>
          <w:sz w:val="24"/>
          <w:szCs w:val="24"/>
        </w:rPr>
        <w:t>9</w:t>
      </w:r>
      <w:r w:rsidRPr="00E074ED">
        <w:rPr>
          <w:rFonts w:ascii="Times New Roman" w:hAnsi="Times New Roman"/>
          <w:sz w:val="24"/>
          <w:szCs w:val="24"/>
        </w:rPr>
        <w:t>. godi</w:t>
      </w:r>
      <w:r w:rsidR="0050016E" w:rsidRPr="00E074ED">
        <w:rPr>
          <w:rFonts w:ascii="Times New Roman" w:hAnsi="Times New Roman"/>
          <w:sz w:val="24"/>
          <w:szCs w:val="24"/>
        </w:rPr>
        <w:t xml:space="preserve">ne i do kraja nastavne godine </w:t>
      </w:r>
      <w:r w:rsidR="7849AB73" w:rsidRPr="00E074ED">
        <w:rPr>
          <w:rFonts w:ascii="Times New Roman" w:hAnsi="Times New Roman"/>
          <w:sz w:val="24"/>
          <w:szCs w:val="24"/>
        </w:rPr>
        <w:t>25</w:t>
      </w:r>
      <w:r w:rsidR="0050016E" w:rsidRPr="00E074ED">
        <w:rPr>
          <w:rFonts w:ascii="Times New Roman" w:hAnsi="Times New Roman"/>
          <w:sz w:val="24"/>
          <w:szCs w:val="24"/>
        </w:rPr>
        <w:t>.</w:t>
      </w:r>
      <w:r w:rsidR="00231A81" w:rsidRPr="00E074ED">
        <w:rPr>
          <w:rFonts w:ascii="Times New Roman" w:hAnsi="Times New Roman"/>
          <w:sz w:val="24"/>
          <w:szCs w:val="24"/>
        </w:rPr>
        <w:t xml:space="preserve"> </w:t>
      </w:r>
      <w:r w:rsidR="0050016E" w:rsidRPr="00E074ED">
        <w:rPr>
          <w:rFonts w:ascii="Times New Roman" w:hAnsi="Times New Roman"/>
          <w:sz w:val="24"/>
          <w:szCs w:val="24"/>
        </w:rPr>
        <w:t>lipnja 20</w:t>
      </w:r>
      <w:r w:rsidR="02D2A07D" w:rsidRPr="00E074ED">
        <w:rPr>
          <w:rFonts w:ascii="Times New Roman" w:hAnsi="Times New Roman"/>
          <w:sz w:val="24"/>
          <w:szCs w:val="24"/>
        </w:rPr>
        <w:t>20</w:t>
      </w:r>
      <w:r w:rsidR="004236E4" w:rsidRPr="00E074ED">
        <w:rPr>
          <w:rFonts w:ascii="Times New Roman" w:hAnsi="Times New Roman"/>
          <w:sz w:val="24"/>
          <w:szCs w:val="24"/>
        </w:rPr>
        <w:t>. ostvareno je 1</w:t>
      </w:r>
      <w:r w:rsidR="447BFEED" w:rsidRPr="00E074ED">
        <w:rPr>
          <w:rFonts w:ascii="Times New Roman" w:hAnsi="Times New Roman"/>
          <w:sz w:val="24"/>
          <w:szCs w:val="24"/>
        </w:rPr>
        <w:t>76</w:t>
      </w:r>
      <w:r w:rsidR="004236E4" w:rsidRPr="00E074ED">
        <w:rPr>
          <w:rFonts w:ascii="Times New Roman" w:hAnsi="Times New Roman"/>
          <w:sz w:val="24"/>
          <w:szCs w:val="24"/>
        </w:rPr>
        <w:t xml:space="preserve"> radnih i 17</w:t>
      </w:r>
      <w:r w:rsidR="57D08A84" w:rsidRPr="00E074ED">
        <w:rPr>
          <w:rFonts w:ascii="Times New Roman" w:hAnsi="Times New Roman"/>
          <w:sz w:val="24"/>
          <w:szCs w:val="24"/>
        </w:rPr>
        <w:t>5</w:t>
      </w:r>
      <w:r w:rsidRPr="00E074ED">
        <w:rPr>
          <w:rFonts w:ascii="Times New Roman" w:hAnsi="Times New Roman"/>
          <w:sz w:val="24"/>
          <w:szCs w:val="24"/>
        </w:rPr>
        <w:t xml:space="preserve"> nastavnih dana. Naš</w:t>
      </w:r>
      <w:r w:rsidR="004236E4" w:rsidRPr="00E074ED">
        <w:rPr>
          <w:rFonts w:ascii="Times New Roman" w:hAnsi="Times New Roman"/>
          <w:sz w:val="24"/>
          <w:szCs w:val="24"/>
        </w:rPr>
        <w:t>u školu u  školskoj godini  20</w:t>
      </w:r>
      <w:r w:rsidR="725E5486" w:rsidRPr="00E074ED">
        <w:rPr>
          <w:rFonts w:ascii="Times New Roman" w:hAnsi="Times New Roman"/>
          <w:sz w:val="24"/>
          <w:szCs w:val="24"/>
        </w:rPr>
        <w:t>19</w:t>
      </w:r>
      <w:r w:rsidR="004236E4" w:rsidRPr="00E074ED">
        <w:rPr>
          <w:rFonts w:ascii="Times New Roman" w:hAnsi="Times New Roman"/>
          <w:sz w:val="24"/>
          <w:szCs w:val="24"/>
        </w:rPr>
        <w:t>./</w:t>
      </w:r>
      <w:r w:rsidR="4883A7DC" w:rsidRPr="00E074ED">
        <w:rPr>
          <w:rFonts w:ascii="Times New Roman" w:hAnsi="Times New Roman"/>
          <w:sz w:val="24"/>
          <w:szCs w:val="24"/>
        </w:rPr>
        <w:t>20</w:t>
      </w:r>
      <w:r w:rsidR="004236E4" w:rsidRPr="00E074ED">
        <w:rPr>
          <w:rFonts w:ascii="Times New Roman" w:hAnsi="Times New Roman"/>
          <w:sz w:val="24"/>
          <w:szCs w:val="24"/>
        </w:rPr>
        <w:t>. pohađalo je 2</w:t>
      </w:r>
      <w:r w:rsidR="6FFD87C4" w:rsidRPr="00E074ED">
        <w:rPr>
          <w:rFonts w:ascii="Times New Roman" w:hAnsi="Times New Roman"/>
          <w:sz w:val="24"/>
          <w:szCs w:val="24"/>
        </w:rPr>
        <w:t>1</w:t>
      </w:r>
      <w:r w:rsidR="0F1D81F3" w:rsidRPr="00E074ED">
        <w:rPr>
          <w:rFonts w:ascii="Times New Roman" w:hAnsi="Times New Roman"/>
          <w:sz w:val="24"/>
          <w:szCs w:val="24"/>
        </w:rPr>
        <w:t>2</w:t>
      </w:r>
      <w:r w:rsidR="6FFD87C4" w:rsidRPr="00E074ED">
        <w:rPr>
          <w:rFonts w:ascii="Times New Roman" w:hAnsi="Times New Roman"/>
          <w:sz w:val="24"/>
          <w:szCs w:val="24"/>
        </w:rPr>
        <w:t xml:space="preserve"> </w:t>
      </w:r>
      <w:r w:rsidRPr="00E074ED">
        <w:rPr>
          <w:rFonts w:ascii="Times New Roman" w:hAnsi="Times New Roman"/>
          <w:sz w:val="24"/>
          <w:szCs w:val="24"/>
        </w:rPr>
        <w:t>učenika</w:t>
      </w:r>
      <w:r w:rsidR="004236E4" w:rsidRPr="00E074ED">
        <w:rPr>
          <w:rFonts w:ascii="Times New Roman" w:hAnsi="Times New Roman"/>
          <w:sz w:val="24"/>
          <w:szCs w:val="24"/>
        </w:rPr>
        <w:t xml:space="preserve"> (koji su bili raspoređeni u 21 razredni odjel). Od toga </w:t>
      </w:r>
      <w:r w:rsidR="62E94EAB" w:rsidRPr="00E074ED">
        <w:rPr>
          <w:rFonts w:ascii="Times New Roman" w:hAnsi="Times New Roman"/>
          <w:sz w:val="24"/>
          <w:szCs w:val="24"/>
        </w:rPr>
        <w:t>10</w:t>
      </w:r>
      <w:r w:rsidR="2DDED877" w:rsidRPr="00E074ED">
        <w:rPr>
          <w:rFonts w:ascii="Times New Roman" w:hAnsi="Times New Roman"/>
          <w:sz w:val="24"/>
          <w:szCs w:val="24"/>
        </w:rPr>
        <w:t>1</w:t>
      </w:r>
      <w:r w:rsidRPr="00E074ED">
        <w:rPr>
          <w:rFonts w:ascii="Times New Roman" w:hAnsi="Times New Roman"/>
          <w:sz w:val="24"/>
          <w:szCs w:val="24"/>
        </w:rPr>
        <w:t xml:space="preserve"> djevojčice  i 1</w:t>
      </w:r>
      <w:r w:rsidR="635A14A6" w:rsidRPr="00E074ED">
        <w:rPr>
          <w:rFonts w:ascii="Times New Roman" w:hAnsi="Times New Roman"/>
          <w:sz w:val="24"/>
          <w:szCs w:val="24"/>
        </w:rPr>
        <w:t>1</w:t>
      </w:r>
      <w:r w:rsidR="727E2CFA" w:rsidRPr="00E074ED">
        <w:rPr>
          <w:rFonts w:ascii="Times New Roman" w:hAnsi="Times New Roman"/>
          <w:sz w:val="24"/>
          <w:szCs w:val="24"/>
        </w:rPr>
        <w:t>1</w:t>
      </w:r>
      <w:r w:rsidRPr="00E074ED">
        <w:rPr>
          <w:rFonts w:ascii="Times New Roman" w:hAnsi="Times New Roman"/>
          <w:sz w:val="24"/>
          <w:szCs w:val="24"/>
        </w:rPr>
        <w:t xml:space="preserve"> dječaka</w:t>
      </w:r>
      <w:r w:rsidR="50020314" w:rsidRPr="00E074ED">
        <w:rPr>
          <w:rFonts w:ascii="Times New Roman" w:hAnsi="Times New Roman"/>
          <w:sz w:val="24"/>
          <w:szCs w:val="24"/>
        </w:rPr>
        <w:t xml:space="preserve">. Dvoje učenika preselilo se u drugu školu u 11. </w:t>
      </w:r>
      <w:r w:rsidR="71B024A4" w:rsidRPr="00E074ED">
        <w:rPr>
          <w:rFonts w:ascii="Times New Roman" w:hAnsi="Times New Roman"/>
          <w:sz w:val="24"/>
          <w:szCs w:val="24"/>
        </w:rPr>
        <w:t>m</w:t>
      </w:r>
      <w:r w:rsidR="50020314" w:rsidRPr="00E074ED">
        <w:rPr>
          <w:rFonts w:ascii="Times New Roman" w:hAnsi="Times New Roman"/>
          <w:sz w:val="24"/>
          <w:szCs w:val="24"/>
        </w:rPr>
        <w:t>jesecu 2019..</w:t>
      </w:r>
      <w:r w:rsidR="18175966" w:rsidRPr="00E074ED">
        <w:rPr>
          <w:rFonts w:ascii="Times New Roman" w:hAnsi="Times New Roman"/>
          <w:sz w:val="24"/>
          <w:szCs w:val="24"/>
        </w:rPr>
        <w:t xml:space="preserve"> Našu školu na kraju je ukupno završilo 210 učenika.</w:t>
      </w:r>
    </w:p>
    <w:p w:rsidR="003031EE" w:rsidRPr="00E074ED" w:rsidRDefault="007B27DE" w:rsidP="77420DD8">
      <w:pPr>
        <w:pStyle w:val="Odlomakpopisa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074ED">
        <w:rPr>
          <w:rFonts w:ascii="Times New Roman" w:hAnsi="Times New Roman"/>
          <w:sz w:val="24"/>
          <w:szCs w:val="24"/>
        </w:rPr>
        <w:t>Razrednu nastavu polaz</w:t>
      </w:r>
      <w:r w:rsidR="1A9FD35A" w:rsidRPr="00E074ED">
        <w:rPr>
          <w:rFonts w:ascii="Times New Roman" w:hAnsi="Times New Roman"/>
          <w:sz w:val="24"/>
          <w:szCs w:val="24"/>
        </w:rPr>
        <w:t>ilo je</w:t>
      </w:r>
      <w:r w:rsidRPr="00E074ED">
        <w:rPr>
          <w:rFonts w:ascii="Times New Roman" w:hAnsi="Times New Roman"/>
          <w:sz w:val="24"/>
          <w:szCs w:val="24"/>
        </w:rPr>
        <w:t xml:space="preserve"> 1</w:t>
      </w:r>
      <w:r w:rsidR="19695DD1" w:rsidRPr="00E074ED">
        <w:rPr>
          <w:rFonts w:ascii="Times New Roman" w:hAnsi="Times New Roman"/>
          <w:sz w:val="24"/>
          <w:szCs w:val="24"/>
        </w:rPr>
        <w:t>13</w:t>
      </w:r>
      <w:r w:rsidRPr="00E074ED">
        <w:rPr>
          <w:rFonts w:ascii="Times New Roman" w:hAnsi="Times New Roman"/>
          <w:sz w:val="24"/>
          <w:szCs w:val="24"/>
        </w:rPr>
        <w:t xml:space="preserve"> učenika od toga 5</w:t>
      </w:r>
      <w:r w:rsidR="67FA094A" w:rsidRPr="00E074ED">
        <w:rPr>
          <w:rFonts w:ascii="Times New Roman" w:hAnsi="Times New Roman"/>
          <w:sz w:val="24"/>
          <w:szCs w:val="24"/>
        </w:rPr>
        <w:t>1</w:t>
      </w:r>
      <w:r w:rsidRPr="00E074ED">
        <w:rPr>
          <w:rFonts w:ascii="Times New Roman" w:hAnsi="Times New Roman"/>
          <w:sz w:val="24"/>
          <w:szCs w:val="24"/>
        </w:rPr>
        <w:t xml:space="preserve"> djevojčice i </w:t>
      </w:r>
      <w:r w:rsidR="301BBD48" w:rsidRPr="00E074ED">
        <w:rPr>
          <w:rFonts w:ascii="Times New Roman" w:hAnsi="Times New Roman"/>
          <w:sz w:val="24"/>
          <w:szCs w:val="24"/>
        </w:rPr>
        <w:t>62</w:t>
      </w:r>
      <w:r w:rsidR="003031EE" w:rsidRPr="00E074ED">
        <w:rPr>
          <w:rFonts w:ascii="Times New Roman" w:hAnsi="Times New Roman"/>
          <w:sz w:val="24"/>
          <w:szCs w:val="24"/>
        </w:rPr>
        <w:t xml:space="preserve"> dječaka.</w:t>
      </w:r>
    </w:p>
    <w:p w:rsidR="003031EE" w:rsidRPr="00E074ED" w:rsidRDefault="003031EE" w:rsidP="77420DD8">
      <w:pPr>
        <w:pStyle w:val="Odlomakpopisa"/>
        <w:numPr>
          <w:ilvl w:val="0"/>
          <w:numId w:val="57"/>
        </w:numPr>
        <w:rPr>
          <w:rFonts w:ascii="Times New Roman" w:hAnsi="Times New Roman"/>
          <w:sz w:val="24"/>
          <w:szCs w:val="24"/>
        </w:rPr>
      </w:pPr>
      <w:r w:rsidRPr="00E074ED">
        <w:rPr>
          <w:rFonts w:ascii="Times New Roman" w:hAnsi="Times New Roman"/>
          <w:sz w:val="24"/>
          <w:szCs w:val="24"/>
        </w:rPr>
        <w:t>Predmetnu nastavu po</w:t>
      </w:r>
      <w:r w:rsidR="001954C3" w:rsidRPr="00E074ED">
        <w:rPr>
          <w:rFonts w:ascii="Times New Roman" w:hAnsi="Times New Roman"/>
          <w:sz w:val="24"/>
          <w:szCs w:val="24"/>
        </w:rPr>
        <w:t>la</w:t>
      </w:r>
      <w:r w:rsidR="4FF4AE02" w:rsidRPr="00E074ED">
        <w:rPr>
          <w:rFonts w:ascii="Times New Roman" w:hAnsi="Times New Roman"/>
          <w:sz w:val="24"/>
          <w:szCs w:val="24"/>
        </w:rPr>
        <w:t xml:space="preserve">zilo je </w:t>
      </w:r>
      <w:r w:rsidR="001954C3" w:rsidRPr="00E074ED">
        <w:rPr>
          <w:rFonts w:ascii="Times New Roman" w:hAnsi="Times New Roman"/>
          <w:sz w:val="24"/>
          <w:szCs w:val="24"/>
        </w:rPr>
        <w:t>9</w:t>
      </w:r>
      <w:r w:rsidR="5BCB128A" w:rsidRPr="00E074ED">
        <w:rPr>
          <w:rFonts w:ascii="Times New Roman" w:hAnsi="Times New Roman"/>
          <w:sz w:val="24"/>
          <w:szCs w:val="24"/>
        </w:rPr>
        <w:t>7</w:t>
      </w:r>
      <w:r w:rsidR="001954C3" w:rsidRPr="00E074ED">
        <w:rPr>
          <w:rFonts w:ascii="Times New Roman" w:hAnsi="Times New Roman"/>
          <w:sz w:val="24"/>
          <w:szCs w:val="24"/>
        </w:rPr>
        <w:t xml:space="preserve"> učenika od toga 4</w:t>
      </w:r>
      <w:r w:rsidR="70694C35" w:rsidRPr="00E074ED">
        <w:rPr>
          <w:rFonts w:ascii="Times New Roman" w:hAnsi="Times New Roman"/>
          <w:sz w:val="24"/>
          <w:szCs w:val="24"/>
        </w:rPr>
        <w:t>9</w:t>
      </w:r>
      <w:r w:rsidR="001954C3" w:rsidRPr="00E074ED">
        <w:rPr>
          <w:rFonts w:ascii="Times New Roman" w:hAnsi="Times New Roman"/>
          <w:sz w:val="24"/>
          <w:szCs w:val="24"/>
        </w:rPr>
        <w:t xml:space="preserve"> djevojčica i  </w:t>
      </w:r>
      <w:r w:rsidR="7574FEB3" w:rsidRPr="00E074ED">
        <w:rPr>
          <w:rFonts w:ascii="Times New Roman" w:hAnsi="Times New Roman"/>
          <w:sz w:val="24"/>
          <w:szCs w:val="24"/>
        </w:rPr>
        <w:t>48</w:t>
      </w:r>
      <w:r w:rsidRPr="00E074ED">
        <w:rPr>
          <w:rFonts w:ascii="Times New Roman" w:hAnsi="Times New Roman"/>
          <w:sz w:val="24"/>
          <w:szCs w:val="24"/>
        </w:rPr>
        <w:t xml:space="preserve"> dječaka.</w:t>
      </w:r>
    </w:p>
    <w:p w:rsidR="003031EE" w:rsidRPr="00E074ED" w:rsidRDefault="003031EE" w:rsidP="77420DD8">
      <w:pPr>
        <w:pStyle w:val="Odlomakpopisa"/>
        <w:numPr>
          <w:ilvl w:val="0"/>
          <w:numId w:val="5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 w:rsidRPr="00E074ED">
        <w:rPr>
          <w:rFonts w:ascii="Times New Roman" w:hAnsi="Times New Roman"/>
          <w:sz w:val="24"/>
          <w:szCs w:val="24"/>
          <w:lang w:eastAsia="hr-HR"/>
        </w:rPr>
        <w:t xml:space="preserve">Organizacija rada po smjenama na nivou cijele Škole </w:t>
      </w:r>
      <w:r w:rsidR="08CA791B" w:rsidRPr="00E074ED">
        <w:rPr>
          <w:rFonts w:ascii="Times New Roman" w:hAnsi="Times New Roman"/>
          <w:sz w:val="24"/>
          <w:szCs w:val="24"/>
          <w:lang w:eastAsia="hr-HR"/>
        </w:rPr>
        <w:t xml:space="preserve">nije se </w:t>
      </w:r>
      <w:r w:rsidRPr="00E074ED">
        <w:rPr>
          <w:rFonts w:ascii="Times New Roman" w:hAnsi="Times New Roman"/>
          <w:sz w:val="24"/>
          <w:szCs w:val="24"/>
          <w:lang w:eastAsia="hr-HR"/>
        </w:rPr>
        <w:t>odvijala  prema planu i programu</w:t>
      </w:r>
      <w:r w:rsidR="7689FB4A" w:rsidRPr="00E074ED">
        <w:rPr>
          <w:rFonts w:ascii="Times New Roman" w:hAnsi="Times New Roman"/>
          <w:sz w:val="24"/>
          <w:szCs w:val="24"/>
          <w:lang w:eastAsia="hr-HR"/>
        </w:rPr>
        <w:t xml:space="preserve"> zbog pandemije COVID</w:t>
      </w:r>
      <w:r w:rsidR="30EC4FBC" w:rsidRPr="00E074ED">
        <w:rPr>
          <w:rFonts w:ascii="Times New Roman" w:hAnsi="Times New Roman"/>
          <w:sz w:val="24"/>
          <w:szCs w:val="24"/>
          <w:lang w:eastAsia="hr-HR"/>
        </w:rPr>
        <w:t>-om</w:t>
      </w:r>
      <w:r w:rsidR="161E7010" w:rsidRPr="00E074E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7689FB4A" w:rsidRPr="00E074ED">
        <w:rPr>
          <w:rFonts w:ascii="Times New Roman" w:hAnsi="Times New Roman"/>
          <w:sz w:val="24"/>
          <w:szCs w:val="24"/>
          <w:lang w:eastAsia="hr-HR"/>
        </w:rPr>
        <w:t>19</w:t>
      </w:r>
      <w:r w:rsidR="161E7010" w:rsidRPr="00E074ED">
        <w:rPr>
          <w:rFonts w:ascii="Times New Roman" w:hAnsi="Times New Roman"/>
          <w:sz w:val="24"/>
          <w:szCs w:val="24"/>
          <w:lang w:eastAsia="hr-HR"/>
        </w:rPr>
        <w:t>.</w:t>
      </w:r>
    </w:p>
    <w:p w:rsidR="003031EE" w:rsidRPr="00E074ED" w:rsidRDefault="161E7010" w:rsidP="3E27DD0F">
      <w:pPr>
        <w:pStyle w:val="Odlomakpopisa"/>
        <w:numPr>
          <w:ilvl w:val="0"/>
          <w:numId w:val="57"/>
        </w:numPr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E074ED">
        <w:rPr>
          <w:rFonts w:ascii="Times New Roman" w:hAnsi="Times New Roman"/>
          <w:sz w:val="24"/>
          <w:szCs w:val="24"/>
          <w:lang w:eastAsia="hr-HR"/>
        </w:rPr>
        <w:t xml:space="preserve">16. ožujka  zbog pandemije izazvane COVID-om 19 nastave se do 25. </w:t>
      </w:r>
      <w:r w:rsidR="0005D99F" w:rsidRPr="00E074ED">
        <w:rPr>
          <w:rFonts w:ascii="Times New Roman" w:hAnsi="Times New Roman"/>
          <w:sz w:val="24"/>
          <w:szCs w:val="24"/>
          <w:lang w:eastAsia="hr-HR"/>
        </w:rPr>
        <w:t>l</w:t>
      </w:r>
      <w:r w:rsidRPr="00E074ED">
        <w:rPr>
          <w:rFonts w:ascii="Times New Roman" w:hAnsi="Times New Roman"/>
          <w:sz w:val="24"/>
          <w:szCs w:val="24"/>
          <w:lang w:eastAsia="hr-HR"/>
        </w:rPr>
        <w:t>ipnja</w:t>
      </w:r>
      <w:r w:rsidR="5B4531C8" w:rsidRPr="00E074ED">
        <w:rPr>
          <w:rFonts w:ascii="Times New Roman" w:hAnsi="Times New Roman"/>
          <w:sz w:val="24"/>
          <w:szCs w:val="24"/>
          <w:lang w:eastAsia="hr-HR"/>
        </w:rPr>
        <w:t xml:space="preserve"> održavala online (predmetna nastava), a učenici razredne nastave vratili su se u školu</w:t>
      </w:r>
      <w:r w:rsidR="56D4A17B" w:rsidRPr="00E074ED">
        <w:rPr>
          <w:rFonts w:ascii="Times New Roman" w:hAnsi="Times New Roman"/>
          <w:sz w:val="24"/>
          <w:szCs w:val="24"/>
          <w:lang w:eastAsia="hr-HR"/>
        </w:rPr>
        <w:t xml:space="preserve"> (djelomično) 11. svibnja, au potpunosti 25. </w:t>
      </w:r>
      <w:r w:rsidR="7EF6ECAC" w:rsidRPr="00E074ED">
        <w:rPr>
          <w:rFonts w:ascii="Times New Roman" w:hAnsi="Times New Roman"/>
          <w:sz w:val="24"/>
          <w:szCs w:val="24"/>
          <w:lang w:eastAsia="hr-HR"/>
        </w:rPr>
        <w:t>s</w:t>
      </w:r>
      <w:r w:rsidR="56D4A17B" w:rsidRPr="00E074ED">
        <w:rPr>
          <w:rFonts w:ascii="Times New Roman" w:hAnsi="Times New Roman"/>
          <w:sz w:val="24"/>
          <w:szCs w:val="24"/>
          <w:lang w:eastAsia="hr-HR"/>
        </w:rPr>
        <w:t xml:space="preserve">vibnja. Sjednice </w:t>
      </w:r>
      <w:r w:rsidR="52E01630" w:rsidRPr="00E074ED">
        <w:rPr>
          <w:rFonts w:ascii="Times New Roman" w:hAnsi="Times New Roman"/>
          <w:sz w:val="24"/>
          <w:szCs w:val="24"/>
          <w:lang w:eastAsia="hr-HR"/>
        </w:rPr>
        <w:t xml:space="preserve">razrednih vijeća održane su 26. </w:t>
      </w:r>
      <w:r w:rsidR="58393EF7" w:rsidRPr="00E074ED">
        <w:rPr>
          <w:rFonts w:ascii="Times New Roman" w:hAnsi="Times New Roman"/>
          <w:sz w:val="24"/>
          <w:szCs w:val="24"/>
          <w:lang w:eastAsia="hr-HR"/>
        </w:rPr>
        <w:t>l</w:t>
      </w:r>
      <w:r w:rsidR="52E01630" w:rsidRPr="00E074ED">
        <w:rPr>
          <w:rFonts w:ascii="Times New Roman" w:hAnsi="Times New Roman"/>
          <w:sz w:val="24"/>
          <w:szCs w:val="24"/>
          <w:lang w:eastAsia="hr-HR"/>
        </w:rPr>
        <w:t>ipnja i prema izvješćima razrednika nastavni plan i program</w:t>
      </w:r>
      <w:r w:rsidR="478D3D54" w:rsidRPr="00E074ED">
        <w:rPr>
          <w:rFonts w:ascii="Times New Roman" w:hAnsi="Times New Roman"/>
          <w:sz w:val="24"/>
          <w:szCs w:val="24"/>
          <w:lang w:eastAsia="hr-HR"/>
        </w:rPr>
        <w:t xml:space="preserve"> realiziran je u potpunosti i u ovim novim i izazovnim uvjetima</w:t>
      </w:r>
      <w:r w:rsidR="468E28BE" w:rsidRPr="00E074ED">
        <w:rPr>
          <w:rFonts w:ascii="Times New Roman" w:hAnsi="Times New Roman"/>
          <w:sz w:val="24"/>
          <w:szCs w:val="24"/>
          <w:lang w:eastAsia="hr-HR"/>
        </w:rPr>
        <w:t>.</w:t>
      </w:r>
    </w:p>
    <w:p w:rsidR="003031EE" w:rsidRPr="00E074ED" w:rsidRDefault="00B1222F" w:rsidP="00E074ED">
      <w:pPr>
        <w:pStyle w:val="Odlomakpopisa"/>
        <w:numPr>
          <w:ilvl w:val="0"/>
          <w:numId w:val="57"/>
        </w:numPr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Od  18</w:t>
      </w:r>
      <w:r w:rsidR="331C1F66" w:rsidRPr="00E074ED">
        <w:rPr>
          <w:rFonts w:ascii="Times New Roman" w:hAnsi="Times New Roman"/>
          <w:b/>
          <w:bCs/>
          <w:sz w:val="24"/>
          <w:szCs w:val="24"/>
        </w:rPr>
        <w:t>. ožujka z</w:t>
      </w:r>
      <w:r>
        <w:rPr>
          <w:rFonts w:ascii="Times New Roman" w:hAnsi="Times New Roman"/>
          <w:b/>
          <w:bCs/>
          <w:sz w:val="24"/>
          <w:szCs w:val="24"/>
        </w:rPr>
        <w:t xml:space="preserve">bog pandemije izazvane COVID-om </w:t>
      </w:r>
      <w:r w:rsidR="331C1F66" w:rsidRPr="00E074ED">
        <w:rPr>
          <w:rFonts w:ascii="Times New Roman" w:hAnsi="Times New Roman"/>
          <w:b/>
          <w:bCs/>
          <w:sz w:val="24"/>
          <w:szCs w:val="24"/>
        </w:rPr>
        <w:t>19 nastava se do 25. lipnja (zadnji nastavni dan) održavala online (predmet</w:t>
      </w:r>
      <w:r>
        <w:rPr>
          <w:rFonts w:ascii="Times New Roman" w:hAnsi="Times New Roman"/>
          <w:b/>
          <w:bCs/>
          <w:sz w:val="24"/>
          <w:szCs w:val="24"/>
        </w:rPr>
        <w:t>na nastava). Učenici razredne nastave od 11. svibnja krenuli su u školu na nastavu.</w:t>
      </w:r>
      <w:r w:rsidR="331C1F66" w:rsidRPr="00E074ED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Učenici predmetne nastave školsku godinu su završili on-line. Nastavni rad  je radi štrajka učitelja produljen i  nastava je završila   26.06. 2020. god.</w:t>
      </w:r>
    </w:p>
    <w:p w:rsidR="00E074ED" w:rsidRDefault="00E074ED" w:rsidP="00E074ED">
      <w:pPr>
        <w:pStyle w:val="Odlomakpopis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D5728" w:rsidRPr="00E074ED" w:rsidRDefault="004D5728" w:rsidP="00E074ED">
      <w:pPr>
        <w:pStyle w:val="Odlomakpopis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031EE" w:rsidRPr="00E074ED" w:rsidRDefault="6F210878" w:rsidP="28D9041D">
      <w:pPr>
        <w:rPr>
          <w:b/>
          <w:bCs/>
          <w:i/>
          <w:iCs/>
          <w:sz w:val="28"/>
          <w:szCs w:val="28"/>
          <w:lang w:eastAsia="hr-HR"/>
        </w:rPr>
      </w:pPr>
      <w:r w:rsidRPr="00E074ED">
        <w:rPr>
          <w:b/>
          <w:bCs/>
          <w:i/>
          <w:iCs/>
          <w:sz w:val="28"/>
          <w:szCs w:val="28"/>
          <w:lang w:eastAsia="hr-HR"/>
        </w:rPr>
        <w:t>2.</w:t>
      </w:r>
      <w:r w:rsidR="003031EE" w:rsidRPr="00E074ED">
        <w:rPr>
          <w:b/>
          <w:bCs/>
          <w:i/>
          <w:iCs/>
          <w:sz w:val="28"/>
          <w:szCs w:val="28"/>
          <w:lang w:eastAsia="hr-HR"/>
        </w:rPr>
        <w:t>UPISANI U PRVI RAZRED</w:t>
      </w:r>
    </w:p>
    <w:p w:rsidR="003031EE" w:rsidRPr="00E074ED" w:rsidRDefault="003031EE" w:rsidP="0056425E">
      <w:p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Na upisu učenika u prvi razred osnovne škole:</w:t>
      </w:r>
    </w:p>
    <w:p w:rsidR="003031EE" w:rsidRPr="00E074ED" w:rsidRDefault="00F236B2" w:rsidP="77420DD8">
      <w:pPr>
        <w:spacing w:before="106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- u MŠ Ražanac upisano je </w:t>
      </w:r>
      <w:r w:rsidR="588C5980" w:rsidRPr="00E074ED">
        <w:rPr>
          <w:rFonts w:eastAsiaTheme="minorEastAsia"/>
          <w:kern w:val="24"/>
          <w:sz w:val="24"/>
          <w:szCs w:val="24"/>
          <w:lang w:val="hr-HR" w:eastAsia="hr-HR"/>
        </w:rPr>
        <w:t>6</w:t>
      </w:r>
      <w:r w:rsidR="003031EE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učenika,</w:t>
      </w:r>
    </w:p>
    <w:p w:rsidR="003031EE" w:rsidRPr="00E074ED" w:rsidRDefault="00F236B2" w:rsidP="77420DD8">
      <w:pPr>
        <w:spacing w:before="106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-  u PŠ Radovin </w:t>
      </w:r>
      <w:r w:rsidR="7BB07553" w:rsidRPr="00E074ED">
        <w:rPr>
          <w:rFonts w:eastAsiaTheme="minorEastAsia"/>
          <w:kern w:val="24"/>
          <w:sz w:val="24"/>
          <w:szCs w:val="24"/>
          <w:lang w:val="hr-HR" w:eastAsia="hr-HR"/>
        </w:rPr>
        <w:t>6</w:t>
      </w:r>
      <w:r w:rsidR="003031EE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 ,</w:t>
      </w:r>
    </w:p>
    <w:p w:rsidR="003031EE" w:rsidRPr="00E074ED" w:rsidRDefault="00F236B2" w:rsidP="77420DD8">
      <w:pPr>
        <w:spacing w:before="106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-  u PO Jovići </w:t>
      </w:r>
      <w:r w:rsidR="3B358AEE" w:rsidRPr="00E074ED">
        <w:rPr>
          <w:rFonts w:eastAsiaTheme="minorEastAsia"/>
          <w:kern w:val="24"/>
          <w:sz w:val="24"/>
          <w:szCs w:val="24"/>
          <w:lang w:val="hr-HR" w:eastAsia="hr-HR"/>
        </w:rPr>
        <w:t>4</w:t>
      </w:r>
      <w:r w:rsidR="003031EE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učenika,</w:t>
      </w:r>
    </w:p>
    <w:p w:rsidR="003031EE" w:rsidRPr="00E074ED" w:rsidRDefault="00F236B2" w:rsidP="003031EE">
      <w:pPr>
        <w:spacing w:before="106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- u PO Ljubač 4</w:t>
      </w:r>
      <w:r w:rsidR="003031EE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učenika,</w:t>
      </w:r>
    </w:p>
    <w:p w:rsidR="003031EE" w:rsidRPr="00E074ED" w:rsidRDefault="003031EE" w:rsidP="77420DD8">
      <w:pPr>
        <w:spacing w:before="106" w:after="120"/>
        <w:ind w:left="446" w:hanging="446"/>
        <w:rPr>
          <w:rFonts w:eastAsiaTheme="minorEastAsia"/>
          <w:kern w:val="24"/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- u PO Krneza </w:t>
      </w:r>
      <w:r w:rsidR="67BF9A6D" w:rsidRPr="00E074ED">
        <w:rPr>
          <w:rFonts w:eastAsiaTheme="minorEastAsia"/>
          <w:kern w:val="24"/>
          <w:sz w:val="24"/>
          <w:szCs w:val="24"/>
          <w:lang w:val="hr-HR" w:eastAsia="hr-HR"/>
        </w:rPr>
        <w:t>2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učenika,</w:t>
      </w:r>
    </w:p>
    <w:p w:rsidR="00F236B2" w:rsidRPr="00E074ED" w:rsidRDefault="00F236B2" w:rsidP="77420DD8">
      <w:pPr>
        <w:spacing w:before="106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-u PO Rtinu </w:t>
      </w:r>
      <w:r w:rsidR="7B4E3D11" w:rsidRPr="00E074ED">
        <w:rPr>
          <w:rFonts w:eastAsiaTheme="minorEastAsia"/>
          <w:kern w:val="24"/>
          <w:sz w:val="24"/>
          <w:szCs w:val="24"/>
          <w:lang w:val="hr-HR" w:eastAsia="hr-HR"/>
        </w:rPr>
        <w:t>7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</w:t>
      </w:r>
    </w:p>
    <w:p w:rsidR="003031EE" w:rsidRPr="00E074ED" w:rsidRDefault="00385209" w:rsidP="77420DD8">
      <w:pPr>
        <w:spacing w:before="106" w:after="120"/>
        <w:ind w:left="446" w:hanging="446"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 UKUPNO = </w:t>
      </w:r>
      <w:r w:rsidR="7221FB1D" w:rsidRPr="00E074ED">
        <w:rPr>
          <w:rFonts w:eastAsiaTheme="minorEastAsia"/>
          <w:kern w:val="24"/>
          <w:sz w:val="24"/>
          <w:szCs w:val="24"/>
          <w:lang w:val="hr-HR" w:eastAsia="hr-HR"/>
        </w:rPr>
        <w:t>29</w:t>
      </w:r>
      <w:r w:rsidR="00161C97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 (1</w:t>
      </w:r>
      <w:r w:rsidR="7436C788" w:rsidRPr="00E074ED">
        <w:rPr>
          <w:rFonts w:eastAsiaTheme="minorEastAsia"/>
          <w:kern w:val="24"/>
          <w:sz w:val="24"/>
          <w:szCs w:val="24"/>
          <w:lang w:val="hr-HR" w:eastAsia="hr-HR"/>
        </w:rPr>
        <w:t>4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djevojčica i </w:t>
      </w:r>
      <w:r w:rsidR="6E65A6AB" w:rsidRPr="00E074ED">
        <w:rPr>
          <w:rFonts w:eastAsiaTheme="minorEastAsia"/>
          <w:kern w:val="24"/>
          <w:sz w:val="24"/>
          <w:szCs w:val="24"/>
          <w:lang w:val="hr-HR" w:eastAsia="hr-HR"/>
        </w:rPr>
        <w:t>15</w:t>
      </w:r>
      <w:r w:rsidR="00161C97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dječak</w:t>
      </w:r>
      <w:r w:rsidR="003031EE" w:rsidRPr="00E074ED">
        <w:rPr>
          <w:rFonts w:eastAsiaTheme="minorEastAsia"/>
          <w:kern w:val="24"/>
          <w:sz w:val="24"/>
          <w:szCs w:val="24"/>
          <w:lang w:val="hr-HR" w:eastAsia="hr-HR"/>
        </w:rPr>
        <w:t>)</w:t>
      </w:r>
    </w:p>
    <w:p w:rsidR="003031EE" w:rsidRPr="00E074ED" w:rsidRDefault="003031EE" w:rsidP="0056425E">
      <w:pPr>
        <w:spacing w:before="106" w:after="120"/>
        <w:ind w:left="446" w:hanging="446"/>
        <w:rPr>
          <w:rFonts w:eastAsiaTheme="minorEastAsia"/>
          <w:kern w:val="24"/>
          <w:sz w:val="24"/>
          <w:szCs w:val="24"/>
        </w:rPr>
      </w:pPr>
    </w:p>
    <w:p w:rsidR="003031EE" w:rsidRPr="00E074ED" w:rsidRDefault="01553FE2" w:rsidP="77420DD8">
      <w:pPr>
        <w:pStyle w:val="Odlomakpopisa"/>
        <w:numPr>
          <w:ilvl w:val="0"/>
          <w:numId w:val="59"/>
        </w:numPr>
        <w:spacing w:before="106" w:after="120"/>
        <w:rPr>
          <w:rFonts w:ascii="Times New Roman" w:eastAsiaTheme="minorEastAsia" w:hAnsi="Times New Roman"/>
          <w:kern w:val="24"/>
          <w:sz w:val="24"/>
          <w:szCs w:val="24"/>
        </w:rPr>
      </w:pPr>
      <w:r w:rsidRPr="00E074ED">
        <w:rPr>
          <w:rFonts w:ascii="Times New Roman" w:eastAsiaTheme="minorEastAsia" w:hAnsi="Times New Roman"/>
          <w:kern w:val="24"/>
          <w:sz w:val="24"/>
          <w:szCs w:val="24"/>
        </w:rPr>
        <w:lastRenderedPageBreak/>
        <w:t>21</w:t>
      </w:r>
      <w:r w:rsidR="004D5728">
        <w:rPr>
          <w:rFonts w:ascii="Times New Roman" w:eastAsiaTheme="minorEastAsia" w:hAnsi="Times New Roman"/>
          <w:kern w:val="24"/>
          <w:sz w:val="24"/>
          <w:szCs w:val="24"/>
        </w:rPr>
        <w:t xml:space="preserve"> </w:t>
      </w:r>
      <w:r w:rsidR="003031EE" w:rsidRPr="00E074ED">
        <w:rPr>
          <w:rFonts w:ascii="Times New Roman" w:eastAsiaTheme="minorEastAsia" w:hAnsi="Times New Roman"/>
          <w:kern w:val="24"/>
          <w:sz w:val="24"/>
          <w:szCs w:val="24"/>
        </w:rPr>
        <w:t>učenika ima rješenje o primjerenom obliku školovanja tj. ovu školsku godinu završili su prema programu primjeren</w:t>
      </w:r>
      <w:r w:rsidR="00B74FF4" w:rsidRPr="00E074ED">
        <w:rPr>
          <w:rFonts w:ascii="Times New Roman" w:eastAsiaTheme="minorEastAsia" w:hAnsi="Times New Roman"/>
          <w:kern w:val="24"/>
          <w:sz w:val="24"/>
          <w:szCs w:val="24"/>
        </w:rPr>
        <w:t xml:space="preserve">om njihovim sposobnostima ili </w:t>
      </w:r>
      <w:r w:rsidR="699BE5C7" w:rsidRPr="00E074ED">
        <w:rPr>
          <w:rFonts w:ascii="Times New Roman" w:eastAsiaTheme="minorEastAsia" w:hAnsi="Times New Roman"/>
          <w:kern w:val="24"/>
          <w:sz w:val="24"/>
          <w:szCs w:val="24"/>
        </w:rPr>
        <w:t>10</w:t>
      </w:r>
      <w:r w:rsidR="003031EE" w:rsidRPr="00E074ED">
        <w:rPr>
          <w:rFonts w:ascii="Times New Roman" w:eastAsiaTheme="minorEastAsia" w:hAnsi="Times New Roman"/>
          <w:kern w:val="24"/>
          <w:sz w:val="24"/>
          <w:szCs w:val="24"/>
        </w:rPr>
        <w:t xml:space="preserve"> %.</w:t>
      </w:r>
    </w:p>
    <w:p w:rsidR="003031EE" w:rsidRPr="00E074ED" w:rsidRDefault="003031EE" w:rsidP="0056425E">
      <w:pPr>
        <w:spacing w:before="106" w:after="120"/>
        <w:ind w:left="446" w:hanging="446"/>
        <w:rPr>
          <w:rFonts w:eastAsiaTheme="minorEastAsia"/>
          <w:kern w:val="24"/>
          <w:sz w:val="24"/>
          <w:szCs w:val="24"/>
        </w:rPr>
      </w:pPr>
    </w:p>
    <w:p w:rsidR="003031EE" w:rsidRPr="00E074ED" w:rsidRDefault="003031EE" w:rsidP="77420DD8">
      <w:pPr>
        <w:numPr>
          <w:ilvl w:val="0"/>
          <w:numId w:val="58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U razrednoj nastavi dopunska nastava organizirana  je iz hrvatskog  jezika</w:t>
      </w:r>
      <w:r w:rsidR="2CE52FFA" w:rsidRPr="00E074ED">
        <w:rPr>
          <w:rFonts w:eastAsiaTheme="minorEastAsia"/>
          <w:kern w:val="24"/>
          <w:sz w:val="24"/>
          <w:szCs w:val="24"/>
          <w:lang w:val="hr-HR" w:eastAsia="hr-HR"/>
        </w:rPr>
        <w:t>,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matematike</w:t>
      </w:r>
      <w:r w:rsidR="2CD4CCFD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i engleskog jezika</w:t>
      </w:r>
    </w:p>
    <w:p w:rsidR="003031EE" w:rsidRPr="00E074ED" w:rsidRDefault="003031EE" w:rsidP="77420DD8">
      <w:pPr>
        <w:numPr>
          <w:ilvl w:val="0"/>
          <w:numId w:val="58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Prema potrebi dopunsku nastavu iz hrvatskog je</w:t>
      </w:r>
      <w:r w:rsidR="00A470BC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zika polazio je </w:t>
      </w:r>
      <w:r w:rsidR="6238F5C3" w:rsidRPr="00E074ED">
        <w:rPr>
          <w:rFonts w:eastAsiaTheme="minorEastAsia"/>
          <w:kern w:val="24"/>
          <w:sz w:val="24"/>
          <w:szCs w:val="24"/>
          <w:lang w:val="hr-HR" w:eastAsia="hr-HR"/>
        </w:rPr>
        <w:t>62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učenik, a do</w:t>
      </w:r>
      <w:r w:rsidR="00A470BC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punsku nastavu iz matematike </w:t>
      </w:r>
      <w:r w:rsidR="57B3CAEB" w:rsidRPr="00E074ED">
        <w:rPr>
          <w:rFonts w:eastAsiaTheme="minorEastAsia"/>
          <w:kern w:val="24"/>
          <w:sz w:val="24"/>
          <w:szCs w:val="24"/>
          <w:lang w:val="hr-HR" w:eastAsia="hr-HR"/>
        </w:rPr>
        <w:t>58</w:t>
      </w:r>
      <w:r w:rsidR="00A470BC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učenika</w:t>
      </w:r>
      <w:r w:rsidR="46C508C6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i engleskog jezika 14.</w:t>
      </w:r>
    </w:p>
    <w:p w:rsidR="003031EE" w:rsidRPr="00E074ED" w:rsidRDefault="003031EE" w:rsidP="0056425E">
      <w:pPr>
        <w:spacing w:before="106" w:after="120"/>
        <w:ind w:left="446" w:hanging="446"/>
        <w:rPr>
          <w:sz w:val="24"/>
          <w:szCs w:val="24"/>
          <w:lang w:val="hr-HR" w:eastAsia="hr-HR"/>
        </w:rPr>
      </w:pPr>
    </w:p>
    <w:p w:rsidR="003031EE" w:rsidRPr="00E074ED" w:rsidRDefault="003031EE" w:rsidP="00D25CFB">
      <w:pPr>
        <w:numPr>
          <w:ilvl w:val="0"/>
          <w:numId w:val="58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Dodatna nastava  u razrednoj nastavi organizirana je iz matematike.</w:t>
      </w:r>
    </w:p>
    <w:p w:rsidR="003031EE" w:rsidRPr="00E074ED" w:rsidRDefault="003031EE" w:rsidP="77420DD8">
      <w:pPr>
        <w:numPr>
          <w:ilvl w:val="0"/>
          <w:numId w:val="58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Dodatnu nast</w:t>
      </w:r>
      <w:r w:rsidR="00852599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avu iz matematike polazilo je </w:t>
      </w:r>
      <w:r w:rsidR="7E70D0FB" w:rsidRPr="00E074ED">
        <w:rPr>
          <w:rFonts w:eastAsiaTheme="minorEastAsia"/>
          <w:kern w:val="24"/>
          <w:sz w:val="24"/>
          <w:szCs w:val="24"/>
          <w:lang w:val="hr-HR" w:eastAsia="hr-HR"/>
        </w:rPr>
        <w:t>4</w:t>
      </w:r>
      <w:r w:rsidR="00852599" w:rsidRPr="00E074ED">
        <w:rPr>
          <w:rFonts w:eastAsiaTheme="minorEastAsia"/>
          <w:kern w:val="24"/>
          <w:sz w:val="24"/>
          <w:szCs w:val="24"/>
          <w:lang w:val="hr-HR" w:eastAsia="hr-HR"/>
        </w:rPr>
        <w:t>1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učenika.</w:t>
      </w:r>
    </w:p>
    <w:p w:rsidR="003031EE" w:rsidRPr="00E074ED" w:rsidRDefault="003031EE" w:rsidP="77420DD8">
      <w:pPr>
        <w:numPr>
          <w:ilvl w:val="0"/>
          <w:numId w:val="58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U predmetnoj nastavi dopunska nastava organizirana je iz hrvatskog jezika, matematike, engleskog jezika</w:t>
      </w:r>
      <w:r w:rsidR="1039DC17" w:rsidRPr="00E074ED">
        <w:rPr>
          <w:rFonts w:eastAsiaTheme="minorEastAsia"/>
          <w:kern w:val="24"/>
          <w:sz w:val="24"/>
          <w:szCs w:val="24"/>
          <w:lang w:val="hr-HR" w:eastAsia="hr-HR"/>
        </w:rPr>
        <w:t>,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a dodatna nastava iz matematike</w:t>
      </w:r>
      <w:r w:rsidR="19180D6E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i fizike</w:t>
      </w:r>
    </w:p>
    <w:p w:rsidR="003031EE" w:rsidRPr="00E074ED" w:rsidRDefault="003031EE" w:rsidP="77420DD8">
      <w:pPr>
        <w:numPr>
          <w:ilvl w:val="0"/>
          <w:numId w:val="58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Dopunsku nastavu iz hrvatskog </w:t>
      </w:r>
      <w:r w:rsidR="007E01B5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jezika po potrebi je polazilo </w:t>
      </w:r>
      <w:r w:rsidR="3D87E76A" w:rsidRPr="00E074ED">
        <w:rPr>
          <w:rFonts w:eastAsiaTheme="minorEastAsia"/>
          <w:kern w:val="24"/>
          <w:sz w:val="24"/>
          <w:szCs w:val="24"/>
          <w:lang w:val="hr-HR" w:eastAsia="hr-HR"/>
        </w:rPr>
        <w:t>4-6</w:t>
      </w:r>
      <w:r w:rsidR="007E01B5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učenika, iz matematike </w:t>
      </w:r>
      <w:r w:rsidR="4B58C1ED" w:rsidRPr="00E074ED">
        <w:rPr>
          <w:rFonts w:eastAsiaTheme="minorEastAsia"/>
          <w:kern w:val="24"/>
          <w:sz w:val="24"/>
          <w:szCs w:val="24"/>
          <w:lang w:val="hr-HR" w:eastAsia="hr-HR"/>
        </w:rPr>
        <w:t>5</w:t>
      </w:r>
      <w:r w:rsidR="007E01B5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, engleskog jezika </w:t>
      </w:r>
      <w:r w:rsidR="16443775" w:rsidRPr="00E074ED">
        <w:rPr>
          <w:rFonts w:eastAsiaTheme="minorEastAsia"/>
          <w:kern w:val="24"/>
          <w:sz w:val="24"/>
          <w:szCs w:val="24"/>
          <w:lang w:val="hr-HR" w:eastAsia="hr-HR"/>
        </w:rPr>
        <w:t>21</w:t>
      </w: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učenika</w:t>
      </w:r>
    </w:p>
    <w:p w:rsidR="003031EE" w:rsidRPr="00E074ED" w:rsidRDefault="003031EE" w:rsidP="77420DD8">
      <w:pPr>
        <w:pStyle w:val="Odlomakpopisa"/>
        <w:numPr>
          <w:ilvl w:val="0"/>
          <w:numId w:val="60"/>
        </w:numPr>
        <w:rPr>
          <w:rFonts w:ascii="Times New Roman" w:hAnsi="Times New Roman"/>
          <w:sz w:val="24"/>
          <w:szCs w:val="24"/>
          <w:lang w:eastAsia="hr-HR"/>
        </w:rPr>
      </w:pPr>
      <w:r w:rsidRPr="00E074ED">
        <w:rPr>
          <w:rFonts w:ascii="Times New Roman" w:eastAsiaTheme="minorEastAsia" w:hAnsi="Times New Roman"/>
          <w:kern w:val="24"/>
          <w:sz w:val="24"/>
          <w:szCs w:val="24"/>
          <w:lang w:eastAsia="hr-HR"/>
        </w:rPr>
        <w:t>Dodatnu nastavu</w:t>
      </w:r>
      <w:r w:rsidR="007E01B5" w:rsidRPr="00E074ED">
        <w:rPr>
          <w:rFonts w:ascii="Times New Roman" w:eastAsiaTheme="minorEastAsia" w:hAnsi="Times New Roman"/>
          <w:kern w:val="24"/>
          <w:sz w:val="24"/>
          <w:szCs w:val="24"/>
          <w:lang w:eastAsia="hr-HR"/>
        </w:rPr>
        <w:t xml:space="preserve"> iz matematike polazilo  je </w:t>
      </w:r>
      <w:r w:rsidR="18372CDD" w:rsidRPr="00E074ED">
        <w:rPr>
          <w:rFonts w:ascii="Times New Roman" w:eastAsiaTheme="minorEastAsia" w:hAnsi="Times New Roman"/>
          <w:kern w:val="24"/>
          <w:sz w:val="24"/>
          <w:szCs w:val="24"/>
          <w:lang w:eastAsia="hr-HR"/>
        </w:rPr>
        <w:t>3</w:t>
      </w:r>
      <w:r w:rsidRPr="00E074ED">
        <w:rPr>
          <w:rFonts w:ascii="Times New Roman" w:eastAsiaTheme="minorEastAsia" w:hAnsi="Times New Roman"/>
          <w:kern w:val="24"/>
          <w:sz w:val="24"/>
          <w:szCs w:val="24"/>
          <w:lang w:eastAsia="hr-HR"/>
        </w:rPr>
        <w:t xml:space="preserve"> učenika</w:t>
      </w:r>
      <w:r w:rsidR="24D18D1D" w:rsidRPr="00E074ED">
        <w:rPr>
          <w:rFonts w:ascii="Times New Roman" w:eastAsiaTheme="minorEastAsia" w:hAnsi="Times New Roman"/>
          <w:kern w:val="24"/>
          <w:sz w:val="24"/>
          <w:szCs w:val="24"/>
          <w:lang w:eastAsia="hr-HR"/>
        </w:rPr>
        <w:t>, a fizike 10</w:t>
      </w:r>
    </w:p>
    <w:p w:rsidR="003031EE" w:rsidRPr="00E074ED" w:rsidRDefault="003031EE" w:rsidP="00D25CFB">
      <w:pPr>
        <w:numPr>
          <w:ilvl w:val="0"/>
          <w:numId w:val="49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Učenici  su na dodatnoj nastavi pripremani za sudjelovanje na natjecanjima znanja, na kojima su postigli zapažene rezultate</w:t>
      </w:r>
    </w:p>
    <w:p w:rsidR="003031EE" w:rsidRPr="00E074ED" w:rsidRDefault="003031EE" w:rsidP="77420DD8">
      <w:pPr>
        <w:numPr>
          <w:ilvl w:val="0"/>
          <w:numId w:val="49"/>
        </w:numPr>
        <w:spacing w:before="106"/>
        <w:rPr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>Izbornu na</w:t>
      </w:r>
      <w:r w:rsidR="007E01B5" w:rsidRPr="00E074ED">
        <w:rPr>
          <w:sz w:val="24"/>
          <w:szCs w:val="24"/>
          <w:lang w:val="hr-HR" w:eastAsia="hr-HR"/>
        </w:rPr>
        <w:t>stavu Vjeronauka polazilo je 20</w:t>
      </w:r>
      <w:r w:rsidR="350C2E05" w:rsidRPr="00E074ED">
        <w:rPr>
          <w:sz w:val="24"/>
          <w:szCs w:val="24"/>
          <w:lang w:val="hr-HR" w:eastAsia="hr-HR"/>
        </w:rPr>
        <w:t>7</w:t>
      </w:r>
      <w:r w:rsidRPr="00E074ED">
        <w:rPr>
          <w:sz w:val="24"/>
          <w:szCs w:val="24"/>
          <w:lang w:val="hr-HR" w:eastAsia="hr-HR"/>
        </w:rPr>
        <w:t xml:space="preserve"> učenika.</w:t>
      </w:r>
    </w:p>
    <w:p w:rsidR="007E01B5" w:rsidRPr="00E074ED" w:rsidRDefault="003031EE" w:rsidP="77420DD8">
      <w:pPr>
        <w:numPr>
          <w:ilvl w:val="0"/>
          <w:numId w:val="49"/>
        </w:numPr>
        <w:spacing w:before="106"/>
        <w:rPr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>Izbornu nastavu Ta</w:t>
      </w:r>
      <w:r w:rsidR="007E01B5" w:rsidRPr="00E074ED">
        <w:rPr>
          <w:sz w:val="24"/>
          <w:szCs w:val="24"/>
          <w:lang w:val="hr-HR" w:eastAsia="hr-HR"/>
        </w:rPr>
        <w:t xml:space="preserve">lijanskog jezika polazilo je  </w:t>
      </w:r>
      <w:r w:rsidR="280BBA78" w:rsidRPr="00E074ED">
        <w:rPr>
          <w:sz w:val="24"/>
          <w:szCs w:val="24"/>
          <w:lang w:val="hr-HR" w:eastAsia="hr-HR"/>
        </w:rPr>
        <w:t xml:space="preserve">50 </w:t>
      </w:r>
      <w:r w:rsidR="007E01B5" w:rsidRPr="00E074ED">
        <w:rPr>
          <w:sz w:val="24"/>
          <w:szCs w:val="24"/>
          <w:lang w:val="hr-HR" w:eastAsia="hr-HR"/>
        </w:rPr>
        <w:t>učenika i od toga 13 učenika razredne nastave.</w:t>
      </w:r>
    </w:p>
    <w:p w:rsidR="003031EE" w:rsidRPr="00E074ED" w:rsidRDefault="003031EE" w:rsidP="77420DD8">
      <w:pPr>
        <w:numPr>
          <w:ilvl w:val="0"/>
          <w:numId w:val="49"/>
        </w:numPr>
        <w:spacing w:before="106"/>
        <w:rPr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>Izbornu na</w:t>
      </w:r>
      <w:r w:rsidR="007E01B5" w:rsidRPr="00E074ED">
        <w:rPr>
          <w:sz w:val="24"/>
          <w:szCs w:val="24"/>
          <w:lang w:val="hr-HR" w:eastAsia="hr-HR"/>
        </w:rPr>
        <w:t xml:space="preserve">stavu Informatike izabralo je </w:t>
      </w:r>
      <w:r w:rsidR="3DF13401" w:rsidRPr="00E074ED">
        <w:rPr>
          <w:sz w:val="24"/>
          <w:szCs w:val="24"/>
          <w:lang w:val="hr-HR" w:eastAsia="hr-HR"/>
        </w:rPr>
        <w:t>36</w:t>
      </w:r>
      <w:r w:rsidR="007E01B5" w:rsidRPr="00E074ED">
        <w:rPr>
          <w:sz w:val="24"/>
          <w:szCs w:val="24"/>
          <w:lang w:val="hr-HR" w:eastAsia="hr-HR"/>
        </w:rPr>
        <w:t xml:space="preserve"> učenika ili 1</w:t>
      </w:r>
      <w:r w:rsidR="0B732C16" w:rsidRPr="00E074ED">
        <w:rPr>
          <w:sz w:val="24"/>
          <w:szCs w:val="24"/>
          <w:lang w:val="hr-HR" w:eastAsia="hr-HR"/>
        </w:rPr>
        <w:t>7,14</w:t>
      </w:r>
      <w:r w:rsidRPr="00E074ED">
        <w:rPr>
          <w:sz w:val="24"/>
          <w:szCs w:val="24"/>
          <w:lang w:val="hr-HR" w:eastAsia="hr-HR"/>
        </w:rPr>
        <w:t>% u četiri grupe.</w:t>
      </w:r>
    </w:p>
    <w:p w:rsidR="003031EE" w:rsidRPr="00E074ED" w:rsidRDefault="003031EE" w:rsidP="77420DD8">
      <w:pPr>
        <w:numPr>
          <w:ilvl w:val="0"/>
          <w:numId w:val="49"/>
        </w:numPr>
        <w:spacing w:before="106"/>
        <w:rPr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>U razredn</w:t>
      </w:r>
      <w:r w:rsidR="000E219C" w:rsidRPr="00E074ED">
        <w:rPr>
          <w:sz w:val="24"/>
          <w:szCs w:val="24"/>
          <w:lang w:val="hr-HR" w:eastAsia="hr-HR"/>
        </w:rPr>
        <w:t>oj nastavi učenici su imali</w:t>
      </w:r>
      <w:r w:rsidR="4605CCE3" w:rsidRPr="00E074ED">
        <w:rPr>
          <w:sz w:val="24"/>
          <w:szCs w:val="24"/>
          <w:lang w:val="hr-HR" w:eastAsia="hr-HR"/>
        </w:rPr>
        <w:t xml:space="preserve"> 3915</w:t>
      </w:r>
      <w:r w:rsidR="000E219C" w:rsidRPr="00E074ED">
        <w:rPr>
          <w:sz w:val="24"/>
          <w:szCs w:val="24"/>
          <w:lang w:val="hr-HR" w:eastAsia="hr-HR"/>
        </w:rPr>
        <w:t xml:space="preserve"> opravdana izostanka ili </w:t>
      </w:r>
      <w:r w:rsidR="79C73082" w:rsidRPr="00E074ED">
        <w:rPr>
          <w:sz w:val="24"/>
          <w:szCs w:val="24"/>
          <w:lang w:val="hr-HR" w:eastAsia="hr-HR"/>
        </w:rPr>
        <w:t>34,65</w:t>
      </w:r>
      <w:r w:rsidRPr="00E074ED">
        <w:rPr>
          <w:sz w:val="24"/>
          <w:szCs w:val="24"/>
          <w:lang w:val="hr-HR" w:eastAsia="hr-HR"/>
        </w:rPr>
        <w:t xml:space="preserve"> po učeniku.</w:t>
      </w:r>
    </w:p>
    <w:p w:rsidR="003031EE" w:rsidRPr="00E074ED" w:rsidRDefault="003031EE" w:rsidP="77420DD8">
      <w:pPr>
        <w:numPr>
          <w:ilvl w:val="0"/>
          <w:numId w:val="49"/>
        </w:numPr>
        <w:spacing w:before="106"/>
        <w:rPr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>U predmetn</w:t>
      </w:r>
      <w:r w:rsidR="000E219C" w:rsidRPr="00E074ED">
        <w:rPr>
          <w:sz w:val="24"/>
          <w:szCs w:val="24"/>
          <w:lang w:val="hr-HR" w:eastAsia="hr-HR"/>
        </w:rPr>
        <w:t xml:space="preserve">oj nastavi učenici su imali </w:t>
      </w:r>
      <w:r w:rsidR="02B80594" w:rsidRPr="00E074ED">
        <w:rPr>
          <w:sz w:val="24"/>
          <w:szCs w:val="24"/>
          <w:lang w:val="hr-HR" w:eastAsia="hr-HR"/>
        </w:rPr>
        <w:t>5818</w:t>
      </w:r>
      <w:r w:rsidR="000E219C" w:rsidRPr="00E074ED">
        <w:rPr>
          <w:sz w:val="24"/>
          <w:szCs w:val="24"/>
          <w:lang w:val="hr-HR" w:eastAsia="hr-HR"/>
        </w:rPr>
        <w:t xml:space="preserve"> opravdanih izostanaka ili </w:t>
      </w:r>
      <w:r w:rsidR="13782307" w:rsidRPr="00E074ED">
        <w:rPr>
          <w:sz w:val="24"/>
          <w:szCs w:val="24"/>
          <w:lang w:val="hr-HR" w:eastAsia="hr-HR"/>
        </w:rPr>
        <w:t>59,98</w:t>
      </w:r>
      <w:r w:rsidRPr="00E074ED">
        <w:rPr>
          <w:sz w:val="24"/>
          <w:szCs w:val="24"/>
          <w:lang w:val="hr-HR" w:eastAsia="hr-HR"/>
        </w:rPr>
        <w:t xml:space="preserve"> po učeniku.</w:t>
      </w:r>
    </w:p>
    <w:p w:rsidR="003031EE" w:rsidRPr="00E074ED" w:rsidRDefault="003031EE" w:rsidP="77420DD8">
      <w:pPr>
        <w:numPr>
          <w:ilvl w:val="0"/>
          <w:numId w:val="49"/>
        </w:numPr>
        <w:spacing w:before="106"/>
        <w:rPr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 xml:space="preserve">Sveukupno na </w:t>
      </w:r>
      <w:r w:rsidR="000E219C" w:rsidRPr="00E074ED">
        <w:rPr>
          <w:sz w:val="24"/>
          <w:szCs w:val="24"/>
          <w:lang w:val="hr-HR" w:eastAsia="hr-HR"/>
        </w:rPr>
        <w:t xml:space="preserve">nivou cijele škole bilo je </w:t>
      </w:r>
      <w:r w:rsidR="7136F1B9" w:rsidRPr="00E074ED">
        <w:rPr>
          <w:sz w:val="24"/>
          <w:szCs w:val="24"/>
          <w:lang w:val="hr-HR" w:eastAsia="hr-HR"/>
        </w:rPr>
        <w:t>9 735</w:t>
      </w:r>
      <w:r w:rsidR="000E219C" w:rsidRPr="00E074ED">
        <w:rPr>
          <w:sz w:val="24"/>
          <w:szCs w:val="24"/>
          <w:lang w:val="hr-HR" w:eastAsia="hr-HR"/>
        </w:rPr>
        <w:t xml:space="preserve"> opravdana izostanka ili </w:t>
      </w:r>
      <w:r w:rsidR="648A0E9E" w:rsidRPr="00E074ED">
        <w:rPr>
          <w:sz w:val="24"/>
          <w:szCs w:val="24"/>
          <w:lang w:val="hr-HR" w:eastAsia="hr-HR"/>
        </w:rPr>
        <w:t>46,36</w:t>
      </w:r>
      <w:r w:rsidRPr="00E074ED">
        <w:rPr>
          <w:sz w:val="24"/>
          <w:szCs w:val="24"/>
          <w:lang w:val="hr-HR" w:eastAsia="hr-HR"/>
        </w:rPr>
        <w:t xml:space="preserve"> po učeniku.</w:t>
      </w:r>
    </w:p>
    <w:p w:rsidR="003031EE" w:rsidRPr="004D5728" w:rsidRDefault="003031EE" w:rsidP="003031EE">
      <w:pPr>
        <w:spacing w:before="106" w:after="120"/>
        <w:ind w:left="446" w:hanging="446"/>
        <w:rPr>
          <w:sz w:val="22"/>
          <w:szCs w:val="24"/>
          <w:lang w:val="hr-HR" w:eastAsia="hr-HR"/>
        </w:rPr>
      </w:pPr>
    </w:p>
    <w:p w:rsidR="003031EE" w:rsidRPr="004D5728" w:rsidRDefault="003031EE" w:rsidP="003031EE">
      <w:pPr>
        <w:spacing w:before="106" w:after="120"/>
        <w:ind w:left="446" w:hanging="446"/>
        <w:rPr>
          <w:b/>
          <w:sz w:val="24"/>
          <w:szCs w:val="28"/>
          <w:lang w:val="hr-HR" w:eastAsia="hr-HR"/>
        </w:rPr>
      </w:pPr>
      <w:r w:rsidRPr="004D5728">
        <w:rPr>
          <w:b/>
          <w:sz w:val="24"/>
          <w:szCs w:val="28"/>
          <w:lang w:val="hr-HR" w:eastAsia="hr-HR"/>
        </w:rPr>
        <w:t>POHVALJENI</w:t>
      </w:r>
    </w:p>
    <w:p w:rsidR="003031EE" w:rsidRPr="00E074ED" w:rsidRDefault="00CC1796" w:rsidP="77420DD8">
      <w:pPr>
        <w:numPr>
          <w:ilvl w:val="0"/>
          <w:numId w:val="61"/>
        </w:numPr>
        <w:contextualSpacing/>
        <w:rPr>
          <w:rFonts w:eastAsiaTheme="majorEastAsia"/>
          <w:sz w:val="24"/>
          <w:szCs w:val="24"/>
          <w:lang w:val="hr-HR" w:eastAsia="hr-HR"/>
        </w:rPr>
      </w:pPr>
      <w:r w:rsidRPr="00E074ED">
        <w:rPr>
          <w:sz w:val="24"/>
          <w:szCs w:val="24"/>
          <w:lang w:val="hr-HR" w:eastAsia="hr-HR"/>
        </w:rPr>
        <w:t xml:space="preserve"> </w:t>
      </w:r>
      <w:r w:rsidR="4CCD290B" w:rsidRPr="00E074ED">
        <w:rPr>
          <w:sz w:val="24"/>
          <w:szCs w:val="24"/>
          <w:lang w:val="hr-HR" w:eastAsia="hr-HR"/>
        </w:rPr>
        <w:t>Ukupno je pohvaljeno 45 učenika razredne nastave i 15 učenika predmetne nastave</w:t>
      </w:r>
    </w:p>
    <w:p w:rsidR="003031EE" w:rsidRPr="00E074ED" w:rsidRDefault="4CCD290B" w:rsidP="77420DD8">
      <w:pPr>
        <w:numPr>
          <w:ilvl w:val="0"/>
          <w:numId w:val="61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Na nivou cijele škole ukupno je pohvaljeno 60 učenika ili 28,57%</w:t>
      </w:r>
    </w:p>
    <w:p w:rsidR="003031EE" w:rsidRPr="00E074ED" w:rsidRDefault="7BA47D83" w:rsidP="77420DD8">
      <w:pPr>
        <w:numPr>
          <w:ilvl w:val="0"/>
          <w:numId w:val="61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125 učenika završilo je školsku godinu s odličnim uspjehom 59,52%</w:t>
      </w:r>
    </w:p>
    <w:p w:rsidR="003031EE" w:rsidRPr="00E074ED" w:rsidRDefault="7BA47D83" w:rsidP="77420DD8">
      <w:pPr>
        <w:numPr>
          <w:ilvl w:val="0"/>
          <w:numId w:val="61"/>
        </w:numPr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lastRenderedPageBreak/>
        <w:t>74 učenika završilo je školsku godinu s vrlo dobrim uspjehom</w:t>
      </w:r>
      <w:r w:rsidR="69BE89BB"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35,24</w:t>
      </w:r>
    </w:p>
    <w:p w:rsidR="003031EE" w:rsidRPr="00E074ED" w:rsidRDefault="69BE89BB" w:rsidP="77420DD8">
      <w:pPr>
        <w:numPr>
          <w:ilvl w:val="0"/>
          <w:numId w:val="61"/>
        </w:numPr>
        <w:contextualSpacing/>
        <w:rPr>
          <w:rFonts w:eastAsiaTheme="majorEastAsia"/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11 učenika završilo je školsku godinu s dobrim uspjehom 5,24%</w:t>
      </w:r>
    </w:p>
    <w:p w:rsidR="003031EE" w:rsidRPr="00E074ED" w:rsidRDefault="003031EE" w:rsidP="3CB99538">
      <w:pPr>
        <w:contextualSpacing/>
        <w:rPr>
          <w:rFonts w:eastAsiaTheme="majorEastAsia"/>
          <w:kern w:val="24"/>
          <w:sz w:val="24"/>
          <w:szCs w:val="24"/>
        </w:rPr>
      </w:pPr>
    </w:p>
    <w:p w:rsidR="00585CC6" w:rsidRPr="004D5728" w:rsidRDefault="00585CC6" w:rsidP="3CB99538">
      <w:pPr>
        <w:rPr>
          <w:rFonts w:eastAsiaTheme="majorEastAsia"/>
          <w:b/>
          <w:sz w:val="24"/>
          <w:szCs w:val="28"/>
        </w:rPr>
      </w:pPr>
      <w:r w:rsidRPr="004D5728">
        <w:rPr>
          <w:rFonts w:eastAsiaTheme="majorEastAsia"/>
          <w:b/>
          <w:sz w:val="24"/>
          <w:szCs w:val="28"/>
        </w:rPr>
        <w:t>UČENIK/ICA GENERACIJE:</w:t>
      </w:r>
    </w:p>
    <w:p w:rsidR="3CB99538" w:rsidRPr="00E074ED" w:rsidRDefault="3CB99538" w:rsidP="3CB99538">
      <w:pPr>
        <w:rPr>
          <w:rFonts w:eastAsiaTheme="majorEastAsia"/>
          <w:sz w:val="24"/>
          <w:szCs w:val="24"/>
        </w:rPr>
      </w:pPr>
    </w:p>
    <w:p w:rsidR="0056425E" w:rsidRPr="00E074ED" w:rsidRDefault="00585CC6" w:rsidP="00E074ED">
      <w:pPr>
        <w:rPr>
          <w:rFonts w:eastAsiaTheme="majorEastAsia"/>
          <w:sz w:val="24"/>
          <w:szCs w:val="24"/>
        </w:rPr>
      </w:pPr>
      <w:r w:rsidRPr="00E074ED">
        <w:rPr>
          <w:rFonts w:eastAsiaTheme="majorEastAsia"/>
          <w:sz w:val="24"/>
          <w:szCs w:val="24"/>
        </w:rPr>
        <w:t>NINA LUKIĆ - 8.r. MŠ Ražanac</w:t>
      </w:r>
    </w:p>
    <w:p w:rsidR="0056425E" w:rsidRPr="00E074ED" w:rsidRDefault="0056425E" w:rsidP="003031EE">
      <w:pPr>
        <w:spacing w:before="106" w:after="120"/>
        <w:rPr>
          <w:rFonts w:eastAsiaTheme="majorEastAsia"/>
          <w:kern w:val="24"/>
          <w:sz w:val="28"/>
          <w:szCs w:val="28"/>
        </w:rPr>
      </w:pPr>
    </w:p>
    <w:p w:rsidR="003031EE" w:rsidRPr="00E074ED" w:rsidRDefault="535DA44E" w:rsidP="28D9041D">
      <w:pPr>
        <w:spacing w:before="106" w:after="120"/>
        <w:rPr>
          <w:rFonts w:eastAsiaTheme="majorEastAsia"/>
          <w:b/>
          <w:bCs/>
          <w:i/>
          <w:iCs/>
          <w:kern w:val="24"/>
          <w:sz w:val="24"/>
          <w:szCs w:val="24"/>
        </w:rPr>
      </w:pPr>
      <w:r w:rsidRPr="00E074ED">
        <w:rPr>
          <w:rFonts w:eastAsiaTheme="majorEastAsia"/>
          <w:b/>
          <w:bCs/>
          <w:i/>
          <w:iCs/>
          <w:kern w:val="24"/>
          <w:sz w:val="28"/>
          <w:szCs w:val="28"/>
        </w:rPr>
        <w:t>3.</w:t>
      </w:r>
      <w:r w:rsidR="003031EE" w:rsidRPr="00E074ED">
        <w:rPr>
          <w:rFonts w:eastAsiaTheme="majorEastAsia"/>
          <w:b/>
          <w:bCs/>
          <w:i/>
          <w:iCs/>
          <w:kern w:val="24"/>
          <w:sz w:val="28"/>
          <w:szCs w:val="28"/>
        </w:rPr>
        <w:t>Izvannastavne aktivnosti</w:t>
      </w:r>
    </w:p>
    <w:p w:rsidR="003031EE" w:rsidRPr="00E074ED" w:rsidRDefault="003031EE" w:rsidP="00D25CFB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MŠN   </w:t>
      </w:r>
    </w:p>
    <w:p w:rsidR="003031EE" w:rsidRPr="00E074ED" w:rsidRDefault="003031EE" w:rsidP="00D25CFB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Mali glagoljaši  </w:t>
      </w:r>
    </w:p>
    <w:p w:rsidR="003031EE" w:rsidRPr="00E074ED" w:rsidRDefault="003031EE" w:rsidP="00D25CFB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Dramsko-recitatorska </w:t>
      </w:r>
    </w:p>
    <w:p w:rsidR="003031EE" w:rsidRPr="00E074ED" w:rsidRDefault="003031EE" w:rsidP="00D25CFB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Literarno-recitatorska </w:t>
      </w:r>
    </w:p>
    <w:p w:rsidR="003031EE" w:rsidRPr="00E074ED" w:rsidRDefault="003031EE" w:rsidP="00D25CFB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Mješovita grupa u odjelu  </w:t>
      </w:r>
    </w:p>
    <w:p w:rsidR="003031EE" w:rsidRPr="00E074ED" w:rsidRDefault="003031EE" w:rsidP="00D25CFB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Mali i veliki zbor</w:t>
      </w:r>
    </w:p>
    <w:p w:rsidR="003031EE" w:rsidRPr="00E074ED" w:rsidRDefault="003031EE" w:rsidP="77420DD8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 </w:t>
      </w:r>
      <w:r w:rsidR="5FC48621" w:rsidRPr="00E074ED">
        <w:rPr>
          <w:rFonts w:eastAsiaTheme="minorEastAsia"/>
          <w:kern w:val="24"/>
          <w:sz w:val="24"/>
          <w:szCs w:val="24"/>
          <w:lang w:val="hr-HR" w:eastAsia="hr-HR"/>
        </w:rPr>
        <w:t>Mali čuvari tradicijske baštine</w:t>
      </w:r>
    </w:p>
    <w:p w:rsidR="003031EE" w:rsidRPr="00E074ED" w:rsidRDefault="003031EE" w:rsidP="77420DD8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 xml:space="preserve">Likovna grupa  </w:t>
      </w:r>
    </w:p>
    <w:p w:rsidR="003031EE" w:rsidRPr="00E074ED" w:rsidRDefault="003031EE" w:rsidP="77420DD8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Nogomet</w:t>
      </w:r>
    </w:p>
    <w:p w:rsidR="003031EE" w:rsidRPr="00E074ED" w:rsidRDefault="003031EE" w:rsidP="77420DD8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Orkestar</w:t>
      </w:r>
    </w:p>
    <w:p w:rsidR="003031EE" w:rsidRPr="00E074ED" w:rsidRDefault="003031EE" w:rsidP="77420DD8">
      <w:pPr>
        <w:numPr>
          <w:ilvl w:val="0"/>
          <w:numId w:val="50"/>
        </w:numPr>
        <w:ind w:left="1526"/>
        <w:contextualSpacing/>
        <w:rPr>
          <w:sz w:val="24"/>
          <w:szCs w:val="24"/>
          <w:lang w:val="hr-HR" w:eastAsia="hr-HR"/>
        </w:rPr>
      </w:pPr>
      <w:r w:rsidRPr="00E074ED">
        <w:rPr>
          <w:rFonts w:eastAsiaTheme="minorEastAsia"/>
          <w:kern w:val="24"/>
          <w:sz w:val="24"/>
          <w:szCs w:val="24"/>
          <w:lang w:val="hr-HR" w:eastAsia="hr-HR"/>
        </w:rPr>
        <w:t>Sigurno u promet</w:t>
      </w:r>
    </w:p>
    <w:p w:rsidR="013D2226" w:rsidRPr="00E074ED" w:rsidRDefault="004D5728" w:rsidP="00F86F9D">
      <w:pPr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 xml:space="preserve">                    </w:t>
      </w:r>
      <w:r w:rsidR="00F86F9D" w:rsidRPr="00E074ED">
        <w:rPr>
          <w:sz w:val="24"/>
          <w:szCs w:val="24"/>
          <w:lang w:val="hr-HR" w:eastAsia="hr-HR"/>
        </w:rPr>
        <w:t>12.</w:t>
      </w:r>
      <w:r w:rsidR="013D2226" w:rsidRPr="00E074ED">
        <w:rPr>
          <w:rFonts w:eastAsiaTheme="minorEastAsia"/>
          <w:sz w:val="24"/>
          <w:szCs w:val="24"/>
          <w:lang w:val="hr-HR" w:eastAsia="hr-HR"/>
        </w:rPr>
        <w:t>Mali Englezi</w:t>
      </w:r>
    </w:p>
    <w:p w:rsidR="003031EE" w:rsidRPr="00E074ED" w:rsidRDefault="003031EE" w:rsidP="004D5728">
      <w:pPr>
        <w:rPr>
          <w:sz w:val="24"/>
          <w:szCs w:val="24"/>
          <w:lang w:val="hr-HR" w:eastAsia="hr-HR"/>
        </w:rPr>
      </w:pPr>
    </w:p>
    <w:p w:rsidR="003031EE" w:rsidRPr="00E074ED" w:rsidRDefault="003031EE" w:rsidP="003031EE">
      <w:pPr>
        <w:rPr>
          <w:sz w:val="24"/>
          <w:szCs w:val="24"/>
          <w:lang w:val="hr-HR" w:eastAsia="hr-HR"/>
        </w:rPr>
      </w:pPr>
    </w:p>
    <w:p w:rsidR="003031EE" w:rsidRPr="00E074ED" w:rsidRDefault="003031EE" w:rsidP="77420DD8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 xml:space="preserve">U okviru kulturno-umjetničke djelatnosti škole realizirane su kurikulumom planirane školske svečanosti u povodu primanja </w:t>
      </w:r>
      <w:r w:rsidR="3FF5510A" w:rsidRPr="00E074ED">
        <w:rPr>
          <w:sz w:val="24"/>
          <w:szCs w:val="24"/>
          <w:lang w:val="hr-HR"/>
        </w:rPr>
        <w:t>učenika prvih razreda</w:t>
      </w:r>
      <w:r w:rsidRPr="00E074ED">
        <w:rPr>
          <w:sz w:val="24"/>
          <w:szCs w:val="24"/>
          <w:lang w:val="hr-HR"/>
        </w:rPr>
        <w:t>, obilježavanja Dana kruha</w:t>
      </w:r>
      <w:r w:rsidR="5A1AF2C1" w:rsidRPr="00E074ED">
        <w:rPr>
          <w:sz w:val="24"/>
          <w:szCs w:val="24"/>
          <w:lang w:val="hr-HR"/>
        </w:rPr>
        <w:t>.</w:t>
      </w:r>
    </w:p>
    <w:p w:rsidR="003031EE" w:rsidRPr="00E074ED" w:rsidRDefault="1B2D5185" w:rsidP="77420DD8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 xml:space="preserve">Projekt </w:t>
      </w:r>
      <w:r w:rsidR="003031EE" w:rsidRPr="00E074ED">
        <w:rPr>
          <w:sz w:val="24"/>
          <w:szCs w:val="24"/>
          <w:lang w:val="hr-HR"/>
        </w:rPr>
        <w:t>Dan otvorenih vrata</w:t>
      </w:r>
      <w:r w:rsidR="7F17AEB3" w:rsidRPr="00E074ED">
        <w:rPr>
          <w:sz w:val="24"/>
          <w:szCs w:val="24"/>
          <w:lang w:val="hr-HR"/>
        </w:rPr>
        <w:t xml:space="preserve"> nije realiziran i prebačen je u sljedeću školsku godinu</w:t>
      </w:r>
      <w:r w:rsidR="13669257" w:rsidRPr="00E074ED">
        <w:rPr>
          <w:sz w:val="24"/>
          <w:szCs w:val="24"/>
          <w:lang w:val="hr-HR"/>
        </w:rPr>
        <w:t xml:space="preserve"> (zbog štrajka prosvjetnih djelatnika i pandemije COVID</w:t>
      </w:r>
      <w:r w:rsidR="095E17DE" w:rsidRPr="00E074ED">
        <w:rPr>
          <w:sz w:val="24"/>
          <w:szCs w:val="24"/>
          <w:lang w:val="hr-HR"/>
        </w:rPr>
        <w:t>-om</w:t>
      </w:r>
      <w:r w:rsidR="13669257" w:rsidRPr="00E074ED">
        <w:rPr>
          <w:sz w:val="24"/>
          <w:szCs w:val="24"/>
          <w:lang w:val="hr-HR"/>
        </w:rPr>
        <w:t>19</w:t>
      </w:r>
      <w:r w:rsidR="4F6E7852" w:rsidRPr="00E074ED">
        <w:rPr>
          <w:sz w:val="24"/>
          <w:szCs w:val="24"/>
          <w:lang w:val="hr-HR"/>
        </w:rPr>
        <w:t>)</w:t>
      </w:r>
      <w:r w:rsidR="24C77409" w:rsidRPr="00E074ED">
        <w:rPr>
          <w:sz w:val="24"/>
          <w:szCs w:val="24"/>
          <w:lang w:val="hr-HR"/>
        </w:rPr>
        <w:t>.</w:t>
      </w:r>
      <w:r w:rsidR="4F6E7852" w:rsidRPr="00E074ED">
        <w:rPr>
          <w:sz w:val="24"/>
          <w:szCs w:val="24"/>
          <w:lang w:val="hr-HR"/>
        </w:rPr>
        <w:t xml:space="preserve"> </w:t>
      </w:r>
      <w:r w:rsidR="14F14C40" w:rsidRPr="00E074ED">
        <w:rPr>
          <w:sz w:val="24"/>
          <w:szCs w:val="24"/>
          <w:lang w:val="hr-HR"/>
        </w:rPr>
        <w:t>P</w:t>
      </w:r>
      <w:r w:rsidR="4F6E7852" w:rsidRPr="00E074ED">
        <w:rPr>
          <w:sz w:val="24"/>
          <w:szCs w:val="24"/>
          <w:lang w:val="hr-HR"/>
        </w:rPr>
        <w:t>roslava</w:t>
      </w:r>
      <w:r w:rsidR="003031EE" w:rsidRPr="00E074ED">
        <w:rPr>
          <w:sz w:val="24"/>
          <w:szCs w:val="24"/>
          <w:lang w:val="hr-HR"/>
        </w:rPr>
        <w:t xml:space="preserve"> Božićnih blagdana, proslava Uskrsa na nivou Škole i svečanost obilježavanja Dana škole</w:t>
      </w:r>
      <w:r w:rsidR="02215965" w:rsidRPr="00E074ED">
        <w:rPr>
          <w:sz w:val="24"/>
          <w:szCs w:val="24"/>
          <w:lang w:val="hr-HR"/>
        </w:rPr>
        <w:t xml:space="preserve"> obilježeni su online</w:t>
      </w:r>
      <w:r w:rsidR="584B8594" w:rsidRPr="00E074ED">
        <w:rPr>
          <w:sz w:val="24"/>
          <w:szCs w:val="24"/>
          <w:lang w:val="hr-HR"/>
        </w:rPr>
        <w:t>.</w:t>
      </w:r>
    </w:p>
    <w:p w:rsidR="003031EE" w:rsidRPr="00E074ED" w:rsidRDefault="003031EE" w:rsidP="003031EE">
      <w:pPr>
        <w:rPr>
          <w:sz w:val="24"/>
          <w:szCs w:val="24"/>
          <w:lang w:val="hr-HR"/>
        </w:rPr>
      </w:pPr>
    </w:p>
    <w:p w:rsidR="0056425E" w:rsidRPr="00E074ED" w:rsidRDefault="0056425E" w:rsidP="003031EE">
      <w:pPr>
        <w:rPr>
          <w:sz w:val="28"/>
          <w:szCs w:val="28"/>
          <w:lang w:val="hr-HR"/>
        </w:rPr>
      </w:pPr>
    </w:p>
    <w:p w:rsidR="0056425E" w:rsidRPr="00E074ED" w:rsidRDefault="0056425E" w:rsidP="003031EE">
      <w:pPr>
        <w:rPr>
          <w:sz w:val="28"/>
          <w:szCs w:val="28"/>
          <w:lang w:val="hr-HR"/>
        </w:rPr>
      </w:pPr>
    </w:p>
    <w:p w:rsidR="003031EE" w:rsidRPr="004D5728" w:rsidRDefault="003031EE" w:rsidP="003031EE">
      <w:pPr>
        <w:rPr>
          <w:b/>
          <w:bCs/>
          <w:i/>
          <w:iCs/>
          <w:sz w:val="28"/>
          <w:szCs w:val="28"/>
          <w:lang w:val="hr-HR"/>
        </w:rPr>
      </w:pPr>
      <w:r w:rsidRPr="00E074ED">
        <w:rPr>
          <w:sz w:val="28"/>
          <w:szCs w:val="28"/>
          <w:lang w:val="hr-HR"/>
        </w:rPr>
        <w:lastRenderedPageBreak/>
        <w:t>4</w:t>
      </w:r>
      <w:r w:rsidRPr="00E074ED">
        <w:rPr>
          <w:b/>
          <w:bCs/>
          <w:i/>
          <w:iCs/>
          <w:sz w:val="28"/>
          <w:szCs w:val="28"/>
          <w:lang w:val="hr-HR"/>
        </w:rPr>
        <w:t>.  ZDRAVSTVENO-SOCIJALNA  ZAŠTITA</w:t>
      </w:r>
    </w:p>
    <w:p w:rsidR="003031EE" w:rsidRPr="00E074ED" w:rsidRDefault="003031EE" w:rsidP="003031EE">
      <w:pPr>
        <w:rPr>
          <w:b/>
          <w:i/>
          <w:sz w:val="24"/>
          <w:szCs w:val="24"/>
          <w:u w:val="single"/>
          <w:lang w:val="hr-HR"/>
        </w:rPr>
      </w:pPr>
    </w:p>
    <w:p w:rsidR="003031EE" w:rsidRPr="00E074ED" w:rsidRDefault="003031EE" w:rsidP="0056425E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Zdravstvena i socijalna zaštita ostvaruje se prema planiranom na nivou razrednog odjela i cijele škole (prehrana učenika, cijepljenje, sistematski pregledi, akcije CK i Caritasa, ŠPP, zdravstveni odgoj, sprječavanje nasilja  i dr.). Cijepljenje učenika i sistematske preglede provodi školska ambulanta pri OŠ Bartula Kašića Zadar.</w:t>
      </w:r>
    </w:p>
    <w:p w:rsidR="003031EE" w:rsidRPr="00E074ED" w:rsidRDefault="003031EE" w:rsidP="0056425E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SRS škole, pedagoginja kao koordinator ŠPP-a ,  u suradnji s razrednicima provodi ŠPP (alkohol, pušenje,droge ovisnost o internetu) u suradnji s ZZJZ, program sprečavanje nasilja putem radionica i predavanja za učenike i roditelje. Građanski odgoj provodi se od 2014.godine.</w:t>
      </w:r>
    </w:p>
    <w:p w:rsidR="003031EE" w:rsidRPr="00E074ED" w:rsidRDefault="003031EE" w:rsidP="0056425E">
      <w:pPr>
        <w:rPr>
          <w:sz w:val="24"/>
          <w:szCs w:val="24"/>
          <w:lang w:val="hr-HR"/>
        </w:rPr>
      </w:pPr>
    </w:p>
    <w:p w:rsidR="003031EE" w:rsidRPr="00E074ED" w:rsidRDefault="003031EE" w:rsidP="0056425E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U matičnoj školi u jutarnjoj smjeni organiziran je kuhani obrok za učenike (85% učenika)</w:t>
      </w:r>
    </w:p>
    <w:p w:rsidR="003031EE" w:rsidRPr="00E074ED" w:rsidRDefault="003031EE" w:rsidP="0056425E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Velik broj učenika su učenici putnici (trećina). Prijevoznik je Liburnija d.o.o.</w:t>
      </w:r>
    </w:p>
    <w:p w:rsidR="003031EE" w:rsidRPr="00E074ED" w:rsidRDefault="003031EE" w:rsidP="003031EE">
      <w:pPr>
        <w:rPr>
          <w:sz w:val="24"/>
          <w:szCs w:val="24"/>
          <w:lang w:val="hr-HR"/>
        </w:rPr>
      </w:pPr>
    </w:p>
    <w:p w:rsidR="003031EE" w:rsidRDefault="003031EE" w:rsidP="003031EE">
      <w:pPr>
        <w:rPr>
          <w:sz w:val="24"/>
          <w:szCs w:val="24"/>
          <w:lang w:val="hr-HR"/>
        </w:rPr>
      </w:pPr>
    </w:p>
    <w:p w:rsidR="003031EE" w:rsidRPr="00E074ED" w:rsidRDefault="003031EE" w:rsidP="28D9041D">
      <w:pPr>
        <w:rPr>
          <w:sz w:val="28"/>
          <w:szCs w:val="28"/>
          <w:lang w:val="hr-HR"/>
        </w:rPr>
      </w:pPr>
    </w:p>
    <w:p w:rsidR="003031EE" w:rsidRPr="004D5728" w:rsidRDefault="003031EE" w:rsidP="003031EE">
      <w:pPr>
        <w:rPr>
          <w:b/>
          <w:bCs/>
          <w:i/>
          <w:iCs/>
          <w:sz w:val="28"/>
          <w:szCs w:val="28"/>
          <w:u w:val="single"/>
          <w:lang w:val="hr-HR"/>
        </w:rPr>
      </w:pPr>
      <w:r w:rsidRPr="00E074ED">
        <w:rPr>
          <w:sz w:val="28"/>
          <w:szCs w:val="28"/>
          <w:lang w:val="hr-HR"/>
        </w:rPr>
        <w:t xml:space="preserve">5. </w:t>
      </w:r>
      <w:r w:rsidRPr="00E074ED">
        <w:rPr>
          <w:b/>
          <w:bCs/>
          <w:i/>
          <w:iCs/>
          <w:sz w:val="28"/>
          <w:szCs w:val="28"/>
          <w:lang w:val="hr-HR"/>
        </w:rPr>
        <w:t>STRUČNO USAVRŠAVANJE</w:t>
      </w:r>
    </w:p>
    <w:p w:rsidR="003031EE" w:rsidRPr="00E074ED" w:rsidRDefault="003031EE" w:rsidP="003031EE">
      <w:pPr>
        <w:rPr>
          <w:sz w:val="24"/>
          <w:szCs w:val="24"/>
          <w:lang w:val="hr-HR"/>
        </w:rPr>
      </w:pPr>
    </w:p>
    <w:p w:rsidR="003031EE" w:rsidRPr="00E074ED" w:rsidRDefault="003031EE" w:rsidP="003031EE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Na nivou Škole stručno usavršavanje organizira se na nivou Vijeća učitelja, stručnog vijeće razredne nastave, društvene i prirodne grupe predmeta. Na početku svake školske godine donosi se plan i program rada, koji se tijekom godine realizira. Tako je bilo i prošle šk.god. Učitelji su sudjelovali i u radu ŽSV učitelja RN i PN, ovisno o financijskim sredstvima  i na seminarima koje je organizirala  Agenci</w:t>
      </w:r>
      <w:r w:rsidR="001A6792" w:rsidRPr="00E074ED">
        <w:rPr>
          <w:sz w:val="24"/>
          <w:szCs w:val="24"/>
          <w:lang w:val="hr-HR"/>
        </w:rPr>
        <w:t xml:space="preserve">ja za odgoj i obrazovanje i MZO, također su se educirali online </w:t>
      </w:r>
      <w:r w:rsidR="00CC2339" w:rsidRPr="00E074ED">
        <w:rPr>
          <w:sz w:val="24"/>
          <w:szCs w:val="24"/>
          <w:lang w:val="hr-HR"/>
        </w:rPr>
        <w:t>u virtualnim učionicama Škole za život (Loomen).</w:t>
      </w:r>
    </w:p>
    <w:p w:rsidR="003031EE" w:rsidRPr="00E074ED" w:rsidRDefault="003031EE" w:rsidP="003031EE">
      <w:pPr>
        <w:rPr>
          <w:sz w:val="24"/>
          <w:szCs w:val="24"/>
          <w:lang w:val="hr-HR"/>
        </w:rPr>
      </w:pPr>
    </w:p>
    <w:p w:rsidR="003031EE" w:rsidRPr="00E074ED" w:rsidRDefault="003031EE" w:rsidP="28D9041D">
      <w:pPr>
        <w:rPr>
          <w:b/>
          <w:bCs/>
          <w:i/>
          <w:iCs/>
          <w:sz w:val="28"/>
          <w:szCs w:val="28"/>
          <w:lang w:val="hr-HR"/>
        </w:rPr>
      </w:pPr>
      <w:r w:rsidRPr="00E074ED">
        <w:rPr>
          <w:sz w:val="28"/>
          <w:szCs w:val="28"/>
          <w:lang w:val="hr-HR"/>
        </w:rPr>
        <w:t xml:space="preserve">6.  </w:t>
      </w:r>
      <w:r w:rsidRPr="00E074ED">
        <w:rPr>
          <w:b/>
          <w:bCs/>
          <w:i/>
          <w:iCs/>
          <w:sz w:val="28"/>
          <w:szCs w:val="28"/>
          <w:lang w:val="hr-HR"/>
        </w:rPr>
        <w:t xml:space="preserve">RAD STRUČNIH </w:t>
      </w:r>
      <w:r w:rsidR="512E541B" w:rsidRPr="00E074ED">
        <w:rPr>
          <w:b/>
          <w:bCs/>
          <w:i/>
          <w:iCs/>
          <w:sz w:val="28"/>
          <w:szCs w:val="28"/>
          <w:lang w:val="hr-HR"/>
        </w:rPr>
        <w:t>AKTIVA</w:t>
      </w:r>
    </w:p>
    <w:p w:rsidR="003031EE" w:rsidRPr="00E074ED" w:rsidRDefault="003031EE" w:rsidP="003031EE">
      <w:pPr>
        <w:rPr>
          <w:b/>
          <w:i/>
          <w:sz w:val="24"/>
          <w:szCs w:val="24"/>
          <w:u w:val="single"/>
          <w:lang w:val="hr-HR"/>
        </w:rPr>
      </w:pPr>
    </w:p>
    <w:p w:rsidR="003031EE" w:rsidRPr="00E074ED" w:rsidRDefault="003031EE" w:rsidP="77420DD8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 xml:space="preserve">Stručni </w:t>
      </w:r>
      <w:r w:rsidR="00231A81" w:rsidRPr="00E074ED">
        <w:rPr>
          <w:sz w:val="24"/>
          <w:szCs w:val="24"/>
          <w:lang w:val="hr-HR"/>
        </w:rPr>
        <w:t xml:space="preserve">aktivi VU i </w:t>
      </w:r>
      <w:r w:rsidRPr="00E074ED">
        <w:rPr>
          <w:sz w:val="24"/>
          <w:szCs w:val="24"/>
          <w:lang w:val="hr-HR"/>
        </w:rPr>
        <w:t xml:space="preserve"> RV radilo je prema Pla</w:t>
      </w:r>
      <w:r w:rsidR="002E1EFF" w:rsidRPr="00E074ED">
        <w:rPr>
          <w:sz w:val="24"/>
          <w:szCs w:val="24"/>
          <w:lang w:val="hr-HR"/>
        </w:rPr>
        <w:t>nu i programu rada Škole za 201</w:t>
      </w:r>
      <w:r w:rsidR="102E5D95" w:rsidRPr="00E074ED">
        <w:rPr>
          <w:sz w:val="24"/>
          <w:szCs w:val="24"/>
          <w:lang w:val="hr-HR"/>
        </w:rPr>
        <w:t>9</w:t>
      </w:r>
      <w:r w:rsidR="002E1EFF" w:rsidRPr="00E074ED">
        <w:rPr>
          <w:sz w:val="24"/>
          <w:szCs w:val="24"/>
          <w:lang w:val="hr-HR"/>
        </w:rPr>
        <w:t>./</w:t>
      </w:r>
      <w:r w:rsidR="70FEB0F1" w:rsidRPr="00E074ED">
        <w:rPr>
          <w:sz w:val="24"/>
          <w:szCs w:val="24"/>
          <w:lang w:val="hr-HR"/>
        </w:rPr>
        <w:t>20</w:t>
      </w:r>
      <w:r w:rsidRPr="00E074ED">
        <w:rPr>
          <w:sz w:val="24"/>
          <w:szCs w:val="24"/>
          <w:lang w:val="hr-HR"/>
        </w:rPr>
        <w:t>.god.</w:t>
      </w:r>
    </w:p>
    <w:p w:rsidR="003031EE" w:rsidRPr="00E074ED" w:rsidRDefault="003031EE" w:rsidP="0056425E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Održano je 14 sjednica VU, na dnevnom redu su bile planirane i tekuće teme, koje su rad i proces tijekom školske godine zahtijevale. Donesen je Razvojni plan temeljem anketiranja učitelja i provedene analize istih te utvrđena prioritetna područja unapređenja rada: materijalno-tehnički uvjeti rada, stručno usavršavanje učitelja i bolja suradnja s roditeljima i lokalnom zajednicom.</w:t>
      </w:r>
    </w:p>
    <w:p w:rsidR="003031EE" w:rsidRPr="00E074ED" w:rsidRDefault="003031EE" w:rsidP="77420DD8">
      <w:p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Svako razredno vijeće održalo je najmanje četiri sjednice, neka po potrebi i više radi donošenja pedagoških mjera i  problematike u učenju i</w:t>
      </w:r>
      <w:r w:rsidR="33190B8C" w:rsidRPr="00E074ED">
        <w:rPr>
          <w:sz w:val="24"/>
          <w:szCs w:val="24"/>
          <w:lang w:val="hr-HR"/>
        </w:rPr>
        <w:t xml:space="preserve"> </w:t>
      </w:r>
      <w:r w:rsidRPr="00E074ED">
        <w:rPr>
          <w:sz w:val="24"/>
          <w:szCs w:val="24"/>
          <w:lang w:val="hr-HR"/>
        </w:rPr>
        <w:t>vladanju pojedinih učenika</w:t>
      </w:r>
      <w:r w:rsidR="67D0CE5B" w:rsidRPr="00E074ED">
        <w:rPr>
          <w:sz w:val="24"/>
          <w:szCs w:val="24"/>
          <w:lang w:val="hr-HR"/>
        </w:rPr>
        <w:t xml:space="preserve"> (uživo i online).</w:t>
      </w:r>
    </w:p>
    <w:p w:rsidR="003031EE" w:rsidRPr="00E074ED" w:rsidRDefault="003031EE" w:rsidP="003031EE">
      <w:pPr>
        <w:rPr>
          <w:sz w:val="28"/>
          <w:szCs w:val="28"/>
          <w:lang w:val="hr-HR"/>
        </w:rPr>
      </w:pPr>
    </w:p>
    <w:p w:rsidR="003031EE" w:rsidRPr="00E074ED" w:rsidRDefault="003031EE" w:rsidP="003031EE">
      <w:pPr>
        <w:rPr>
          <w:sz w:val="28"/>
          <w:szCs w:val="28"/>
          <w:lang w:val="hr-HR"/>
        </w:rPr>
      </w:pPr>
    </w:p>
    <w:p w:rsidR="003031EE" w:rsidRPr="00E074ED" w:rsidRDefault="003031EE" w:rsidP="28D9041D">
      <w:pPr>
        <w:rPr>
          <w:b/>
          <w:bCs/>
          <w:i/>
          <w:iCs/>
          <w:sz w:val="28"/>
          <w:szCs w:val="28"/>
          <w:lang w:val="hr-HR"/>
        </w:rPr>
      </w:pPr>
      <w:r w:rsidRPr="00E074ED">
        <w:rPr>
          <w:b/>
          <w:bCs/>
          <w:i/>
          <w:iCs/>
          <w:sz w:val="28"/>
          <w:szCs w:val="28"/>
          <w:lang w:val="hr-HR"/>
        </w:rPr>
        <w:lastRenderedPageBreak/>
        <w:t xml:space="preserve">8.  PRIJEDLOG </w:t>
      </w:r>
      <w:r w:rsidR="512E541B" w:rsidRPr="00E074ED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E074ED">
        <w:rPr>
          <w:b/>
          <w:bCs/>
          <w:i/>
          <w:iCs/>
          <w:sz w:val="28"/>
          <w:szCs w:val="28"/>
          <w:lang w:val="hr-HR"/>
        </w:rPr>
        <w:t xml:space="preserve">MJERA </w:t>
      </w:r>
      <w:r w:rsidR="512E541B" w:rsidRPr="00E074ED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E074ED">
        <w:rPr>
          <w:b/>
          <w:bCs/>
          <w:i/>
          <w:iCs/>
          <w:sz w:val="28"/>
          <w:szCs w:val="28"/>
          <w:lang w:val="hr-HR"/>
        </w:rPr>
        <w:t xml:space="preserve">ZA UNAPREĐIVANJE ODGOJNO-OBRAZOVNOG </w:t>
      </w:r>
      <w:r w:rsidR="512E541B" w:rsidRPr="00E074ED">
        <w:rPr>
          <w:b/>
          <w:bCs/>
          <w:i/>
          <w:iCs/>
          <w:sz w:val="28"/>
          <w:szCs w:val="28"/>
          <w:lang w:val="hr-HR"/>
        </w:rPr>
        <w:t xml:space="preserve"> </w:t>
      </w:r>
      <w:r w:rsidRPr="00E074ED">
        <w:rPr>
          <w:b/>
          <w:bCs/>
          <w:i/>
          <w:iCs/>
          <w:sz w:val="28"/>
          <w:szCs w:val="28"/>
          <w:lang w:val="hr-HR"/>
        </w:rPr>
        <w:t>RAD</w:t>
      </w:r>
      <w:r w:rsidR="512E541B" w:rsidRPr="00E074ED">
        <w:rPr>
          <w:b/>
          <w:bCs/>
          <w:i/>
          <w:iCs/>
          <w:sz w:val="28"/>
          <w:szCs w:val="28"/>
          <w:lang w:val="hr-HR"/>
        </w:rPr>
        <w:t>A</w:t>
      </w:r>
    </w:p>
    <w:p w:rsidR="003031EE" w:rsidRPr="00E074ED" w:rsidRDefault="003031EE" w:rsidP="003031EE">
      <w:pPr>
        <w:ind w:left="180"/>
        <w:rPr>
          <w:sz w:val="24"/>
          <w:szCs w:val="24"/>
          <w:lang w:val="hr-HR"/>
        </w:rPr>
      </w:pP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Raditi na uspješnoj realizaciji Razvojnog plana Škole</w:t>
      </w: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Nastaviti rad na planiranim Projektima</w:t>
      </w: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Opremati školu potrebitim nastavnim sredstvima i pomagalima sukladno intencijama reformskih projekata</w:t>
      </w: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Nastaviti uspješan rad u dodatnoj nastavi i razvijati interese i sposobnosti učenika</w:t>
      </w: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U INA  težiti prepoznatljivosti Škole u široj društvenoj sredini, KUD- nastaviti njegovati hrvatsku kulturnu baštinu</w:t>
      </w: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Nastaviti dobru suradnju s roditeljima i drugim subjektima</w:t>
      </w:r>
    </w:p>
    <w:p w:rsidR="003031EE" w:rsidRPr="00E074ED" w:rsidRDefault="003031EE" w:rsidP="00D25CFB">
      <w:pPr>
        <w:numPr>
          <w:ilvl w:val="0"/>
          <w:numId w:val="14"/>
        </w:numPr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Raditi i težiti školi u kojoj je sretan i zadovoljan učenik, sretan i zadovoljan učitelj</w:t>
      </w:r>
    </w:p>
    <w:p w:rsidR="003031EE" w:rsidRPr="00E074ED" w:rsidRDefault="003031EE" w:rsidP="007B10CD">
      <w:pPr>
        <w:ind w:left="540"/>
        <w:rPr>
          <w:sz w:val="24"/>
          <w:szCs w:val="24"/>
          <w:lang w:val="hr-HR"/>
        </w:rPr>
      </w:pPr>
      <w:r w:rsidRPr="00E074ED">
        <w:rPr>
          <w:sz w:val="24"/>
          <w:szCs w:val="24"/>
          <w:lang w:val="hr-HR"/>
        </w:rPr>
        <w:t>(timski rad, tolerancija i ljubav)</w:t>
      </w:r>
      <w:r w:rsidR="00B42367" w:rsidRPr="00E074ED">
        <w:rPr>
          <w:sz w:val="24"/>
          <w:szCs w:val="24"/>
          <w:lang w:val="hr-HR"/>
        </w:rPr>
        <w:t>.</w:t>
      </w:r>
    </w:p>
    <w:p w:rsidR="0056425E" w:rsidRPr="00E074ED" w:rsidRDefault="0056425E" w:rsidP="0056425E">
      <w:pPr>
        <w:jc w:val="right"/>
        <w:rPr>
          <w:sz w:val="24"/>
          <w:szCs w:val="24"/>
          <w:lang w:val="hr-HR"/>
        </w:rPr>
      </w:pPr>
    </w:p>
    <w:p w:rsidR="0056425E" w:rsidRPr="00E074ED" w:rsidRDefault="0056425E" w:rsidP="004D5728">
      <w:pPr>
        <w:rPr>
          <w:sz w:val="24"/>
          <w:szCs w:val="24"/>
          <w:lang w:val="hr-HR"/>
        </w:rPr>
      </w:pPr>
    </w:p>
    <w:p w:rsidR="003031EE" w:rsidRPr="00E074ED" w:rsidRDefault="002E6C1E" w:rsidP="00B4236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v.d. </w:t>
      </w:r>
      <w:r w:rsidR="003031EE" w:rsidRPr="00E074ED">
        <w:rPr>
          <w:sz w:val="24"/>
          <w:szCs w:val="24"/>
          <w:lang w:val="hr-HR"/>
        </w:rPr>
        <w:t xml:space="preserve">R A V N A T E LJ I C A : </w:t>
      </w:r>
    </w:p>
    <w:p w:rsidR="003031EE" w:rsidRPr="00E074ED" w:rsidRDefault="003031EE" w:rsidP="0056425E">
      <w:pPr>
        <w:jc w:val="right"/>
        <w:rPr>
          <w:sz w:val="24"/>
          <w:szCs w:val="24"/>
          <w:lang w:val="hr-HR"/>
        </w:rPr>
      </w:pPr>
    </w:p>
    <w:p w:rsidR="007B6FC3" w:rsidRPr="00E074ED" w:rsidRDefault="003031EE" w:rsidP="00B42367">
      <w:pPr>
        <w:jc w:val="center"/>
        <w:rPr>
          <w:b/>
          <w:sz w:val="24"/>
          <w:szCs w:val="24"/>
          <w:lang w:val="hr-HR"/>
        </w:rPr>
      </w:pPr>
      <w:r w:rsidRPr="00E074ED">
        <w:rPr>
          <w:b/>
          <w:sz w:val="24"/>
          <w:szCs w:val="24"/>
          <w:lang w:val="hr-HR"/>
        </w:rPr>
        <w:t>Vesna Drmić,</w:t>
      </w:r>
      <w:r w:rsidR="002E6C1E">
        <w:rPr>
          <w:b/>
          <w:sz w:val="24"/>
          <w:szCs w:val="24"/>
          <w:lang w:val="hr-HR"/>
        </w:rPr>
        <w:t xml:space="preserve"> </w:t>
      </w:r>
      <w:r w:rsidRPr="00E074ED">
        <w:rPr>
          <w:b/>
          <w:sz w:val="24"/>
          <w:szCs w:val="24"/>
          <w:lang w:val="hr-HR"/>
        </w:rPr>
        <w:t>dipl.pedagog</w:t>
      </w:r>
    </w:p>
    <w:sectPr w:rsidR="007B6FC3" w:rsidRPr="00E074ED" w:rsidSect="00D94E08">
      <w:headerReference w:type="even" r:id="rId13"/>
      <w:headerReference w:type="default" r:id="rId14"/>
      <w:footerReference w:type="even" r:id="rId15"/>
      <w:footerReference w:type="default" r:id="rId16"/>
      <w:pgSz w:w="16834" w:h="11909" w:orient="landscape" w:code="9"/>
      <w:pgMar w:top="1418" w:right="1134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712" w:rsidRDefault="00C07712">
      <w:r>
        <w:separator/>
      </w:r>
    </w:p>
  </w:endnote>
  <w:endnote w:type="continuationSeparator" w:id="0">
    <w:p w:rsidR="00C07712" w:rsidRDefault="00C0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opia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2F6A53" w:rsidP="00FC4F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1CB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CBB" w:rsidRDefault="00991CB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991CBB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2F6A53" w:rsidP="00FC4FC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1CB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CBB" w:rsidRDefault="00991CBB">
    <w:pPr>
      <w:pStyle w:val="Podnoj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991CBB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712" w:rsidRDefault="00C07712">
      <w:r>
        <w:separator/>
      </w:r>
    </w:p>
  </w:footnote>
  <w:footnote w:type="continuationSeparator" w:id="0">
    <w:p w:rsidR="00C07712" w:rsidRDefault="00C07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2F6A5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1CB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CBB" w:rsidRDefault="00991CB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991CBB">
    <w:pPr>
      <w:pStyle w:val="Zaglavlje"/>
      <w:framePr w:wrap="around" w:vAnchor="text" w:hAnchor="margin" w:xAlign="right" w:y="1"/>
      <w:rPr>
        <w:rStyle w:val="Brojstranice"/>
      </w:rPr>
    </w:pPr>
  </w:p>
  <w:p w:rsidR="00991CBB" w:rsidRPr="008F6D34" w:rsidRDefault="00991CBB" w:rsidP="00AE6701">
    <w:pPr>
      <w:pStyle w:val="Zaglavlje"/>
      <w:ind w:right="360"/>
      <w:jc w:val="center"/>
      <w:rPr>
        <w:lang w:val="pl-PL"/>
      </w:rPr>
    </w:pPr>
    <w:r w:rsidRPr="008F6D34">
      <w:rPr>
        <w:lang w:val="pl-PL"/>
      </w:rPr>
      <w:t>GODIŠNJI PLA</w:t>
    </w:r>
    <w:r>
      <w:rPr>
        <w:lang w:val="pl-PL"/>
      </w:rPr>
      <w:t>N I PROGRAM ZA ŠKOLSKU 2020./21.</w:t>
    </w:r>
    <w:r w:rsidRPr="008F6D34">
      <w:rPr>
        <w:lang w:val="pl-PL"/>
      </w:rPr>
      <w:t xml:space="preserve"> GODINU</w:t>
    </w:r>
  </w:p>
  <w:p w:rsidR="00991CBB" w:rsidRDefault="00991CBB">
    <w:pPr>
      <w:pStyle w:val="Zaglavlje"/>
    </w:pPr>
    <w:r>
      <w:t>_______________________________________________________________________________</w:t>
    </w:r>
  </w:p>
  <w:p w:rsidR="00991CBB" w:rsidRDefault="00991CB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2F6A5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991CB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91CBB" w:rsidRDefault="00991CBB">
    <w:pPr>
      <w:pStyle w:val="Zaglavlj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BB" w:rsidRDefault="00991CBB">
    <w:pPr>
      <w:pStyle w:val="Zaglavlje"/>
      <w:framePr w:wrap="around" w:vAnchor="text" w:hAnchor="margin" w:xAlign="right" w:y="1"/>
      <w:rPr>
        <w:rStyle w:val="Brojstranice"/>
      </w:rPr>
    </w:pPr>
  </w:p>
  <w:p w:rsidR="00991CBB" w:rsidRPr="008F6D34" w:rsidRDefault="00991CBB" w:rsidP="00AE6701">
    <w:pPr>
      <w:pStyle w:val="Zaglavlje"/>
      <w:ind w:right="360"/>
      <w:jc w:val="center"/>
      <w:rPr>
        <w:lang w:val="pl-PL"/>
      </w:rPr>
    </w:pPr>
    <w:r w:rsidRPr="008F6D34">
      <w:rPr>
        <w:lang w:val="pl-PL"/>
      </w:rPr>
      <w:t>GODIŠNJI PLA</w:t>
    </w:r>
    <w:r>
      <w:rPr>
        <w:lang w:val="pl-PL"/>
      </w:rPr>
      <w:t xml:space="preserve">N I PROGRAM ZA ŠKOLSKU 2020./21. </w:t>
    </w:r>
    <w:r w:rsidRPr="008F6D34">
      <w:rPr>
        <w:lang w:val="pl-PL"/>
      </w:rPr>
      <w:t xml:space="preserve"> GODINU</w:t>
    </w:r>
  </w:p>
  <w:p w:rsidR="00991CBB" w:rsidRDefault="00991CBB">
    <w:pPr>
      <w:pStyle w:val="Zaglavlje"/>
    </w:pPr>
    <w:r>
      <w:t xml:space="preserve">                                                         _______________________________________________________________________________</w:t>
    </w:r>
  </w:p>
  <w:p w:rsidR="00991CBB" w:rsidRDefault="00991CB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735638"/>
    <w:multiLevelType w:val="hybridMultilevel"/>
    <w:tmpl w:val="98F80A9E"/>
    <w:lvl w:ilvl="0" w:tplc="D68C6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97329D"/>
    <w:multiLevelType w:val="hybridMultilevel"/>
    <w:tmpl w:val="BB7047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66291"/>
    <w:multiLevelType w:val="hybridMultilevel"/>
    <w:tmpl w:val="34086696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360721"/>
    <w:multiLevelType w:val="multilevel"/>
    <w:tmpl w:val="52561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06616A38"/>
    <w:multiLevelType w:val="hybridMultilevel"/>
    <w:tmpl w:val="85801396"/>
    <w:lvl w:ilvl="0" w:tplc="0B982E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6" w15:restartNumberingAfterBreak="0">
    <w:nsid w:val="07014FE7"/>
    <w:multiLevelType w:val="hybridMultilevel"/>
    <w:tmpl w:val="57A25D92"/>
    <w:lvl w:ilvl="0" w:tplc="D6B46C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5113E"/>
    <w:multiLevelType w:val="hybridMultilevel"/>
    <w:tmpl w:val="39409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77BA0"/>
    <w:multiLevelType w:val="multilevel"/>
    <w:tmpl w:val="4BF41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C5707CF"/>
    <w:multiLevelType w:val="hybridMultilevel"/>
    <w:tmpl w:val="964E94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3617D"/>
    <w:multiLevelType w:val="hybridMultilevel"/>
    <w:tmpl w:val="AD02BE06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D3E2606"/>
    <w:multiLevelType w:val="hybridMultilevel"/>
    <w:tmpl w:val="C5526864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A6453"/>
    <w:multiLevelType w:val="hybridMultilevel"/>
    <w:tmpl w:val="5E425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E81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380B92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4A19BB"/>
    <w:multiLevelType w:val="hybridMultilevel"/>
    <w:tmpl w:val="EBE2F216"/>
    <w:lvl w:ilvl="0" w:tplc="E03E3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2590F23"/>
    <w:multiLevelType w:val="hybridMultilevel"/>
    <w:tmpl w:val="B6A44F38"/>
    <w:lvl w:ilvl="0" w:tplc="04090001">
      <w:start w:val="1"/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15" w15:restartNumberingAfterBreak="0">
    <w:nsid w:val="1601508B"/>
    <w:multiLevelType w:val="multilevel"/>
    <w:tmpl w:val="68BA41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16DB7C1A"/>
    <w:multiLevelType w:val="hybridMultilevel"/>
    <w:tmpl w:val="A8507ECE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F643CD"/>
    <w:multiLevelType w:val="hybridMultilevel"/>
    <w:tmpl w:val="9B3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575F4D"/>
    <w:multiLevelType w:val="hybridMultilevel"/>
    <w:tmpl w:val="7480ADBC"/>
    <w:lvl w:ilvl="0" w:tplc="1CC29940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784F81"/>
    <w:multiLevelType w:val="hybridMultilevel"/>
    <w:tmpl w:val="8C1EE1EE"/>
    <w:lvl w:ilvl="0" w:tplc="A1860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C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DC9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C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01E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A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00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6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82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D9C1505"/>
    <w:multiLevelType w:val="hybridMultilevel"/>
    <w:tmpl w:val="ECF61F04"/>
    <w:lvl w:ilvl="0" w:tplc="DCBA6FA6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21446A2E"/>
    <w:multiLevelType w:val="multilevel"/>
    <w:tmpl w:val="16FC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23FB0830"/>
    <w:multiLevelType w:val="multilevel"/>
    <w:tmpl w:val="28D61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C1271CA"/>
    <w:multiLevelType w:val="hybridMultilevel"/>
    <w:tmpl w:val="DBD28552"/>
    <w:lvl w:ilvl="0" w:tplc="01440ACE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2DA5432B"/>
    <w:multiLevelType w:val="hybridMultilevel"/>
    <w:tmpl w:val="482C161E"/>
    <w:lvl w:ilvl="0" w:tplc="3112E80A">
      <w:start w:val="5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 w15:restartNumberingAfterBreak="0">
    <w:nsid w:val="3154249A"/>
    <w:multiLevelType w:val="multilevel"/>
    <w:tmpl w:val="90220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2BA3585"/>
    <w:multiLevelType w:val="multilevel"/>
    <w:tmpl w:val="331E5F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33D665DA"/>
    <w:multiLevelType w:val="hybridMultilevel"/>
    <w:tmpl w:val="70C46FA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57E77"/>
    <w:multiLevelType w:val="hybridMultilevel"/>
    <w:tmpl w:val="D0444E16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9B4ADA"/>
    <w:multiLevelType w:val="hybridMultilevel"/>
    <w:tmpl w:val="76122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446D4B"/>
    <w:multiLevelType w:val="hybridMultilevel"/>
    <w:tmpl w:val="DEAAD1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2D6262"/>
    <w:multiLevelType w:val="hybridMultilevel"/>
    <w:tmpl w:val="10061F5A"/>
    <w:lvl w:ilvl="0" w:tplc="1C7E59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EFF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009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CA8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A9D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3A8E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C8D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497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3678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5A0899"/>
    <w:multiLevelType w:val="hybridMultilevel"/>
    <w:tmpl w:val="27AC3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45222E"/>
    <w:multiLevelType w:val="hybridMultilevel"/>
    <w:tmpl w:val="EB20CFFA"/>
    <w:lvl w:ilvl="0" w:tplc="5CFCC30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BCC4489"/>
    <w:multiLevelType w:val="hybridMultilevel"/>
    <w:tmpl w:val="F3B409F6"/>
    <w:lvl w:ilvl="0" w:tplc="C7CA41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827660"/>
    <w:multiLevelType w:val="multilevel"/>
    <w:tmpl w:val="53F40D8A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3C88624B"/>
    <w:multiLevelType w:val="hybridMultilevel"/>
    <w:tmpl w:val="06F8CAFE"/>
    <w:lvl w:ilvl="0" w:tplc="9C1C5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9B2A0C"/>
    <w:multiLevelType w:val="multilevel"/>
    <w:tmpl w:val="B41E562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44A82B9D"/>
    <w:multiLevelType w:val="hybridMultilevel"/>
    <w:tmpl w:val="1C0E94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6F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9888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510350A"/>
    <w:multiLevelType w:val="multilevel"/>
    <w:tmpl w:val="6CA2FE7C"/>
    <w:lvl w:ilvl="0">
      <w:start w:val="1"/>
      <w:numFmt w:val="upperRoman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40" w15:restartNumberingAfterBreak="0">
    <w:nsid w:val="46381547"/>
    <w:multiLevelType w:val="hybridMultilevel"/>
    <w:tmpl w:val="32D6BC6A"/>
    <w:lvl w:ilvl="0" w:tplc="050AC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B25384"/>
    <w:multiLevelType w:val="hybridMultilevel"/>
    <w:tmpl w:val="0E74F594"/>
    <w:lvl w:ilvl="0" w:tplc="A0BCC66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F0BCA"/>
    <w:multiLevelType w:val="multilevel"/>
    <w:tmpl w:val="834EB2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55F139BD"/>
    <w:multiLevelType w:val="hybridMultilevel"/>
    <w:tmpl w:val="8E086328"/>
    <w:lvl w:ilvl="0" w:tplc="D35635A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4" w15:restartNumberingAfterBreak="0">
    <w:nsid w:val="580630EE"/>
    <w:multiLevelType w:val="multilevel"/>
    <w:tmpl w:val="03B235A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59C942A0"/>
    <w:multiLevelType w:val="hybridMultilevel"/>
    <w:tmpl w:val="CBD89AF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BBC0D1D"/>
    <w:multiLevelType w:val="hybridMultilevel"/>
    <w:tmpl w:val="08C0F30C"/>
    <w:lvl w:ilvl="0" w:tplc="FFEEEF18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7" w15:restartNumberingAfterBreak="0">
    <w:nsid w:val="5BCA0DD0"/>
    <w:multiLevelType w:val="hybridMultilevel"/>
    <w:tmpl w:val="466E3F8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097E62"/>
    <w:multiLevelType w:val="hybridMultilevel"/>
    <w:tmpl w:val="0F2EB8EE"/>
    <w:lvl w:ilvl="0" w:tplc="B61E3D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0021AE"/>
    <w:multiLevelType w:val="multilevel"/>
    <w:tmpl w:val="C57E13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0" w15:restartNumberingAfterBreak="0">
    <w:nsid w:val="60352A42"/>
    <w:multiLevelType w:val="multilevel"/>
    <w:tmpl w:val="11B465C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629A7AF4"/>
    <w:multiLevelType w:val="hybridMultilevel"/>
    <w:tmpl w:val="91D648F8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44B7020"/>
    <w:multiLevelType w:val="hybridMultilevel"/>
    <w:tmpl w:val="042A2614"/>
    <w:lvl w:ilvl="0" w:tplc="7C2E8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390FA5"/>
    <w:multiLevelType w:val="hybridMultilevel"/>
    <w:tmpl w:val="28FA6C52"/>
    <w:lvl w:ilvl="0" w:tplc="04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7A0E1AE">
      <w:start w:val="5"/>
      <w:numFmt w:val="bullet"/>
      <w:lvlText w:val="-"/>
      <w:lvlJc w:val="left"/>
      <w:pPr>
        <w:tabs>
          <w:tab w:val="num" w:pos="1501"/>
        </w:tabs>
        <w:ind w:left="1501" w:hanging="360"/>
      </w:pPr>
      <w:rPr>
        <w:rFonts w:ascii="Century Schoolbook" w:eastAsia="Times New Roman" w:hAnsi="Century Schoolbook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4" w15:restartNumberingAfterBreak="0">
    <w:nsid w:val="684B63A8"/>
    <w:multiLevelType w:val="multilevel"/>
    <w:tmpl w:val="87507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 w15:restartNumberingAfterBreak="0">
    <w:nsid w:val="68BE1D26"/>
    <w:multiLevelType w:val="hybridMultilevel"/>
    <w:tmpl w:val="0BFE8446"/>
    <w:lvl w:ilvl="0" w:tplc="2142396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9110512"/>
    <w:multiLevelType w:val="hybridMultilevel"/>
    <w:tmpl w:val="460232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3A1AA2"/>
    <w:multiLevelType w:val="multilevel"/>
    <w:tmpl w:val="656068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5D6710"/>
    <w:multiLevelType w:val="hybridMultilevel"/>
    <w:tmpl w:val="AA04DCC4"/>
    <w:lvl w:ilvl="0" w:tplc="06D09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DB32D7D"/>
    <w:multiLevelType w:val="hybridMultilevel"/>
    <w:tmpl w:val="CF22C38E"/>
    <w:lvl w:ilvl="0" w:tplc="B6AEE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1" w15:restartNumberingAfterBreak="0">
    <w:nsid w:val="6DFC32F8"/>
    <w:multiLevelType w:val="hybridMultilevel"/>
    <w:tmpl w:val="0BCE2A02"/>
    <w:lvl w:ilvl="0" w:tplc="6148833C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2" w15:restartNumberingAfterBreak="0">
    <w:nsid w:val="6EBE2B64"/>
    <w:multiLevelType w:val="hybridMultilevel"/>
    <w:tmpl w:val="B1B278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596D00"/>
    <w:multiLevelType w:val="hybridMultilevel"/>
    <w:tmpl w:val="F5D80A94"/>
    <w:lvl w:ilvl="0" w:tplc="3F3EB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63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2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E6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0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76F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76F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CC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 w15:restartNumberingAfterBreak="0">
    <w:nsid w:val="703C0A1B"/>
    <w:multiLevelType w:val="hybridMultilevel"/>
    <w:tmpl w:val="D452F7DC"/>
    <w:lvl w:ilvl="0" w:tplc="A1860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9304D5"/>
    <w:multiLevelType w:val="hybridMultilevel"/>
    <w:tmpl w:val="29146F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DF5FE1"/>
    <w:multiLevelType w:val="hybridMultilevel"/>
    <w:tmpl w:val="F56826D4"/>
    <w:lvl w:ilvl="0" w:tplc="A18601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14C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8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F0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E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563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2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772F1786"/>
    <w:multiLevelType w:val="hybridMultilevel"/>
    <w:tmpl w:val="27E2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7B7EF2"/>
    <w:multiLevelType w:val="hybridMultilevel"/>
    <w:tmpl w:val="CA8CF31C"/>
    <w:lvl w:ilvl="0" w:tplc="21423968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AAC59F0"/>
    <w:multiLevelType w:val="hybridMultilevel"/>
    <w:tmpl w:val="B2785B90"/>
    <w:lvl w:ilvl="0" w:tplc="9C5A91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7C2C7CED"/>
    <w:multiLevelType w:val="multilevel"/>
    <w:tmpl w:val="33FCB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1" w15:restartNumberingAfterBreak="0">
    <w:nsid w:val="7C5A5E1A"/>
    <w:multiLevelType w:val="hybridMultilevel"/>
    <w:tmpl w:val="27901E94"/>
    <w:lvl w:ilvl="0" w:tplc="FA52ACF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D105F3E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2" w15:restartNumberingAfterBreak="0">
    <w:nsid w:val="7DF03C1C"/>
    <w:multiLevelType w:val="hybridMultilevel"/>
    <w:tmpl w:val="92F68184"/>
    <w:lvl w:ilvl="0" w:tplc="4B4ADF2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1BF86222" w:tentative="1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plc="1F6E3914" w:tentative="1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plc="2DC8A128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EF38E1CA" w:tentative="1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plc="8CD445DA" w:tentative="1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plc="410E2C22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60BECF8A" w:tentative="1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plc="8C2855C4" w:tentative="1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abstractNum w:abstractNumId="73" w15:restartNumberingAfterBreak="0">
    <w:nsid w:val="7FCA46A5"/>
    <w:multiLevelType w:val="hybridMultilevel"/>
    <w:tmpl w:val="9FF29658"/>
    <w:lvl w:ilvl="0" w:tplc="33688854">
      <w:start w:val="6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8"/>
  </w:num>
  <w:num w:numId="4">
    <w:abstractNumId w:val="39"/>
  </w:num>
  <w:num w:numId="5">
    <w:abstractNumId w:val="38"/>
  </w:num>
  <w:num w:numId="6">
    <w:abstractNumId w:val="36"/>
  </w:num>
  <w:num w:numId="7">
    <w:abstractNumId w:val="12"/>
  </w:num>
  <w:num w:numId="8">
    <w:abstractNumId w:val="24"/>
  </w:num>
  <w:num w:numId="9">
    <w:abstractNumId w:val="57"/>
  </w:num>
  <w:num w:numId="10">
    <w:abstractNumId w:val="5"/>
  </w:num>
  <w:num w:numId="11">
    <w:abstractNumId w:val="50"/>
  </w:num>
  <w:num w:numId="12">
    <w:abstractNumId w:val="40"/>
  </w:num>
  <w:num w:numId="13">
    <w:abstractNumId w:val="2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69"/>
  </w:num>
  <w:num w:numId="16">
    <w:abstractNumId w:val="51"/>
  </w:num>
  <w:num w:numId="17">
    <w:abstractNumId w:val="55"/>
  </w:num>
  <w:num w:numId="18">
    <w:abstractNumId w:val="68"/>
  </w:num>
  <w:num w:numId="19">
    <w:abstractNumId w:val="18"/>
  </w:num>
  <w:num w:numId="20">
    <w:abstractNumId w:val="45"/>
  </w:num>
  <w:num w:numId="21">
    <w:abstractNumId w:val="3"/>
  </w:num>
  <w:num w:numId="22">
    <w:abstractNumId w:val="65"/>
  </w:num>
  <w:num w:numId="23">
    <w:abstractNumId w:val="67"/>
  </w:num>
  <w:num w:numId="24">
    <w:abstractNumId w:val="17"/>
  </w:num>
  <w:num w:numId="25">
    <w:abstractNumId w:val="47"/>
  </w:num>
  <w:num w:numId="26">
    <w:abstractNumId w:val="35"/>
  </w:num>
  <w:num w:numId="27">
    <w:abstractNumId w:val="2"/>
  </w:num>
  <w:num w:numId="28">
    <w:abstractNumId w:val="56"/>
  </w:num>
  <w:num w:numId="29">
    <w:abstractNumId w:val="30"/>
  </w:num>
  <w:num w:numId="30">
    <w:abstractNumId w:val="7"/>
  </w:num>
  <w:num w:numId="31">
    <w:abstractNumId w:val="32"/>
  </w:num>
  <w:num w:numId="32">
    <w:abstractNumId w:val="27"/>
  </w:num>
  <w:num w:numId="33">
    <w:abstractNumId w:val="29"/>
  </w:num>
  <w:num w:numId="34">
    <w:abstractNumId w:val="53"/>
  </w:num>
  <w:num w:numId="35">
    <w:abstractNumId w:val="14"/>
  </w:num>
  <w:num w:numId="36">
    <w:abstractNumId w:val="58"/>
  </w:num>
  <w:num w:numId="37">
    <w:abstractNumId w:val="10"/>
  </w:num>
  <w:num w:numId="38">
    <w:abstractNumId w:val="25"/>
  </w:num>
  <w:num w:numId="39">
    <w:abstractNumId w:val="34"/>
  </w:num>
  <w:num w:numId="40">
    <w:abstractNumId w:val="73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31"/>
  </w:num>
  <w:num w:numId="50">
    <w:abstractNumId w:val="72"/>
  </w:num>
  <w:num w:numId="51">
    <w:abstractNumId w:val="1"/>
  </w:num>
  <w:num w:numId="52">
    <w:abstractNumId w:val="13"/>
  </w:num>
  <w:num w:numId="53">
    <w:abstractNumId w:val="33"/>
  </w:num>
  <w:num w:numId="54">
    <w:abstractNumId w:val="59"/>
  </w:num>
  <w:num w:numId="55">
    <w:abstractNumId w:val="63"/>
  </w:num>
  <w:num w:numId="56">
    <w:abstractNumId w:val="9"/>
  </w:num>
  <w:num w:numId="57">
    <w:abstractNumId w:val="62"/>
  </w:num>
  <w:num w:numId="58">
    <w:abstractNumId w:val="28"/>
  </w:num>
  <w:num w:numId="59">
    <w:abstractNumId w:val="11"/>
  </w:num>
  <w:num w:numId="60">
    <w:abstractNumId w:val="64"/>
  </w:num>
  <w:num w:numId="61">
    <w:abstractNumId w:val="16"/>
  </w:num>
  <w:num w:numId="62">
    <w:abstractNumId w:val="66"/>
  </w:num>
  <w:num w:numId="63">
    <w:abstractNumId w:val="19"/>
  </w:num>
  <w:num w:numId="64">
    <w:abstractNumId w:val="42"/>
  </w:num>
  <w:num w:numId="65">
    <w:abstractNumId w:val="22"/>
  </w:num>
  <w:num w:numId="66">
    <w:abstractNumId w:val="52"/>
  </w:num>
  <w:num w:numId="67">
    <w:abstractNumId w:val="4"/>
  </w:num>
  <w:num w:numId="68">
    <w:abstractNumId w:val="20"/>
  </w:num>
  <w:num w:numId="69">
    <w:abstractNumId w:val="70"/>
  </w:num>
  <w:num w:numId="70">
    <w:abstractNumId w:val="6"/>
  </w:num>
  <w:num w:numId="71">
    <w:abstractNumId w:val="61"/>
  </w:num>
  <w:num w:numId="72">
    <w:abstractNumId w:val="46"/>
  </w:num>
  <w:num w:numId="73">
    <w:abstractNumId w:val="43"/>
  </w:num>
  <w:num w:numId="74">
    <w:abstractNumId w:val="71"/>
  </w:num>
  <w:num w:numId="75">
    <w:abstractNumId w:val="4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B05"/>
    <w:rsid w:val="000004DF"/>
    <w:rsid w:val="00000C25"/>
    <w:rsid w:val="00002985"/>
    <w:rsid w:val="00002FD6"/>
    <w:rsid w:val="000039B5"/>
    <w:rsid w:val="00004050"/>
    <w:rsid w:val="0000492F"/>
    <w:rsid w:val="00004B10"/>
    <w:rsid w:val="00004E6A"/>
    <w:rsid w:val="00006D1C"/>
    <w:rsid w:val="00007793"/>
    <w:rsid w:val="00011686"/>
    <w:rsid w:val="00011878"/>
    <w:rsid w:val="00012F3A"/>
    <w:rsid w:val="0001386B"/>
    <w:rsid w:val="000138A9"/>
    <w:rsid w:val="00014E04"/>
    <w:rsid w:val="00015079"/>
    <w:rsid w:val="000162AC"/>
    <w:rsid w:val="0001659D"/>
    <w:rsid w:val="0001683E"/>
    <w:rsid w:val="00016BC5"/>
    <w:rsid w:val="000178C3"/>
    <w:rsid w:val="00017B78"/>
    <w:rsid w:val="000203F9"/>
    <w:rsid w:val="00020733"/>
    <w:rsid w:val="0002144E"/>
    <w:rsid w:val="000226E9"/>
    <w:rsid w:val="00022CFE"/>
    <w:rsid w:val="00024080"/>
    <w:rsid w:val="00024E7A"/>
    <w:rsid w:val="00026F99"/>
    <w:rsid w:val="00027747"/>
    <w:rsid w:val="00033620"/>
    <w:rsid w:val="00033F91"/>
    <w:rsid w:val="000345CD"/>
    <w:rsid w:val="00034F0A"/>
    <w:rsid w:val="0003500B"/>
    <w:rsid w:val="000357A5"/>
    <w:rsid w:val="00035CEE"/>
    <w:rsid w:val="000369D4"/>
    <w:rsid w:val="00040614"/>
    <w:rsid w:val="00042BDB"/>
    <w:rsid w:val="0004327C"/>
    <w:rsid w:val="00043C4E"/>
    <w:rsid w:val="00045ABE"/>
    <w:rsid w:val="0004670F"/>
    <w:rsid w:val="00046745"/>
    <w:rsid w:val="00046769"/>
    <w:rsid w:val="000468D6"/>
    <w:rsid w:val="0004740E"/>
    <w:rsid w:val="00047A48"/>
    <w:rsid w:val="00050BD9"/>
    <w:rsid w:val="00050F65"/>
    <w:rsid w:val="0005112F"/>
    <w:rsid w:val="00052868"/>
    <w:rsid w:val="00052AFE"/>
    <w:rsid w:val="00053343"/>
    <w:rsid w:val="0005398A"/>
    <w:rsid w:val="00056041"/>
    <w:rsid w:val="0005690C"/>
    <w:rsid w:val="000572E2"/>
    <w:rsid w:val="0005D99F"/>
    <w:rsid w:val="00060D58"/>
    <w:rsid w:val="00063549"/>
    <w:rsid w:val="000636AA"/>
    <w:rsid w:val="000638D9"/>
    <w:rsid w:val="00063F98"/>
    <w:rsid w:val="000649F5"/>
    <w:rsid w:val="00064B7F"/>
    <w:rsid w:val="00064CA7"/>
    <w:rsid w:val="00064EE3"/>
    <w:rsid w:val="0006662A"/>
    <w:rsid w:val="000666EC"/>
    <w:rsid w:val="00067166"/>
    <w:rsid w:val="0006785D"/>
    <w:rsid w:val="000707DD"/>
    <w:rsid w:val="000715EC"/>
    <w:rsid w:val="000726A3"/>
    <w:rsid w:val="000733A1"/>
    <w:rsid w:val="000737A3"/>
    <w:rsid w:val="00073E97"/>
    <w:rsid w:val="00076D33"/>
    <w:rsid w:val="000818FC"/>
    <w:rsid w:val="00082556"/>
    <w:rsid w:val="000826D9"/>
    <w:rsid w:val="0008412E"/>
    <w:rsid w:val="00084E52"/>
    <w:rsid w:val="00085078"/>
    <w:rsid w:val="00085B20"/>
    <w:rsid w:val="0008685E"/>
    <w:rsid w:val="00086D95"/>
    <w:rsid w:val="00090F61"/>
    <w:rsid w:val="00091143"/>
    <w:rsid w:val="00091B9E"/>
    <w:rsid w:val="000935D0"/>
    <w:rsid w:val="00093B13"/>
    <w:rsid w:val="00094C2E"/>
    <w:rsid w:val="0009537E"/>
    <w:rsid w:val="00096B2B"/>
    <w:rsid w:val="0009777C"/>
    <w:rsid w:val="00097BB9"/>
    <w:rsid w:val="000A10BF"/>
    <w:rsid w:val="000A13D1"/>
    <w:rsid w:val="000A17B4"/>
    <w:rsid w:val="000A2553"/>
    <w:rsid w:val="000A2791"/>
    <w:rsid w:val="000A3FD1"/>
    <w:rsid w:val="000A4017"/>
    <w:rsid w:val="000A471B"/>
    <w:rsid w:val="000A511B"/>
    <w:rsid w:val="000A572F"/>
    <w:rsid w:val="000A65F6"/>
    <w:rsid w:val="000A6D92"/>
    <w:rsid w:val="000A6E26"/>
    <w:rsid w:val="000B03E5"/>
    <w:rsid w:val="000B0416"/>
    <w:rsid w:val="000B04A6"/>
    <w:rsid w:val="000B0AAD"/>
    <w:rsid w:val="000B0FAE"/>
    <w:rsid w:val="000B2A49"/>
    <w:rsid w:val="000B2EBB"/>
    <w:rsid w:val="000B3171"/>
    <w:rsid w:val="000B379C"/>
    <w:rsid w:val="000B3D12"/>
    <w:rsid w:val="000B3FCE"/>
    <w:rsid w:val="000B4373"/>
    <w:rsid w:val="000B5F3D"/>
    <w:rsid w:val="000B654D"/>
    <w:rsid w:val="000B6935"/>
    <w:rsid w:val="000B6962"/>
    <w:rsid w:val="000B6C84"/>
    <w:rsid w:val="000C178F"/>
    <w:rsid w:val="000C2654"/>
    <w:rsid w:val="000C26A4"/>
    <w:rsid w:val="000C26E0"/>
    <w:rsid w:val="000C2C29"/>
    <w:rsid w:val="000C325C"/>
    <w:rsid w:val="000C3746"/>
    <w:rsid w:val="000C3CDA"/>
    <w:rsid w:val="000C3D24"/>
    <w:rsid w:val="000C3DD5"/>
    <w:rsid w:val="000C4219"/>
    <w:rsid w:val="000C7286"/>
    <w:rsid w:val="000C7875"/>
    <w:rsid w:val="000C7AE3"/>
    <w:rsid w:val="000D04DF"/>
    <w:rsid w:val="000D0CC9"/>
    <w:rsid w:val="000D1885"/>
    <w:rsid w:val="000D19E2"/>
    <w:rsid w:val="000D27D7"/>
    <w:rsid w:val="000D2B03"/>
    <w:rsid w:val="000D2DE3"/>
    <w:rsid w:val="000D31E3"/>
    <w:rsid w:val="000D3D1B"/>
    <w:rsid w:val="000D3EE5"/>
    <w:rsid w:val="000D41AD"/>
    <w:rsid w:val="000E0911"/>
    <w:rsid w:val="000E0C23"/>
    <w:rsid w:val="000E18DA"/>
    <w:rsid w:val="000E1A58"/>
    <w:rsid w:val="000E1EE9"/>
    <w:rsid w:val="000E219C"/>
    <w:rsid w:val="000E221D"/>
    <w:rsid w:val="000E2512"/>
    <w:rsid w:val="000E25AD"/>
    <w:rsid w:val="000E2620"/>
    <w:rsid w:val="000E262E"/>
    <w:rsid w:val="000E2BA7"/>
    <w:rsid w:val="000E2EF2"/>
    <w:rsid w:val="000E33CD"/>
    <w:rsid w:val="000E420D"/>
    <w:rsid w:val="000E43FE"/>
    <w:rsid w:val="000E4D08"/>
    <w:rsid w:val="000E4DD7"/>
    <w:rsid w:val="000E65D5"/>
    <w:rsid w:val="000E67AA"/>
    <w:rsid w:val="000E7414"/>
    <w:rsid w:val="000F08ED"/>
    <w:rsid w:val="000F2015"/>
    <w:rsid w:val="000F2646"/>
    <w:rsid w:val="000F267A"/>
    <w:rsid w:val="000F2EAB"/>
    <w:rsid w:val="000F3C93"/>
    <w:rsid w:val="000F41E2"/>
    <w:rsid w:val="000F751A"/>
    <w:rsid w:val="000F7E4B"/>
    <w:rsid w:val="00100661"/>
    <w:rsid w:val="0010113A"/>
    <w:rsid w:val="0010139F"/>
    <w:rsid w:val="00101ABF"/>
    <w:rsid w:val="00103427"/>
    <w:rsid w:val="001036A1"/>
    <w:rsid w:val="00103810"/>
    <w:rsid w:val="00105F1E"/>
    <w:rsid w:val="001069A4"/>
    <w:rsid w:val="0010733F"/>
    <w:rsid w:val="00107AFB"/>
    <w:rsid w:val="00110B2A"/>
    <w:rsid w:val="00111708"/>
    <w:rsid w:val="00111B55"/>
    <w:rsid w:val="00112889"/>
    <w:rsid w:val="001128B7"/>
    <w:rsid w:val="00113367"/>
    <w:rsid w:val="00113902"/>
    <w:rsid w:val="00113B03"/>
    <w:rsid w:val="00114F55"/>
    <w:rsid w:val="00115475"/>
    <w:rsid w:val="00115B6A"/>
    <w:rsid w:val="001160EB"/>
    <w:rsid w:val="00116FB4"/>
    <w:rsid w:val="001173F4"/>
    <w:rsid w:val="00117B2D"/>
    <w:rsid w:val="00120CDB"/>
    <w:rsid w:val="00123175"/>
    <w:rsid w:val="00123BD2"/>
    <w:rsid w:val="001245B2"/>
    <w:rsid w:val="00124864"/>
    <w:rsid w:val="00124FC2"/>
    <w:rsid w:val="00125E08"/>
    <w:rsid w:val="00126637"/>
    <w:rsid w:val="00127CA2"/>
    <w:rsid w:val="00132D3D"/>
    <w:rsid w:val="001341E5"/>
    <w:rsid w:val="0013431F"/>
    <w:rsid w:val="00134D64"/>
    <w:rsid w:val="00135C07"/>
    <w:rsid w:val="001361B6"/>
    <w:rsid w:val="00136387"/>
    <w:rsid w:val="001364A8"/>
    <w:rsid w:val="00136F47"/>
    <w:rsid w:val="00137202"/>
    <w:rsid w:val="00137755"/>
    <w:rsid w:val="00137E5E"/>
    <w:rsid w:val="001384F0"/>
    <w:rsid w:val="0014055D"/>
    <w:rsid w:val="001409E0"/>
    <w:rsid w:val="0014112F"/>
    <w:rsid w:val="001419D6"/>
    <w:rsid w:val="00141E31"/>
    <w:rsid w:val="0014222C"/>
    <w:rsid w:val="00142B33"/>
    <w:rsid w:val="001440E9"/>
    <w:rsid w:val="001459A0"/>
    <w:rsid w:val="00145A04"/>
    <w:rsid w:val="00146DCE"/>
    <w:rsid w:val="00147397"/>
    <w:rsid w:val="00147456"/>
    <w:rsid w:val="00147570"/>
    <w:rsid w:val="00147E3F"/>
    <w:rsid w:val="00151010"/>
    <w:rsid w:val="00151114"/>
    <w:rsid w:val="00151220"/>
    <w:rsid w:val="00151972"/>
    <w:rsid w:val="00152CC1"/>
    <w:rsid w:val="00153511"/>
    <w:rsid w:val="0015366A"/>
    <w:rsid w:val="00153C42"/>
    <w:rsid w:val="00153C65"/>
    <w:rsid w:val="00154491"/>
    <w:rsid w:val="001544AB"/>
    <w:rsid w:val="00155E57"/>
    <w:rsid w:val="0015659E"/>
    <w:rsid w:val="00156ADA"/>
    <w:rsid w:val="00160206"/>
    <w:rsid w:val="00160684"/>
    <w:rsid w:val="00161BB6"/>
    <w:rsid w:val="00161C97"/>
    <w:rsid w:val="001626A2"/>
    <w:rsid w:val="00162AB6"/>
    <w:rsid w:val="00162F12"/>
    <w:rsid w:val="0016437A"/>
    <w:rsid w:val="00164D1E"/>
    <w:rsid w:val="00164D4D"/>
    <w:rsid w:val="00165AB9"/>
    <w:rsid w:val="00165C88"/>
    <w:rsid w:val="001662D7"/>
    <w:rsid w:val="00166554"/>
    <w:rsid w:val="00166785"/>
    <w:rsid w:val="00166899"/>
    <w:rsid w:val="00166E2F"/>
    <w:rsid w:val="00166E68"/>
    <w:rsid w:val="0016750B"/>
    <w:rsid w:val="00167B66"/>
    <w:rsid w:val="0017005A"/>
    <w:rsid w:val="0017020B"/>
    <w:rsid w:val="00170F6C"/>
    <w:rsid w:val="0017291E"/>
    <w:rsid w:val="0017371A"/>
    <w:rsid w:val="00174152"/>
    <w:rsid w:val="00174431"/>
    <w:rsid w:val="00174798"/>
    <w:rsid w:val="001748EF"/>
    <w:rsid w:val="00174BA2"/>
    <w:rsid w:val="00175AB9"/>
    <w:rsid w:val="00175AC4"/>
    <w:rsid w:val="0017718F"/>
    <w:rsid w:val="00177757"/>
    <w:rsid w:val="00177E6B"/>
    <w:rsid w:val="00177EB6"/>
    <w:rsid w:val="0018025B"/>
    <w:rsid w:val="00181D70"/>
    <w:rsid w:val="00185499"/>
    <w:rsid w:val="001860DA"/>
    <w:rsid w:val="00186666"/>
    <w:rsid w:val="0018718B"/>
    <w:rsid w:val="0018781E"/>
    <w:rsid w:val="0019057F"/>
    <w:rsid w:val="00191161"/>
    <w:rsid w:val="00192286"/>
    <w:rsid w:val="00193057"/>
    <w:rsid w:val="00194568"/>
    <w:rsid w:val="001946B3"/>
    <w:rsid w:val="0019529F"/>
    <w:rsid w:val="001954C3"/>
    <w:rsid w:val="001957B6"/>
    <w:rsid w:val="00195A40"/>
    <w:rsid w:val="001967D6"/>
    <w:rsid w:val="00197597"/>
    <w:rsid w:val="001A10AE"/>
    <w:rsid w:val="001A1195"/>
    <w:rsid w:val="001A3134"/>
    <w:rsid w:val="001A3805"/>
    <w:rsid w:val="001A43E0"/>
    <w:rsid w:val="001A473A"/>
    <w:rsid w:val="001A5C9F"/>
    <w:rsid w:val="001A6792"/>
    <w:rsid w:val="001A7984"/>
    <w:rsid w:val="001B010A"/>
    <w:rsid w:val="001B04E6"/>
    <w:rsid w:val="001B15A8"/>
    <w:rsid w:val="001B1F39"/>
    <w:rsid w:val="001B2857"/>
    <w:rsid w:val="001B2877"/>
    <w:rsid w:val="001B336F"/>
    <w:rsid w:val="001B5031"/>
    <w:rsid w:val="001B5B56"/>
    <w:rsid w:val="001C11E6"/>
    <w:rsid w:val="001C2D22"/>
    <w:rsid w:val="001C30A5"/>
    <w:rsid w:val="001C3B16"/>
    <w:rsid w:val="001C3B28"/>
    <w:rsid w:val="001C3B4D"/>
    <w:rsid w:val="001C4EAE"/>
    <w:rsid w:val="001C6290"/>
    <w:rsid w:val="001C6AFA"/>
    <w:rsid w:val="001D05B1"/>
    <w:rsid w:val="001D0F26"/>
    <w:rsid w:val="001D160D"/>
    <w:rsid w:val="001D2015"/>
    <w:rsid w:val="001D215A"/>
    <w:rsid w:val="001D25D9"/>
    <w:rsid w:val="001D363E"/>
    <w:rsid w:val="001D45A0"/>
    <w:rsid w:val="001D5177"/>
    <w:rsid w:val="001D56AF"/>
    <w:rsid w:val="001D5897"/>
    <w:rsid w:val="001D69DE"/>
    <w:rsid w:val="001D7C42"/>
    <w:rsid w:val="001E0C2B"/>
    <w:rsid w:val="001E2825"/>
    <w:rsid w:val="001E2D2D"/>
    <w:rsid w:val="001E2E17"/>
    <w:rsid w:val="001E3197"/>
    <w:rsid w:val="001E379B"/>
    <w:rsid w:val="001E4D6D"/>
    <w:rsid w:val="001E6A36"/>
    <w:rsid w:val="001E7C34"/>
    <w:rsid w:val="001E7F76"/>
    <w:rsid w:val="001E7FDF"/>
    <w:rsid w:val="001F0456"/>
    <w:rsid w:val="001F1895"/>
    <w:rsid w:val="001F39F1"/>
    <w:rsid w:val="001F3DB7"/>
    <w:rsid w:val="001F3F58"/>
    <w:rsid w:val="001F4075"/>
    <w:rsid w:val="001F440E"/>
    <w:rsid w:val="001F44D6"/>
    <w:rsid w:val="001F46A7"/>
    <w:rsid w:val="001F5989"/>
    <w:rsid w:val="001F5A08"/>
    <w:rsid w:val="001F5AF6"/>
    <w:rsid w:val="001F6867"/>
    <w:rsid w:val="001F78F9"/>
    <w:rsid w:val="00200F7D"/>
    <w:rsid w:val="002019AA"/>
    <w:rsid w:val="002026E8"/>
    <w:rsid w:val="00202799"/>
    <w:rsid w:val="00203319"/>
    <w:rsid w:val="00203C45"/>
    <w:rsid w:val="0020735B"/>
    <w:rsid w:val="0020782F"/>
    <w:rsid w:val="00210F03"/>
    <w:rsid w:val="00211827"/>
    <w:rsid w:val="00211DFE"/>
    <w:rsid w:val="002121B5"/>
    <w:rsid w:val="00212A5F"/>
    <w:rsid w:val="0021323C"/>
    <w:rsid w:val="002133D8"/>
    <w:rsid w:val="00213890"/>
    <w:rsid w:val="00214098"/>
    <w:rsid w:val="002161AE"/>
    <w:rsid w:val="002161DB"/>
    <w:rsid w:val="00216413"/>
    <w:rsid w:val="00218F00"/>
    <w:rsid w:val="00220CBA"/>
    <w:rsid w:val="0022149D"/>
    <w:rsid w:val="00224017"/>
    <w:rsid w:val="002253F1"/>
    <w:rsid w:val="00225848"/>
    <w:rsid w:val="00225DA4"/>
    <w:rsid w:val="002260E0"/>
    <w:rsid w:val="00226466"/>
    <w:rsid w:val="00226743"/>
    <w:rsid w:val="00227C82"/>
    <w:rsid w:val="00230336"/>
    <w:rsid w:val="00231A81"/>
    <w:rsid w:val="00232EAB"/>
    <w:rsid w:val="00232FE5"/>
    <w:rsid w:val="00233555"/>
    <w:rsid w:val="0023371E"/>
    <w:rsid w:val="00233D33"/>
    <w:rsid w:val="00233D7D"/>
    <w:rsid w:val="00233E5C"/>
    <w:rsid w:val="00233EAD"/>
    <w:rsid w:val="00234310"/>
    <w:rsid w:val="00234471"/>
    <w:rsid w:val="00235FAE"/>
    <w:rsid w:val="00236561"/>
    <w:rsid w:val="002369CB"/>
    <w:rsid w:val="00237BF1"/>
    <w:rsid w:val="00237C11"/>
    <w:rsid w:val="002406C9"/>
    <w:rsid w:val="002412F5"/>
    <w:rsid w:val="002416A5"/>
    <w:rsid w:val="00241CAC"/>
    <w:rsid w:val="00241E18"/>
    <w:rsid w:val="00242435"/>
    <w:rsid w:val="002425B9"/>
    <w:rsid w:val="00242B3C"/>
    <w:rsid w:val="002430D5"/>
    <w:rsid w:val="00243BE9"/>
    <w:rsid w:val="002445AE"/>
    <w:rsid w:val="0024462C"/>
    <w:rsid w:val="002453D4"/>
    <w:rsid w:val="0024615D"/>
    <w:rsid w:val="00246B51"/>
    <w:rsid w:val="00246CDA"/>
    <w:rsid w:val="002473C3"/>
    <w:rsid w:val="0025092D"/>
    <w:rsid w:val="00250DCA"/>
    <w:rsid w:val="002510E0"/>
    <w:rsid w:val="00251A83"/>
    <w:rsid w:val="00251F5C"/>
    <w:rsid w:val="002531A5"/>
    <w:rsid w:val="002539A4"/>
    <w:rsid w:val="00253FFF"/>
    <w:rsid w:val="00254649"/>
    <w:rsid w:val="00255C44"/>
    <w:rsid w:val="0025609B"/>
    <w:rsid w:val="00256C22"/>
    <w:rsid w:val="002619F8"/>
    <w:rsid w:val="00261AB3"/>
    <w:rsid w:val="0026248B"/>
    <w:rsid w:val="00263317"/>
    <w:rsid w:val="002634CC"/>
    <w:rsid w:val="002637B4"/>
    <w:rsid w:val="002645AF"/>
    <w:rsid w:val="00264B75"/>
    <w:rsid w:val="00266EAE"/>
    <w:rsid w:val="00267446"/>
    <w:rsid w:val="00267705"/>
    <w:rsid w:val="00267A20"/>
    <w:rsid w:val="00271FF3"/>
    <w:rsid w:val="002724CB"/>
    <w:rsid w:val="002734AA"/>
    <w:rsid w:val="0027408D"/>
    <w:rsid w:val="0027470C"/>
    <w:rsid w:val="00274A14"/>
    <w:rsid w:val="0027632F"/>
    <w:rsid w:val="002771EA"/>
    <w:rsid w:val="00277D19"/>
    <w:rsid w:val="0028042B"/>
    <w:rsid w:val="002805DF"/>
    <w:rsid w:val="00281727"/>
    <w:rsid w:val="00281A8D"/>
    <w:rsid w:val="002828C4"/>
    <w:rsid w:val="00282FC7"/>
    <w:rsid w:val="00284028"/>
    <w:rsid w:val="00284A74"/>
    <w:rsid w:val="00286071"/>
    <w:rsid w:val="00286CF1"/>
    <w:rsid w:val="00286DA3"/>
    <w:rsid w:val="00287E5B"/>
    <w:rsid w:val="00290066"/>
    <w:rsid w:val="00290682"/>
    <w:rsid w:val="00290A2F"/>
    <w:rsid w:val="00290F49"/>
    <w:rsid w:val="00291AB2"/>
    <w:rsid w:val="00292D8C"/>
    <w:rsid w:val="00292EBE"/>
    <w:rsid w:val="00294FC0"/>
    <w:rsid w:val="00295EAE"/>
    <w:rsid w:val="0029667B"/>
    <w:rsid w:val="00297B7B"/>
    <w:rsid w:val="002A0B5D"/>
    <w:rsid w:val="002A1804"/>
    <w:rsid w:val="002A1DAD"/>
    <w:rsid w:val="002A1E64"/>
    <w:rsid w:val="002A31DE"/>
    <w:rsid w:val="002A3334"/>
    <w:rsid w:val="002A428F"/>
    <w:rsid w:val="002A4EA5"/>
    <w:rsid w:val="002A5104"/>
    <w:rsid w:val="002A5145"/>
    <w:rsid w:val="002A6432"/>
    <w:rsid w:val="002A656D"/>
    <w:rsid w:val="002A6694"/>
    <w:rsid w:val="002A6998"/>
    <w:rsid w:val="002A7D11"/>
    <w:rsid w:val="002B1F84"/>
    <w:rsid w:val="002B230D"/>
    <w:rsid w:val="002B276E"/>
    <w:rsid w:val="002B34CE"/>
    <w:rsid w:val="002B376F"/>
    <w:rsid w:val="002B567B"/>
    <w:rsid w:val="002B5CEB"/>
    <w:rsid w:val="002B6734"/>
    <w:rsid w:val="002C029C"/>
    <w:rsid w:val="002C0885"/>
    <w:rsid w:val="002C10D4"/>
    <w:rsid w:val="002C13CB"/>
    <w:rsid w:val="002C198D"/>
    <w:rsid w:val="002C2E6B"/>
    <w:rsid w:val="002C36F3"/>
    <w:rsid w:val="002C4D0F"/>
    <w:rsid w:val="002C539C"/>
    <w:rsid w:val="002C5747"/>
    <w:rsid w:val="002C5DE0"/>
    <w:rsid w:val="002C5E2D"/>
    <w:rsid w:val="002C6AAB"/>
    <w:rsid w:val="002C7ACC"/>
    <w:rsid w:val="002CF1AB"/>
    <w:rsid w:val="002D08B2"/>
    <w:rsid w:val="002D1EB9"/>
    <w:rsid w:val="002D1F0F"/>
    <w:rsid w:val="002D24B9"/>
    <w:rsid w:val="002D2AF8"/>
    <w:rsid w:val="002D33FC"/>
    <w:rsid w:val="002D37B9"/>
    <w:rsid w:val="002D386D"/>
    <w:rsid w:val="002D4643"/>
    <w:rsid w:val="002D4902"/>
    <w:rsid w:val="002D4A95"/>
    <w:rsid w:val="002D5507"/>
    <w:rsid w:val="002D67CC"/>
    <w:rsid w:val="002D7942"/>
    <w:rsid w:val="002D7A67"/>
    <w:rsid w:val="002D7C51"/>
    <w:rsid w:val="002E1EFF"/>
    <w:rsid w:val="002E2821"/>
    <w:rsid w:val="002E39DF"/>
    <w:rsid w:val="002E3C75"/>
    <w:rsid w:val="002E4453"/>
    <w:rsid w:val="002E4667"/>
    <w:rsid w:val="002E47C6"/>
    <w:rsid w:val="002E50A4"/>
    <w:rsid w:val="002E5273"/>
    <w:rsid w:val="002E5594"/>
    <w:rsid w:val="002E55EC"/>
    <w:rsid w:val="002E6C1E"/>
    <w:rsid w:val="002E72D4"/>
    <w:rsid w:val="002E74F7"/>
    <w:rsid w:val="002E7859"/>
    <w:rsid w:val="002F063A"/>
    <w:rsid w:val="002F0AC4"/>
    <w:rsid w:val="002F27AE"/>
    <w:rsid w:val="002F29DF"/>
    <w:rsid w:val="002F32C9"/>
    <w:rsid w:val="002F376E"/>
    <w:rsid w:val="002F3B77"/>
    <w:rsid w:val="002F43C8"/>
    <w:rsid w:val="002F46FA"/>
    <w:rsid w:val="002F66DA"/>
    <w:rsid w:val="002F6977"/>
    <w:rsid w:val="002F6A53"/>
    <w:rsid w:val="002F7603"/>
    <w:rsid w:val="00300EB9"/>
    <w:rsid w:val="003031EE"/>
    <w:rsid w:val="0030369B"/>
    <w:rsid w:val="003038F0"/>
    <w:rsid w:val="00305B14"/>
    <w:rsid w:val="003060DE"/>
    <w:rsid w:val="0030615E"/>
    <w:rsid w:val="00307B93"/>
    <w:rsid w:val="00311562"/>
    <w:rsid w:val="00311B58"/>
    <w:rsid w:val="00312C46"/>
    <w:rsid w:val="00313050"/>
    <w:rsid w:val="003131F4"/>
    <w:rsid w:val="00313BDB"/>
    <w:rsid w:val="00313DDD"/>
    <w:rsid w:val="00315862"/>
    <w:rsid w:val="00315CAB"/>
    <w:rsid w:val="003166C5"/>
    <w:rsid w:val="0031693D"/>
    <w:rsid w:val="00320ABC"/>
    <w:rsid w:val="003215F3"/>
    <w:rsid w:val="003227F3"/>
    <w:rsid w:val="0032312E"/>
    <w:rsid w:val="00324152"/>
    <w:rsid w:val="003255E9"/>
    <w:rsid w:val="003273A1"/>
    <w:rsid w:val="00327C1F"/>
    <w:rsid w:val="00330605"/>
    <w:rsid w:val="00330EB7"/>
    <w:rsid w:val="00332863"/>
    <w:rsid w:val="00333274"/>
    <w:rsid w:val="00333ACF"/>
    <w:rsid w:val="00333AF5"/>
    <w:rsid w:val="00334020"/>
    <w:rsid w:val="00335106"/>
    <w:rsid w:val="00335333"/>
    <w:rsid w:val="00335456"/>
    <w:rsid w:val="00335F17"/>
    <w:rsid w:val="003370DB"/>
    <w:rsid w:val="003404A6"/>
    <w:rsid w:val="0034159B"/>
    <w:rsid w:val="003428B9"/>
    <w:rsid w:val="00343C92"/>
    <w:rsid w:val="00343F25"/>
    <w:rsid w:val="003448C4"/>
    <w:rsid w:val="00344F99"/>
    <w:rsid w:val="00345E34"/>
    <w:rsid w:val="00346D56"/>
    <w:rsid w:val="003503F4"/>
    <w:rsid w:val="003517F5"/>
    <w:rsid w:val="00351A37"/>
    <w:rsid w:val="00351A6D"/>
    <w:rsid w:val="00351CCE"/>
    <w:rsid w:val="00352422"/>
    <w:rsid w:val="00354AA2"/>
    <w:rsid w:val="00355128"/>
    <w:rsid w:val="003552E7"/>
    <w:rsid w:val="00356688"/>
    <w:rsid w:val="00356BBE"/>
    <w:rsid w:val="003578F0"/>
    <w:rsid w:val="00360AC8"/>
    <w:rsid w:val="003616E0"/>
    <w:rsid w:val="0036198D"/>
    <w:rsid w:val="00361DD0"/>
    <w:rsid w:val="003624B8"/>
    <w:rsid w:val="00362940"/>
    <w:rsid w:val="00362C63"/>
    <w:rsid w:val="003634AB"/>
    <w:rsid w:val="00363883"/>
    <w:rsid w:val="0036431C"/>
    <w:rsid w:val="00364398"/>
    <w:rsid w:val="00364A21"/>
    <w:rsid w:val="003650F2"/>
    <w:rsid w:val="003663B6"/>
    <w:rsid w:val="00366ED2"/>
    <w:rsid w:val="00367AD8"/>
    <w:rsid w:val="00370FC7"/>
    <w:rsid w:val="00373917"/>
    <w:rsid w:val="00374325"/>
    <w:rsid w:val="00374D7E"/>
    <w:rsid w:val="003756FB"/>
    <w:rsid w:val="0037593D"/>
    <w:rsid w:val="00376516"/>
    <w:rsid w:val="003766BD"/>
    <w:rsid w:val="003774D9"/>
    <w:rsid w:val="0037776D"/>
    <w:rsid w:val="00377D83"/>
    <w:rsid w:val="00380595"/>
    <w:rsid w:val="00380D3B"/>
    <w:rsid w:val="003813B4"/>
    <w:rsid w:val="00382386"/>
    <w:rsid w:val="00382BEF"/>
    <w:rsid w:val="00383335"/>
    <w:rsid w:val="003841EE"/>
    <w:rsid w:val="00384964"/>
    <w:rsid w:val="00384F58"/>
    <w:rsid w:val="003850F5"/>
    <w:rsid w:val="00385209"/>
    <w:rsid w:val="00385796"/>
    <w:rsid w:val="003861E6"/>
    <w:rsid w:val="003868CE"/>
    <w:rsid w:val="00387B7B"/>
    <w:rsid w:val="003909C9"/>
    <w:rsid w:val="00390BCC"/>
    <w:rsid w:val="003919B6"/>
    <w:rsid w:val="00392046"/>
    <w:rsid w:val="0039432B"/>
    <w:rsid w:val="00394EA1"/>
    <w:rsid w:val="003977D1"/>
    <w:rsid w:val="003A075F"/>
    <w:rsid w:val="003A139C"/>
    <w:rsid w:val="003A294C"/>
    <w:rsid w:val="003A32BB"/>
    <w:rsid w:val="003A3E3C"/>
    <w:rsid w:val="003A5C6D"/>
    <w:rsid w:val="003A6570"/>
    <w:rsid w:val="003A67C8"/>
    <w:rsid w:val="003A764A"/>
    <w:rsid w:val="003B0695"/>
    <w:rsid w:val="003B192B"/>
    <w:rsid w:val="003B1983"/>
    <w:rsid w:val="003B1AD5"/>
    <w:rsid w:val="003B28EE"/>
    <w:rsid w:val="003B2FB2"/>
    <w:rsid w:val="003B3B4F"/>
    <w:rsid w:val="003B5617"/>
    <w:rsid w:val="003B5953"/>
    <w:rsid w:val="003B5ABC"/>
    <w:rsid w:val="003B6292"/>
    <w:rsid w:val="003B6B75"/>
    <w:rsid w:val="003B6C5A"/>
    <w:rsid w:val="003B739E"/>
    <w:rsid w:val="003C23D8"/>
    <w:rsid w:val="003C29C2"/>
    <w:rsid w:val="003C5170"/>
    <w:rsid w:val="003C5853"/>
    <w:rsid w:val="003C5CE3"/>
    <w:rsid w:val="003C644E"/>
    <w:rsid w:val="003C7920"/>
    <w:rsid w:val="003C7B7B"/>
    <w:rsid w:val="003C7FB4"/>
    <w:rsid w:val="003D0D32"/>
    <w:rsid w:val="003D0EEF"/>
    <w:rsid w:val="003D13BE"/>
    <w:rsid w:val="003D1669"/>
    <w:rsid w:val="003D1A1F"/>
    <w:rsid w:val="003D1CCB"/>
    <w:rsid w:val="003D205D"/>
    <w:rsid w:val="003D38D3"/>
    <w:rsid w:val="003D430A"/>
    <w:rsid w:val="003D6884"/>
    <w:rsid w:val="003D696F"/>
    <w:rsid w:val="003D7D66"/>
    <w:rsid w:val="003D7DA9"/>
    <w:rsid w:val="003E116D"/>
    <w:rsid w:val="003E18F2"/>
    <w:rsid w:val="003E1DF9"/>
    <w:rsid w:val="003E1EB3"/>
    <w:rsid w:val="003E3432"/>
    <w:rsid w:val="003E38FE"/>
    <w:rsid w:val="003E55AB"/>
    <w:rsid w:val="003E6448"/>
    <w:rsid w:val="003E66A9"/>
    <w:rsid w:val="003E675E"/>
    <w:rsid w:val="003E732E"/>
    <w:rsid w:val="003F23AF"/>
    <w:rsid w:val="003F25D8"/>
    <w:rsid w:val="003F30CE"/>
    <w:rsid w:val="003F4566"/>
    <w:rsid w:val="003F46FB"/>
    <w:rsid w:val="003F491B"/>
    <w:rsid w:val="003F55DE"/>
    <w:rsid w:val="003F5622"/>
    <w:rsid w:val="003F616E"/>
    <w:rsid w:val="003F70D6"/>
    <w:rsid w:val="003F781C"/>
    <w:rsid w:val="003F7C5A"/>
    <w:rsid w:val="00400AE2"/>
    <w:rsid w:val="00401A5A"/>
    <w:rsid w:val="004029F0"/>
    <w:rsid w:val="00403169"/>
    <w:rsid w:val="00403B83"/>
    <w:rsid w:val="004045D0"/>
    <w:rsid w:val="004069AC"/>
    <w:rsid w:val="004070CD"/>
    <w:rsid w:val="00407A26"/>
    <w:rsid w:val="00410A81"/>
    <w:rsid w:val="00410CD9"/>
    <w:rsid w:val="004110D8"/>
    <w:rsid w:val="00411870"/>
    <w:rsid w:val="004128D2"/>
    <w:rsid w:val="004132ED"/>
    <w:rsid w:val="00413BEA"/>
    <w:rsid w:val="00414418"/>
    <w:rsid w:val="00415131"/>
    <w:rsid w:val="0041534C"/>
    <w:rsid w:val="00415AB8"/>
    <w:rsid w:val="00417829"/>
    <w:rsid w:val="0042032F"/>
    <w:rsid w:val="00421CC9"/>
    <w:rsid w:val="004236E4"/>
    <w:rsid w:val="00423D53"/>
    <w:rsid w:val="004246E7"/>
    <w:rsid w:val="00426C84"/>
    <w:rsid w:val="00427662"/>
    <w:rsid w:val="0042773A"/>
    <w:rsid w:val="00430C40"/>
    <w:rsid w:val="00430CD0"/>
    <w:rsid w:val="0043126A"/>
    <w:rsid w:val="00431524"/>
    <w:rsid w:val="00432091"/>
    <w:rsid w:val="0043297C"/>
    <w:rsid w:val="00432EDF"/>
    <w:rsid w:val="00433E57"/>
    <w:rsid w:val="00434D50"/>
    <w:rsid w:val="0043663B"/>
    <w:rsid w:val="00436A52"/>
    <w:rsid w:val="004409B3"/>
    <w:rsid w:val="004419B5"/>
    <w:rsid w:val="00442969"/>
    <w:rsid w:val="004451E2"/>
    <w:rsid w:val="00446FEC"/>
    <w:rsid w:val="00447801"/>
    <w:rsid w:val="004500FC"/>
    <w:rsid w:val="0045215D"/>
    <w:rsid w:val="00453500"/>
    <w:rsid w:val="0045522E"/>
    <w:rsid w:val="00455509"/>
    <w:rsid w:val="0045576B"/>
    <w:rsid w:val="00455BAB"/>
    <w:rsid w:val="0045656E"/>
    <w:rsid w:val="00460110"/>
    <w:rsid w:val="0046199C"/>
    <w:rsid w:val="00461D43"/>
    <w:rsid w:val="00461DED"/>
    <w:rsid w:val="004621E7"/>
    <w:rsid w:val="004646A3"/>
    <w:rsid w:val="0046497E"/>
    <w:rsid w:val="00464FE0"/>
    <w:rsid w:val="00466B67"/>
    <w:rsid w:val="00467130"/>
    <w:rsid w:val="00467B85"/>
    <w:rsid w:val="00467C3C"/>
    <w:rsid w:val="00470850"/>
    <w:rsid w:val="0047156C"/>
    <w:rsid w:val="0047281B"/>
    <w:rsid w:val="00472FDB"/>
    <w:rsid w:val="00473020"/>
    <w:rsid w:val="004733C0"/>
    <w:rsid w:val="0047341D"/>
    <w:rsid w:val="004740A2"/>
    <w:rsid w:val="00474E28"/>
    <w:rsid w:val="00475645"/>
    <w:rsid w:val="00476932"/>
    <w:rsid w:val="00477504"/>
    <w:rsid w:val="0047773F"/>
    <w:rsid w:val="00477D1A"/>
    <w:rsid w:val="00480657"/>
    <w:rsid w:val="004811AD"/>
    <w:rsid w:val="0048193F"/>
    <w:rsid w:val="00481A73"/>
    <w:rsid w:val="004858AD"/>
    <w:rsid w:val="004866F4"/>
    <w:rsid w:val="00487B05"/>
    <w:rsid w:val="00490638"/>
    <w:rsid w:val="00490ECA"/>
    <w:rsid w:val="004911EF"/>
    <w:rsid w:val="0049194B"/>
    <w:rsid w:val="004919B5"/>
    <w:rsid w:val="00491FA3"/>
    <w:rsid w:val="004925A0"/>
    <w:rsid w:val="00492AE7"/>
    <w:rsid w:val="00492FC1"/>
    <w:rsid w:val="004932A8"/>
    <w:rsid w:val="00493E62"/>
    <w:rsid w:val="00494B5E"/>
    <w:rsid w:val="004961F5"/>
    <w:rsid w:val="00496342"/>
    <w:rsid w:val="00496478"/>
    <w:rsid w:val="00497421"/>
    <w:rsid w:val="00497ED0"/>
    <w:rsid w:val="004A00C6"/>
    <w:rsid w:val="004A0629"/>
    <w:rsid w:val="004A0B48"/>
    <w:rsid w:val="004A17C5"/>
    <w:rsid w:val="004A1BC5"/>
    <w:rsid w:val="004A3477"/>
    <w:rsid w:val="004A3570"/>
    <w:rsid w:val="004A38F5"/>
    <w:rsid w:val="004A4289"/>
    <w:rsid w:val="004A5140"/>
    <w:rsid w:val="004A597B"/>
    <w:rsid w:val="004A60F6"/>
    <w:rsid w:val="004A6B8A"/>
    <w:rsid w:val="004A7564"/>
    <w:rsid w:val="004A7C00"/>
    <w:rsid w:val="004B00A0"/>
    <w:rsid w:val="004B183C"/>
    <w:rsid w:val="004B18DD"/>
    <w:rsid w:val="004B2839"/>
    <w:rsid w:val="004B28AB"/>
    <w:rsid w:val="004B3374"/>
    <w:rsid w:val="004B3523"/>
    <w:rsid w:val="004B3FB4"/>
    <w:rsid w:val="004B430C"/>
    <w:rsid w:val="004B46A5"/>
    <w:rsid w:val="004B5BD8"/>
    <w:rsid w:val="004B7033"/>
    <w:rsid w:val="004B74FF"/>
    <w:rsid w:val="004B7C28"/>
    <w:rsid w:val="004B7C5C"/>
    <w:rsid w:val="004C0B45"/>
    <w:rsid w:val="004C12D4"/>
    <w:rsid w:val="004C1A89"/>
    <w:rsid w:val="004C2388"/>
    <w:rsid w:val="004C3B7E"/>
    <w:rsid w:val="004C445D"/>
    <w:rsid w:val="004C50B6"/>
    <w:rsid w:val="004C5BF6"/>
    <w:rsid w:val="004C6D3B"/>
    <w:rsid w:val="004C732C"/>
    <w:rsid w:val="004C75B0"/>
    <w:rsid w:val="004D023B"/>
    <w:rsid w:val="004D3406"/>
    <w:rsid w:val="004D38ED"/>
    <w:rsid w:val="004D3E01"/>
    <w:rsid w:val="004D3F9B"/>
    <w:rsid w:val="004D410A"/>
    <w:rsid w:val="004D5728"/>
    <w:rsid w:val="004D5DD8"/>
    <w:rsid w:val="004E0434"/>
    <w:rsid w:val="004E11DA"/>
    <w:rsid w:val="004E22A7"/>
    <w:rsid w:val="004E4809"/>
    <w:rsid w:val="004E4A43"/>
    <w:rsid w:val="004E4DA0"/>
    <w:rsid w:val="004E4DF1"/>
    <w:rsid w:val="004E5858"/>
    <w:rsid w:val="004E625D"/>
    <w:rsid w:val="004E6307"/>
    <w:rsid w:val="004E7DAD"/>
    <w:rsid w:val="004F1343"/>
    <w:rsid w:val="004F13FD"/>
    <w:rsid w:val="004F1897"/>
    <w:rsid w:val="004F2147"/>
    <w:rsid w:val="004F24D2"/>
    <w:rsid w:val="004F25EB"/>
    <w:rsid w:val="004F2E66"/>
    <w:rsid w:val="004F3DF2"/>
    <w:rsid w:val="004F5389"/>
    <w:rsid w:val="004F5599"/>
    <w:rsid w:val="004F66CE"/>
    <w:rsid w:val="004F6A31"/>
    <w:rsid w:val="00500063"/>
    <w:rsid w:val="0050016E"/>
    <w:rsid w:val="005001BB"/>
    <w:rsid w:val="0050137F"/>
    <w:rsid w:val="0050261E"/>
    <w:rsid w:val="005027DA"/>
    <w:rsid w:val="00502BA1"/>
    <w:rsid w:val="005042D4"/>
    <w:rsid w:val="005048E5"/>
    <w:rsid w:val="005056C3"/>
    <w:rsid w:val="0050593F"/>
    <w:rsid w:val="0050716F"/>
    <w:rsid w:val="00507228"/>
    <w:rsid w:val="005103C4"/>
    <w:rsid w:val="00510916"/>
    <w:rsid w:val="005132CB"/>
    <w:rsid w:val="00513710"/>
    <w:rsid w:val="00514690"/>
    <w:rsid w:val="00514E32"/>
    <w:rsid w:val="00515DFF"/>
    <w:rsid w:val="00516B33"/>
    <w:rsid w:val="00516B41"/>
    <w:rsid w:val="005206AD"/>
    <w:rsid w:val="00520EBA"/>
    <w:rsid w:val="00523A7E"/>
    <w:rsid w:val="00524430"/>
    <w:rsid w:val="00524B26"/>
    <w:rsid w:val="00524D6A"/>
    <w:rsid w:val="00525C56"/>
    <w:rsid w:val="00525E1B"/>
    <w:rsid w:val="00526968"/>
    <w:rsid w:val="00527273"/>
    <w:rsid w:val="005279F3"/>
    <w:rsid w:val="00530472"/>
    <w:rsid w:val="00530CB4"/>
    <w:rsid w:val="00531084"/>
    <w:rsid w:val="00531897"/>
    <w:rsid w:val="00531E1A"/>
    <w:rsid w:val="00532835"/>
    <w:rsid w:val="00535134"/>
    <w:rsid w:val="00536232"/>
    <w:rsid w:val="0053770D"/>
    <w:rsid w:val="005420D9"/>
    <w:rsid w:val="0054314C"/>
    <w:rsid w:val="00543795"/>
    <w:rsid w:val="005439CF"/>
    <w:rsid w:val="00543D2D"/>
    <w:rsid w:val="00543D31"/>
    <w:rsid w:val="00544E20"/>
    <w:rsid w:val="00544EA7"/>
    <w:rsid w:val="00545B17"/>
    <w:rsid w:val="00545EB8"/>
    <w:rsid w:val="005471F4"/>
    <w:rsid w:val="00550199"/>
    <w:rsid w:val="00550C9B"/>
    <w:rsid w:val="005510A4"/>
    <w:rsid w:val="00552378"/>
    <w:rsid w:val="00552485"/>
    <w:rsid w:val="00552574"/>
    <w:rsid w:val="005532B9"/>
    <w:rsid w:val="005537BB"/>
    <w:rsid w:val="0055401E"/>
    <w:rsid w:val="0055454C"/>
    <w:rsid w:val="00554FCB"/>
    <w:rsid w:val="00555FC7"/>
    <w:rsid w:val="00556A5B"/>
    <w:rsid w:val="00557AC0"/>
    <w:rsid w:val="00557CA3"/>
    <w:rsid w:val="00560875"/>
    <w:rsid w:val="00560CAF"/>
    <w:rsid w:val="00560EDC"/>
    <w:rsid w:val="00563F3A"/>
    <w:rsid w:val="0056425E"/>
    <w:rsid w:val="00564C72"/>
    <w:rsid w:val="005654F2"/>
    <w:rsid w:val="005663FE"/>
    <w:rsid w:val="00566D4F"/>
    <w:rsid w:val="00567856"/>
    <w:rsid w:val="00567CF7"/>
    <w:rsid w:val="00567EFA"/>
    <w:rsid w:val="0057038F"/>
    <w:rsid w:val="005705DD"/>
    <w:rsid w:val="00571EFF"/>
    <w:rsid w:val="00572967"/>
    <w:rsid w:val="00572F94"/>
    <w:rsid w:val="005730AE"/>
    <w:rsid w:val="00573153"/>
    <w:rsid w:val="00574952"/>
    <w:rsid w:val="005749B0"/>
    <w:rsid w:val="00574F9E"/>
    <w:rsid w:val="00576452"/>
    <w:rsid w:val="005764AD"/>
    <w:rsid w:val="00581666"/>
    <w:rsid w:val="0058191E"/>
    <w:rsid w:val="00581952"/>
    <w:rsid w:val="005827B7"/>
    <w:rsid w:val="00582EB1"/>
    <w:rsid w:val="00582F70"/>
    <w:rsid w:val="00583BFC"/>
    <w:rsid w:val="00583DED"/>
    <w:rsid w:val="00583FC7"/>
    <w:rsid w:val="00584099"/>
    <w:rsid w:val="005856A8"/>
    <w:rsid w:val="00585CC6"/>
    <w:rsid w:val="005868F4"/>
    <w:rsid w:val="00586A2D"/>
    <w:rsid w:val="0058764D"/>
    <w:rsid w:val="00587B74"/>
    <w:rsid w:val="00590212"/>
    <w:rsid w:val="005909D9"/>
    <w:rsid w:val="00591902"/>
    <w:rsid w:val="00591919"/>
    <w:rsid w:val="00592B98"/>
    <w:rsid w:val="005938BE"/>
    <w:rsid w:val="00594546"/>
    <w:rsid w:val="0059480F"/>
    <w:rsid w:val="00594DA7"/>
    <w:rsid w:val="00594EAD"/>
    <w:rsid w:val="005954F7"/>
    <w:rsid w:val="00595DE3"/>
    <w:rsid w:val="0059779E"/>
    <w:rsid w:val="005A00F2"/>
    <w:rsid w:val="005A2AD7"/>
    <w:rsid w:val="005A375D"/>
    <w:rsid w:val="005A4528"/>
    <w:rsid w:val="005A4DC2"/>
    <w:rsid w:val="005A5F53"/>
    <w:rsid w:val="005A60BF"/>
    <w:rsid w:val="005A62A5"/>
    <w:rsid w:val="005A6B12"/>
    <w:rsid w:val="005A7581"/>
    <w:rsid w:val="005B1182"/>
    <w:rsid w:val="005B18D2"/>
    <w:rsid w:val="005B1922"/>
    <w:rsid w:val="005B1AFC"/>
    <w:rsid w:val="005B22CF"/>
    <w:rsid w:val="005B22DD"/>
    <w:rsid w:val="005B4ABF"/>
    <w:rsid w:val="005B4B2D"/>
    <w:rsid w:val="005B5D8F"/>
    <w:rsid w:val="005B6DE6"/>
    <w:rsid w:val="005B7047"/>
    <w:rsid w:val="005B777D"/>
    <w:rsid w:val="005B799A"/>
    <w:rsid w:val="005C00F7"/>
    <w:rsid w:val="005C0EDF"/>
    <w:rsid w:val="005C1724"/>
    <w:rsid w:val="005C27B9"/>
    <w:rsid w:val="005C32BB"/>
    <w:rsid w:val="005C3620"/>
    <w:rsid w:val="005C3F7D"/>
    <w:rsid w:val="005C520C"/>
    <w:rsid w:val="005C7495"/>
    <w:rsid w:val="005D1012"/>
    <w:rsid w:val="005D16B5"/>
    <w:rsid w:val="005D1E16"/>
    <w:rsid w:val="005D2534"/>
    <w:rsid w:val="005D2864"/>
    <w:rsid w:val="005D4490"/>
    <w:rsid w:val="005D4DAA"/>
    <w:rsid w:val="005D4F16"/>
    <w:rsid w:val="005D6C5E"/>
    <w:rsid w:val="005D7200"/>
    <w:rsid w:val="005D7328"/>
    <w:rsid w:val="005D7441"/>
    <w:rsid w:val="005D771A"/>
    <w:rsid w:val="005E0B90"/>
    <w:rsid w:val="005E1992"/>
    <w:rsid w:val="005E1E4B"/>
    <w:rsid w:val="005E2161"/>
    <w:rsid w:val="005E25E8"/>
    <w:rsid w:val="005E2E03"/>
    <w:rsid w:val="005E462A"/>
    <w:rsid w:val="005E4D5F"/>
    <w:rsid w:val="005E5FB3"/>
    <w:rsid w:val="005E6117"/>
    <w:rsid w:val="005E7B14"/>
    <w:rsid w:val="005F085B"/>
    <w:rsid w:val="005F1C5E"/>
    <w:rsid w:val="005F253D"/>
    <w:rsid w:val="005F266B"/>
    <w:rsid w:val="005F27C1"/>
    <w:rsid w:val="005F2BDE"/>
    <w:rsid w:val="005F2F95"/>
    <w:rsid w:val="005F32C6"/>
    <w:rsid w:val="005F35BD"/>
    <w:rsid w:val="005F4B52"/>
    <w:rsid w:val="005F6C81"/>
    <w:rsid w:val="00600786"/>
    <w:rsid w:val="00600A87"/>
    <w:rsid w:val="0060769B"/>
    <w:rsid w:val="00607F99"/>
    <w:rsid w:val="00610717"/>
    <w:rsid w:val="0061080B"/>
    <w:rsid w:val="00611182"/>
    <w:rsid w:val="00612B37"/>
    <w:rsid w:val="006157A0"/>
    <w:rsid w:val="00615964"/>
    <w:rsid w:val="00615C74"/>
    <w:rsid w:val="006164A5"/>
    <w:rsid w:val="00621155"/>
    <w:rsid w:val="00621803"/>
    <w:rsid w:val="00621EF1"/>
    <w:rsid w:val="00621F01"/>
    <w:rsid w:val="00624461"/>
    <w:rsid w:val="00624C1B"/>
    <w:rsid w:val="00627410"/>
    <w:rsid w:val="0063098D"/>
    <w:rsid w:val="00631203"/>
    <w:rsid w:val="006314D9"/>
    <w:rsid w:val="00631F38"/>
    <w:rsid w:val="00632F50"/>
    <w:rsid w:val="0063310B"/>
    <w:rsid w:val="00633E1E"/>
    <w:rsid w:val="00633FAF"/>
    <w:rsid w:val="006345E6"/>
    <w:rsid w:val="006363B5"/>
    <w:rsid w:val="00636524"/>
    <w:rsid w:val="00637030"/>
    <w:rsid w:val="00637731"/>
    <w:rsid w:val="006379B9"/>
    <w:rsid w:val="0064056A"/>
    <w:rsid w:val="00640C95"/>
    <w:rsid w:val="00641756"/>
    <w:rsid w:val="00641E48"/>
    <w:rsid w:val="0064298E"/>
    <w:rsid w:val="00643540"/>
    <w:rsid w:val="00644E72"/>
    <w:rsid w:val="006479C4"/>
    <w:rsid w:val="006527F5"/>
    <w:rsid w:val="006556A8"/>
    <w:rsid w:val="006556C9"/>
    <w:rsid w:val="0065685A"/>
    <w:rsid w:val="006571AE"/>
    <w:rsid w:val="00657865"/>
    <w:rsid w:val="00660230"/>
    <w:rsid w:val="006612F9"/>
    <w:rsid w:val="00661ECA"/>
    <w:rsid w:val="00663C9A"/>
    <w:rsid w:val="00665410"/>
    <w:rsid w:val="0066550C"/>
    <w:rsid w:val="0066586A"/>
    <w:rsid w:val="00665ED8"/>
    <w:rsid w:val="00666F74"/>
    <w:rsid w:val="0066734A"/>
    <w:rsid w:val="006707B2"/>
    <w:rsid w:val="00670DB9"/>
    <w:rsid w:val="0067223C"/>
    <w:rsid w:val="00672A08"/>
    <w:rsid w:val="00673BED"/>
    <w:rsid w:val="00674FFE"/>
    <w:rsid w:val="0067770A"/>
    <w:rsid w:val="00681A1E"/>
    <w:rsid w:val="00681A36"/>
    <w:rsid w:val="00682925"/>
    <w:rsid w:val="00682B99"/>
    <w:rsid w:val="00682C06"/>
    <w:rsid w:val="00682EBF"/>
    <w:rsid w:val="006835BD"/>
    <w:rsid w:val="006836E2"/>
    <w:rsid w:val="0068449C"/>
    <w:rsid w:val="00685959"/>
    <w:rsid w:val="00686296"/>
    <w:rsid w:val="00686BBF"/>
    <w:rsid w:val="00690C91"/>
    <w:rsid w:val="00690D52"/>
    <w:rsid w:val="00690D81"/>
    <w:rsid w:val="00693FA6"/>
    <w:rsid w:val="00694ACD"/>
    <w:rsid w:val="0069500E"/>
    <w:rsid w:val="00695827"/>
    <w:rsid w:val="0069606A"/>
    <w:rsid w:val="0069764F"/>
    <w:rsid w:val="00697688"/>
    <w:rsid w:val="00697A2D"/>
    <w:rsid w:val="006A10DF"/>
    <w:rsid w:val="006A2001"/>
    <w:rsid w:val="006A255C"/>
    <w:rsid w:val="006A2632"/>
    <w:rsid w:val="006A3517"/>
    <w:rsid w:val="006A3D93"/>
    <w:rsid w:val="006A3E25"/>
    <w:rsid w:val="006A4190"/>
    <w:rsid w:val="006A508F"/>
    <w:rsid w:val="006A50CC"/>
    <w:rsid w:val="006A699D"/>
    <w:rsid w:val="006B063F"/>
    <w:rsid w:val="006B0B5A"/>
    <w:rsid w:val="006B1A04"/>
    <w:rsid w:val="006B1DDF"/>
    <w:rsid w:val="006B224E"/>
    <w:rsid w:val="006B2ADE"/>
    <w:rsid w:val="006B2BE8"/>
    <w:rsid w:val="006B3F6D"/>
    <w:rsid w:val="006B4352"/>
    <w:rsid w:val="006B444B"/>
    <w:rsid w:val="006B4F30"/>
    <w:rsid w:val="006B5413"/>
    <w:rsid w:val="006B7052"/>
    <w:rsid w:val="006B7980"/>
    <w:rsid w:val="006B7E63"/>
    <w:rsid w:val="006C0280"/>
    <w:rsid w:val="006C02D6"/>
    <w:rsid w:val="006C1107"/>
    <w:rsid w:val="006C15D4"/>
    <w:rsid w:val="006C1A86"/>
    <w:rsid w:val="006C3260"/>
    <w:rsid w:val="006C3870"/>
    <w:rsid w:val="006C414C"/>
    <w:rsid w:val="006C4B5F"/>
    <w:rsid w:val="006C4E45"/>
    <w:rsid w:val="006C75A5"/>
    <w:rsid w:val="006D0730"/>
    <w:rsid w:val="006D0D66"/>
    <w:rsid w:val="006D1787"/>
    <w:rsid w:val="006D2659"/>
    <w:rsid w:val="006D2DDA"/>
    <w:rsid w:val="006D3EE8"/>
    <w:rsid w:val="006D4D82"/>
    <w:rsid w:val="006D557C"/>
    <w:rsid w:val="006D630E"/>
    <w:rsid w:val="006D72B3"/>
    <w:rsid w:val="006D7AD3"/>
    <w:rsid w:val="006E075B"/>
    <w:rsid w:val="006E0B09"/>
    <w:rsid w:val="006E13E8"/>
    <w:rsid w:val="006E1C8B"/>
    <w:rsid w:val="006E1D83"/>
    <w:rsid w:val="006E2E9D"/>
    <w:rsid w:val="006E4B7B"/>
    <w:rsid w:val="006E5435"/>
    <w:rsid w:val="006E55DE"/>
    <w:rsid w:val="006E638D"/>
    <w:rsid w:val="006E7141"/>
    <w:rsid w:val="006F052E"/>
    <w:rsid w:val="006F0F8C"/>
    <w:rsid w:val="006F1396"/>
    <w:rsid w:val="006F1870"/>
    <w:rsid w:val="006F2EA5"/>
    <w:rsid w:val="006F39FF"/>
    <w:rsid w:val="006F3C51"/>
    <w:rsid w:val="006F42BB"/>
    <w:rsid w:val="006F4585"/>
    <w:rsid w:val="006F4A3F"/>
    <w:rsid w:val="006F5159"/>
    <w:rsid w:val="006F5EF1"/>
    <w:rsid w:val="006F6363"/>
    <w:rsid w:val="006F6572"/>
    <w:rsid w:val="006F7A46"/>
    <w:rsid w:val="006F7D36"/>
    <w:rsid w:val="007002CB"/>
    <w:rsid w:val="0070033C"/>
    <w:rsid w:val="007005FC"/>
    <w:rsid w:val="00701393"/>
    <w:rsid w:val="007013B3"/>
    <w:rsid w:val="007015C5"/>
    <w:rsid w:val="00701DD8"/>
    <w:rsid w:val="007028B5"/>
    <w:rsid w:val="007031FB"/>
    <w:rsid w:val="00703A7D"/>
    <w:rsid w:val="007041DE"/>
    <w:rsid w:val="00704FAC"/>
    <w:rsid w:val="007058DA"/>
    <w:rsid w:val="00705FC6"/>
    <w:rsid w:val="00706225"/>
    <w:rsid w:val="00706CC1"/>
    <w:rsid w:val="00707A01"/>
    <w:rsid w:val="00710ECA"/>
    <w:rsid w:val="00712497"/>
    <w:rsid w:val="007133B3"/>
    <w:rsid w:val="00713E03"/>
    <w:rsid w:val="007140BD"/>
    <w:rsid w:val="0071421F"/>
    <w:rsid w:val="007143DC"/>
    <w:rsid w:val="007151D5"/>
    <w:rsid w:val="00715EF6"/>
    <w:rsid w:val="00716042"/>
    <w:rsid w:val="007160EA"/>
    <w:rsid w:val="00716C7A"/>
    <w:rsid w:val="00716C95"/>
    <w:rsid w:val="00717DCE"/>
    <w:rsid w:val="00720639"/>
    <w:rsid w:val="00721467"/>
    <w:rsid w:val="0072212A"/>
    <w:rsid w:val="007225FD"/>
    <w:rsid w:val="007229F0"/>
    <w:rsid w:val="007236B8"/>
    <w:rsid w:val="00723E77"/>
    <w:rsid w:val="00724242"/>
    <w:rsid w:val="00726F41"/>
    <w:rsid w:val="00733A59"/>
    <w:rsid w:val="0073536C"/>
    <w:rsid w:val="00735DB5"/>
    <w:rsid w:val="00737020"/>
    <w:rsid w:val="007413D7"/>
    <w:rsid w:val="007425DE"/>
    <w:rsid w:val="0074324B"/>
    <w:rsid w:val="00743333"/>
    <w:rsid w:val="0074367D"/>
    <w:rsid w:val="00743DEA"/>
    <w:rsid w:val="0074459B"/>
    <w:rsid w:val="007468E3"/>
    <w:rsid w:val="00746BC5"/>
    <w:rsid w:val="00747370"/>
    <w:rsid w:val="00747706"/>
    <w:rsid w:val="00747D5D"/>
    <w:rsid w:val="007502A6"/>
    <w:rsid w:val="0075042E"/>
    <w:rsid w:val="007522AC"/>
    <w:rsid w:val="00752BAE"/>
    <w:rsid w:val="00754D01"/>
    <w:rsid w:val="0075545B"/>
    <w:rsid w:val="00755EB9"/>
    <w:rsid w:val="0075685A"/>
    <w:rsid w:val="00756ACA"/>
    <w:rsid w:val="00756DBB"/>
    <w:rsid w:val="007574E8"/>
    <w:rsid w:val="00757EE0"/>
    <w:rsid w:val="0076077E"/>
    <w:rsid w:val="0076099B"/>
    <w:rsid w:val="007616C1"/>
    <w:rsid w:val="007618C4"/>
    <w:rsid w:val="00761CEE"/>
    <w:rsid w:val="00761EBA"/>
    <w:rsid w:val="00762929"/>
    <w:rsid w:val="00762F89"/>
    <w:rsid w:val="0076331A"/>
    <w:rsid w:val="00763368"/>
    <w:rsid w:val="00763537"/>
    <w:rsid w:val="007638C9"/>
    <w:rsid w:val="00763BC7"/>
    <w:rsid w:val="007658DE"/>
    <w:rsid w:val="0076597C"/>
    <w:rsid w:val="007662F3"/>
    <w:rsid w:val="007679AD"/>
    <w:rsid w:val="007714B1"/>
    <w:rsid w:val="0077188A"/>
    <w:rsid w:val="00771DF4"/>
    <w:rsid w:val="00772D39"/>
    <w:rsid w:val="0077363C"/>
    <w:rsid w:val="007736CD"/>
    <w:rsid w:val="00773D2B"/>
    <w:rsid w:val="00775186"/>
    <w:rsid w:val="00775E2C"/>
    <w:rsid w:val="00775E5A"/>
    <w:rsid w:val="007762AE"/>
    <w:rsid w:val="00776377"/>
    <w:rsid w:val="00776DCA"/>
    <w:rsid w:val="00777FC2"/>
    <w:rsid w:val="00781DB5"/>
    <w:rsid w:val="0078207A"/>
    <w:rsid w:val="0078252A"/>
    <w:rsid w:val="007828E5"/>
    <w:rsid w:val="00783075"/>
    <w:rsid w:val="00783662"/>
    <w:rsid w:val="00785B74"/>
    <w:rsid w:val="00785E82"/>
    <w:rsid w:val="00787355"/>
    <w:rsid w:val="00787E55"/>
    <w:rsid w:val="00790740"/>
    <w:rsid w:val="00790837"/>
    <w:rsid w:val="007910F5"/>
    <w:rsid w:val="00791130"/>
    <w:rsid w:val="00792228"/>
    <w:rsid w:val="00792BCF"/>
    <w:rsid w:val="007934F0"/>
    <w:rsid w:val="0079455C"/>
    <w:rsid w:val="007947BC"/>
    <w:rsid w:val="00794961"/>
    <w:rsid w:val="0079570E"/>
    <w:rsid w:val="00795D08"/>
    <w:rsid w:val="00796802"/>
    <w:rsid w:val="00796F0D"/>
    <w:rsid w:val="00797FE6"/>
    <w:rsid w:val="007A1D63"/>
    <w:rsid w:val="007A2559"/>
    <w:rsid w:val="007A38D7"/>
    <w:rsid w:val="007A3C31"/>
    <w:rsid w:val="007A489B"/>
    <w:rsid w:val="007A5219"/>
    <w:rsid w:val="007A57AF"/>
    <w:rsid w:val="007A7BF9"/>
    <w:rsid w:val="007A7F01"/>
    <w:rsid w:val="007B0259"/>
    <w:rsid w:val="007B089E"/>
    <w:rsid w:val="007B10CD"/>
    <w:rsid w:val="007B15D9"/>
    <w:rsid w:val="007B1C01"/>
    <w:rsid w:val="007B27DE"/>
    <w:rsid w:val="007B54B0"/>
    <w:rsid w:val="007B6707"/>
    <w:rsid w:val="007B67B1"/>
    <w:rsid w:val="007B6FC3"/>
    <w:rsid w:val="007B7A3F"/>
    <w:rsid w:val="007B7B0A"/>
    <w:rsid w:val="007C11ED"/>
    <w:rsid w:val="007C156E"/>
    <w:rsid w:val="007C19FB"/>
    <w:rsid w:val="007C1ABD"/>
    <w:rsid w:val="007C4523"/>
    <w:rsid w:val="007C5A30"/>
    <w:rsid w:val="007C65AD"/>
    <w:rsid w:val="007C6EE3"/>
    <w:rsid w:val="007C76CD"/>
    <w:rsid w:val="007D093A"/>
    <w:rsid w:val="007D0C44"/>
    <w:rsid w:val="007D101A"/>
    <w:rsid w:val="007D1428"/>
    <w:rsid w:val="007D1A15"/>
    <w:rsid w:val="007D1AF6"/>
    <w:rsid w:val="007D4B9D"/>
    <w:rsid w:val="007D57F7"/>
    <w:rsid w:val="007D5979"/>
    <w:rsid w:val="007D59F8"/>
    <w:rsid w:val="007D5C62"/>
    <w:rsid w:val="007D6CC8"/>
    <w:rsid w:val="007D73A5"/>
    <w:rsid w:val="007D7660"/>
    <w:rsid w:val="007E0140"/>
    <w:rsid w:val="007E01B5"/>
    <w:rsid w:val="007E13AC"/>
    <w:rsid w:val="007E149A"/>
    <w:rsid w:val="007E4A07"/>
    <w:rsid w:val="007E5297"/>
    <w:rsid w:val="007E546D"/>
    <w:rsid w:val="007E54D2"/>
    <w:rsid w:val="007E54EB"/>
    <w:rsid w:val="007E71F5"/>
    <w:rsid w:val="007E7563"/>
    <w:rsid w:val="007F0671"/>
    <w:rsid w:val="007F10BE"/>
    <w:rsid w:val="007F1267"/>
    <w:rsid w:val="007F14D4"/>
    <w:rsid w:val="007F1759"/>
    <w:rsid w:val="007F1872"/>
    <w:rsid w:val="007F242D"/>
    <w:rsid w:val="007F26C4"/>
    <w:rsid w:val="007F2A50"/>
    <w:rsid w:val="007F2EE0"/>
    <w:rsid w:val="007F3071"/>
    <w:rsid w:val="007F3FB4"/>
    <w:rsid w:val="007F44CA"/>
    <w:rsid w:val="007F4A32"/>
    <w:rsid w:val="007F4DBC"/>
    <w:rsid w:val="007F50ED"/>
    <w:rsid w:val="007F535D"/>
    <w:rsid w:val="007F6983"/>
    <w:rsid w:val="007F735D"/>
    <w:rsid w:val="007F7757"/>
    <w:rsid w:val="007F7DC2"/>
    <w:rsid w:val="008010B8"/>
    <w:rsid w:val="008014A3"/>
    <w:rsid w:val="0080262B"/>
    <w:rsid w:val="008027FB"/>
    <w:rsid w:val="00802F4F"/>
    <w:rsid w:val="00804ED5"/>
    <w:rsid w:val="00804F5F"/>
    <w:rsid w:val="00805CAA"/>
    <w:rsid w:val="00806350"/>
    <w:rsid w:val="00810216"/>
    <w:rsid w:val="00810D2E"/>
    <w:rsid w:val="00813E80"/>
    <w:rsid w:val="00814509"/>
    <w:rsid w:val="008146A5"/>
    <w:rsid w:val="00815704"/>
    <w:rsid w:val="008166B3"/>
    <w:rsid w:val="00820127"/>
    <w:rsid w:val="0082068C"/>
    <w:rsid w:val="00821F01"/>
    <w:rsid w:val="00821F22"/>
    <w:rsid w:val="008246F9"/>
    <w:rsid w:val="00825214"/>
    <w:rsid w:val="0082594F"/>
    <w:rsid w:val="00826078"/>
    <w:rsid w:val="00826426"/>
    <w:rsid w:val="00826440"/>
    <w:rsid w:val="00826705"/>
    <w:rsid w:val="008268C6"/>
    <w:rsid w:val="00827EEC"/>
    <w:rsid w:val="008302C9"/>
    <w:rsid w:val="00830410"/>
    <w:rsid w:val="00830F10"/>
    <w:rsid w:val="00831691"/>
    <w:rsid w:val="00831799"/>
    <w:rsid w:val="008344FE"/>
    <w:rsid w:val="00835A27"/>
    <w:rsid w:val="0083682F"/>
    <w:rsid w:val="00836954"/>
    <w:rsid w:val="00836ECB"/>
    <w:rsid w:val="00837711"/>
    <w:rsid w:val="00840C45"/>
    <w:rsid w:val="00841EB8"/>
    <w:rsid w:val="00843F57"/>
    <w:rsid w:val="0084411E"/>
    <w:rsid w:val="00845BBA"/>
    <w:rsid w:val="00846CE4"/>
    <w:rsid w:val="00847074"/>
    <w:rsid w:val="00847718"/>
    <w:rsid w:val="00847EC5"/>
    <w:rsid w:val="00847F5C"/>
    <w:rsid w:val="008512C6"/>
    <w:rsid w:val="008519AA"/>
    <w:rsid w:val="00852599"/>
    <w:rsid w:val="00853F7F"/>
    <w:rsid w:val="008554CB"/>
    <w:rsid w:val="0085673F"/>
    <w:rsid w:val="008605E4"/>
    <w:rsid w:val="00860AE5"/>
    <w:rsid w:val="0086142F"/>
    <w:rsid w:val="00861B71"/>
    <w:rsid w:val="00861CC7"/>
    <w:rsid w:val="008621F1"/>
    <w:rsid w:val="00863239"/>
    <w:rsid w:val="008633D7"/>
    <w:rsid w:val="008634D5"/>
    <w:rsid w:val="00863E30"/>
    <w:rsid w:val="0086511C"/>
    <w:rsid w:val="008655C3"/>
    <w:rsid w:val="00870EFB"/>
    <w:rsid w:val="00871866"/>
    <w:rsid w:val="00871A1F"/>
    <w:rsid w:val="00871B8B"/>
    <w:rsid w:val="0087268D"/>
    <w:rsid w:val="00872E92"/>
    <w:rsid w:val="00874580"/>
    <w:rsid w:val="00874C1B"/>
    <w:rsid w:val="008806F0"/>
    <w:rsid w:val="00881DE3"/>
    <w:rsid w:val="00882626"/>
    <w:rsid w:val="0088469D"/>
    <w:rsid w:val="00890B4E"/>
    <w:rsid w:val="00890F7C"/>
    <w:rsid w:val="00891774"/>
    <w:rsid w:val="00892392"/>
    <w:rsid w:val="008929CF"/>
    <w:rsid w:val="00892AF2"/>
    <w:rsid w:val="00892C58"/>
    <w:rsid w:val="008948EA"/>
    <w:rsid w:val="00894BFC"/>
    <w:rsid w:val="00895877"/>
    <w:rsid w:val="00895A52"/>
    <w:rsid w:val="008964EF"/>
    <w:rsid w:val="008969A1"/>
    <w:rsid w:val="00897274"/>
    <w:rsid w:val="008A1F4E"/>
    <w:rsid w:val="008A1FC8"/>
    <w:rsid w:val="008A269C"/>
    <w:rsid w:val="008A274A"/>
    <w:rsid w:val="008A43A8"/>
    <w:rsid w:val="008A43F2"/>
    <w:rsid w:val="008A611C"/>
    <w:rsid w:val="008A615C"/>
    <w:rsid w:val="008A68DE"/>
    <w:rsid w:val="008A748F"/>
    <w:rsid w:val="008A74AF"/>
    <w:rsid w:val="008A7F5C"/>
    <w:rsid w:val="008B0603"/>
    <w:rsid w:val="008B1818"/>
    <w:rsid w:val="008B1F78"/>
    <w:rsid w:val="008B277C"/>
    <w:rsid w:val="008B306B"/>
    <w:rsid w:val="008B3F75"/>
    <w:rsid w:val="008B52E4"/>
    <w:rsid w:val="008B6A52"/>
    <w:rsid w:val="008B73F8"/>
    <w:rsid w:val="008B75A0"/>
    <w:rsid w:val="008B7E56"/>
    <w:rsid w:val="008C1FA6"/>
    <w:rsid w:val="008C2588"/>
    <w:rsid w:val="008C2AB9"/>
    <w:rsid w:val="008C2B3E"/>
    <w:rsid w:val="008C36C6"/>
    <w:rsid w:val="008C36CE"/>
    <w:rsid w:val="008C421D"/>
    <w:rsid w:val="008C4940"/>
    <w:rsid w:val="008C6B1B"/>
    <w:rsid w:val="008D0AFE"/>
    <w:rsid w:val="008D19E1"/>
    <w:rsid w:val="008D1B81"/>
    <w:rsid w:val="008D2DF5"/>
    <w:rsid w:val="008D3DCD"/>
    <w:rsid w:val="008D3F9C"/>
    <w:rsid w:val="008D4EC5"/>
    <w:rsid w:val="008D4F1D"/>
    <w:rsid w:val="008D7323"/>
    <w:rsid w:val="008E056D"/>
    <w:rsid w:val="008E079E"/>
    <w:rsid w:val="008E0D11"/>
    <w:rsid w:val="008E0F75"/>
    <w:rsid w:val="008E1599"/>
    <w:rsid w:val="008E1FD0"/>
    <w:rsid w:val="008E23C3"/>
    <w:rsid w:val="008E2F40"/>
    <w:rsid w:val="008E31DA"/>
    <w:rsid w:val="008E3A3C"/>
    <w:rsid w:val="008E45E3"/>
    <w:rsid w:val="008E45F6"/>
    <w:rsid w:val="008E5FEE"/>
    <w:rsid w:val="008E624D"/>
    <w:rsid w:val="008E633F"/>
    <w:rsid w:val="008E6855"/>
    <w:rsid w:val="008E6C7D"/>
    <w:rsid w:val="008E79AB"/>
    <w:rsid w:val="008F1629"/>
    <w:rsid w:val="008F2E85"/>
    <w:rsid w:val="008F2F1B"/>
    <w:rsid w:val="008F2F83"/>
    <w:rsid w:val="008F3014"/>
    <w:rsid w:val="008F4D41"/>
    <w:rsid w:val="008F6D34"/>
    <w:rsid w:val="008F6D96"/>
    <w:rsid w:val="008F74AC"/>
    <w:rsid w:val="00904931"/>
    <w:rsid w:val="009062DD"/>
    <w:rsid w:val="00906DF7"/>
    <w:rsid w:val="00907024"/>
    <w:rsid w:val="00907705"/>
    <w:rsid w:val="00907B98"/>
    <w:rsid w:val="00907E9C"/>
    <w:rsid w:val="009102B2"/>
    <w:rsid w:val="009112C1"/>
    <w:rsid w:val="00911D19"/>
    <w:rsid w:val="0091242A"/>
    <w:rsid w:val="00913DCE"/>
    <w:rsid w:val="0091445B"/>
    <w:rsid w:val="00916AA9"/>
    <w:rsid w:val="009174C6"/>
    <w:rsid w:val="00917F70"/>
    <w:rsid w:val="0092023E"/>
    <w:rsid w:val="0092130A"/>
    <w:rsid w:val="00922F76"/>
    <w:rsid w:val="00923150"/>
    <w:rsid w:val="00923310"/>
    <w:rsid w:val="00923CCC"/>
    <w:rsid w:val="0092421B"/>
    <w:rsid w:val="00924433"/>
    <w:rsid w:val="009255AF"/>
    <w:rsid w:val="0093002B"/>
    <w:rsid w:val="00930E03"/>
    <w:rsid w:val="0093118A"/>
    <w:rsid w:val="009315A4"/>
    <w:rsid w:val="00932A27"/>
    <w:rsid w:val="00934DDA"/>
    <w:rsid w:val="00935454"/>
    <w:rsid w:val="00935D4A"/>
    <w:rsid w:val="00937256"/>
    <w:rsid w:val="00937A01"/>
    <w:rsid w:val="00940A03"/>
    <w:rsid w:val="009419D4"/>
    <w:rsid w:val="00941F74"/>
    <w:rsid w:val="0094342F"/>
    <w:rsid w:val="00943E62"/>
    <w:rsid w:val="0094449B"/>
    <w:rsid w:val="00944D39"/>
    <w:rsid w:val="00945A4B"/>
    <w:rsid w:val="00945ACE"/>
    <w:rsid w:val="00946731"/>
    <w:rsid w:val="00947029"/>
    <w:rsid w:val="00947146"/>
    <w:rsid w:val="00947B9C"/>
    <w:rsid w:val="00947D28"/>
    <w:rsid w:val="0095118A"/>
    <w:rsid w:val="0095216D"/>
    <w:rsid w:val="00952606"/>
    <w:rsid w:val="009536FF"/>
    <w:rsid w:val="00953769"/>
    <w:rsid w:val="009537E9"/>
    <w:rsid w:val="009548AB"/>
    <w:rsid w:val="00956C24"/>
    <w:rsid w:val="00956F8D"/>
    <w:rsid w:val="00957C3F"/>
    <w:rsid w:val="00957CD6"/>
    <w:rsid w:val="0096058F"/>
    <w:rsid w:val="00960D70"/>
    <w:rsid w:val="00961467"/>
    <w:rsid w:val="009618F8"/>
    <w:rsid w:val="00961F90"/>
    <w:rsid w:val="009623B2"/>
    <w:rsid w:val="009627CC"/>
    <w:rsid w:val="00962BFF"/>
    <w:rsid w:val="00963D26"/>
    <w:rsid w:val="0096583A"/>
    <w:rsid w:val="00966689"/>
    <w:rsid w:val="00967708"/>
    <w:rsid w:val="00967D43"/>
    <w:rsid w:val="0096811A"/>
    <w:rsid w:val="009701E4"/>
    <w:rsid w:val="0097128F"/>
    <w:rsid w:val="009720E6"/>
    <w:rsid w:val="0097298F"/>
    <w:rsid w:val="00974100"/>
    <w:rsid w:val="0097436F"/>
    <w:rsid w:val="00974D20"/>
    <w:rsid w:val="009754C9"/>
    <w:rsid w:val="0097563A"/>
    <w:rsid w:val="00975ED8"/>
    <w:rsid w:val="009778C9"/>
    <w:rsid w:val="00977ABC"/>
    <w:rsid w:val="00977E4D"/>
    <w:rsid w:val="00977EB6"/>
    <w:rsid w:val="00980030"/>
    <w:rsid w:val="00982457"/>
    <w:rsid w:val="0098269F"/>
    <w:rsid w:val="00982853"/>
    <w:rsid w:val="00985039"/>
    <w:rsid w:val="00985935"/>
    <w:rsid w:val="00985E13"/>
    <w:rsid w:val="0098761A"/>
    <w:rsid w:val="00987EBC"/>
    <w:rsid w:val="0099089A"/>
    <w:rsid w:val="009914A6"/>
    <w:rsid w:val="00991720"/>
    <w:rsid w:val="00991B23"/>
    <w:rsid w:val="00991CBB"/>
    <w:rsid w:val="009928AB"/>
    <w:rsid w:val="00993AAE"/>
    <w:rsid w:val="00995201"/>
    <w:rsid w:val="009954AF"/>
    <w:rsid w:val="00996FA2"/>
    <w:rsid w:val="009970F7"/>
    <w:rsid w:val="00997FF1"/>
    <w:rsid w:val="009A027A"/>
    <w:rsid w:val="009A0AD0"/>
    <w:rsid w:val="009A0D48"/>
    <w:rsid w:val="009A18BF"/>
    <w:rsid w:val="009A1984"/>
    <w:rsid w:val="009A1E08"/>
    <w:rsid w:val="009A2782"/>
    <w:rsid w:val="009A33E6"/>
    <w:rsid w:val="009A3667"/>
    <w:rsid w:val="009A3695"/>
    <w:rsid w:val="009A4588"/>
    <w:rsid w:val="009A53E1"/>
    <w:rsid w:val="009A5525"/>
    <w:rsid w:val="009A7131"/>
    <w:rsid w:val="009A79BD"/>
    <w:rsid w:val="009B00DD"/>
    <w:rsid w:val="009B02E5"/>
    <w:rsid w:val="009B36C9"/>
    <w:rsid w:val="009B4503"/>
    <w:rsid w:val="009B457D"/>
    <w:rsid w:val="009B6EF0"/>
    <w:rsid w:val="009C0689"/>
    <w:rsid w:val="009C0928"/>
    <w:rsid w:val="009C3FD5"/>
    <w:rsid w:val="009C50BB"/>
    <w:rsid w:val="009C59FE"/>
    <w:rsid w:val="009C6593"/>
    <w:rsid w:val="009C676A"/>
    <w:rsid w:val="009D13AB"/>
    <w:rsid w:val="009D26EB"/>
    <w:rsid w:val="009D2739"/>
    <w:rsid w:val="009D47B7"/>
    <w:rsid w:val="009D4B6C"/>
    <w:rsid w:val="009D5DF8"/>
    <w:rsid w:val="009D6BD8"/>
    <w:rsid w:val="009D7885"/>
    <w:rsid w:val="009D78A1"/>
    <w:rsid w:val="009D7B2D"/>
    <w:rsid w:val="009D7C70"/>
    <w:rsid w:val="009D7FB4"/>
    <w:rsid w:val="009E0C6E"/>
    <w:rsid w:val="009E11AB"/>
    <w:rsid w:val="009E2548"/>
    <w:rsid w:val="009E3BB2"/>
    <w:rsid w:val="009E3CEC"/>
    <w:rsid w:val="009E54BC"/>
    <w:rsid w:val="009E60FF"/>
    <w:rsid w:val="009E73AE"/>
    <w:rsid w:val="009E78D1"/>
    <w:rsid w:val="009F0DA7"/>
    <w:rsid w:val="009F1AA8"/>
    <w:rsid w:val="009F1E13"/>
    <w:rsid w:val="009F242D"/>
    <w:rsid w:val="009F2452"/>
    <w:rsid w:val="009F2913"/>
    <w:rsid w:val="009F36AE"/>
    <w:rsid w:val="009F4CFF"/>
    <w:rsid w:val="009F596A"/>
    <w:rsid w:val="009F6D03"/>
    <w:rsid w:val="009F6F10"/>
    <w:rsid w:val="00A018D5"/>
    <w:rsid w:val="00A0275D"/>
    <w:rsid w:val="00A031B9"/>
    <w:rsid w:val="00A053CA"/>
    <w:rsid w:val="00A0614D"/>
    <w:rsid w:val="00A11373"/>
    <w:rsid w:val="00A11F28"/>
    <w:rsid w:val="00A126F0"/>
    <w:rsid w:val="00A12C72"/>
    <w:rsid w:val="00A13217"/>
    <w:rsid w:val="00A13E31"/>
    <w:rsid w:val="00A1408A"/>
    <w:rsid w:val="00A1423D"/>
    <w:rsid w:val="00A151E7"/>
    <w:rsid w:val="00A15803"/>
    <w:rsid w:val="00A158D1"/>
    <w:rsid w:val="00A15A30"/>
    <w:rsid w:val="00A15CE1"/>
    <w:rsid w:val="00A17274"/>
    <w:rsid w:val="00A17EDA"/>
    <w:rsid w:val="00A20DAD"/>
    <w:rsid w:val="00A21521"/>
    <w:rsid w:val="00A22462"/>
    <w:rsid w:val="00A22700"/>
    <w:rsid w:val="00A235B5"/>
    <w:rsid w:val="00A235C6"/>
    <w:rsid w:val="00A24493"/>
    <w:rsid w:val="00A269DC"/>
    <w:rsid w:val="00A27DA4"/>
    <w:rsid w:val="00A303F7"/>
    <w:rsid w:val="00A31D10"/>
    <w:rsid w:val="00A37499"/>
    <w:rsid w:val="00A37BF1"/>
    <w:rsid w:val="00A37C0C"/>
    <w:rsid w:val="00A40DAB"/>
    <w:rsid w:val="00A40E36"/>
    <w:rsid w:val="00A412F4"/>
    <w:rsid w:val="00A42441"/>
    <w:rsid w:val="00A42744"/>
    <w:rsid w:val="00A438EF"/>
    <w:rsid w:val="00A4449F"/>
    <w:rsid w:val="00A447C2"/>
    <w:rsid w:val="00A44C24"/>
    <w:rsid w:val="00A44D69"/>
    <w:rsid w:val="00A44EE3"/>
    <w:rsid w:val="00A459ED"/>
    <w:rsid w:val="00A470A5"/>
    <w:rsid w:val="00A470BC"/>
    <w:rsid w:val="00A470DA"/>
    <w:rsid w:val="00A4BE61"/>
    <w:rsid w:val="00A50388"/>
    <w:rsid w:val="00A5105B"/>
    <w:rsid w:val="00A51ABB"/>
    <w:rsid w:val="00A52956"/>
    <w:rsid w:val="00A529B5"/>
    <w:rsid w:val="00A534BA"/>
    <w:rsid w:val="00A53D79"/>
    <w:rsid w:val="00A547F7"/>
    <w:rsid w:val="00A55001"/>
    <w:rsid w:val="00A55DFB"/>
    <w:rsid w:val="00A6180F"/>
    <w:rsid w:val="00A62DF2"/>
    <w:rsid w:val="00A63F91"/>
    <w:rsid w:val="00A6407E"/>
    <w:rsid w:val="00A640CE"/>
    <w:rsid w:val="00A64579"/>
    <w:rsid w:val="00A67FB4"/>
    <w:rsid w:val="00A708E0"/>
    <w:rsid w:val="00A72EA8"/>
    <w:rsid w:val="00A7310E"/>
    <w:rsid w:val="00A735DE"/>
    <w:rsid w:val="00A73975"/>
    <w:rsid w:val="00A73A2F"/>
    <w:rsid w:val="00A73CC2"/>
    <w:rsid w:val="00A740E5"/>
    <w:rsid w:val="00A746E2"/>
    <w:rsid w:val="00A75234"/>
    <w:rsid w:val="00A75289"/>
    <w:rsid w:val="00A7570D"/>
    <w:rsid w:val="00A769DA"/>
    <w:rsid w:val="00A76D18"/>
    <w:rsid w:val="00A80554"/>
    <w:rsid w:val="00A810BD"/>
    <w:rsid w:val="00A81891"/>
    <w:rsid w:val="00A81A6D"/>
    <w:rsid w:val="00A84C56"/>
    <w:rsid w:val="00A84E95"/>
    <w:rsid w:val="00A84FDD"/>
    <w:rsid w:val="00A8560C"/>
    <w:rsid w:val="00A8579C"/>
    <w:rsid w:val="00A8628B"/>
    <w:rsid w:val="00A86D01"/>
    <w:rsid w:val="00A8725C"/>
    <w:rsid w:val="00A875C7"/>
    <w:rsid w:val="00A879FB"/>
    <w:rsid w:val="00A87E44"/>
    <w:rsid w:val="00A9022E"/>
    <w:rsid w:val="00A9053D"/>
    <w:rsid w:val="00A90C7C"/>
    <w:rsid w:val="00A95405"/>
    <w:rsid w:val="00A95726"/>
    <w:rsid w:val="00A962B6"/>
    <w:rsid w:val="00A96A15"/>
    <w:rsid w:val="00A97425"/>
    <w:rsid w:val="00A97525"/>
    <w:rsid w:val="00A97595"/>
    <w:rsid w:val="00AA0043"/>
    <w:rsid w:val="00AA03E4"/>
    <w:rsid w:val="00AA056E"/>
    <w:rsid w:val="00AA0B5C"/>
    <w:rsid w:val="00AA20A6"/>
    <w:rsid w:val="00AA24A8"/>
    <w:rsid w:val="00AA24D0"/>
    <w:rsid w:val="00AA27CD"/>
    <w:rsid w:val="00AA31CD"/>
    <w:rsid w:val="00AA3991"/>
    <w:rsid w:val="00AA50EC"/>
    <w:rsid w:val="00AA5C46"/>
    <w:rsid w:val="00AA6DC3"/>
    <w:rsid w:val="00AB0217"/>
    <w:rsid w:val="00AB03A0"/>
    <w:rsid w:val="00AB22E6"/>
    <w:rsid w:val="00AB265C"/>
    <w:rsid w:val="00AB3DC7"/>
    <w:rsid w:val="00AB52DE"/>
    <w:rsid w:val="00AB5640"/>
    <w:rsid w:val="00AB5EA7"/>
    <w:rsid w:val="00AC1527"/>
    <w:rsid w:val="00AC1675"/>
    <w:rsid w:val="00AC3BC8"/>
    <w:rsid w:val="00AC3D02"/>
    <w:rsid w:val="00AC486C"/>
    <w:rsid w:val="00AC4C96"/>
    <w:rsid w:val="00AC5B3B"/>
    <w:rsid w:val="00AC61DE"/>
    <w:rsid w:val="00AC6472"/>
    <w:rsid w:val="00AD02E3"/>
    <w:rsid w:val="00AD0D22"/>
    <w:rsid w:val="00AD2A8C"/>
    <w:rsid w:val="00AD3BEC"/>
    <w:rsid w:val="00AD5C97"/>
    <w:rsid w:val="00AD5FA9"/>
    <w:rsid w:val="00AD62DD"/>
    <w:rsid w:val="00AD6CD5"/>
    <w:rsid w:val="00AD7A85"/>
    <w:rsid w:val="00AE0334"/>
    <w:rsid w:val="00AE109A"/>
    <w:rsid w:val="00AE18F1"/>
    <w:rsid w:val="00AE2327"/>
    <w:rsid w:val="00AE23BF"/>
    <w:rsid w:val="00AE2412"/>
    <w:rsid w:val="00AE27F7"/>
    <w:rsid w:val="00AE3022"/>
    <w:rsid w:val="00AE35D2"/>
    <w:rsid w:val="00AE38FB"/>
    <w:rsid w:val="00AE3941"/>
    <w:rsid w:val="00AE40D2"/>
    <w:rsid w:val="00AE5F96"/>
    <w:rsid w:val="00AE609F"/>
    <w:rsid w:val="00AE61B3"/>
    <w:rsid w:val="00AE6701"/>
    <w:rsid w:val="00AE6A8E"/>
    <w:rsid w:val="00AE7632"/>
    <w:rsid w:val="00AF25B2"/>
    <w:rsid w:val="00AF3050"/>
    <w:rsid w:val="00AF350D"/>
    <w:rsid w:val="00AF3621"/>
    <w:rsid w:val="00AF38C6"/>
    <w:rsid w:val="00AF4F8B"/>
    <w:rsid w:val="00AF5656"/>
    <w:rsid w:val="00AF62A0"/>
    <w:rsid w:val="00AF759F"/>
    <w:rsid w:val="00B008C7"/>
    <w:rsid w:val="00B018AF"/>
    <w:rsid w:val="00B0324A"/>
    <w:rsid w:val="00B050CE"/>
    <w:rsid w:val="00B0532E"/>
    <w:rsid w:val="00B05B74"/>
    <w:rsid w:val="00B078C4"/>
    <w:rsid w:val="00B07DB8"/>
    <w:rsid w:val="00B10AA4"/>
    <w:rsid w:val="00B10ACD"/>
    <w:rsid w:val="00B10B27"/>
    <w:rsid w:val="00B1112A"/>
    <w:rsid w:val="00B1222F"/>
    <w:rsid w:val="00B122D6"/>
    <w:rsid w:val="00B12F5B"/>
    <w:rsid w:val="00B132E4"/>
    <w:rsid w:val="00B141C9"/>
    <w:rsid w:val="00B14595"/>
    <w:rsid w:val="00B15046"/>
    <w:rsid w:val="00B15275"/>
    <w:rsid w:val="00B15C55"/>
    <w:rsid w:val="00B16020"/>
    <w:rsid w:val="00B16F80"/>
    <w:rsid w:val="00B170F4"/>
    <w:rsid w:val="00B177B2"/>
    <w:rsid w:val="00B20722"/>
    <w:rsid w:val="00B21550"/>
    <w:rsid w:val="00B21BCE"/>
    <w:rsid w:val="00B22A64"/>
    <w:rsid w:val="00B22B44"/>
    <w:rsid w:val="00B22C78"/>
    <w:rsid w:val="00B25188"/>
    <w:rsid w:val="00B263EE"/>
    <w:rsid w:val="00B27E6F"/>
    <w:rsid w:val="00B27F01"/>
    <w:rsid w:val="00B30B90"/>
    <w:rsid w:val="00B31333"/>
    <w:rsid w:val="00B31B62"/>
    <w:rsid w:val="00B32D56"/>
    <w:rsid w:val="00B340B0"/>
    <w:rsid w:val="00B34238"/>
    <w:rsid w:val="00B34581"/>
    <w:rsid w:val="00B355BB"/>
    <w:rsid w:val="00B359E3"/>
    <w:rsid w:val="00B36C83"/>
    <w:rsid w:val="00B37180"/>
    <w:rsid w:val="00B3761D"/>
    <w:rsid w:val="00B37969"/>
    <w:rsid w:val="00B379A4"/>
    <w:rsid w:val="00B37EC7"/>
    <w:rsid w:val="00B403C3"/>
    <w:rsid w:val="00B41768"/>
    <w:rsid w:val="00B4201F"/>
    <w:rsid w:val="00B42367"/>
    <w:rsid w:val="00B42D0E"/>
    <w:rsid w:val="00B43E09"/>
    <w:rsid w:val="00B44575"/>
    <w:rsid w:val="00B448AE"/>
    <w:rsid w:val="00B45206"/>
    <w:rsid w:val="00B46FCF"/>
    <w:rsid w:val="00B47973"/>
    <w:rsid w:val="00B505AC"/>
    <w:rsid w:val="00B5117B"/>
    <w:rsid w:val="00B5225D"/>
    <w:rsid w:val="00B526C5"/>
    <w:rsid w:val="00B537A6"/>
    <w:rsid w:val="00B55971"/>
    <w:rsid w:val="00B55C59"/>
    <w:rsid w:val="00B55DE6"/>
    <w:rsid w:val="00B56048"/>
    <w:rsid w:val="00B60202"/>
    <w:rsid w:val="00B60481"/>
    <w:rsid w:val="00B60598"/>
    <w:rsid w:val="00B60AC1"/>
    <w:rsid w:val="00B60BAC"/>
    <w:rsid w:val="00B622BC"/>
    <w:rsid w:val="00B637DE"/>
    <w:rsid w:val="00B63A26"/>
    <w:rsid w:val="00B63E7F"/>
    <w:rsid w:val="00B64318"/>
    <w:rsid w:val="00B65301"/>
    <w:rsid w:val="00B6532F"/>
    <w:rsid w:val="00B67257"/>
    <w:rsid w:val="00B67949"/>
    <w:rsid w:val="00B703BE"/>
    <w:rsid w:val="00B70CC6"/>
    <w:rsid w:val="00B71C31"/>
    <w:rsid w:val="00B722DE"/>
    <w:rsid w:val="00B73581"/>
    <w:rsid w:val="00B73876"/>
    <w:rsid w:val="00B74FF4"/>
    <w:rsid w:val="00B75BF0"/>
    <w:rsid w:val="00B8166E"/>
    <w:rsid w:val="00B8233A"/>
    <w:rsid w:val="00B82CA8"/>
    <w:rsid w:val="00B82FFE"/>
    <w:rsid w:val="00B84B50"/>
    <w:rsid w:val="00B85119"/>
    <w:rsid w:val="00B858DE"/>
    <w:rsid w:val="00B86EED"/>
    <w:rsid w:val="00B87408"/>
    <w:rsid w:val="00B874E9"/>
    <w:rsid w:val="00B91E53"/>
    <w:rsid w:val="00B93913"/>
    <w:rsid w:val="00B93D2E"/>
    <w:rsid w:val="00B94015"/>
    <w:rsid w:val="00B94531"/>
    <w:rsid w:val="00B956A7"/>
    <w:rsid w:val="00B95FEC"/>
    <w:rsid w:val="00BA0EA5"/>
    <w:rsid w:val="00BA18E6"/>
    <w:rsid w:val="00BA1F2A"/>
    <w:rsid w:val="00BA24EA"/>
    <w:rsid w:val="00BA3F2D"/>
    <w:rsid w:val="00BA4068"/>
    <w:rsid w:val="00BA4DB9"/>
    <w:rsid w:val="00BA593B"/>
    <w:rsid w:val="00BA6750"/>
    <w:rsid w:val="00BA698D"/>
    <w:rsid w:val="00BA73A9"/>
    <w:rsid w:val="00BA7502"/>
    <w:rsid w:val="00BB05CA"/>
    <w:rsid w:val="00BB0AD2"/>
    <w:rsid w:val="00BB325E"/>
    <w:rsid w:val="00BB3DAA"/>
    <w:rsid w:val="00BB4DB7"/>
    <w:rsid w:val="00BB50ED"/>
    <w:rsid w:val="00BB5230"/>
    <w:rsid w:val="00BB5901"/>
    <w:rsid w:val="00BB6AD9"/>
    <w:rsid w:val="00BB7828"/>
    <w:rsid w:val="00BB7FDB"/>
    <w:rsid w:val="00BC034A"/>
    <w:rsid w:val="00BC0670"/>
    <w:rsid w:val="00BC06B5"/>
    <w:rsid w:val="00BC0753"/>
    <w:rsid w:val="00BC100F"/>
    <w:rsid w:val="00BC1300"/>
    <w:rsid w:val="00BC24FE"/>
    <w:rsid w:val="00BC31AE"/>
    <w:rsid w:val="00BC4453"/>
    <w:rsid w:val="00BC4B9C"/>
    <w:rsid w:val="00BC4E9F"/>
    <w:rsid w:val="00BD06D9"/>
    <w:rsid w:val="00BD3C00"/>
    <w:rsid w:val="00BD47B4"/>
    <w:rsid w:val="00BD546B"/>
    <w:rsid w:val="00BD5DAD"/>
    <w:rsid w:val="00BD64EB"/>
    <w:rsid w:val="00BD74C2"/>
    <w:rsid w:val="00BE07E9"/>
    <w:rsid w:val="00BE0A60"/>
    <w:rsid w:val="00BE0B80"/>
    <w:rsid w:val="00BE1F8E"/>
    <w:rsid w:val="00BE2B8F"/>
    <w:rsid w:val="00BE3AE2"/>
    <w:rsid w:val="00BE4425"/>
    <w:rsid w:val="00BE49C4"/>
    <w:rsid w:val="00BE66FA"/>
    <w:rsid w:val="00BE7190"/>
    <w:rsid w:val="00BF0A13"/>
    <w:rsid w:val="00BF0EEA"/>
    <w:rsid w:val="00BF0F50"/>
    <w:rsid w:val="00BF1B1A"/>
    <w:rsid w:val="00BF202A"/>
    <w:rsid w:val="00BF23CF"/>
    <w:rsid w:val="00BF29F4"/>
    <w:rsid w:val="00BF35CD"/>
    <w:rsid w:val="00BF47D4"/>
    <w:rsid w:val="00BF51AF"/>
    <w:rsid w:val="00BF71C2"/>
    <w:rsid w:val="00C01DC3"/>
    <w:rsid w:val="00C028BA"/>
    <w:rsid w:val="00C03355"/>
    <w:rsid w:val="00C033F9"/>
    <w:rsid w:val="00C054E2"/>
    <w:rsid w:val="00C05668"/>
    <w:rsid w:val="00C05950"/>
    <w:rsid w:val="00C06E00"/>
    <w:rsid w:val="00C0724C"/>
    <w:rsid w:val="00C07712"/>
    <w:rsid w:val="00C10589"/>
    <w:rsid w:val="00C105AF"/>
    <w:rsid w:val="00C11814"/>
    <w:rsid w:val="00C11E42"/>
    <w:rsid w:val="00C12086"/>
    <w:rsid w:val="00C12360"/>
    <w:rsid w:val="00C12D04"/>
    <w:rsid w:val="00C12E20"/>
    <w:rsid w:val="00C17124"/>
    <w:rsid w:val="00C17560"/>
    <w:rsid w:val="00C17711"/>
    <w:rsid w:val="00C17862"/>
    <w:rsid w:val="00C21F8E"/>
    <w:rsid w:val="00C229B9"/>
    <w:rsid w:val="00C242E5"/>
    <w:rsid w:val="00C246CB"/>
    <w:rsid w:val="00C24D9B"/>
    <w:rsid w:val="00C250DD"/>
    <w:rsid w:val="00C252D6"/>
    <w:rsid w:val="00C25CAC"/>
    <w:rsid w:val="00C262E6"/>
    <w:rsid w:val="00C27AAA"/>
    <w:rsid w:val="00C27F1E"/>
    <w:rsid w:val="00C3133D"/>
    <w:rsid w:val="00C318DB"/>
    <w:rsid w:val="00C31FCA"/>
    <w:rsid w:val="00C33B79"/>
    <w:rsid w:val="00C34647"/>
    <w:rsid w:val="00C353F8"/>
    <w:rsid w:val="00C362C2"/>
    <w:rsid w:val="00C367F0"/>
    <w:rsid w:val="00C37844"/>
    <w:rsid w:val="00C4006E"/>
    <w:rsid w:val="00C401FC"/>
    <w:rsid w:val="00C402F3"/>
    <w:rsid w:val="00C40852"/>
    <w:rsid w:val="00C41911"/>
    <w:rsid w:val="00C41F92"/>
    <w:rsid w:val="00C41FC8"/>
    <w:rsid w:val="00C420BD"/>
    <w:rsid w:val="00C42DAF"/>
    <w:rsid w:val="00C438C9"/>
    <w:rsid w:val="00C442F5"/>
    <w:rsid w:val="00C46178"/>
    <w:rsid w:val="00C47A96"/>
    <w:rsid w:val="00C50076"/>
    <w:rsid w:val="00C5096F"/>
    <w:rsid w:val="00C50C45"/>
    <w:rsid w:val="00C5114C"/>
    <w:rsid w:val="00C51300"/>
    <w:rsid w:val="00C51372"/>
    <w:rsid w:val="00C51ECA"/>
    <w:rsid w:val="00C534C5"/>
    <w:rsid w:val="00C53E4C"/>
    <w:rsid w:val="00C54AA1"/>
    <w:rsid w:val="00C54CE7"/>
    <w:rsid w:val="00C55F98"/>
    <w:rsid w:val="00C56B34"/>
    <w:rsid w:val="00C601C1"/>
    <w:rsid w:val="00C61493"/>
    <w:rsid w:val="00C61BE5"/>
    <w:rsid w:val="00C62E22"/>
    <w:rsid w:val="00C631BC"/>
    <w:rsid w:val="00C64ECF"/>
    <w:rsid w:val="00C658F1"/>
    <w:rsid w:val="00C65913"/>
    <w:rsid w:val="00C70FDD"/>
    <w:rsid w:val="00C70FF7"/>
    <w:rsid w:val="00C71200"/>
    <w:rsid w:val="00C725C5"/>
    <w:rsid w:val="00C72DB7"/>
    <w:rsid w:val="00C72E86"/>
    <w:rsid w:val="00C731FE"/>
    <w:rsid w:val="00C73D13"/>
    <w:rsid w:val="00C74BEB"/>
    <w:rsid w:val="00C750B0"/>
    <w:rsid w:val="00C7575C"/>
    <w:rsid w:val="00C761F0"/>
    <w:rsid w:val="00C770E6"/>
    <w:rsid w:val="00C77F57"/>
    <w:rsid w:val="00C8092A"/>
    <w:rsid w:val="00C820D4"/>
    <w:rsid w:val="00C82272"/>
    <w:rsid w:val="00C84D96"/>
    <w:rsid w:val="00C85986"/>
    <w:rsid w:val="00C85F60"/>
    <w:rsid w:val="00C85FA7"/>
    <w:rsid w:val="00C861DB"/>
    <w:rsid w:val="00C864DB"/>
    <w:rsid w:val="00C90EBD"/>
    <w:rsid w:val="00C92B50"/>
    <w:rsid w:val="00C92F04"/>
    <w:rsid w:val="00C93F29"/>
    <w:rsid w:val="00C951D7"/>
    <w:rsid w:val="00C95667"/>
    <w:rsid w:val="00C968FE"/>
    <w:rsid w:val="00C9739F"/>
    <w:rsid w:val="00C9756D"/>
    <w:rsid w:val="00C9768F"/>
    <w:rsid w:val="00CA0840"/>
    <w:rsid w:val="00CA1183"/>
    <w:rsid w:val="00CA1BEA"/>
    <w:rsid w:val="00CA3A35"/>
    <w:rsid w:val="00CA3DF3"/>
    <w:rsid w:val="00CA455B"/>
    <w:rsid w:val="00CA62A5"/>
    <w:rsid w:val="00CA6E52"/>
    <w:rsid w:val="00CA6FAC"/>
    <w:rsid w:val="00CA7311"/>
    <w:rsid w:val="00CA7A3E"/>
    <w:rsid w:val="00CB0AD0"/>
    <w:rsid w:val="00CB0B31"/>
    <w:rsid w:val="00CB1C5A"/>
    <w:rsid w:val="00CB2E00"/>
    <w:rsid w:val="00CB42F2"/>
    <w:rsid w:val="00CB496E"/>
    <w:rsid w:val="00CB64AD"/>
    <w:rsid w:val="00CB795B"/>
    <w:rsid w:val="00CB7CA1"/>
    <w:rsid w:val="00CC0525"/>
    <w:rsid w:val="00CC0693"/>
    <w:rsid w:val="00CC1505"/>
    <w:rsid w:val="00CC1796"/>
    <w:rsid w:val="00CC18A8"/>
    <w:rsid w:val="00CC2339"/>
    <w:rsid w:val="00CC2932"/>
    <w:rsid w:val="00CC3556"/>
    <w:rsid w:val="00CC3DA7"/>
    <w:rsid w:val="00CC4297"/>
    <w:rsid w:val="00CC4320"/>
    <w:rsid w:val="00CC5564"/>
    <w:rsid w:val="00CC5E34"/>
    <w:rsid w:val="00CC5E56"/>
    <w:rsid w:val="00CC5FBE"/>
    <w:rsid w:val="00CC6AC3"/>
    <w:rsid w:val="00CC72A2"/>
    <w:rsid w:val="00CC7BC0"/>
    <w:rsid w:val="00CC7FE4"/>
    <w:rsid w:val="00CD0350"/>
    <w:rsid w:val="00CD0BD8"/>
    <w:rsid w:val="00CD1322"/>
    <w:rsid w:val="00CD2082"/>
    <w:rsid w:val="00CD34D2"/>
    <w:rsid w:val="00CD3526"/>
    <w:rsid w:val="00CD3F6E"/>
    <w:rsid w:val="00CD408A"/>
    <w:rsid w:val="00CD43AB"/>
    <w:rsid w:val="00CD514F"/>
    <w:rsid w:val="00CD56FE"/>
    <w:rsid w:val="00CD7C10"/>
    <w:rsid w:val="00CD7D67"/>
    <w:rsid w:val="00CE0B05"/>
    <w:rsid w:val="00CE12FC"/>
    <w:rsid w:val="00CE17B6"/>
    <w:rsid w:val="00CE2D23"/>
    <w:rsid w:val="00CE30BA"/>
    <w:rsid w:val="00CE36DC"/>
    <w:rsid w:val="00CE39F7"/>
    <w:rsid w:val="00CE4A91"/>
    <w:rsid w:val="00CE5B9E"/>
    <w:rsid w:val="00CE64FF"/>
    <w:rsid w:val="00CE68AD"/>
    <w:rsid w:val="00CE79EB"/>
    <w:rsid w:val="00CF067B"/>
    <w:rsid w:val="00CF06A1"/>
    <w:rsid w:val="00CF0B71"/>
    <w:rsid w:val="00CF23F4"/>
    <w:rsid w:val="00CF26C3"/>
    <w:rsid w:val="00CF38EC"/>
    <w:rsid w:val="00CF5B1B"/>
    <w:rsid w:val="00D00EB6"/>
    <w:rsid w:val="00D01699"/>
    <w:rsid w:val="00D03508"/>
    <w:rsid w:val="00D03A4A"/>
    <w:rsid w:val="00D0467D"/>
    <w:rsid w:val="00D04D96"/>
    <w:rsid w:val="00D05347"/>
    <w:rsid w:val="00D053B7"/>
    <w:rsid w:val="00D06B09"/>
    <w:rsid w:val="00D072B6"/>
    <w:rsid w:val="00D07874"/>
    <w:rsid w:val="00D07C96"/>
    <w:rsid w:val="00D07F6E"/>
    <w:rsid w:val="00D101D6"/>
    <w:rsid w:val="00D11E33"/>
    <w:rsid w:val="00D12C51"/>
    <w:rsid w:val="00D12EDD"/>
    <w:rsid w:val="00D13B8D"/>
    <w:rsid w:val="00D13FF3"/>
    <w:rsid w:val="00D14F7B"/>
    <w:rsid w:val="00D15658"/>
    <w:rsid w:val="00D1567C"/>
    <w:rsid w:val="00D15DB9"/>
    <w:rsid w:val="00D16D70"/>
    <w:rsid w:val="00D170E0"/>
    <w:rsid w:val="00D17D09"/>
    <w:rsid w:val="00D2025E"/>
    <w:rsid w:val="00D204DB"/>
    <w:rsid w:val="00D2091D"/>
    <w:rsid w:val="00D22839"/>
    <w:rsid w:val="00D2291A"/>
    <w:rsid w:val="00D247A4"/>
    <w:rsid w:val="00D25CFB"/>
    <w:rsid w:val="00D25FF8"/>
    <w:rsid w:val="00D278D9"/>
    <w:rsid w:val="00D27C43"/>
    <w:rsid w:val="00D31D22"/>
    <w:rsid w:val="00D33967"/>
    <w:rsid w:val="00D350A2"/>
    <w:rsid w:val="00D37675"/>
    <w:rsid w:val="00D409E0"/>
    <w:rsid w:val="00D40FC3"/>
    <w:rsid w:val="00D4160B"/>
    <w:rsid w:val="00D4191A"/>
    <w:rsid w:val="00D41E94"/>
    <w:rsid w:val="00D4206D"/>
    <w:rsid w:val="00D43796"/>
    <w:rsid w:val="00D44E9E"/>
    <w:rsid w:val="00D450BC"/>
    <w:rsid w:val="00D45AA9"/>
    <w:rsid w:val="00D501C0"/>
    <w:rsid w:val="00D51576"/>
    <w:rsid w:val="00D52659"/>
    <w:rsid w:val="00D53877"/>
    <w:rsid w:val="00D53DA7"/>
    <w:rsid w:val="00D54648"/>
    <w:rsid w:val="00D54F72"/>
    <w:rsid w:val="00D555F7"/>
    <w:rsid w:val="00D559E5"/>
    <w:rsid w:val="00D56319"/>
    <w:rsid w:val="00D56C4A"/>
    <w:rsid w:val="00D57129"/>
    <w:rsid w:val="00D57502"/>
    <w:rsid w:val="00D576C2"/>
    <w:rsid w:val="00D60571"/>
    <w:rsid w:val="00D61700"/>
    <w:rsid w:val="00D61BBC"/>
    <w:rsid w:val="00D62643"/>
    <w:rsid w:val="00D629E3"/>
    <w:rsid w:val="00D630D4"/>
    <w:rsid w:val="00D635A7"/>
    <w:rsid w:val="00D64357"/>
    <w:rsid w:val="00D64481"/>
    <w:rsid w:val="00D650D3"/>
    <w:rsid w:val="00D65A72"/>
    <w:rsid w:val="00D666D8"/>
    <w:rsid w:val="00D67317"/>
    <w:rsid w:val="00D6739B"/>
    <w:rsid w:val="00D70A0D"/>
    <w:rsid w:val="00D710B5"/>
    <w:rsid w:val="00D720B0"/>
    <w:rsid w:val="00D73A33"/>
    <w:rsid w:val="00D741A0"/>
    <w:rsid w:val="00D74233"/>
    <w:rsid w:val="00D745FE"/>
    <w:rsid w:val="00D74D09"/>
    <w:rsid w:val="00D7519D"/>
    <w:rsid w:val="00D756EF"/>
    <w:rsid w:val="00D75CAA"/>
    <w:rsid w:val="00D75DCE"/>
    <w:rsid w:val="00D813AD"/>
    <w:rsid w:val="00D81662"/>
    <w:rsid w:val="00D82160"/>
    <w:rsid w:val="00D834A9"/>
    <w:rsid w:val="00D83A37"/>
    <w:rsid w:val="00D84AD7"/>
    <w:rsid w:val="00D853C0"/>
    <w:rsid w:val="00D859C1"/>
    <w:rsid w:val="00D87B5B"/>
    <w:rsid w:val="00D87DB3"/>
    <w:rsid w:val="00D8AB9C"/>
    <w:rsid w:val="00D9048C"/>
    <w:rsid w:val="00D908AB"/>
    <w:rsid w:val="00D91D8A"/>
    <w:rsid w:val="00D94C13"/>
    <w:rsid w:val="00D94C87"/>
    <w:rsid w:val="00D94E08"/>
    <w:rsid w:val="00D95502"/>
    <w:rsid w:val="00D9575A"/>
    <w:rsid w:val="00D96049"/>
    <w:rsid w:val="00D965E3"/>
    <w:rsid w:val="00D96D8E"/>
    <w:rsid w:val="00DA0078"/>
    <w:rsid w:val="00DA13D6"/>
    <w:rsid w:val="00DA169A"/>
    <w:rsid w:val="00DA16E2"/>
    <w:rsid w:val="00DA1841"/>
    <w:rsid w:val="00DA1DC4"/>
    <w:rsid w:val="00DA2284"/>
    <w:rsid w:val="00DA23D0"/>
    <w:rsid w:val="00DA3FB8"/>
    <w:rsid w:val="00DA6293"/>
    <w:rsid w:val="00DA6C0A"/>
    <w:rsid w:val="00DA6E3D"/>
    <w:rsid w:val="00DA7BD4"/>
    <w:rsid w:val="00DB00A8"/>
    <w:rsid w:val="00DB094A"/>
    <w:rsid w:val="00DB115E"/>
    <w:rsid w:val="00DB1AEC"/>
    <w:rsid w:val="00DB268D"/>
    <w:rsid w:val="00DB2764"/>
    <w:rsid w:val="00DB2935"/>
    <w:rsid w:val="00DB3B41"/>
    <w:rsid w:val="00DB41D0"/>
    <w:rsid w:val="00DB561B"/>
    <w:rsid w:val="00DB59C9"/>
    <w:rsid w:val="00DB6269"/>
    <w:rsid w:val="00DB7958"/>
    <w:rsid w:val="00DB7F9C"/>
    <w:rsid w:val="00DC0BAF"/>
    <w:rsid w:val="00DC152A"/>
    <w:rsid w:val="00DC19C7"/>
    <w:rsid w:val="00DC2226"/>
    <w:rsid w:val="00DC22D6"/>
    <w:rsid w:val="00DC280B"/>
    <w:rsid w:val="00DC29E1"/>
    <w:rsid w:val="00DC2D9B"/>
    <w:rsid w:val="00DC3D52"/>
    <w:rsid w:val="00DC512E"/>
    <w:rsid w:val="00DC537C"/>
    <w:rsid w:val="00DC61CC"/>
    <w:rsid w:val="00DC7F7C"/>
    <w:rsid w:val="00DC7F98"/>
    <w:rsid w:val="00DD056B"/>
    <w:rsid w:val="00DD0F55"/>
    <w:rsid w:val="00DD1DD4"/>
    <w:rsid w:val="00DD2AC7"/>
    <w:rsid w:val="00DD3CE9"/>
    <w:rsid w:val="00DD4337"/>
    <w:rsid w:val="00DD49F9"/>
    <w:rsid w:val="00DD5C43"/>
    <w:rsid w:val="00DD5EA1"/>
    <w:rsid w:val="00DD67AF"/>
    <w:rsid w:val="00DE0F13"/>
    <w:rsid w:val="00DE168C"/>
    <w:rsid w:val="00DE1AF7"/>
    <w:rsid w:val="00DE28E4"/>
    <w:rsid w:val="00DE2C1B"/>
    <w:rsid w:val="00DE34DD"/>
    <w:rsid w:val="00DE3F87"/>
    <w:rsid w:val="00DE427D"/>
    <w:rsid w:val="00DE4466"/>
    <w:rsid w:val="00DE51DF"/>
    <w:rsid w:val="00DE5E9D"/>
    <w:rsid w:val="00DE626F"/>
    <w:rsid w:val="00DE7510"/>
    <w:rsid w:val="00DF059A"/>
    <w:rsid w:val="00DF0999"/>
    <w:rsid w:val="00DF139D"/>
    <w:rsid w:val="00DF1F0D"/>
    <w:rsid w:val="00DF1F33"/>
    <w:rsid w:val="00DF5462"/>
    <w:rsid w:val="00DF5937"/>
    <w:rsid w:val="00DF62AF"/>
    <w:rsid w:val="00DF63E5"/>
    <w:rsid w:val="00DF68A2"/>
    <w:rsid w:val="00DF7E79"/>
    <w:rsid w:val="00E0063C"/>
    <w:rsid w:val="00E00983"/>
    <w:rsid w:val="00E01A7B"/>
    <w:rsid w:val="00E02C12"/>
    <w:rsid w:val="00E053F0"/>
    <w:rsid w:val="00E073D2"/>
    <w:rsid w:val="00E074ED"/>
    <w:rsid w:val="00E07A94"/>
    <w:rsid w:val="00E07E98"/>
    <w:rsid w:val="00E10B68"/>
    <w:rsid w:val="00E10F6C"/>
    <w:rsid w:val="00E11C2C"/>
    <w:rsid w:val="00E11EEA"/>
    <w:rsid w:val="00E11FBB"/>
    <w:rsid w:val="00E12B85"/>
    <w:rsid w:val="00E12E68"/>
    <w:rsid w:val="00E135A7"/>
    <w:rsid w:val="00E13E62"/>
    <w:rsid w:val="00E14B85"/>
    <w:rsid w:val="00E15271"/>
    <w:rsid w:val="00E15544"/>
    <w:rsid w:val="00E155DF"/>
    <w:rsid w:val="00E15DAF"/>
    <w:rsid w:val="00E16818"/>
    <w:rsid w:val="00E16D3A"/>
    <w:rsid w:val="00E171A4"/>
    <w:rsid w:val="00E171F6"/>
    <w:rsid w:val="00E21135"/>
    <w:rsid w:val="00E2181F"/>
    <w:rsid w:val="00E21A5D"/>
    <w:rsid w:val="00E21E65"/>
    <w:rsid w:val="00E24B7D"/>
    <w:rsid w:val="00E25D94"/>
    <w:rsid w:val="00E26181"/>
    <w:rsid w:val="00E26B33"/>
    <w:rsid w:val="00E2749F"/>
    <w:rsid w:val="00E2752A"/>
    <w:rsid w:val="00E3046D"/>
    <w:rsid w:val="00E3160B"/>
    <w:rsid w:val="00E3189A"/>
    <w:rsid w:val="00E318AA"/>
    <w:rsid w:val="00E31E1B"/>
    <w:rsid w:val="00E32548"/>
    <w:rsid w:val="00E3305D"/>
    <w:rsid w:val="00E33DC0"/>
    <w:rsid w:val="00E33E70"/>
    <w:rsid w:val="00E3429D"/>
    <w:rsid w:val="00E3589D"/>
    <w:rsid w:val="00E413D3"/>
    <w:rsid w:val="00E41F5F"/>
    <w:rsid w:val="00E42C02"/>
    <w:rsid w:val="00E43B60"/>
    <w:rsid w:val="00E440E1"/>
    <w:rsid w:val="00E47A97"/>
    <w:rsid w:val="00E47ABE"/>
    <w:rsid w:val="00E5118E"/>
    <w:rsid w:val="00E514B1"/>
    <w:rsid w:val="00E51845"/>
    <w:rsid w:val="00E53942"/>
    <w:rsid w:val="00E53EB8"/>
    <w:rsid w:val="00E54462"/>
    <w:rsid w:val="00E5472C"/>
    <w:rsid w:val="00E54BB1"/>
    <w:rsid w:val="00E54BE5"/>
    <w:rsid w:val="00E54CD4"/>
    <w:rsid w:val="00E557F8"/>
    <w:rsid w:val="00E5611C"/>
    <w:rsid w:val="00E562F3"/>
    <w:rsid w:val="00E6056D"/>
    <w:rsid w:val="00E60575"/>
    <w:rsid w:val="00E62162"/>
    <w:rsid w:val="00E621A1"/>
    <w:rsid w:val="00E6298A"/>
    <w:rsid w:val="00E62F2F"/>
    <w:rsid w:val="00E63447"/>
    <w:rsid w:val="00E63AAA"/>
    <w:rsid w:val="00E64117"/>
    <w:rsid w:val="00E6441D"/>
    <w:rsid w:val="00E6444A"/>
    <w:rsid w:val="00E64FDC"/>
    <w:rsid w:val="00E65231"/>
    <w:rsid w:val="00E6688C"/>
    <w:rsid w:val="00E67CC3"/>
    <w:rsid w:val="00E67F19"/>
    <w:rsid w:val="00E703DE"/>
    <w:rsid w:val="00E70D02"/>
    <w:rsid w:val="00E71721"/>
    <w:rsid w:val="00E732C1"/>
    <w:rsid w:val="00E745C6"/>
    <w:rsid w:val="00E75350"/>
    <w:rsid w:val="00E756D6"/>
    <w:rsid w:val="00E75E7B"/>
    <w:rsid w:val="00E801FD"/>
    <w:rsid w:val="00E80562"/>
    <w:rsid w:val="00E80775"/>
    <w:rsid w:val="00E81251"/>
    <w:rsid w:val="00E81C68"/>
    <w:rsid w:val="00E834DE"/>
    <w:rsid w:val="00E8448B"/>
    <w:rsid w:val="00E84CA8"/>
    <w:rsid w:val="00E871FE"/>
    <w:rsid w:val="00E8774A"/>
    <w:rsid w:val="00E8786A"/>
    <w:rsid w:val="00E87D0D"/>
    <w:rsid w:val="00E90570"/>
    <w:rsid w:val="00E906ED"/>
    <w:rsid w:val="00E90895"/>
    <w:rsid w:val="00E92193"/>
    <w:rsid w:val="00E932D2"/>
    <w:rsid w:val="00E94E2B"/>
    <w:rsid w:val="00E95DE2"/>
    <w:rsid w:val="00E962FA"/>
    <w:rsid w:val="00E96B07"/>
    <w:rsid w:val="00E97403"/>
    <w:rsid w:val="00E978FA"/>
    <w:rsid w:val="00E97B37"/>
    <w:rsid w:val="00EA0837"/>
    <w:rsid w:val="00EA1F88"/>
    <w:rsid w:val="00EA366B"/>
    <w:rsid w:val="00EA440A"/>
    <w:rsid w:val="00EA6200"/>
    <w:rsid w:val="00EA66C6"/>
    <w:rsid w:val="00EA7283"/>
    <w:rsid w:val="00EA7A04"/>
    <w:rsid w:val="00EB045A"/>
    <w:rsid w:val="00EB175A"/>
    <w:rsid w:val="00EB3343"/>
    <w:rsid w:val="00EB3FC1"/>
    <w:rsid w:val="00EB5021"/>
    <w:rsid w:val="00EB5FFD"/>
    <w:rsid w:val="00EB6F5E"/>
    <w:rsid w:val="00EC0153"/>
    <w:rsid w:val="00EC0F8F"/>
    <w:rsid w:val="00EC1795"/>
    <w:rsid w:val="00EC34B0"/>
    <w:rsid w:val="00EC3F0A"/>
    <w:rsid w:val="00EC41DE"/>
    <w:rsid w:val="00EC51C0"/>
    <w:rsid w:val="00EC540A"/>
    <w:rsid w:val="00EC7597"/>
    <w:rsid w:val="00EC7CBA"/>
    <w:rsid w:val="00EC7D40"/>
    <w:rsid w:val="00ED06FF"/>
    <w:rsid w:val="00ED0954"/>
    <w:rsid w:val="00ED09C0"/>
    <w:rsid w:val="00ED1845"/>
    <w:rsid w:val="00ED1D15"/>
    <w:rsid w:val="00ED1E73"/>
    <w:rsid w:val="00ED23AA"/>
    <w:rsid w:val="00ED3197"/>
    <w:rsid w:val="00ED3E92"/>
    <w:rsid w:val="00ED4F95"/>
    <w:rsid w:val="00ED54EF"/>
    <w:rsid w:val="00ED5B63"/>
    <w:rsid w:val="00ED63AD"/>
    <w:rsid w:val="00ED680A"/>
    <w:rsid w:val="00ED69A0"/>
    <w:rsid w:val="00ED6E2D"/>
    <w:rsid w:val="00EE102F"/>
    <w:rsid w:val="00EE1C1F"/>
    <w:rsid w:val="00EE21A6"/>
    <w:rsid w:val="00EE2211"/>
    <w:rsid w:val="00EE2576"/>
    <w:rsid w:val="00EE5E60"/>
    <w:rsid w:val="00EE64A5"/>
    <w:rsid w:val="00EE7B72"/>
    <w:rsid w:val="00EE7D4E"/>
    <w:rsid w:val="00EF02AD"/>
    <w:rsid w:val="00EF03A4"/>
    <w:rsid w:val="00EF2010"/>
    <w:rsid w:val="00EF22CA"/>
    <w:rsid w:val="00EF29F4"/>
    <w:rsid w:val="00EF4B1B"/>
    <w:rsid w:val="00EF521D"/>
    <w:rsid w:val="00EF55CB"/>
    <w:rsid w:val="00EF5859"/>
    <w:rsid w:val="00EF6304"/>
    <w:rsid w:val="00EF69AB"/>
    <w:rsid w:val="00EF6C92"/>
    <w:rsid w:val="00EF79B8"/>
    <w:rsid w:val="00F03CA8"/>
    <w:rsid w:val="00F03CC5"/>
    <w:rsid w:val="00F04B55"/>
    <w:rsid w:val="00F05882"/>
    <w:rsid w:val="00F05C62"/>
    <w:rsid w:val="00F079EC"/>
    <w:rsid w:val="00F07B84"/>
    <w:rsid w:val="00F1071E"/>
    <w:rsid w:val="00F10858"/>
    <w:rsid w:val="00F10D41"/>
    <w:rsid w:val="00F10E56"/>
    <w:rsid w:val="00F1102E"/>
    <w:rsid w:val="00F124D9"/>
    <w:rsid w:val="00F1319C"/>
    <w:rsid w:val="00F131DC"/>
    <w:rsid w:val="00F13D69"/>
    <w:rsid w:val="00F1710B"/>
    <w:rsid w:val="00F20CE5"/>
    <w:rsid w:val="00F213B2"/>
    <w:rsid w:val="00F21D6C"/>
    <w:rsid w:val="00F22BBF"/>
    <w:rsid w:val="00F236B2"/>
    <w:rsid w:val="00F23AC6"/>
    <w:rsid w:val="00F23ED4"/>
    <w:rsid w:val="00F240E8"/>
    <w:rsid w:val="00F241C9"/>
    <w:rsid w:val="00F248E8"/>
    <w:rsid w:val="00F27498"/>
    <w:rsid w:val="00F274F2"/>
    <w:rsid w:val="00F2773E"/>
    <w:rsid w:val="00F30E27"/>
    <w:rsid w:val="00F31245"/>
    <w:rsid w:val="00F319CC"/>
    <w:rsid w:val="00F33270"/>
    <w:rsid w:val="00F334A2"/>
    <w:rsid w:val="00F34064"/>
    <w:rsid w:val="00F350AD"/>
    <w:rsid w:val="00F410F3"/>
    <w:rsid w:val="00F414FB"/>
    <w:rsid w:val="00F41869"/>
    <w:rsid w:val="00F41C17"/>
    <w:rsid w:val="00F41E08"/>
    <w:rsid w:val="00F42B0F"/>
    <w:rsid w:val="00F430EB"/>
    <w:rsid w:val="00F4402D"/>
    <w:rsid w:val="00F44F96"/>
    <w:rsid w:val="00F47018"/>
    <w:rsid w:val="00F479B0"/>
    <w:rsid w:val="00F47CD4"/>
    <w:rsid w:val="00F514D4"/>
    <w:rsid w:val="00F51E7B"/>
    <w:rsid w:val="00F535E0"/>
    <w:rsid w:val="00F5376A"/>
    <w:rsid w:val="00F53E8C"/>
    <w:rsid w:val="00F54D74"/>
    <w:rsid w:val="00F54D9A"/>
    <w:rsid w:val="00F5561C"/>
    <w:rsid w:val="00F56D15"/>
    <w:rsid w:val="00F57B0A"/>
    <w:rsid w:val="00F57EE9"/>
    <w:rsid w:val="00F600A5"/>
    <w:rsid w:val="00F608C6"/>
    <w:rsid w:val="00F61A36"/>
    <w:rsid w:val="00F61A8A"/>
    <w:rsid w:val="00F62568"/>
    <w:rsid w:val="00F6258B"/>
    <w:rsid w:val="00F62FF0"/>
    <w:rsid w:val="00F64233"/>
    <w:rsid w:val="00F6483F"/>
    <w:rsid w:val="00F64BEC"/>
    <w:rsid w:val="00F6510E"/>
    <w:rsid w:val="00F6758A"/>
    <w:rsid w:val="00F67638"/>
    <w:rsid w:val="00F67F84"/>
    <w:rsid w:val="00F72277"/>
    <w:rsid w:val="00F72D22"/>
    <w:rsid w:val="00F730D1"/>
    <w:rsid w:val="00F731D0"/>
    <w:rsid w:val="00F73C29"/>
    <w:rsid w:val="00F810E5"/>
    <w:rsid w:val="00F81A9E"/>
    <w:rsid w:val="00F8407B"/>
    <w:rsid w:val="00F84C04"/>
    <w:rsid w:val="00F84D3E"/>
    <w:rsid w:val="00F85EFF"/>
    <w:rsid w:val="00F8610D"/>
    <w:rsid w:val="00F86559"/>
    <w:rsid w:val="00F86F3E"/>
    <w:rsid w:val="00F86F9D"/>
    <w:rsid w:val="00F90CE3"/>
    <w:rsid w:val="00F90F16"/>
    <w:rsid w:val="00F92236"/>
    <w:rsid w:val="00F92509"/>
    <w:rsid w:val="00F97042"/>
    <w:rsid w:val="00F97B96"/>
    <w:rsid w:val="00FA038A"/>
    <w:rsid w:val="00FA0CA1"/>
    <w:rsid w:val="00FA22F1"/>
    <w:rsid w:val="00FA3336"/>
    <w:rsid w:val="00FA492F"/>
    <w:rsid w:val="00FA57D1"/>
    <w:rsid w:val="00FA5DCF"/>
    <w:rsid w:val="00FA674E"/>
    <w:rsid w:val="00FA6EA9"/>
    <w:rsid w:val="00FA7411"/>
    <w:rsid w:val="00FA7AA4"/>
    <w:rsid w:val="00FA7B98"/>
    <w:rsid w:val="00FA7ED0"/>
    <w:rsid w:val="00FB0390"/>
    <w:rsid w:val="00FB1283"/>
    <w:rsid w:val="00FB1832"/>
    <w:rsid w:val="00FB1DB1"/>
    <w:rsid w:val="00FB2DB9"/>
    <w:rsid w:val="00FB3928"/>
    <w:rsid w:val="00FB43FD"/>
    <w:rsid w:val="00FB46B3"/>
    <w:rsid w:val="00FB64C5"/>
    <w:rsid w:val="00FC02FC"/>
    <w:rsid w:val="00FC0AC2"/>
    <w:rsid w:val="00FC164C"/>
    <w:rsid w:val="00FC1738"/>
    <w:rsid w:val="00FC1B22"/>
    <w:rsid w:val="00FC1CB9"/>
    <w:rsid w:val="00FC207E"/>
    <w:rsid w:val="00FC214B"/>
    <w:rsid w:val="00FC4491"/>
    <w:rsid w:val="00FC4A3E"/>
    <w:rsid w:val="00FC4FB1"/>
    <w:rsid w:val="00FC4FC3"/>
    <w:rsid w:val="00FC59A9"/>
    <w:rsid w:val="00FC5BF8"/>
    <w:rsid w:val="00FC6103"/>
    <w:rsid w:val="00FC668B"/>
    <w:rsid w:val="00FC67AE"/>
    <w:rsid w:val="00FC6D95"/>
    <w:rsid w:val="00FC754D"/>
    <w:rsid w:val="00FD04D6"/>
    <w:rsid w:val="00FD183D"/>
    <w:rsid w:val="00FD2325"/>
    <w:rsid w:val="00FD2972"/>
    <w:rsid w:val="00FD381E"/>
    <w:rsid w:val="00FD4710"/>
    <w:rsid w:val="00FD4EFB"/>
    <w:rsid w:val="00FD55B0"/>
    <w:rsid w:val="00FD6CA6"/>
    <w:rsid w:val="00FE0299"/>
    <w:rsid w:val="00FE093B"/>
    <w:rsid w:val="00FE20CE"/>
    <w:rsid w:val="00FE22DC"/>
    <w:rsid w:val="00FE2D41"/>
    <w:rsid w:val="00FE2F12"/>
    <w:rsid w:val="00FE396C"/>
    <w:rsid w:val="00FE3C3C"/>
    <w:rsid w:val="00FE40E5"/>
    <w:rsid w:val="00FE4865"/>
    <w:rsid w:val="00FF225E"/>
    <w:rsid w:val="00FF3104"/>
    <w:rsid w:val="00FF4317"/>
    <w:rsid w:val="00FF56AF"/>
    <w:rsid w:val="00FF6037"/>
    <w:rsid w:val="00FF6B48"/>
    <w:rsid w:val="00FF7033"/>
    <w:rsid w:val="00FF7C27"/>
    <w:rsid w:val="01146EEA"/>
    <w:rsid w:val="0116DDFA"/>
    <w:rsid w:val="013BFAFA"/>
    <w:rsid w:val="013D2226"/>
    <w:rsid w:val="014522A2"/>
    <w:rsid w:val="01485998"/>
    <w:rsid w:val="01553FE2"/>
    <w:rsid w:val="015CC95D"/>
    <w:rsid w:val="018523EA"/>
    <w:rsid w:val="018CABCF"/>
    <w:rsid w:val="01B2BD79"/>
    <w:rsid w:val="01C973C2"/>
    <w:rsid w:val="01C9FF21"/>
    <w:rsid w:val="01E1CF9A"/>
    <w:rsid w:val="01F1F619"/>
    <w:rsid w:val="02215965"/>
    <w:rsid w:val="0227211B"/>
    <w:rsid w:val="023E6064"/>
    <w:rsid w:val="025B4C69"/>
    <w:rsid w:val="025B8D3A"/>
    <w:rsid w:val="027D44D4"/>
    <w:rsid w:val="02B60CAF"/>
    <w:rsid w:val="02B80594"/>
    <w:rsid w:val="02BE57B3"/>
    <w:rsid w:val="02C4E720"/>
    <w:rsid w:val="02D2A07D"/>
    <w:rsid w:val="02E0A101"/>
    <w:rsid w:val="02E4389F"/>
    <w:rsid w:val="02EBF831"/>
    <w:rsid w:val="02F72215"/>
    <w:rsid w:val="02FA0875"/>
    <w:rsid w:val="030C8ACE"/>
    <w:rsid w:val="0319E8C0"/>
    <w:rsid w:val="0361877C"/>
    <w:rsid w:val="0375F4DD"/>
    <w:rsid w:val="03C060C1"/>
    <w:rsid w:val="03C17533"/>
    <w:rsid w:val="03DB7B28"/>
    <w:rsid w:val="040B7003"/>
    <w:rsid w:val="0419626D"/>
    <w:rsid w:val="042A7682"/>
    <w:rsid w:val="04497997"/>
    <w:rsid w:val="04697E55"/>
    <w:rsid w:val="047C51E9"/>
    <w:rsid w:val="04A430CA"/>
    <w:rsid w:val="04AB263B"/>
    <w:rsid w:val="04E5BBCB"/>
    <w:rsid w:val="04FEB3A3"/>
    <w:rsid w:val="050CC360"/>
    <w:rsid w:val="052F0138"/>
    <w:rsid w:val="05313880"/>
    <w:rsid w:val="05462CAA"/>
    <w:rsid w:val="0546DB44"/>
    <w:rsid w:val="055B58E4"/>
    <w:rsid w:val="0589C329"/>
    <w:rsid w:val="0595A444"/>
    <w:rsid w:val="059FD077"/>
    <w:rsid w:val="05BAE836"/>
    <w:rsid w:val="05BE7669"/>
    <w:rsid w:val="05BF7404"/>
    <w:rsid w:val="05BF8002"/>
    <w:rsid w:val="05C06911"/>
    <w:rsid w:val="05C123D4"/>
    <w:rsid w:val="066675BC"/>
    <w:rsid w:val="069FC15A"/>
    <w:rsid w:val="06A7AEB2"/>
    <w:rsid w:val="06B8A8D3"/>
    <w:rsid w:val="06DAB663"/>
    <w:rsid w:val="06F45257"/>
    <w:rsid w:val="0725F7EE"/>
    <w:rsid w:val="072EF62F"/>
    <w:rsid w:val="073CC935"/>
    <w:rsid w:val="0760E828"/>
    <w:rsid w:val="076E55E1"/>
    <w:rsid w:val="0791F3BA"/>
    <w:rsid w:val="07C7A880"/>
    <w:rsid w:val="07D79910"/>
    <w:rsid w:val="07F01AA1"/>
    <w:rsid w:val="07F94717"/>
    <w:rsid w:val="0805A779"/>
    <w:rsid w:val="08104089"/>
    <w:rsid w:val="082DF01B"/>
    <w:rsid w:val="0835DCA8"/>
    <w:rsid w:val="08593990"/>
    <w:rsid w:val="08832A75"/>
    <w:rsid w:val="088A2BCD"/>
    <w:rsid w:val="089D3E6A"/>
    <w:rsid w:val="089F2EA6"/>
    <w:rsid w:val="08A1115F"/>
    <w:rsid w:val="08A62BE7"/>
    <w:rsid w:val="08CA791B"/>
    <w:rsid w:val="08D1F99F"/>
    <w:rsid w:val="08F29E28"/>
    <w:rsid w:val="090E0EB4"/>
    <w:rsid w:val="094458CA"/>
    <w:rsid w:val="094B7549"/>
    <w:rsid w:val="095E17DE"/>
    <w:rsid w:val="09B8F3AA"/>
    <w:rsid w:val="09C4796D"/>
    <w:rsid w:val="09E9EEFD"/>
    <w:rsid w:val="09F311FC"/>
    <w:rsid w:val="09F84CE9"/>
    <w:rsid w:val="0A125B7C"/>
    <w:rsid w:val="0A168659"/>
    <w:rsid w:val="0A18F71C"/>
    <w:rsid w:val="0A34AED3"/>
    <w:rsid w:val="0A3C2E21"/>
    <w:rsid w:val="0A5E28D3"/>
    <w:rsid w:val="0A69CB2C"/>
    <w:rsid w:val="0A848DF6"/>
    <w:rsid w:val="0A88E35C"/>
    <w:rsid w:val="0A9DF0A6"/>
    <w:rsid w:val="0AAF475E"/>
    <w:rsid w:val="0AAFCF50"/>
    <w:rsid w:val="0ABFE03B"/>
    <w:rsid w:val="0AE3EAF8"/>
    <w:rsid w:val="0B033AA5"/>
    <w:rsid w:val="0B0AC5D4"/>
    <w:rsid w:val="0B1D8852"/>
    <w:rsid w:val="0B36C784"/>
    <w:rsid w:val="0B379E90"/>
    <w:rsid w:val="0B42986A"/>
    <w:rsid w:val="0B60C5C2"/>
    <w:rsid w:val="0B62DFA7"/>
    <w:rsid w:val="0B676D24"/>
    <w:rsid w:val="0B732C16"/>
    <w:rsid w:val="0B85C95B"/>
    <w:rsid w:val="0BD3020D"/>
    <w:rsid w:val="0BD58097"/>
    <w:rsid w:val="0C0D1DEB"/>
    <w:rsid w:val="0C636571"/>
    <w:rsid w:val="0C68784F"/>
    <w:rsid w:val="0C6B4531"/>
    <w:rsid w:val="0C7C3892"/>
    <w:rsid w:val="0C7D6521"/>
    <w:rsid w:val="0C94B0F4"/>
    <w:rsid w:val="0CA028EF"/>
    <w:rsid w:val="0CA66D39"/>
    <w:rsid w:val="0CB2E2DD"/>
    <w:rsid w:val="0CBAD95D"/>
    <w:rsid w:val="0CC2DA47"/>
    <w:rsid w:val="0CC95EAF"/>
    <w:rsid w:val="0CCA425E"/>
    <w:rsid w:val="0CDBBB7D"/>
    <w:rsid w:val="0CDD15BC"/>
    <w:rsid w:val="0CE5BDD1"/>
    <w:rsid w:val="0CE87E9D"/>
    <w:rsid w:val="0CF0E273"/>
    <w:rsid w:val="0D3B425C"/>
    <w:rsid w:val="0D49A0B4"/>
    <w:rsid w:val="0D4E6C37"/>
    <w:rsid w:val="0D53AB58"/>
    <w:rsid w:val="0D5F1C8A"/>
    <w:rsid w:val="0D7A95CC"/>
    <w:rsid w:val="0D7C2A9C"/>
    <w:rsid w:val="0D7D951D"/>
    <w:rsid w:val="0DAC8AF6"/>
    <w:rsid w:val="0DD79F2F"/>
    <w:rsid w:val="0DEA6659"/>
    <w:rsid w:val="0E28CA2E"/>
    <w:rsid w:val="0E2FA4F8"/>
    <w:rsid w:val="0E9B7F14"/>
    <w:rsid w:val="0ED10469"/>
    <w:rsid w:val="0EDEA737"/>
    <w:rsid w:val="0EDF114A"/>
    <w:rsid w:val="0EE403F6"/>
    <w:rsid w:val="0EF52837"/>
    <w:rsid w:val="0EF6A11C"/>
    <w:rsid w:val="0F1D81F3"/>
    <w:rsid w:val="0F24FF9C"/>
    <w:rsid w:val="0F28246C"/>
    <w:rsid w:val="0F339618"/>
    <w:rsid w:val="0F46510B"/>
    <w:rsid w:val="0F54673F"/>
    <w:rsid w:val="0F71564F"/>
    <w:rsid w:val="0F889EAA"/>
    <w:rsid w:val="0FD20796"/>
    <w:rsid w:val="0FD641AD"/>
    <w:rsid w:val="0FE18538"/>
    <w:rsid w:val="0FE6C9FB"/>
    <w:rsid w:val="101825FA"/>
    <w:rsid w:val="102E5D95"/>
    <w:rsid w:val="1039DC17"/>
    <w:rsid w:val="1056B36D"/>
    <w:rsid w:val="106A7AD3"/>
    <w:rsid w:val="109AF965"/>
    <w:rsid w:val="10A478D7"/>
    <w:rsid w:val="10EA0D5D"/>
    <w:rsid w:val="10FC19A3"/>
    <w:rsid w:val="11374D4A"/>
    <w:rsid w:val="1137C9A6"/>
    <w:rsid w:val="1170BF77"/>
    <w:rsid w:val="1187BBEA"/>
    <w:rsid w:val="118FC13A"/>
    <w:rsid w:val="11AC9265"/>
    <w:rsid w:val="11BB1120"/>
    <w:rsid w:val="11DEEF77"/>
    <w:rsid w:val="11E58B03"/>
    <w:rsid w:val="1238E407"/>
    <w:rsid w:val="1250C091"/>
    <w:rsid w:val="12574796"/>
    <w:rsid w:val="12581123"/>
    <w:rsid w:val="127C5F18"/>
    <w:rsid w:val="129E8277"/>
    <w:rsid w:val="12AB2B97"/>
    <w:rsid w:val="12B35766"/>
    <w:rsid w:val="12C65B62"/>
    <w:rsid w:val="12CEB377"/>
    <w:rsid w:val="12D62C8F"/>
    <w:rsid w:val="12E09C0A"/>
    <w:rsid w:val="12E71BF2"/>
    <w:rsid w:val="12EB2F8D"/>
    <w:rsid w:val="12EBF452"/>
    <w:rsid w:val="130C98B1"/>
    <w:rsid w:val="13266324"/>
    <w:rsid w:val="1327D658"/>
    <w:rsid w:val="13293B08"/>
    <w:rsid w:val="13468C9E"/>
    <w:rsid w:val="1357DA26"/>
    <w:rsid w:val="13669257"/>
    <w:rsid w:val="1374B365"/>
    <w:rsid w:val="13782307"/>
    <w:rsid w:val="13787975"/>
    <w:rsid w:val="13C82B9B"/>
    <w:rsid w:val="13CA6694"/>
    <w:rsid w:val="13D7D9E9"/>
    <w:rsid w:val="13E21A3E"/>
    <w:rsid w:val="13E78923"/>
    <w:rsid w:val="13FDF812"/>
    <w:rsid w:val="14097350"/>
    <w:rsid w:val="1437C871"/>
    <w:rsid w:val="14469652"/>
    <w:rsid w:val="146AE064"/>
    <w:rsid w:val="147E45EA"/>
    <w:rsid w:val="1482B107"/>
    <w:rsid w:val="148BE629"/>
    <w:rsid w:val="14C5A471"/>
    <w:rsid w:val="14CDF692"/>
    <w:rsid w:val="14F14C40"/>
    <w:rsid w:val="14F893CD"/>
    <w:rsid w:val="15074A92"/>
    <w:rsid w:val="1510C77E"/>
    <w:rsid w:val="1532D853"/>
    <w:rsid w:val="15364547"/>
    <w:rsid w:val="1540033F"/>
    <w:rsid w:val="154BD8A4"/>
    <w:rsid w:val="154C4D55"/>
    <w:rsid w:val="154C5691"/>
    <w:rsid w:val="156FD5B8"/>
    <w:rsid w:val="158532D4"/>
    <w:rsid w:val="1594CF39"/>
    <w:rsid w:val="15AD66DC"/>
    <w:rsid w:val="15C96FDF"/>
    <w:rsid w:val="160B24DA"/>
    <w:rsid w:val="161E7010"/>
    <w:rsid w:val="162A3113"/>
    <w:rsid w:val="16443775"/>
    <w:rsid w:val="164BBFED"/>
    <w:rsid w:val="167D58A0"/>
    <w:rsid w:val="16833DCA"/>
    <w:rsid w:val="168EB1D5"/>
    <w:rsid w:val="168ECDC7"/>
    <w:rsid w:val="16B910B8"/>
    <w:rsid w:val="16DAE212"/>
    <w:rsid w:val="17138128"/>
    <w:rsid w:val="171A82C0"/>
    <w:rsid w:val="1735C836"/>
    <w:rsid w:val="17453C82"/>
    <w:rsid w:val="174CE7CD"/>
    <w:rsid w:val="17568497"/>
    <w:rsid w:val="1765D02C"/>
    <w:rsid w:val="176DABC1"/>
    <w:rsid w:val="1780F9A8"/>
    <w:rsid w:val="17C1C26C"/>
    <w:rsid w:val="17D190E5"/>
    <w:rsid w:val="17D82A7D"/>
    <w:rsid w:val="17EC1E25"/>
    <w:rsid w:val="17ECEE1D"/>
    <w:rsid w:val="17F46E7A"/>
    <w:rsid w:val="17FB8E6E"/>
    <w:rsid w:val="180756ED"/>
    <w:rsid w:val="1813DD40"/>
    <w:rsid w:val="18142F0C"/>
    <w:rsid w:val="18175966"/>
    <w:rsid w:val="1826DA6C"/>
    <w:rsid w:val="18346A09"/>
    <w:rsid w:val="18372CDD"/>
    <w:rsid w:val="183FBDC3"/>
    <w:rsid w:val="1846247C"/>
    <w:rsid w:val="1848350E"/>
    <w:rsid w:val="18646C9C"/>
    <w:rsid w:val="187A2380"/>
    <w:rsid w:val="18AABE45"/>
    <w:rsid w:val="18CAF187"/>
    <w:rsid w:val="18D3E4F4"/>
    <w:rsid w:val="18D6E50E"/>
    <w:rsid w:val="18EAFB1C"/>
    <w:rsid w:val="19180D6E"/>
    <w:rsid w:val="1936D8B2"/>
    <w:rsid w:val="195AE9F8"/>
    <w:rsid w:val="19695DD1"/>
    <w:rsid w:val="19961F31"/>
    <w:rsid w:val="199DD9CD"/>
    <w:rsid w:val="19C8D3B2"/>
    <w:rsid w:val="19EA353C"/>
    <w:rsid w:val="19F132D6"/>
    <w:rsid w:val="19F65AAA"/>
    <w:rsid w:val="19FF8716"/>
    <w:rsid w:val="1A16675D"/>
    <w:rsid w:val="1A3A2028"/>
    <w:rsid w:val="1A3D3F9E"/>
    <w:rsid w:val="1A417C43"/>
    <w:rsid w:val="1A482CD5"/>
    <w:rsid w:val="1A5AB5A0"/>
    <w:rsid w:val="1A780B86"/>
    <w:rsid w:val="1A85E7FE"/>
    <w:rsid w:val="1A9FD35A"/>
    <w:rsid w:val="1ACA712A"/>
    <w:rsid w:val="1AD8C0C0"/>
    <w:rsid w:val="1ADE12DB"/>
    <w:rsid w:val="1B03BE5B"/>
    <w:rsid w:val="1B2CA1F8"/>
    <w:rsid w:val="1B2D5185"/>
    <w:rsid w:val="1B2F0154"/>
    <w:rsid w:val="1B3218D2"/>
    <w:rsid w:val="1B5DEF60"/>
    <w:rsid w:val="1B633E5D"/>
    <w:rsid w:val="1B74CC00"/>
    <w:rsid w:val="1B815EAE"/>
    <w:rsid w:val="1BA44513"/>
    <w:rsid w:val="1BA5779A"/>
    <w:rsid w:val="1BA69760"/>
    <w:rsid w:val="1BC2BD10"/>
    <w:rsid w:val="1BCC96E1"/>
    <w:rsid w:val="1BD5BD60"/>
    <w:rsid w:val="1BD98C8A"/>
    <w:rsid w:val="1BE85DA9"/>
    <w:rsid w:val="1C06A66A"/>
    <w:rsid w:val="1C0BC26F"/>
    <w:rsid w:val="1C1BE029"/>
    <w:rsid w:val="1C1D4F2C"/>
    <w:rsid w:val="1C3EAC91"/>
    <w:rsid w:val="1C4679F8"/>
    <w:rsid w:val="1C7B4EBC"/>
    <w:rsid w:val="1C8D76FE"/>
    <w:rsid w:val="1CBA3F32"/>
    <w:rsid w:val="1CEB8D57"/>
    <w:rsid w:val="1CF9BD35"/>
    <w:rsid w:val="1CFD5F20"/>
    <w:rsid w:val="1CFFD8AB"/>
    <w:rsid w:val="1D209A9E"/>
    <w:rsid w:val="1D284CBD"/>
    <w:rsid w:val="1D55156C"/>
    <w:rsid w:val="1D568266"/>
    <w:rsid w:val="1D5F1199"/>
    <w:rsid w:val="1D60AA2F"/>
    <w:rsid w:val="1D8FEFA9"/>
    <w:rsid w:val="1D9C7846"/>
    <w:rsid w:val="1DA7B583"/>
    <w:rsid w:val="1DBC3C90"/>
    <w:rsid w:val="1DE3824C"/>
    <w:rsid w:val="1E151C47"/>
    <w:rsid w:val="1E31972D"/>
    <w:rsid w:val="1E693C6D"/>
    <w:rsid w:val="1E869DCD"/>
    <w:rsid w:val="1E9282F9"/>
    <w:rsid w:val="1E964A35"/>
    <w:rsid w:val="1EB763A1"/>
    <w:rsid w:val="1EC9FA98"/>
    <w:rsid w:val="1ECCD0F5"/>
    <w:rsid w:val="1ED1B9C6"/>
    <w:rsid w:val="1EEC7DE4"/>
    <w:rsid w:val="1F0EB8E3"/>
    <w:rsid w:val="1F1251C7"/>
    <w:rsid w:val="1F1A4B1A"/>
    <w:rsid w:val="1F21B282"/>
    <w:rsid w:val="1F4215CC"/>
    <w:rsid w:val="1F5A5F4B"/>
    <w:rsid w:val="1F9784E0"/>
    <w:rsid w:val="1FBC5AF6"/>
    <w:rsid w:val="1FBE5B87"/>
    <w:rsid w:val="1FCFFBDD"/>
    <w:rsid w:val="1FD10D25"/>
    <w:rsid w:val="1FD96520"/>
    <w:rsid w:val="1FF76155"/>
    <w:rsid w:val="1FF7BDC8"/>
    <w:rsid w:val="20028B6A"/>
    <w:rsid w:val="20057E38"/>
    <w:rsid w:val="200B0C81"/>
    <w:rsid w:val="200C67D2"/>
    <w:rsid w:val="200C9A14"/>
    <w:rsid w:val="203523A0"/>
    <w:rsid w:val="2082F305"/>
    <w:rsid w:val="20839B40"/>
    <w:rsid w:val="2099411B"/>
    <w:rsid w:val="20A3A57B"/>
    <w:rsid w:val="20A4BBB1"/>
    <w:rsid w:val="20A67F88"/>
    <w:rsid w:val="20AECCCA"/>
    <w:rsid w:val="20C0A138"/>
    <w:rsid w:val="20DA0855"/>
    <w:rsid w:val="20E71C9C"/>
    <w:rsid w:val="20E9F920"/>
    <w:rsid w:val="2106D625"/>
    <w:rsid w:val="2109818E"/>
    <w:rsid w:val="211B4EC5"/>
    <w:rsid w:val="2156C93F"/>
    <w:rsid w:val="216A8B20"/>
    <w:rsid w:val="216B78F7"/>
    <w:rsid w:val="217DD5F0"/>
    <w:rsid w:val="217F670C"/>
    <w:rsid w:val="21A8E4DB"/>
    <w:rsid w:val="21B1E669"/>
    <w:rsid w:val="21B4E812"/>
    <w:rsid w:val="21C6F857"/>
    <w:rsid w:val="21CC4E87"/>
    <w:rsid w:val="21EE9FDC"/>
    <w:rsid w:val="21F8F150"/>
    <w:rsid w:val="2205D829"/>
    <w:rsid w:val="22122CF9"/>
    <w:rsid w:val="22244011"/>
    <w:rsid w:val="22308198"/>
    <w:rsid w:val="22521481"/>
    <w:rsid w:val="22C5AA37"/>
    <w:rsid w:val="22D70E51"/>
    <w:rsid w:val="22DF3CF2"/>
    <w:rsid w:val="22E23000"/>
    <w:rsid w:val="22F1128E"/>
    <w:rsid w:val="231A88C3"/>
    <w:rsid w:val="232E260D"/>
    <w:rsid w:val="239BECC4"/>
    <w:rsid w:val="23BC3119"/>
    <w:rsid w:val="23C014C9"/>
    <w:rsid w:val="23F800B1"/>
    <w:rsid w:val="24019311"/>
    <w:rsid w:val="24161433"/>
    <w:rsid w:val="24278BFA"/>
    <w:rsid w:val="2435208E"/>
    <w:rsid w:val="2442B9B6"/>
    <w:rsid w:val="2451A80A"/>
    <w:rsid w:val="245D838B"/>
    <w:rsid w:val="249ACD59"/>
    <w:rsid w:val="24C77409"/>
    <w:rsid w:val="24D18D1D"/>
    <w:rsid w:val="252075BE"/>
    <w:rsid w:val="2533768C"/>
    <w:rsid w:val="257C6500"/>
    <w:rsid w:val="259583F6"/>
    <w:rsid w:val="25C82B9B"/>
    <w:rsid w:val="25D98B60"/>
    <w:rsid w:val="25E12578"/>
    <w:rsid w:val="25E8EA67"/>
    <w:rsid w:val="25FBDDCD"/>
    <w:rsid w:val="25FF156A"/>
    <w:rsid w:val="26357EDE"/>
    <w:rsid w:val="264A364B"/>
    <w:rsid w:val="266C4A5A"/>
    <w:rsid w:val="268B9FF8"/>
    <w:rsid w:val="269734D0"/>
    <w:rsid w:val="26A9DF21"/>
    <w:rsid w:val="26ACA81B"/>
    <w:rsid w:val="26AD33DA"/>
    <w:rsid w:val="26C95D4A"/>
    <w:rsid w:val="26D9596E"/>
    <w:rsid w:val="26DB6258"/>
    <w:rsid w:val="272CF69B"/>
    <w:rsid w:val="272EEB67"/>
    <w:rsid w:val="27393BE3"/>
    <w:rsid w:val="276927A3"/>
    <w:rsid w:val="277B5367"/>
    <w:rsid w:val="279DA28C"/>
    <w:rsid w:val="27D57484"/>
    <w:rsid w:val="27ECC116"/>
    <w:rsid w:val="280BBA78"/>
    <w:rsid w:val="2814D49F"/>
    <w:rsid w:val="281A9D7D"/>
    <w:rsid w:val="281C2863"/>
    <w:rsid w:val="28686ECC"/>
    <w:rsid w:val="2870FFC9"/>
    <w:rsid w:val="287846C2"/>
    <w:rsid w:val="28A4C760"/>
    <w:rsid w:val="28AC7AF2"/>
    <w:rsid w:val="28BB4475"/>
    <w:rsid w:val="28D9041D"/>
    <w:rsid w:val="28DF7BF8"/>
    <w:rsid w:val="28E44409"/>
    <w:rsid w:val="28E6EBE5"/>
    <w:rsid w:val="28EC773A"/>
    <w:rsid w:val="2919D02D"/>
    <w:rsid w:val="2920721E"/>
    <w:rsid w:val="294D44FF"/>
    <w:rsid w:val="294F8F12"/>
    <w:rsid w:val="295CE8EC"/>
    <w:rsid w:val="295D595A"/>
    <w:rsid w:val="295DD5C5"/>
    <w:rsid w:val="296126C2"/>
    <w:rsid w:val="298B606F"/>
    <w:rsid w:val="2996228D"/>
    <w:rsid w:val="29A6C603"/>
    <w:rsid w:val="29C278E4"/>
    <w:rsid w:val="29E44D08"/>
    <w:rsid w:val="29F5D15C"/>
    <w:rsid w:val="2A0027AA"/>
    <w:rsid w:val="2A074D0B"/>
    <w:rsid w:val="2A2FFEDC"/>
    <w:rsid w:val="2A48D427"/>
    <w:rsid w:val="2A731266"/>
    <w:rsid w:val="2A819341"/>
    <w:rsid w:val="2A8C6742"/>
    <w:rsid w:val="2A8E3547"/>
    <w:rsid w:val="2A98CF6A"/>
    <w:rsid w:val="2ABCDEFA"/>
    <w:rsid w:val="2ADCB495"/>
    <w:rsid w:val="2ADE50FD"/>
    <w:rsid w:val="2AE6C24A"/>
    <w:rsid w:val="2AED1758"/>
    <w:rsid w:val="2B2E4529"/>
    <w:rsid w:val="2B32E29E"/>
    <w:rsid w:val="2B352D24"/>
    <w:rsid w:val="2B3D6FAE"/>
    <w:rsid w:val="2B3FB969"/>
    <w:rsid w:val="2BA72326"/>
    <w:rsid w:val="2BB63B77"/>
    <w:rsid w:val="2BDBE7FC"/>
    <w:rsid w:val="2BE71C11"/>
    <w:rsid w:val="2C01C711"/>
    <w:rsid w:val="2C09E010"/>
    <w:rsid w:val="2C3E48D0"/>
    <w:rsid w:val="2C6D8EFF"/>
    <w:rsid w:val="2C70CB6A"/>
    <w:rsid w:val="2C7A8E04"/>
    <w:rsid w:val="2CC531BE"/>
    <w:rsid w:val="2CC857D7"/>
    <w:rsid w:val="2CD2B37E"/>
    <w:rsid w:val="2CD4CCFD"/>
    <w:rsid w:val="2CE07F0D"/>
    <w:rsid w:val="2CE09310"/>
    <w:rsid w:val="2CE52FFA"/>
    <w:rsid w:val="2CEE7034"/>
    <w:rsid w:val="2CFD7AFD"/>
    <w:rsid w:val="2D15209A"/>
    <w:rsid w:val="2D16A7D9"/>
    <w:rsid w:val="2D306978"/>
    <w:rsid w:val="2D6BBADF"/>
    <w:rsid w:val="2D89D263"/>
    <w:rsid w:val="2DB7DC63"/>
    <w:rsid w:val="2DDED877"/>
    <w:rsid w:val="2DE575AB"/>
    <w:rsid w:val="2E00A636"/>
    <w:rsid w:val="2E105CB7"/>
    <w:rsid w:val="2E2E6CFC"/>
    <w:rsid w:val="2E440FDB"/>
    <w:rsid w:val="2E6CA7BD"/>
    <w:rsid w:val="2E6DB364"/>
    <w:rsid w:val="2E854BD1"/>
    <w:rsid w:val="2E8DAADC"/>
    <w:rsid w:val="2E99CB72"/>
    <w:rsid w:val="2E9DBDCE"/>
    <w:rsid w:val="2EBA5E2B"/>
    <w:rsid w:val="2EC0E698"/>
    <w:rsid w:val="2EC2FAD8"/>
    <w:rsid w:val="2EF692C1"/>
    <w:rsid w:val="2EF814F4"/>
    <w:rsid w:val="2F13878E"/>
    <w:rsid w:val="2F199E18"/>
    <w:rsid w:val="2F1D0FA2"/>
    <w:rsid w:val="2F1F9848"/>
    <w:rsid w:val="2F385CF4"/>
    <w:rsid w:val="2F4544D4"/>
    <w:rsid w:val="2F5A315B"/>
    <w:rsid w:val="2F676BF5"/>
    <w:rsid w:val="2FC9513C"/>
    <w:rsid w:val="2FD1D9BC"/>
    <w:rsid w:val="2FD7DC92"/>
    <w:rsid w:val="2FD85C9F"/>
    <w:rsid w:val="2FDA73E1"/>
    <w:rsid w:val="30047D5B"/>
    <w:rsid w:val="3019EB87"/>
    <w:rsid w:val="301BBD48"/>
    <w:rsid w:val="302F1A80"/>
    <w:rsid w:val="30603F8E"/>
    <w:rsid w:val="306B7CA0"/>
    <w:rsid w:val="3079544D"/>
    <w:rsid w:val="307C5E9D"/>
    <w:rsid w:val="3084C87E"/>
    <w:rsid w:val="30A34340"/>
    <w:rsid w:val="30EB04B3"/>
    <w:rsid w:val="30EC4FBC"/>
    <w:rsid w:val="30FFB036"/>
    <w:rsid w:val="3107CB91"/>
    <w:rsid w:val="310E4DFE"/>
    <w:rsid w:val="318EBFA8"/>
    <w:rsid w:val="318FCB1B"/>
    <w:rsid w:val="3191FAED"/>
    <w:rsid w:val="319D73F5"/>
    <w:rsid w:val="31B93B53"/>
    <w:rsid w:val="31BDC2F0"/>
    <w:rsid w:val="31C72E95"/>
    <w:rsid w:val="31C96ED4"/>
    <w:rsid w:val="31D766B9"/>
    <w:rsid w:val="31E4BBCD"/>
    <w:rsid w:val="322755B6"/>
    <w:rsid w:val="323F335A"/>
    <w:rsid w:val="32448A5F"/>
    <w:rsid w:val="324D95F7"/>
    <w:rsid w:val="32521A4E"/>
    <w:rsid w:val="326D62AC"/>
    <w:rsid w:val="327427EA"/>
    <w:rsid w:val="328BCE07"/>
    <w:rsid w:val="329619C4"/>
    <w:rsid w:val="32D2AA05"/>
    <w:rsid w:val="32D6E5AE"/>
    <w:rsid w:val="32E1E5DD"/>
    <w:rsid w:val="32E75F43"/>
    <w:rsid w:val="3303EAA5"/>
    <w:rsid w:val="33190B8C"/>
    <w:rsid w:val="331C1F66"/>
    <w:rsid w:val="331CAC6A"/>
    <w:rsid w:val="3320F093"/>
    <w:rsid w:val="333FC867"/>
    <w:rsid w:val="334A3E24"/>
    <w:rsid w:val="3380B9AF"/>
    <w:rsid w:val="33A3F841"/>
    <w:rsid w:val="33D1036F"/>
    <w:rsid w:val="33D9BF7B"/>
    <w:rsid w:val="33EAA0E9"/>
    <w:rsid w:val="340A49D7"/>
    <w:rsid w:val="34242A6D"/>
    <w:rsid w:val="34457E6B"/>
    <w:rsid w:val="347514E2"/>
    <w:rsid w:val="3494C043"/>
    <w:rsid w:val="34CBE04F"/>
    <w:rsid w:val="34CCD78C"/>
    <w:rsid w:val="34CD92C5"/>
    <w:rsid w:val="34D6568D"/>
    <w:rsid w:val="34E440D7"/>
    <w:rsid w:val="34E52AE6"/>
    <w:rsid w:val="34E7764E"/>
    <w:rsid w:val="34E8D826"/>
    <w:rsid w:val="34EB43F2"/>
    <w:rsid w:val="34F090B0"/>
    <w:rsid w:val="34F6F51A"/>
    <w:rsid w:val="34F74D4A"/>
    <w:rsid w:val="34F96BDC"/>
    <w:rsid w:val="350C2E05"/>
    <w:rsid w:val="35488580"/>
    <w:rsid w:val="357E8E0B"/>
    <w:rsid w:val="359462BE"/>
    <w:rsid w:val="35A43690"/>
    <w:rsid w:val="35D5C059"/>
    <w:rsid w:val="360089A1"/>
    <w:rsid w:val="36064DCC"/>
    <w:rsid w:val="3608968C"/>
    <w:rsid w:val="361C291A"/>
    <w:rsid w:val="36228D3C"/>
    <w:rsid w:val="36237D78"/>
    <w:rsid w:val="36664EE2"/>
    <w:rsid w:val="36705010"/>
    <w:rsid w:val="36789513"/>
    <w:rsid w:val="3698CFD6"/>
    <w:rsid w:val="36B02C77"/>
    <w:rsid w:val="36BC83BA"/>
    <w:rsid w:val="36E4E6EA"/>
    <w:rsid w:val="36EBE3B3"/>
    <w:rsid w:val="36F2CA18"/>
    <w:rsid w:val="36FAA598"/>
    <w:rsid w:val="370C4A74"/>
    <w:rsid w:val="3736EEE4"/>
    <w:rsid w:val="3796F980"/>
    <w:rsid w:val="37A425D8"/>
    <w:rsid w:val="37B23218"/>
    <w:rsid w:val="37B76DAD"/>
    <w:rsid w:val="37F656D2"/>
    <w:rsid w:val="380375B0"/>
    <w:rsid w:val="380B3C39"/>
    <w:rsid w:val="384E1B5C"/>
    <w:rsid w:val="3898193E"/>
    <w:rsid w:val="389B694A"/>
    <w:rsid w:val="38A07F61"/>
    <w:rsid w:val="38B35C7F"/>
    <w:rsid w:val="38BAE828"/>
    <w:rsid w:val="38BFB1B0"/>
    <w:rsid w:val="38CC070D"/>
    <w:rsid w:val="38CF58F7"/>
    <w:rsid w:val="38D0FFC1"/>
    <w:rsid w:val="392B9961"/>
    <w:rsid w:val="3933C781"/>
    <w:rsid w:val="394C2DA7"/>
    <w:rsid w:val="3958BB15"/>
    <w:rsid w:val="395E669D"/>
    <w:rsid w:val="39913CD0"/>
    <w:rsid w:val="39C7F4FC"/>
    <w:rsid w:val="39CA4789"/>
    <w:rsid w:val="39E2BA5C"/>
    <w:rsid w:val="39EC6185"/>
    <w:rsid w:val="3A243D75"/>
    <w:rsid w:val="3A2A4168"/>
    <w:rsid w:val="3A43BF75"/>
    <w:rsid w:val="3A889B07"/>
    <w:rsid w:val="3AA9BB3F"/>
    <w:rsid w:val="3AC05D9C"/>
    <w:rsid w:val="3AF9F065"/>
    <w:rsid w:val="3B141ABC"/>
    <w:rsid w:val="3B358AEE"/>
    <w:rsid w:val="3B5740AC"/>
    <w:rsid w:val="3B619E20"/>
    <w:rsid w:val="3B781F38"/>
    <w:rsid w:val="3B7E8E19"/>
    <w:rsid w:val="3B97029E"/>
    <w:rsid w:val="3BC3D8EF"/>
    <w:rsid w:val="3BF7352C"/>
    <w:rsid w:val="3C12923B"/>
    <w:rsid w:val="3C1E967B"/>
    <w:rsid w:val="3C26C09E"/>
    <w:rsid w:val="3C2ACA6F"/>
    <w:rsid w:val="3C556FE2"/>
    <w:rsid w:val="3C587A4B"/>
    <w:rsid w:val="3C58C94D"/>
    <w:rsid w:val="3C5DB856"/>
    <w:rsid w:val="3C671185"/>
    <w:rsid w:val="3C6B66B2"/>
    <w:rsid w:val="3C7B3003"/>
    <w:rsid w:val="3C9A760F"/>
    <w:rsid w:val="3CB1FD7A"/>
    <w:rsid w:val="3CB99538"/>
    <w:rsid w:val="3CD39265"/>
    <w:rsid w:val="3D18562C"/>
    <w:rsid w:val="3D2FF0B0"/>
    <w:rsid w:val="3D319C94"/>
    <w:rsid w:val="3D3DBA1B"/>
    <w:rsid w:val="3D6013F5"/>
    <w:rsid w:val="3D60B757"/>
    <w:rsid w:val="3D700527"/>
    <w:rsid w:val="3D77BB11"/>
    <w:rsid w:val="3D81D261"/>
    <w:rsid w:val="3D8566C8"/>
    <w:rsid w:val="3D87E76A"/>
    <w:rsid w:val="3DA06619"/>
    <w:rsid w:val="3DA0AA73"/>
    <w:rsid w:val="3DA90845"/>
    <w:rsid w:val="3DABBFC2"/>
    <w:rsid w:val="3DB8BDA0"/>
    <w:rsid w:val="3DDBDFCC"/>
    <w:rsid w:val="3DDC39DB"/>
    <w:rsid w:val="3DEAE99F"/>
    <w:rsid w:val="3DEC244A"/>
    <w:rsid w:val="3DF13401"/>
    <w:rsid w:val="3E066502"/>
    <w:rsid w:val="3E25B837"/>
    <w:rsid w:val="3E27DD0F"/>
    <w:rsid w:val="3E323FD2"/>
    <w:rsid w:val="3E6E6033"/>
    <w:rsid w:val="3E8287EF"/>
    <w:rsid w:val="3EAA8476"/>
    <w:rsid w:val="3EEA416E"/>
    <w:rsid w:val="3EED790D"/>
    <w:rsid w:val="3EF944DF"/>
    <w:rsid w:val="3F25C0D7"/>
    <w:rsid w:val="3F322D44"/>
    <w:rsid w:val="3F32E7AF"/>
    <w:rsid w:val="3F877AEB"/>
    <w:rsid w:val="3FBDCB43"/>
    <w:rsid w:val="3FC09ED3"/>
    <w:rsid w:val="3FC7EA9E"/>
    <w:rsid w:val="3FCCC0C3"/>
    <w:rsid w:val="3FF5510A"/>
    <w:rsid w:val="40286BAF"/>
    <w:rsid w:val="405E0E53"/>
    <w:rsid w:val="40A33014"/>
    <w:rsid w:val="40B222E2"/>
    <w:rsid w:val="40C38D4A"/>
    <w:rsid w:val="40C7AA77"/>
    <w:rsid w:val="40C94DD0"/>
    <w:rsid w:val="40F7F267"/>
    <w:rsid w:val="40F86F56"/>
    <w:rsid w:val="40FD7DB1"/>
    <w:rsid w:val="41038979"/>
    <w:rsid w:val="411CC7E9"/>
    <w:rsid w:val="412ED7BB"/>
    <w:rsid w:val="41373562"/>
    <w:rsid w:val="415EB186"/>
    <w:rsid w:val="418EA201"/>
    <w:rsid w:val="41956CE2"/>
    <w:rsid w:val="41B65831"/>
    <w:rsid w:val="41BC4170"/>
    <w:rsid w:val="41E20C96"/>
    <w:rsid w:val="42206219"/>
    <w:rsid w:val="42304B1D"/>
    <w:rsid w:val="427368E1"/>
    <w:rsid w:val="428BBBBF"/>
    <w:rsid w:val="429924BF"/>
    <w:rsid w:val="42A20309"/>
    <w:rsid w:val="42B3D578"/>
    <w:rsid w:val="42BC7EE7"/>
    <w:rsid w:val="42C6D6D9"/>
    <w:rsid w:val="42CCD4F8"/>
    <w:rsid w:val="42FFFE34"/>
    <w:rsid w:val="4335A6B2"/>
    <w:rsid w:val="435CE246"/>
    <w:rsid w:val="43849531"/>
    <w:rsid w:val="439CEFCB"/>
    <w:rsid w:val="43AC4962"/>
    <w:rsid w:val="43BD2CCB"/>
    <w:rsid w:val="43D5397C"/>
    <w:rsid w:val="43FDDD8F"/>
    <w:rsid w:val="4410E6DE"/>
    <w:rsid w:val="442B5ED5"/>
    <w:rsid w:val="4438BFDF"/>
    <w:rsid w:val="444151B7"/>
    <w:rsid w:val="4448CC14"/>
    <w:rsid w:val="445C3E71"/>
    <w:rsid w:val="447BFEED"/>
    <w:rsid w:val="44B2E09A"/>
    <w:rsid w:val="44B98EAE"/>
    <w:rsid w:val="44BC42FB"/>
    <w:rsid w:val="44BD063A"/>
    <w:rsid w:val="44D8CBEE"/>
    <w:rsid w:val="453B370C"/>
    <w:rsid w:val="45602D5F"/>
    <w:rsid w:val="4562EE0E"/>
    <w:rsid w:val="456DC275"/>
    <w:rsid w:val="457AD8BD"/>
    <w:rsid w:val="4583B085"/>
    <w:rsid w:val="4596CA3A"/>
    <w:rsid w:val="459CD7A7"/>
    <w:rsid w:val="45BBE70C"/>
    <w:rsid w:val="45BD92A3"/>
    <w:rsid w:val="45DD6D05"/>
    <w:rsid w:val="45DFBD17"/>
    <w:rsid w:val="45F8C23F"/>
    <w:rsid w:val="45FE119B"/>
    <w:rsid w:val="4605CCE3"/>
    <w:rsid w:val="462664B9"/>
    <w:rsid w:val="462BBF18"/>
    <w:rsid w:val="465163E2"/>
    <w:rsid w:val="468E28BE"/>
    <w:rsid w:val="46982805"/>
    <w:rsid w:val="46A19CE9"/>
    <w:rsid w:val="46AF04D9"/>
    <w:rsid w:val="46BA3080"/>
    <w:rsid w:val="46C508C6"/>
    <w:rsid w:val="46D38AEC"/>
    <w:rsid w:val="471A4129"/>
    <w:rsid w:val="47343532"/>
    <w:rsid w:val="473443BE"/>
    <w:rsid w:val="4740799A"/>
    <w:rsid w:val="474A6394"/>
    <w:rsid w:val="4789F3C0"/>
    <w:rsid w:val="478D3D54"/>
    <w:rsid w:val="478E3952"/>
    <w:rsid w:val="47965E60"/>
    <w:rsid w:val="47CA7891"/>
    <w:rsid w:val="47E27265"/>
    <w:rsid w:val="47E6197D"/>
    <w:rsid w:val="47F051BF"/>
    <w:rsid w:val="47FAFEA7"/>
    <w:rsid w:val="4816EFBB"/>
    <w:rsid w:val="481904A9"/>
    <w:rsid w:val="4825F49E"/>
    <w:rsid w:val="484366FD"/>
    <w:rsid w:val="4843E19F"/>
    <w:rsid w:val="485F0249"/>
    <w:rsid w:val="48833313"/>
    <w:rsid w:val="4883A7DC"/>
    <w:rsid w:val="488A21AF"/>
    <w:rsid w:val="4897A802"/>
    <w:rsid w:val="48B66E82"/>
    <w:rsid w:val="48BCBFF8"/>
    <w:rsid w:val="48FB8A09"/>
    <w:rsid w:val="49022C58"/>
    <w:rsid w:val="4932A472"/>
    <w:rsid w:val="495E392E"/>
    <w:rsid w:val="497BCA12"/>
    <w:rsid w:val="497FF51E"/>
    <w:rsid w:val="499B5878"/>
    <w:rsid w:val="49C30974"/>
    <w:rsid w:val="49E01DED"/>
    <w:rsid w:val="49E180B5"/>
    <w:rsid w:val="49ECCC57"/>
    <w:rsid w:val="4A0AB0B8"/>
    <w:rsid w:val="4A0D79DE"/>
    <w:rsid w:val="4A2D5173"/>
    <w:rsid w:val="4A3F7166"/>
    <w:rsid w:val="4A9E82A7"/>
    <w:rsid w:val="4AB5512A"/>
    <w:rsid w:val="4ACD65A5"/>
    <w:rsid w:val="4ACE90DF"/>
    <w:rsid w:val="4B021E5B"/>
    <w:rsid w:val="4B115F42"/>
    <w:rsid w:val="4B168D6C"/>
    <w:rsid w:val="4B58C1ED"/>
    <w:rsid w:val="4B6A880F"/>
    <w:rsid w:val="4B7A416A"/>
    <w:rsid w:val="4B7B14E1"/>
    <w:rsid w:val="4BAD2E48"/>
    <w:rsid w:val="4BCA5E18"/>
    <w:rsid w:val="4BD23F7D"/>
    <w:rsid w:val="4C2272BD"/>
    <w:rsid w:val="4C4A42DF"/>
    <w:rsid w:val="4C5503E6"/>
    <w:rsid w:val="4C5E1798"/>
    <w:rsid w:val="4C69581E"/>
    <w:rsid w:val="4C853DA4"/>
    <w:rsid w:val="4CB65079"/>
    <w:rsid w:val="4CCD290B"/>
    <w:rsid w:val="4CD43E55"/>
    <w:rsid w:val="4D445DA9"/>
    <w:rsid w:val="4D52EC80"/>
    <w:rsid w:val="4D788582"/>
    <w:rsid w:val="4D796071"/>
    <w:rsid w:val="4D8F1F06"/>
    <w:rsid w:val="4D9C51E5"/>
    <w:rsid w:val="4DCEC8B7"/>
    <w:rsid w:val="4E002D6A"/>
    <w:rsid w:val="4E0D7524"/>
    <w:rsid w:val="4E2678E8"/>
    <w:rsid w:val="4E4CBE5D"/>
    <w:rsid w:val="4E5CCF9E"/>
    <w:rsid w:val="4E65182F"/>
    <w:rsid w:val="4E863C14"/>
    <w:rsid w:val="4E9D6AE1"/>
    <w:rsid w:val="4EAB38CF"/>
    <w:rsid w:val="4EC73CB4"/>
    <w:rsid w:val="4ED57567"/>
    <w:rsid w:val="4ED97714"/>
    <w:rsid w:val="4EE12B4E"/>
    <w:rsid w:val="4EFD9BC4"/>
    <w:rsid w:val="4F12AB82"/>
    <w:rsid w:val="4F1B3F91"/>
    <w:rsid w:val="4F285461"/>
    <w:rsid w:val="4F2B7DAA"/>
    <w:rsid w:val="4F447EC9"/>
    <w:rsid w:val="4F68A03F"/>
    <w:rsid w:val="4F6E7852"/>
    <w:rsid w:val="4F724401"/>
    <w:rsid w:val="4F973998"/>
    <w:rsid w:val="4FB053EE"/>
    <w:rsid w:val="4FD03B17"/>
    <w:rsid w:val="4FF4AE02"/>
    <w:rsid w:val="50020314"/>
    <w:rsid w:val="500F1959"/>
    <w:rsid w:val="5019F6D3"/>
    <w:rsid w:val="506B8C88"/>
    <w:rsid w:val="50868007"/>
    <w:rsid w:val="508F682C"/>
    <w:rsid w:val="50A22A85"/>
    <w:rsid w:val="50C51AC2"/>
    <w:rsid w:val="50CFE931"/>
    <w:rsid w:val="50D002B3"/>
    <w:rsid w:val="50E5A858"/>
    <w:rsid w:val="50F2C28B"/>
    <w:rsid w:val="510BA74A"/>
    <w:rsid w:val="512E541B"/>
    <w:rsid w:val="5156A869"/>
    <w:rsid w:val="515959A2"/>
    <w:rsid w:val="5180E60A"/>
    <w:rsid w:val="518155C4"/>
    <w:rsid w:val="519F646E"/>
    <w:rsid w:val="51AC66AD"/>
    <w:rsid w:val="51C58954"/>
    <w:rsid w:val="51C779C5"/>
    <w:rsid w:val="51C85498"/>
    <w:rsid w:val="51D1FF3B"/>
    <w:rsid w:val="5213E7EE"/>
    <w:rsid w:val="52222AED"/>
    <w:rsid w:val="52669C6F"/>
    <w:rsid w:val="5285D661"/>
    <w:rsid w:val="52887EDA"/>
    <w:rsid w:val="528A018D"/>
    <w:rsid w:val="529C1904"/>
    <w:rsid w:val="52B61267"/>
    <w:rsid w:val="52C1D2E1"/>
    <w:rsid w:val="52C75874"/>
    <w:rsid w:val="52E01630"/>
    <w:rsid w:val="52E1336B"/>
    <w:rsid w:val="52E73CFA"/>
    <w:rsid w:val="52EA6D27"/>
    <w:rsid w:val="52EBFB62"/>
    <w:rsid w:val="52F458E3"/>
    <w:rsid w:val="5302038B"/>
    <w:rsid w:val="5302FF6C"/>
    <w:rsid w:val="530696C6"/>
    <w:rsid w:val="53138D09"/>
    <w:rsid w:val="533B5900"/>
    <w:rsid w:val="535DA44E"/>
    <w:rsid w:val="53784304"/>
    <w:rsid w:val="53861159"/>
    <w:rsid w:val="53928546"/>
    <w:rsid w:val="53977089"/>
    <w:rsid w:val="539BAA52"/>
    <w:rsid w:val="539C0028"/>
    <w:rsid w:val="53AB82A3"/>
    <w:rsid w:val="53AD8F5F"/>
    <w:rsid w:val="53C29167"/>
    <w:rsid w:val="53D310CE"/>
    <w:rsid w:val="53DC1D7F"/>
    <w:rsid w:val="53DD244B"/>
    <w:rsid w:val="53ED0EF7"/>
    <w:rsid w:val="53F01860"/>
    <w:rsid w:val="540BD4C4"/>
    <w:rsid w:val="54132AE8"/>
    <w:rsid w:val="54206E81"/>
    <w:rsid w:val="542A85A8"/>
    <w:rsid w:val="5440DEAD"/>
    <w:rsid w:val="5442BF62"/>
    <w:rsid w:val="5448FBDB"/>
    <w:rsid w:val="5497785F"/>
    <w:rsid w:val="5498C02C"/>
    <w:rsid w:val="549BC802"/>
    <w:rsid w:val="54CA1766"/>
    <w:rsid w:val="5500C96C"/>
    <w:rsid w:val="550A3365"/>
    <w:rsid w:val="55277009"/>
    <w:rsid w:val="553E6454"/>
    <w:rsid w:val="555FAEA2"/>
    <w:rsid w:val="556B0A94"/>
    <w:rsid w:val="558F74AC"/>
    <w:rsid w:val="559CFC8E"/>
    <w:rsid w:val="55CD7857"/>
    <w:rsid w:val="55EBDAE2"/>
    <w:rsid w:val="55F63087"/>
    <w:rsid w:val="561F7366"/>
    <w:rsid w:val="56371332"/>
    <w:rsid w:val="564183C0"/>
    <w:rsid w:val="5655D7E0"/>
    <w:rsid w:val="5663A45E"/>
    <w:rsid w:val="5668D1BB"/>
    <w:rsid w:val="566C46B2"/>
    <w:rsid w:val="567D3989"/>
    <w:rsid w:val="56967C9D"/>
    <w:rsid w:val="56A2BB6C"/>
    <w:rsid w:val="56BA9C93"/>
    <w:rsid w:val="56BF8C27"/>
    <w:rsid w:val="56CE5F1D"/>
    <w:rsid w:val="56D4A17B"/>
    <w:rsid w:val="56E363B1"/>
    <w:rsid w:val="56EDEACF"/>
    <w:rsid w:val="56F97D85"/>
    <w:rsid w:val="571E124D"/>
    <w:rsid w:val="5724C067"/>
    <w:rsid w:val="5731517B"/>
    <w:rsid w:val="5745F9EC"/>
    <w:rsid w:val="57824272"/>
    <w:rsid w:val="579D1D44"/>
    <w:rsid w:val="57A14569"/>
    <w:rsid w:val="57B3CAEB"/>
    <w:rsid w:val="57BDE147"/>
    <w:rsid w:val="57C21EC3"/>
    <w:rsid w:val="57D08A84"/>
    <w:rsid w:val="5800CDE0"/>
    <w:rsid w:val="580D356F"/>
    <w:rsid w:val="581B8376"/>
    <w:rsid w:val="5829EB21"/>
    <w:rsid w:val="582B6B8A"/>
    <w:rsid w:val="582D72F2"/>
    <w:rsid w:val="5832EA95"/>
    <w:rsid w:val="58393EF7"/>
    <w:rsid w:val="5847FF4B"/>
    <w:rsid w:val="584B8594"/>
    <w:rsid w:val="587DAFC3"/>
    <w:rsid w:val="588C5980"/>
    <w:rsid w:val="5893F9A4"/>
    <w:rsid w:val="58A71EAE"/>
    <w:rsid w:val="58D54C5C"/>
    <w:rsid w:val="58DD0D94"/>
    <w:rsid w:val="58EEC980"/>
    <w:rsid w:val="590EA8A4"/>
    <w:rsid w:val="5929E64F"/>
    <w:rsid w:val="59514969"/>
    <w:rsid w:val="5971C67D"/>
    <w:rsid w:val="597E895E"/>
    <w:rsid w:val="59A98863"/>
    <w:rsid w:val="59C8000D"/>
    <w:rsid w:val="5A0AA3A3"/>
    <w:rsid w:val="5A1AF2C1"/>
    <w:rsid w:val="5A1B869F"/>
    <w:rsid w:val="5A227583"/>
    <w:rsid w:val="5A387F22"/>
    <w:rsid w:val="5A3BCAD2"/>
    <w:rsid w:val="5A435049"/>
    <w:rsid w:val="5A470BDE"/>
    <w:rsid w:val="5A4D0999"/>
    <w:rsid w:val="5A768EDB"/>
    <w:rsid w:val="5A946B7C"/>
    <w:rsid w:val="5AA1C598"/>
    <w:rsid w:val="5AB1B928"/>
    <w:rsid w:val="5AD3E83A"/>
    <w:rsid w:val="5AEA7211"/>
    <w:rsid w:val="5AF39FA6"/>
    <w:rsid w:val="5B12ACDF"/>
    <w:rsid w:val="5B2EF1C5"/>
    <w:rsid w:val="5B4531C8"/>
    <w:rsid w:val="5B5776C0"/>
    <w:rsid w:val="5B5EB2BF"/>
    <w:rsid w:val="5B750338"/>
    <w:rsid w:val="5B7A24EE"/>
    <w:rsid w:val="5B99B8A4"/>
    <w:rsid w:val="5BB69831"/>
    <w:rsid w:val="5BCB128A"/>
    <w:rsid w:val="5BD4E6FC"/>
    <w:rsid w:val="5BD5CF02"/>
    <w:rsid w:val="5BEC6798"/>
    <w:rsid w:val="5BF1CAA4"/>
    <w:rsid w:val="5C0262E6"/>
    <w:rsid w:val="5C091E4C"/>
    <w:rsid w:val="5C0E6AE0"/>
    <w:rsid w:val="5C1C62D8"/>
    <w:rsid w:val="5C4F9AD6"/>
    <w:rsid w:val="5C67957C"/>
    <w:rsid w:val="5C87F66A"/>
    <w:rsid w:val="5C93CC6F"/>
    <w:rsid w:val="5C93DFEC"/>
    <w:rsid w:val="5CCD1CBC"/>
    <w:rsid w:val="5CD1D989"/>
    <w:rsid w:val="5CD5644A"/>
    <w:rsid w:val="5CE1FD20"/>
    <w:rsid w:val="5CF96024"/>
    <w:rsid w:val="5CFE087A"/>
    <w:rsid w:val="5D13185E"/>
    <w:rsid w:val="5D1AF24D"/>
    <w:rsid w:val="5D3B73D5"/>
    <w:rsid w:val="5D3DF2F5"/>
    <w:rsid w:val="5D42922C"/>
    <w:rsid w:val="5D61632A"/>
    <w:rsid w:val="5D638005"/>
    <w:rsid w:val="5D8DC650"/>
    <w:rsid w:val="5DA9462D"/>
    <w:rsid w:val="5DAB29AC"/>
    <w:rsid w:val="5DB04AE7"/>
    <w:rsid w:val="5DBA2580"/>
    <w:rsid w:val="5DD06BD5"/>
    <w:rsid w:val="5DE6D0C8"/>
    <w:rsid w:val="5DF2F1E1"/>
    <w:rsid w:val="5E0AF913"/>
    <w:rsid w:val="5E0EA77F"/>
    <w:rsid w:val="5E18EA1F"/>
    <w:rsid w:val="5E21026D"/>
    <w:rsid w:val="5E21A572"/>
    <w:rsid w:val="5E2D15A3"/>
    <w:rsid w:val="5E39FFF2"/>
    <w:rsid w:val="5E6EBFC0"/>
    <w:rsid w:val="5E7F8F4C"/>
    <w:rsid w:val="5E87DF6C"/>
    <w:rsid w:val="5E8981E7"/>
    <w:rsid w:val="5E8FBD9D"/>
    <w:rsid w:val="5EA2D4EB"/>
    <w:rsid w:val="5ECCE95C"/>
    <w:rsid w:val="5EF9D3F0"/>
    <w:rsid w:val="5F18C9AD"/>
    <w:rsid w:val="5F1D63DF"/>
    <w:rsid w:val="5F330FE1"/>
    <w:rsid w:val="5F5FEB92"/>
    <w:rsid w:val="5F6E79B2"/>
    <w:rsid w:val="5F70D038"/>
    <w:rsid w:val="5F74B663"/>
    <w:rsid w:val="5FA59641"/>
    <w:rsid w:val="5FABD352"/>
    <w:rsid w:val="5FB7A148"/>
    <w:rsid w:val="5FBD274E"/>
    <w:rsid w:val="5FC48621"/>
    <w:rsid w:val="6003D738"/>
    <w:rsid w:val="600851AD"/>
    <w:rsid w:val="6015B487"/>
    <w:rsid w:val="604507CD"/>
    <w:rsid w:val="6077A1C1"/>
    <w:rsid w:val="607F26D5"/>
    <w:rsid w:val="607F62D8"/>
    <w:rsid w:val="609FF6B6"/>
    <w:rsid w:val="60A96F6D"/>
    <w:rsid w:val="60BC7C7B"/>
    <w:rsid w:val="60DCF4E8"/>
    <w:rsid w:val="60EB0ADE"/>
    <w:rsid w:val="60EB884A"/>
    <w:rsid w:val="612B46C8"/>
    <w:rsid w:val="613D4188"/>
    <w:rsid w:val="6192D04C"/>
    <w:rsid w:val="619CEB07"/>
    <w:rsid w:val="61C840CE"/>
    <w:rsid w:val="61DF2CAD"/>
    <w:rsid w:val="61F67675"/>
    <w:rsid w:val="61FB3F36"/>
    <w:rsid w:val="620C9E00"/>
    <w:rsid w:val="620E6270"/>
    <w:rsid w:val="622104A6"/>
    <w:rsid w:val="622BFDE8"/>
    <w:rsid w:val="6238F5C3"/>
    <w:rsid w:val="625E149C"/>
    <w:rsid w:val="6270DEC7"/>
    <w:rsid w:val="627ACA96"/>
    <w:rsid w:val="628D8CF0"/>
    <w:rsid w:val="62908527"/>
    <w:rsid w:val="62ACFD7C"/>
    <w:rsid w:val="62B2F5DB"/>
    <w:rsid w:val="62B986F1"/>
    <w:rsid w:val="62C58D5B"/>
    <w:rsid w:val="62E282FA"/>
    <w:rsid w:val="62E94EAB"/>
    <w:rsid w:val="63017620"/>
    <w:rsid w:val="63201CF3"/>
    <w:rsid w:val="634A941E"/>
    <w:rsid w:val="635174C9"/>
    <w:rsid w:val="635A14A6"/>
    <w:rsid w:val="639BFA8F"/>
    <w:rsid w:val="63A2D4D3"/>
    <w:rsid w:val="63B70CCF"/>
    <w:rsid w:val="63BE7308"/>
    <w:rsid w:val="63EA7459"/>
    <w:rsid w:val="63EDF11E"/>
    <w:rsid w:val="63F7AFE5"/>
    <w:rsid w:val="640CDC7E"/>
    <w:rsid w:val="643A4084"/>
    <w:rsid w:val="645AB6E6"/>
    <w:rsid w:val="64608D25"/>
    <w:rsid w:val="646DBE16"/>
    <w:rsid w:val="647EC77E"/>
    <w:rsid w:val="647FBC0C"/>
    <w:rsid w:val="648A0E9E"/>
    <w:rsid w:val="64A4041D"/>
    <w:rsid w:val="64AB278B"/>
    <w:rsid w:val="64BE461C"/>
    <w:rsid w:val="64CE01C3"/>
    <w:rsid w:val="64E3C4EF"/>
    <w:rsid w:val="64E7A5C8"/>
    <w:rsid w:val="64EF7C04"/>
    <w:rsid w:val="64F42BAE"/>
    <w:rsid w:val="64F4D452"/>
    <w:rsid w:val="65128ADB"/>
    <w:rsid w:val="651DC7E6"/>
    <w:rsid w:val="652D5AF2"/>
    <w:rsid w:val="65331D64"/>
    <w:rsid w:val="6548FBBF"/>
    <w:rsid w:val="654FA423"/>
    <w:rsid w:val="655E7E2A"/>
    <w:rsid w:val="655EAE2E"/>
    <w:rsid w:val="655FE0D4"/>
    <w:rsid w:val="656839CC"/>
    <w:rsid w:val="6569BA80"/>
    <w:rsid w:val="658876FF"/>
    <w:rsid w:val="6593C9DC"/>
    <w:rsid w:val="659A6777"/>
    <w:rsid w:val="65AD43F5"/>
    <w:rsid w:val="65DCEB19"/>
    <w:rsid w:val="660680C4"/>
    <w:rsid w:val="661944BA"/>
    <w:rsid w:val="661E5449"/>
    <w:rsid w:val="6621919F"/>
    <w:rsid w:val="662F1361"/>
    <w:rsid w:val="664819DF"/>
    <w:rsid w:val="6670C536"/>
    <w:rsid w:val="66824A6C"/>
    <w:rsid w:val="668ED06F"/>
    <w:rsid w:val="66AA0FF1"/>
    <w:rsid w:val="66BA069A"/>
    <w:rsid w:val="66C00892"/>
    <w:rsid w:val="66F95ACB"/>
    <w:rsid w:val="670A7707"/>
    <w:rsid w:val="6711A6D1"/>
    <w:rsid w:val="67242B10"/>
    <w:rsid w:val="674E51FA"/>
    <w:rsid w:val="67522D30"/>
    <w:rsid w:val="6756345D"/>
    <w:rsid w:val="67775B00"/>
    <w:rsid w:val="6790BDD9"/>
    <w:rsid w:val="67A9A01E"/>
    <w:rsid w:val="67BF9A6D"/>
    <w:rsid w:val="67D0CE5B"/>
    <w:rsid w:val="67DE145B"/>
    <w:rsid w:val="67DF6AC6"/>
    <w:rsid w:val="67FA094A"/>
    <w:rsid w:val="67FC93A9"/>
    <w:rsid w:val="68486AD3"/>
    <w:rsid w:val="68513DC1"/>
    <w:rsid w:val="68538BDE"/>
    <w:rsid w:val="68678D4D"/>
    <w:rsid w:val="687A1B9A"/>
    <w:rsid w:val="687C35B0"/>
    <w:rsid w:val="688A53B7"/>
    <w:rsid w:val="68A9BA1D"/>
    <w:rsid w:val="68B360CC"/>
    <w:rsid w:val="68C01923"/>
    <w:rsid w:val="68C15C6A"/>
    <w:rsid w:val="68C79034"/>
    <w:rsid w:val="68CA1A38"/>
    <w:rsid w:val="68CDDA66"/>
    <w:rsid w:val="68D50821"/>
    <w:rsid w:val="68D6375C"/>
    <w:rsid w:val="68D657FB"/>
    <w:rsid w:val="68F47DFE"/>
    <w:rsid w:val="690962A2"/>
    <w:rsid w:val="69122FBF"/>
    <w:rsid w:val="691A7C24"/>
    <w:rsid w:val="692918B5"/>
    <w:rsid w:val="6954C14B"/>
    <w:rsid w:val="695755D4"/>
    <w:rsid w:val="6964C0D7"/>
    <w:rsid w:val="6984B2F9"/>
    <w:rsid w:val="69866B1C"/>
    <w:rsid w:val="698D38AB"/>
    <w:rsid w:val="699BE5C7"/>
    <w:rsid w:val="69B58D63"/>
    <w:rsid w:val="69BE89BB"/>
    <w:rsid w:val="69FAB4A9"/>
    <w:rsid w:val="6A08C0AE"/>
    <w:rsid w:val="6A15AE77"/>
    <w:rsid w:val="6A39D859"/>
    <w:rsid w:val="6A3CD27F"/>
    <w:rsid w:val="6A72D35D"/>
    <w:rsid w:val="6A9CAEF4"/>
    <w:rsid w:val="6AAED905"/>
    <w:rsid w:val="6AB91BA6"/>
    <w:rsid w:val="6ACB667D"/>
    <w:rsid w:val="6AE2FDE8"/>
    <w:rsid w:val="6B0BD5A7"/>
    <w:rsid w:val="6B1CDDF0"/>
    <w:rsid w:val="6B1EAEC0"/>
    <w:rsid w:val="6B28AC5B"/>
    <w:rsid w:val="6B29F438"/>
    <w:rsid w:val="6B2C1977"/>
    <w:rsid w:val="6B37C75A"/>
    <w:rsid w:val="6B4ED877"/>
    <w:rsid w:val="6B5AAE67"/>
    <w:rsid w:val="6B6406BF"/>
    <w:rsid w:val="6B670BF3"/>
    <w:rsid w:val="6B7312B4"/>
    <w:rsid w:val="6B89DCE6"/>
    <w:rsid w:val="6BA0EAC8"/>
    <w:rsid w:val="6BD24632"/>
    <w:rsid w:val="6C13D93D"/>
    <w:rsid w:val="6C363000"/>
    <w:rsid w:val="6C861C7E"/>
    <w:rsid w:val="6C90DDC9"/>
    <w:rsid w:val="6CC729FA"/>
    <w:rsid w:val="6CD2AB4C"/>
    <w:rsid w:val="6CD35C6B"/>
    <w:rsid w:val="6D0F9280"/>
    <w:rsid w:val="6D1570F4"/>
    <w:rsid w:val="6D279900"/>
    <w:rsid w:val="6D358CB5"/>
    <w:rsid w:val="6D3AAE25"/>
    <w:rsid w:val="6D3B9D10"/>
    <w:rsid w:val="6D55270E"/>
    <w:rsid w:val="6D6DA38B"/>
    <w:rsid w:val="6D6DDEDC"/>
    <w:rsid w:val="6D81EB23"/>
    <w:rsid w:val="6D994CBA"/>
    <w:rsid w:val="6DA64076"/>
    <w:rsid w:val="6DC0ACCF"/>
    <w:rsid w:val="6DC355DF"/>
    <w:rsid w:val="6DD36424"/>
    <w:rsid w:val="6DF4A8CB"/>
    <w:rsid w:val="6E032C21"/>
    <w:rsid w:val="6E1AAE19"/>
    <w:rsid w:val="6E552D37"/>
    <w:rsid w:val="6E572DE9"/>
    <w:rsid w:val="6E65A6AB"/>
    <w:rsid w:val="6E76E175"/>
    <w:rsid w:val="6EA88539"/>
    <w:rsid w:val="6EE0743B"/>
    <w:rsid w:val="6EEA8830"/>
    <w:rsid w:val="6EEC88A9"/>
    <w:rsid w:val="6F04C7FC"/>
    <w:rsid w:val="6F210878"/>
    <w:rsid w:val="6F46BD58"/>
    <w:rsid w:val="6F4FB833"/>
    <w:rsid w:val="6F525E14"/>
    <w:rsid w:val="6F5E8834"/>
    <w:rsid w:val="6F66EBE1"/>
    <w:rsid w:val="6F6BCDA1"/>
    <w:rsid w:val="6F736A48"/>
    <w:rsid w:val="6FBE945A"/>
    <w:rsid w:val="6FC8F2A6"/>
    <w:rsid w:val="6FE13C24"/>
    <w:rsid w:val="6FE787B2"/>
    <w:rsid w:val="6FFC74A9"/>
    <w:rsid w:val="6FFD87C4"/>
    <w:rsid w:val="7024BF25"/>
    <w:rsid w:val="7031343D"/>
    <w:rsid w:val="703CA721"/>
    <w:rsid w:val="703F961E"/>
    <w:rsid w:val="70473C6E"/>
    <w:rsid w:val="705F8F9E"/>
    <w:rsid w:val="70694C35"/>
    <w:rsid w:val="707B699C"/>
    <w:rsid w:val="7099336A"/>
    <w:rsid w:val="709FDF51"/>
    <w:rsid w:val="70C54F89"/>
    <w:rsid w:val="70E0C516"/>
    <w:rsid w:val="70EC2048"/>
    <w:rsid w:val="70FEB0F1"/>
    <w:rsid w:val="71067443"/>
    <w:rsid w:val="71168B12"/>
    <w:rsid w:val="71323665"/>
    <w:rsid w:val="7136F1B9"/>
    <w:rsid w:val="7145A6D2"/>
    <w:rsid w:val="7149B95E"/>
    <w:rsid w:val="7151AF4C"/>
    <w:rsid w:val="7166680D"/>
    <w:rsid w:val="71717DFA"/>
    <w:rsid w:val="71892CA5"/>
    <w:rsid w:val="7189AF13"/>
    <w:rsid w:val="718E9AC1"/>
    <w:rsid w:val="71AB8462"/>
    <w:rsid w:val="71B024A4"/>
    <w:rsid w:val="71B168D5"/>
    <w:rsid w:val="71C769D0"/>
    <w:rsid w:val="71CC5C72"/>
    <w:rsid w:val="71DC8C21"/>
    <w:rsid w:val="71F2C230"/>
    <w:rsid w:val="71FCB2EF"/>
    <w:rsid w:val="7200EC54"/>
    <w:rsid w:val="720AE748"/>
    <w:rsid w:val="72175DF5"/>
    <w:rsid w:val="721925DF"/>
    <w:rsid w:val="721D71BB"/>
    <w:rsid w:val="7221FB1D"/>
    <w:rsid w:val="722DFC27"/>
    <w:rsid w:val="725E5486"/>
    <w:rsid w:val="725EDDF8"/>
    <w:rsid w:val="726AE978"/>
    <w:rsid w:val="727E2CFA"/>
    <w:rsid w:val="72C38231"/>
    <w:rsid w:val="72D47B61"/>
    <w:rsid w:val="72D726D3"/>
    <w:rsid w:val="72E74644"/>
    <w:rsid w:val="72E7A42C"/>
    <w:rsid w:val="72E9EB15"/>
    <w:rsid w:val="72EDA5E4"/>
    <w:rsid w:val="72F848C7"/>
    <w:rsid w:val="72FD2AF7"/>
    <w:rsid w:val="7319DC02"/>
    <w:rsid w:val="734D02D0"/>
    <w:rsid w:val="7374FBDE"/>
    <w:rsid w:val="73803264"/>
    <w:rsid w:val="738829FA"/>
    <w:rsid w:val="73957B28"/>
    <w:rsid w:val="73D3408E"/>
    <w:rsid w:val="73D7BFA3"/>
    <w:rsid w:val="73E5B0D3"/>
    <w:rsid w:val="73F8BD8C"/>
    <w:rsid w:val="741D6192"/>
    <w:rsid w:val="74297F7D"/>
    <w:rsid w:val="7436C788"/>
    <w:rsid w:val="7444A8C6"/>
    <w:rsid w:val="746D81A5"/>
    <w:rsid w:val="746F03FE"/>
    <w:rsid w:val="74817F10"/>
    <w:rsid w:val="748DB405"/>
    <w:rsid w:val="74C462BB"/>
    <w:rsid w:val="74D4F878"/>
    <w:rsid w:val="74E25FFE"/>
    <w:rsid w:val="7520656A"/>
    <w:rsid w:val="752C4B37"/>
    <w:rsid w:val="754A0E24"/>
    <w:rsid w:val="756A1045"/>
    <w:rsid w:val="756C0CB8"/>
    <w:rsid w:val="7574FEB3"/>
    <w:rsid w:val="75A7A9D6"/>
    <w:rsid w:val="75D11EC2"/>
    <w:rsid w:val="75EF7F77"/>
    <w:rsid w:val="76071BAE"/>
    <w:rsid w:val="760BC96F"/>
    <w:rsid w:val="76146096"/>
    <w:rsid w:val="7620BC31"/>
    <w:rsid w:val="76260C88"/>
    <w:rsid w:val="762C38F9"/>
    <w:rsid w:val="763FAFC8"/>
    <w:rsid w:val="7679C01F"/>
    <w:rsid w:val="767A5C4C"/>
    <w:rsid w:val="7689FB4A"/>
    <w:rsid w:val="768EDF03"/>
    <w:rsid w:val="768FE237"/>
    <w:rsid w:val="76966F21"/>
    <w:rsid w:val="76AF0813"/>
    <w:rsid w:val="76E85619"/>
    <w:rsid w:val="76E8EE0F"/>
    <w:rsid w:val="76EA3888"/>
    <w:rsid w:val="76EFDDA0"/>
    <w:rsid w:val="77103CC5"/>
    <w:rsid w:val="773CA6EC"/>
    <w:rsid w:val="77411335"/>
    <w:rsid w:val="77420DD8"/>
    <w:rsid w:val="776C9590"/>
    <w:rsid w:val="777A1054"/>
    <w:rsid w:val="778BC5AB"/>
    <w:rsid w:val="779FB849"/>
    <w:rsid w:val="77AA3F20"/>
    <w:rsid w:val="77C14EC3"/>
    <w:rsid w:val="77DB7E10"/>
    <w:rsid w:val="77EAD83D"/>
    <w:rsid w:val="7813C5E4"/>
    <w:rsid w:val="781DBBF1"/>
    <w:rsid w:val="78216B03"/>
    <w:rsid w:val="78239AF5"/>
    <w:rsid w:val="782D48BC"/>
    <w:rsid w:val="7849AB73"/>
    <w:rsid w:val="7895682A"/>
    <w:rsid w:val="78BBD50C"/>
    <w:rsid w:val="78BFB13F"/>
    <w:rsid w:val="78C891B6"/>
    <w:rsid w:val="78D869E7"/>
    <w:rsid w:val="791E8919"/>
    <w:rsid w:val="793005AE"/>
    <w:rsid w:val="7933C91E"/>
    <w:rsid w:val="795332AF"/>
    <w:rsid w:val="79545631"/>
    <w:rsid w:val="799650B7"/>
    <w:rsid w:val="79C73082"/>
    <w:rsid w:val="79C9AD2B"/>
    <w:rsid w:val="79D88C80"/>
    <w:rsid w:val="7A06796E"/>
    <w:rsid w:val="7A27A020"/>
    <w:rsid w:val="7A36E168"/>
    <w:rsid w:val="7A3BCC9D"/>
    <w:rsid w:val="7A8B6F69"/>
    <w:rsid w:val="7A8E5175"/>
    <w:rsid w:val="7AB0EEF2"/>
    <w:rsid w:val="7AEE8998"/>
    <w:rsid w:val="7B125703"/>
    <w:rsid w:val="7B1AF7D3"/>
    <w:rsid w:val="7B3BB0EB"/>
    <w:rsid w:val="7B4A0718"/>
    <w:rsid w:val="7B4E3D11"/>
    <w:rsid w:val="7B9FDB94"/>
    <w:rsid w:val="7BA47D83"/>
    <w:rsid w:val="7BB07553"/>
    <w:rsid w:val="7BCBD7DF"/>
    <w:rsid w:val="7BCC0AFB"/>
    <w:rsid w:val="7BD9BF12"/>
    <w:rsid w:val="7BE649E3"/>
    <w:rsid w:val="7BF0155B"/>
    <w:rsid w:val="7C0A8009"/>
    <w:rsid w:val="7C918563"/>
    <w:rsid w:val="7CA30907"/>
    <w:rsid w:val="7CAA2F19"/>
    <w:rsid w:val="7CBF9457"/>
    <w:rsid w:val="7CD5E257"/>
    <w:rsid w:val="7CF8BC30"/>
    <w:rsid w:val="7D2FD179"/>
    <w:rsid w:val="7D600E57"/>
    <w:rsid w:val="7D9F8DF6"/>
    <w:rsid w:val="7DCC2924"/>
    <w:rsid w:val="7DDCB36D"/>
    <w:rsid w:val="7DFB01ED"/>
    <w:rsid w:val="7E1D130D"/>
    <w:rsid w:val="7E4C5DC7"/>
    <w:rsid w:val="7E54B830"/>
    <w:rsid w:val="7E5D00E5"/>
    <w:rsid w:val="7E6F89CA"/>
    <w:rsid w:val="7E70D0FB"/>
    <w:rsid w:val="7E8F3C38"/>
    <w:rsid w:val="7EA12E11"/>
    <w:rsid w:val="7EE8B33D"/>
    <w:rsid w:val="7EF6ECAC"/>
    <w:rsid w:val="7F17AEB3"/>
    <w:rsid w:val="7F1C02C8"/>
    <w:rsid w:val="7F233048"/>
    <w:rsid w:val="7F477E57"/>
    <w:rsid w:val="7F8D00C4"/>
    <w:rsid w:val="7FE0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7AF7251"/>
  <w15:docId w15:val="{D7739526-95DB-4F30-BF78-F8A446FB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AD"/>
    <w:rPr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4811AD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4811A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qFormat/>
    <w:rsid w:val="004811A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rsid w:val="004811AD"/>
    <w:pPr>
      <w:keepNext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4811AD"/>
    <w:pPr>
      <w:keepNext/>
      <w:outlineLvl w:val="4"/>
    </w:pPr>
    <w:rPr>
      <w:b/>
      <w:cap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4811AD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4811AD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811AD"/>
  </w:style>
  <w:style w:type="table" w:styleId="Reetkatablice">
    <w:name w:val="Table Grid"/>
    <w:basedOn w:val="Obinatablica"/>
    <w:uiPriority w:val="59"/>
    <w:rsid w:val="00523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artadokumenta">
    <w:name w:val="Document Map"/>
    <w:basedOn w:val="Normal"/>
    <w:semiHidden/>
    <w:rsid w:val="003C7920"/>
    <w:pPr>
      <w:shd w:val="clear" w:color="auto" w:fill="000080"/>
    </w:pPr>
    <w:rPr>
      <w:rFonts w:ascii="Tahoma" w:hAnsi="Tahoma" w:cs="Tahoma"/>
    </w:rPr>
  </w:style>
  <w:style w:type="paragraph" w:styleId="Tijeloteksta">
    <w:name w:val="Body Text"/>
    <w:basedOn w:val="Normal"/>
    <w:link w:val="TijelotekstaChar"/>
    <w:rsid w:val="00BF35CD"/>
    <w:pPr>
      <w:jc w:val="both"/>
    </w:pPr>
    <w:rPr>
      <w:b/>
      <w:bCs/>
      <w:sz w:val="16"/>
      <w:szCs w:val="24"/>
      <w:lang w:val="en-GB"/>
    </w:rPr>
  </w:style>
  <w:style w:type="paragraph" w:styleId="Tijeloteksta2">
    <w:name w:val="Body Text 2"/>
    <w:basedOn w:val="Normal"/>
    <w:rsid w:val="00BF35CD"/>
    <w:rPr>
      <w:b/>
      <w:bCs/>
      <w:sz w:val="16"/>
      <w:szCs w:val="24"/>
      <w:lang w:val="hr-HR"/>
    </w:rPr>
  </w:style>
  <w:style w:type="paragraph" w:styleId="Tijeloteksta3">
    <w:name w:val="Body Text 3"/>
    <w:basedOn w:val="Normal"/>
    <w:link w:val="Tijeloteksta3Char"/>
    <w:rsid w:val="00094C2E"/>
    <w:pPr>
      <w:spacing w:after="120"/>
    </w:pPr>
    <w:rPr>
      <w:sz w:val="16"/>
      <w:szCs w:val="16"/>
    </w:rPr>
  </w:style>
  <w:style w:type="character" w:styleId="Naglaeno">
    <w:name w:val="Strong"/>
    <w:qFormat/>
    <w:rsid w:val="008A269C"/>
    <w:rPr>
      <w:b/>
      <w:bCs/>
    </w:rPr>
  </w:style>
  <w:style w:type="paragraph" w:customStyle="1" w:styleId="Pa1">
    <w:name w:val="Pa1"/>
    <w:basedOn w:val="Normal"/>
    <w:next w:val="Normal"/>
    <w:rsid w:val="008A269C"/>
    <w:pPr>
      <w:autoSpaceDE w:val="0"/>
      <w:autoSpaceDN w:val="0"/>
      <w:adjustRightInd w:val="0"/>
      <w:spacing w:line="201" w:lineRule="atLeast"/>
    </w:pPr>
    <w:rPr>
      <w:rFonts w:ascii="Utopia" w:hAnsi="Utopia"/>
      <w:sz w:val="24"/>
      <w:szCs w:val="24"/>
    </w:rPr>
  </w:style>
  <w:style w:type="paragraph" w:customStyle="1" w:styleId="Pa9">
    <w:name w:val="Pa9"/>
    <w:basedOn w:val="Normal"/>
    <w:next w:val="Normal"/>
    <w:rsid w:val="008A269C"/>
    <w:pPr>
      <w:autoSpaceDE w:val="0"/>
      <w:autoSpaceDN w:val="0"/>
      <w:adjustRightInd w:val="0"/>
      <w:spacing w:line="201" w:lineRule="atLeast"/>
    </w:pPr>
    <w:rPr>
      <w:rFonts w:ascii="Utopia" w:hAnsi="Utopia"/>
      <w:sz w:val="24"/>
      <w:szCs w:val="24"/>
    </w:rPr>
  </w:style>
  <w:style w:type="paragraph" w:styleId="Obinitekst">
    <w:name w:val="Plain Text"/>
    <w:basedOn w:val="Normal"/>
    <w:link w:val="ObinitekstChar"/>
    <w:rsid w:val="007F7757"/>
    <w:rPr>
      <w:rFonts w:ascii="Courier New" w:hAnsi="Courier New" w:cs="Courier New"/>
      <w:lang w:val="hr-HR" w:eastAsia="hr-HR"/>
    </w:rPr>
  </w:style>
  <w:style w:type="character" w:customStyle="1" w:styleId="ObinitekstChar">
    <w:name w:val="Obični tekst Char"/>
    <w:link w:val="Obinitekst"/>
    <w:locked/>
    <w:rsid w:val="007F7757"/>
    <w:rPr>
      <w:rFonts w:ascii="Courier New" w:hAnsi="Courier New" w:cs="Courier New"/>
      <w:lang w:val="hr-HR" w:eastAsia="hr-HR" w:bidi="ar-SA"/>
    </w:rPr>
  </w:style>
  <w:style w:type="paragraph" w:customStyle="1" w:styleId="ListParagraph1">
    <w:name w:val="List Paragraph1"/>
    <w:basedOn w:val="Normal"/>
    <w:rsid w:val="001B15A8"/>
    <w:pPr>
      <w:ind w:left="708"/>
    </w:pPr>
    <w:rPr>
      <w:rFonts w:eastAsia="Calibri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474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character" w:styleId="Hiperveza">
    <w:name w:val="Hyperlink"/>
    <w:basedOn w:val="Zadanifontodlomka"/>
    <w:uiPriority w:val="99"/>
    <w:unhideWhenUsed/>
    <w:rsid w:val="005705DD"/>
    <w:rPr>
      <w:color w:val="F49100"/>
      <w:u w:val="single"/>
    </w:rPr>
  </w:style>
  <w:style w:type="character" w:styleId="SlijeenaHiperveza">
    <w:name w:val="FollowedHyperlink"/>
    <w:basedOn w:val="Zadanifontodlomka"/>
    <w:uiPriority w:val="99"/>
    <w:unhideWhenUsed/>
    <w:rsid w:val="005705DD"/>
    <w:rPr>
      <w:color w:val="85DFD0"/>
      <w:u w:val="single"/>
    </w:rPr>
  </w:style>
  <w:style w:type="paragraph" w:customStyle="1" w:styleId="xl63">
    <w:name w:val="xl63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64">
    <w:name w:val="xl64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65">
    <w:name w:val="xl65"/>
    <w:basedOn w:val="Normal"/>
    <w:rsid w:val="005705DD"/>
    <w:pPr>
      <w:spacing w:before="100" w:beforeAutospacing="1" w:after="100" w:afterAutospacing="1"/>
    </w:pPr>
    <w:rPr>
      <w:rFonts w:ascii="Arial Narrow" w:hAnsi="Arial Narrow"/>
      <w:color w:val="993300"/>
      <w:sz w:val="16"/>
      <w:szCs w:val="16"/>
      <w:lang w:val="hr-HR" w:eastAsia="hr-HR"/>
    </w:rPr>
  </w:style>
  <w:style w:type="paragraph" w:customStyle="1" w:styleId="xl66">
    <w:name w:val="xl66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68">
    <w:name w:val="xl68"/>
    <w:basedOn w:val="Normal"/>
    <w:rsid w:val="005705DD"/>
    <w:pPr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69">
    <w:name w:val="xl6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70">
    <w:name w:val="xl70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1">
    <w:name w:val="xl71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2">
    <w:name w:val="xl72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3">
    <w:name w:val="xl73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75">
    <w:name w:val="xl75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76">
    <w:name w:val="xl76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7">
    <w:name w:val="xl77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78">
    <w:name w:val="xl78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FFFFFF"/>
      <w:sz w:val="16"/>
      <w:szCs w:val="16"/>
      <w:lang w:val="hr-HR" w:eastAsia="hr-HR"/>
    </w:rPr>
  </w:style>
  <w:style w:type="paragraph" w:customStyle="1" w:styleId="xl79">
    <w:name w:val="xl79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80">
    <w:name w:val="xl8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81">
    <w:name w:val="xl81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82">
    <w:name w:val="xl82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3">
    <w:name w:val="xl83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4">
    <w:name w:val="xl84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85">
    <w:name w:val="xl8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86">
    <w:name w:val="xl86"/>
    <w:basedOn w:val="Normal"/>
    <w:rsid w:val="005705DD"/>
    <w:pP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87">
    <w:name w:val="xl87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88">
    <w:name w:val="xl88"/>
    <w:basedOn w:val="Normal"/>
    <w:rsid w:val="005705D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89">
    <w:name w:val="xl89"/>
    <w:basedOn w:val="Normal"/>
    <w:rsid w:val="005705D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0">
    <w:name w:val="xl90"/>
    <w:basedOn w:val="Normal"/>
    <w:rsid w:val="005705D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1">
    <w:name w:val="xl91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92">
    <w:name w:val="xl92"/>
    <w:basedOn w:val="Normal"/>
    <w:rsid w:val="005705DD"/>
    <w:pPr>
      <w:pBdr>
        <w:top w:val="single" w:sz="4" w:space="0" w:color="auto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93">
    <w:name w:val="xl9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5">
    <w:name w:val="xl9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99">
    <w:name w:val="xl99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103">
    <w:name w:val="xl10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4">
    <w:name w:val="xl10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05">
    <w:name w:val="xl10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06">
    <w:name w:val="xl10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07">
    <w:name w:val="xl10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8">
    <w:name w:val="xl10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09">
    <w:name w:val="xl10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0">
    <w:name w:val="xl11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11">
    <w:name w:val="xl11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12">
    <w:name w:val="xl112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3">
    <w:name w:val="xl11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4">
    <w:name w:val="xl11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15">
    <w:name w:val="xl115"/>
    <w:basedOn w:val="Normal"/>
    <w:rsid w:val="005705DD"/>
    <w:pPr>
      <w:spacing w:before="100" w:beforeAutospacing="1" w:after="100" w:afterAutospacing="1"/>
    </w:pPr>
    <w:rPr>
      <w:rFonts w:ascii="Arial Narrow" w:hAnsi="Arial Narrow"/>
      <w:b/>
      <w:bCs/>
      <w:color w:val="C0C0C0"/>
      <w:sz w:val="16"/>
      <w:szCs w:val="16"/>
      <w:lang w:val="hr-HR" w:eastAsia="hr-HR"/>
    </w:rPr>
  </w:style>
  <w:style w:type="paragraph" w:customStyle="1" w:styleId="xl116">
    <w:name w:val="xl11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17">
    <w:name w:val="xl11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8">
    <w:name w:val="xl11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19">
    <w:name w:val="xl11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20">
    <w:name w:val="xl12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0C0C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21">
    <w:name w:val="xl12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2">
    <w:name w:val="xl12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3">
    <w:name w:val="xl123"/>
    <w:basedOn w:val="Normal"/>
    <w:rsid w:val="005705DD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24">
    <w:name w:val="xl124"/>
    <w:basedOn w:val="Normal"/>
    <w:rsid w:val="005705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5">
    <w:name w:val="xl125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26">
    <w:name w:val="xl126"/>
    <w:basedOn w:val="Normal"/>
    <w:rsid w:val="005705DD"/>
    <w:pP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27">
    <w:name w:val="xl127"/>
    <w:basedOn w:val="Normal"/>
    <w:rsid w:val="005705DD"/>
    <w:pPr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28">
    <w:name w:val="xl12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0">
    <w:name w:val="xl130"/>
    <w:basedOn w:val="Normal"/>
    <w:rsid w:val="005705DD"/>
    <w:pPr>
      <w:pBdr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31">
    <w:name w:val="xl131"/>
    <w:basedOn w:val="Normal"/>
    <w:rsid w:val="005705DD"/>
    <w:pP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2">
    <w:name w:val="xl132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33">
    <w:name w:val="xl13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34">
    <w:name w:val="xl134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5">
    <w:name w:val="xl13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6">
    <w:name w:val="xl13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7">
    <w:name w:val="xl137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38">
    <w:name w:val="xl13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color w:val="000000"/>
      <w:sz w:val="16"/>
      <w:szCs w:val="16"/>
      <w:lang w:val="hr-HR" w:eastAsia="hr-HR"/>
    </w:rPr>
  </w:style>
  <w:style w:type="paragraph" w:customStyle="1" w:styleId="xl139">
    <w:name w:val="xl139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0">
    <w:name w:val="xl140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41">
    <w:name w:val="xl14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2">
    <w:name w:val="xl14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43">
    <w:name w:val="xl14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44">
    <w:name w:val="xl14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45">
    <w:name w:val="xl14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6">
    <w:name w:val="xl146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47">
    <w:name w:val="xl14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8">
    <w:name w:val="xl148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49">
    <w:name w:val="xl149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0">
    <w:name w:val="xl150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52">
    <w:name w:val="xl15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53">
    <w:name w:val="xl15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54">
    <w:name w:val="xl154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5">
    <w:name w:val="xl155"/>
    <w:basedOn w:val="Normal"/>
    <w:rsid w:val="005705DD"/>
    <w:pPr>
      <w:pBdr>
        <w:left w:val="single" w:sz="4" w:space="0" w:color="800080"/>
        <w:bottom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56">
    <w:name w:val="xl156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7">
    <w:name w:val="xl157"/>
    <w:basedOn w:val="Normal"/>
    <w:rsid w:val="00570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8">
    <w:name w:val="xl158"/>
    <w:basedOn w:val="Normal"/>
    <w:rsid w:val="005705DD"/>
    <w:pPr>
      <w:pBdr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59">
    <w:name w:val="xl159"/>
    <w:basedOn w:val="Normal"/>
    <w:rsid w:val="005705DD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0">
    <w:name w:val="xl160"/>
    <w:basedOn w:val="Normal"/>
    <w:rsid w:val="005705D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993300"/>
      <w:sz w:val="14"/>
      <w:szCs w:val="14"/>
      <w:lang w:val="hr-HR" w:eastAsia="hr-HR"/>
    </w:rPr>
  </w:style>
  <w:style w:type="paragraph" w:customStyle="1" w:styleId="xl161">
    <w:name w:val="xl161"/>
    <w:basedOn w:val="Normal"/>
    <w:rsid w:val="005705DD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2">
    <w:name w:val="xl162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3">
    <w:name w:val="xl16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4">
    <w:name w:val="xl164"/>
    <w:basedOn w:val="Normal"/>
    <w:rsid w:val="005705DD"/>
    <w:pPr>
      <w:pBdr>
        <w:top w:val="single" w:sz="4" w:space="0" w:color="auto"/>
        <w:left w:val="single" w:sz="8" w:space="0" w:color="800080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5">
    <w:name w:val="xl16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166">
    <w:name w:val="xl166"/>
    <w:basedOn w:val="Normal"/>
    <w:rsid w:val="005705DD"/>
    <w:pP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sz w:val="14"/>
      <w:szCs w:val="14"/>
      <w:lang w:val="hr-HR" w:eastAsia="hr-HR"/>
    </w:rPr>
  </w:style>
  <w:style w:type="paragraph" w:customStyle="1" w:styleId="xl167">
    <w:name w:val="xl167"/>
    <w:basedOn w:val="Normal"/>
    <w:rsid w:val="005705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val="hr-HR" w:eastAsia="hr-HR"/>
    </w:rPr>
  </w:style>
  <w:style w:type="paragraph" w:customStyle="1" w:styleId="xl168">
    <w:name w:val="xl168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color w:val="800080"/>
      <w:sz w:val="14"/>
      <w:szCs w:val="14"/>
      <w:lang w:val="hr-HR" w:eastAsia="hr-HR"/>
    </w:rPr>
  </w:style>
  <w:style w:type="paragraph" w:customStyle="1" w:styleId="xl169">
    <w:name w:val="xl16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170">
    <w:name w:val="xl17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Bell MT" w:hAnsi="Bell MT"/>
      <w:i/>
      <w:iCs/>
      <w:color w:val="800080"/>
      <w:sz w:val="16"/>
      <w:szCs w:val="16"/>
      <w:lang w:val="hr-HR" w:eastAsia="hr-HR"/>
    </w:rPr>
  </w:style>
  <w:style w:type="paragraph" w:customStyle="1" w:styleId="xl171">
    <w:name w:val="xl17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2">
    <w:name w:val="xl172"/>
    <w:basedOn w:val="Normal"/>
    <w:rsid w:val="00570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3">
    <w:name w:val="xl173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4">
    <w:name w:val="xl174"/>
    <w:basedOn w:val="Normal"/>
    <w:rsid w:val="005705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75">
    <w:name w:val="xl175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76">
    <w:name w:val="xl176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5705DD"/>
    <w:pPr>
      <w:pBdr>
        <w:top w:val="single" w:sz="4" w:space="0" w:color="800080"/>
        <w:lef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0">
    <w:name w:val="xl180"/>
    <w:basedOn w:val="Normal"/>
    <w:rsid w:val="005705DD"/>
    <w:pPr>
      <w:pBdr>
        <w:top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1">
    <w:name w:val="xl181"/>
    <w:basedOn w:val="Normal"/>
    <w:rsid w:val="005705DD"/>
    <w:pPr>
      <w:shd w:val="clear" w:color="000000" w:fill="FF99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2">
    <w:name w:val="xl18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3">
    <w:name w:val="xl18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84">
    <w:name w:val="xl18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5">
    <w:name w:val="xl185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86">
    <w:name w:val="xl18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187">
    <w:name w:val="xl18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188">
    <w:name w:val="xl188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189">
    <w:name w:val="xl189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0">
    <w:name w:val="xl190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1">
    <w:name w:val="xl191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2">
    <w:name w:val="xl19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3">
    <w:name w:val="xl193"/>
    <w:basedOn w:val="Normal"/>
    <w:rsid w:val="005705DD"/>
    <w:pPr>
      <w:pBdr>
        <w:top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4">
    <w:name w:val="xl194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5">
    <w:name w:val="xl195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6">
    <w:name w:val="xl1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197">
    <w:name w:val="xl197"/>
    <w:basedOn w:val="Normal"/>
    <w:rsid w:val="005705DD"/>
    <w:pPr>
      <w:pBdr>
        <w:top w:val="single" w:sz="4" w:space="0" w:color="auto"/>
        <w:left w:val="single" w:sz="4" w:space="0" w:color="auto"/>
        <w:right w:val="single" w:sz="8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198">
    <w:name w:val="xl198"/>
    <w:basedOn w:val="Normal"/>
    <w:rsid w:val="005705DD"/>
    <w:pPr>
      <w:pBdr>
        <w:top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199">
    <w:name w:val="xl199"/>
    <w:basedOn w:val="Normal"/>
    <w:rsid w:val="005705DD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0">
    <w:name w:val="xl200"/>
    <w:basedOn w:val="Normal"/>
    <w:rsid w:val="005705DD"/>
    <w:pPr>
      <w:pBdr>
        <w:top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1">
    <w:name w:val="xl201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2">
    <w:name w:val="xl202"/>
    <w:basedOn w:val="Normal"/>
    <w:rsid w:val="005705DD"/>
    <w:pPr>
      <w:pBdr>
        <w:bottom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3">
    <w:name w:val="xl203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4">
    <w:name w:val="xl204"/>
    <w:basedOn w:val="Normal"/>
    <w:rsid w:val="005705DD"/>
    <w:pPr>
      <w:pBdr>
        <w:top w:val="single" w:sz="4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5">
    <w:name w:val="xl205"/>
    <w:basedOn w:val="Normal"/>
    <w:rsid w:val="005705DD"/>
    <w:pP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6">
    <w:name w:val="xl206"/>
    <w:basedOn w:val="Normal"/>
    <w:rsid w:val="005705DD"/>
    <w:pPr>
      <w:pBdr>
        <w:bottom w:val="single" w:sz="8" w:space="0" w:color="800080"/>
      </w:pBdr>
      <w:shd w:val="clear" w:color="000000" w:fill="99CC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07">
    <w:name w:val="xl207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5705DD"/>
    <w:pPr>
      <w:pBdr>
        <w:right w:val="single" w:sz="4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09">
    <w:name w:val="xl209"/>
    <w:basedOn w:val="Normal"/>
    <w:rsid w:val="005705DD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0">
    <w:name w:val="xl210"/>
    <w:basedOn w:val="Normal"/>
    <w:rsid w:val="005705DD"/>
    <w:pPr>
      <w:pBdr>
        <w:left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1">
    <w:name w:val="xl211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2">
    <w:name w:val="xl212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213">
    <w:name w:val="xl213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4">
    <w:name w:val="xl214"/>
    <w:basedOn w:val="Normal"/>
    <w:rsid w:val="005705DD"/>
    <w:pPr>
      <w:pBdr>
        <w:top w:val="single" w:sz="4" w:space="0" w:color="800080"/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5">
    <w:name w:val="xl215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6">
    <w:name w:val="xl216"/>
    <w:basedOn w:val="Normal"/>
    <w:rsid w:val="005705DD"/>
    <w:pP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17">
    <w:name w:val="xl21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18">
    <w:name w:val="xl218"/>
    <w:basedOn w:val="Normal"/>
    <w:rsid w:val="005705DD"/>
    <w:pP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19">
    <w:name w:val="xl219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Bell MT" w:hAnsi="Bell MT"/>
      <w:i/>
      <w:iCs/>
      <w:sz w:val="16"/>
      <w:szCs w:val="16"/>
      <w:lang w:val="hr-HR" w:eastAsia="hr-HR"/>
    </w:rPr>
  </w:style>
  <w:style w:type="paragraph" w:customStyle="1" w:styleId="xl220">
    <w:name w:val="xl220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1">
    <w:name w:val="xl221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2"/>
      <w:szCs w:val="12"/>
      <w:lang w:val="hr-HR" w:eastAsia="hr-HR"/>
    </w:rPr>
  </w:style>
  <w:style w:type="paragraph" w:customStyle="1" w:styleId="xl222">
    <w:name w:val="xl222"/>
    <w:basedOn w:val="Normal"/>
    <w:rsid w:val="005705DD"/>
    <w:pPr>
      <w:pBdr>
        <w:top w:val="single" w:sz="4" w:space="0" w:color="800080"/>
        <w:lef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3">
    <w:name w:val="xl22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CCFF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24">
    <w:name w:val="xl224"/>
    <w:basedOn w:val="Normal"/>
    <w:rsid w:val="005705DD"/>
    <w:pP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5">
    <w:name w:val="xl225"/>
    <w:basedOn w:val="Normal"/>
    <w:rsid w:val="005705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6">
    <w:name w:val="xl226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27">
    <w:name w:val="xl22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8">
    <w:name w:val="xl228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29">
    <w:name w:val="xl229"/>
    <w:basedOn w:val="Normal"/>
    <w:rsid w:val="005705DD"/>
    <w:pP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0">
    <w:name w:val="xl230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12"/>
      <w:szCs w:val="12"/>
      <w:lang w:val="hr-HR" w:eastAsia="hr-HR"/>
    </w:rPr>
  </w:style>
  <w:style w:type="paragraph" w:customStyle="1" w:styleId="xl231">
    <w:name w:val="xl23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2">
    <w:name w:val="xl232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color w:val="FF0000"/>
      <w:sz w:val="12"/>
      <w:szCs w:val="12"/>
      <w:lang w:val="hr-HR" w:eastAsia="hr-HR"/>
    </w:rPr>
  </w:style>
  <w:style w:type="paragraph" w:customStyle="1" w:styleId="xl233">
    <w:name w:val="xl23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4">
    <w:name w:val="xl234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5">
    <w:name w:val="xl235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36">
    <w:name w:val="xl23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7">
    <w:name w:val="xl237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38">
    <w:name w:val="xl238"/>
    <w:basedOn w:val="Normal"/>
    <w:rsid w:val="005705DD"/>
    <w:pPr>
      <w:spacing w:before="100" w:beforeAutospacing="1" w:after="100" w:afterAutospacing="1"/>
    </w:pPr>
    <w:rPr>
      <w:rFonts w:ascii="Calibri" w:hAnsi="Calibri" w:cs="Calibri"/>
      <w:b/>
      <w:bCs/>
      <w:color w:val="800080"/>
      <w:sz w:val="12"/>
      <w:szCs w:val="12"/>
      <w:lang w:val="hr-HR" w:eastAsia="hr-HR"/>
    </w:rPr>
  </w:style>
  <w:style w:type="paragraph" w:customStyle="1" w:styleId="xl239">
    <w:name w:val="xl239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40">
    <w:name w:val="xl240"/>
    <w:basedOn w:val="Normal"/>
    <w:rsid w:val="005705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1">
    <w:name w:val="xl241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2">
    <w:name w:val="xl24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43">
    <w:name w:val="xl24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4">
    <w:name w:val="xl244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5">
    <w:name w:val="xl245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6">
    <w:name w:val="xl24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7">
    <w:name w:val="xl247"/>
    <w:basedOn w:val="Normal"/>
    <w:rsid w:val="005705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Calibri" w:hAnsi="Calibri" w:cs="Calibri"/>
      <w:i/>
      <w:iCs/>
      <w:sz w:val="12"/>
      <w:szCs w:val="12"/>
      <w:lang w:val="hr-HR" w:eastAsia="hr-HR"/>
    </w:rPr>
  </w:style>
  <w:style w:type="paragraph" w:customStyle="1" w:styleId="xl248">
    <w:name w:val="xl248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49">
    <w:name w:val="xl249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50">
    <w:name w:val="xl250"/>
    <w:basedOn w:val="Normal"/>
    <w:rsid w:val="005705DD"/>
    <w:pPr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val="hr-HR" w:eastAsia="hr-HR"/>
    </w:rPr>
  </w:style>
  <w:style w:type="paragraph" w:customStyle="1" w:styleId="xl251">
    <w:name w:val="xl25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color w:val="FF0000"/>
      <w:sz w:val="12"/>
      <w:szCs w:val="12"/>
      <w:lang w:val="hr-HR" w:eastAsia="hr-HR"/>
    </w:rPr>
  </w:style>
  <w:style w:type="paragraph" w:customStyle="1" w:styleId="xl252">
    <w:name w:val="xl252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53">
    <w:name w:val="xl253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54">
    <w:name w:val="xl254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55">
    <w:name w:val="xl255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56">
    <w:name w:val="xl256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57">
    <w:name w:val="xl257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993300"/>
      <w:sz w:val="16"/>
      <w:szCs w:val="16"/>
      <w:lang w:val="hr-HR" w:eastAsia="hr-HR"/>
    </w:rPr>
  </w:style>
  <w:style w:type="paragraph" w:customStyle="1" w:styleId="xl258">
    <w:name w:val="xl258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59">
    <w:name w:val="xl259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0">
    <w:name w:val="xl260"/>
    <w:basedOn w:val="Normal"/>
    <w:rsid w:val="005705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1">
    <w:name w:val="xl261"/>
    <w:basedOn w:val="Normal"/>
    <w:rsid w:val="005705DD"/>
    <w:pPr>
      <w:pBdr>
        <w:top w:val="single" w:sz="4" w:space="0" w:color="800080"/>
        <w:left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2">
    <w:name w:val="xl262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63">
    <w:name w:val="xl263"/>
    <w:basedOn w:val="Normal"/>
    <w:rsid w:val="005705DD"/>
    <w:pPr>
      <w:pBdr>
        <w:left w:val="single" w:sz="4" w:space="0" w:color="800080"/>
        <w:bottom w:val="single" w:sz="4" w:space="0" w:color="800080"/>
      </w:pBdr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4">
    <w:name w:val="xl264"/>
    <w:basedOn w:val="Normal"/>
    <w:rsid w:val="005705DD"/>
    <w:pPr>
      <w:pBdr>
        <w:bottom w:val="single" w:sz="4" w:space="0" w:color="800080"/>
        <w:right w:val="single" w:sz="4" w:space="0" w:color="800080"/>
      </w:pBdr>
      <w:shd w:val="clear" w:color="99CCFF" w:fill="auto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65">
    <w:name w:val="xl265"/>
    <w:basedOn w:val="Normal"/>
    <w:rsid w:val="005705DD"/>
    <w:pPr>
      <w:pBdr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66">
    <w:name w:val="xl266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00CC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67">
    <w:name w:val="xl267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CC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68">
    <w:name w:val="xl268"/>
    <w:basedOn w:val="Normal"/>
    <w:rsid w:val="005705DD"/>
    <w:pPr>
      <w:pBdr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69">
    <w:name w:val="xl269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99CCFF" w:fill="99CC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0">
    <w:name w:val="xl270"/>
    <w:basedOn w:val="Normal"/>
    <w:rsid w:val="005705DD"/>
    <w:pPr>
      <w:pBdr>
        <w:top w:val="single" w:sz="4" w:space="0" w:color="800080"/>
        <w:right w:val="single" w:sz="4" w:space="0" w:color="800080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71">
    <w:name w:val="xl271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sz w:val="12"/>
      <w:szCs w:val="12"/>
      <w:lang w:val="hr-HR" w:eastAsia="hr-HR"/>
    </w:rPr>
  </w:style>
  <w:style w:type="paragraph" w:customStyle="1" w:styleId="xl272">
    <w:name w:val="xl272"/>
    <w:basedOn w:val="Normal"/>
    <w:rsid w:val="005705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Arial Narrow" w:hAnsi="Arial Narrow"/>
      <w:b/>
      <w:bCs/>
      <w:color w:val="800080"/>
      <w:sz w:val="16"/>
      <w:szCs w:val="16"/>
      <w:lang w:val="hr-HR" w:eastAsia="hr-HR"/>
    </w:rPr>
  </w:style>
  <w:style w:type="paragraph" w:customStyle="1" w:styleId="xl273">
    <w:name w:val="xl273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800080"/>
        <w:right w:val="single" w:sz="4" w:space="0" w:color="800080"/>
      </w:pBdr>
      <w:spacing w:before="100" w:beforeAutospacing="1" w:after="100" w:afterAutospacing="1"/>
      <w:jc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4">
    <w:name w:val="xl274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5">
    <w:name w:val="xl275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6">
    <w:name w:val="xl276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7">
    <w:name w:val="xl277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3366FF"/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278">
    <w:name w:val="xl278"/>
    <w:basedOn w:val="Normal"/>
    <w:rsid w:val="005705DD"/>
    <w:pPr>
      <w:shd w:val="clear" w:color="000000" w:fill="3366FF"/>
      <w:spacing w:before="100" w:beforeAutospacing="1" w:after="100" w:afterAutospacing="1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79">
    <w:name w:val="xl279"/>
    <w:basedOn w:val="Normal"/>
    <w:rsid w:val="005705DD"/>
    <w:pPr>
      <w:pBdr>
        <w:top w:val="single" w:sz="8" w:space="0" w:color="800080"/>
        <w:left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0">
    <w:name w:val="xl280"/>
    <w:basedOn w:val="Normal"/>
    <w:rsid w:val="005705DD"/>
    <w:pPr>
      <w:pBdr>
        <w:top w:val="single" w:sz="8" w:space="0" w:color="800080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1">
    <w:name w:val="xl281"/>
    <w:basedOn w:val="Normal"/>
    <w:rsid w:val="005705DD"/>
    <w:pPr>
      <w:pBdr>
        <w:top w:val="single" w:sz="8" w:space="0" w:color="800080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282">
    <w:name w:val="xl282"/>
    <w:basedOn w:val="Normal"/>
    <w:rsid w:val="005705DD"/>
    <w:pPr>
      <w:pBdr>
        <w:top w:val="single" w:sz="8" w:space="0" w:color="800080"/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3">
    <w:name w:val="xl283"/>
    <w:basedOn w:val="Normal"/>
    <w:rsid w:val="005705DD"/>
    <w:pPr>
      <w:pBdr>
        <w:lef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4">
    <w:name w:val="xl284"/>
    <w:basedOn w:val="Normal"/>
    <w:rsid w:val="005705DD"/>
    <w:pPr>
      <w:pBdr>
        <w:left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85">
    <w:name w:val="xl285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6">
    <w:name w:val="xl286"/>
    <w:basedOn w:val="Normal"/>
    <w:rsid w:val="005705DD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7">
    <w:name w:val="xl287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i/>
      <w:iCs/>
      <w:sz w:val="16"/>
      <w:szCs w:val="16"/>
      <w:lang w:val="hr-HR" w:eastAsia="hr-HR"/>
    </w:rPr>
  </w:style>
  <w:style w:type="paragraph" w:customStyle="1" w:styleId="xl288">
    <w:name w:val="xl288"/>
    <w:basedOn w:val="Normal"/>
    <w:rsid w:val="005705DD"/>
    <w:pPr>
      <w:pBdr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89">
    <w:name w:val="xl289"/>
    <w:basedOn w:val="Normal"/>
    <w:rsid w:val="005705DD"/>
    <w:pP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90">
    <w:name w:val="xl290"/>
    <w:basedOn w:val="Normal"/>
    <w:rsid w:val="005705DD"/>
    <w:pPr>
      <w:pBdr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291">
    <w:name w:val="xl291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2">
    <w:name w:val="xl29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293">
    <w:name w:val="xl293"/>
    <w:basedOn w:val="Normal"/>
    <w:rsid w:val="005705DD"/>
    <w:pPr>
      <w:pBdr>
        <w:top w:val="single" w:sz="4" w:space="0" w:color="800080"/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4">
    <w:name w:val="xl294"/>
    <w:basedOn w:val="Normal"/>
    <w:rsid w:val="005705DD"/>
    <w:pPr>
      <w:pBdr>
        <w:lef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5">
    <w:name w:val="xl295"/>
    <w:basedOn w:val="Normal"/>
    <w:rsid w:val="005705DD"/>
    <w:pPr>
      <w:pBdr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  <w:lang w:val="hr-HR" w:eastAsia="hr-HR"/>
    </w:rPr>
  </w:style>
  <w:style w:type="paragraph" w:customStyle="1" w:styleId="xl296">
    <w:name w:val="xl296"/>
    <w:basedOn w:val="Normal"/>
    <w:rsid w:val="005705DD"/>
    <w:pPr>
      <w:pBdr>
        <w:top w:val="single" w:sz="4" w:space="0" w:color="800080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7">
    <w:name w:val="xl297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8">
    <w:name w:val="xl298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auto"/>
        <w:right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299">
    <w:name w:val="xl299"/>
    <w:basedOn w:val="Normal"/>
    <w:rsid w:val="005705DD"/>
    <w:pPr>
      <w:pBdr>
        <w:top w:val="single" w:sz="4" w:space="0" w:color="auto"/>
        <w:left w:val="single" w:sz="4" w:space="0" w:color="800080"/>
        <w:bottom w:val="single" w:sz="4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0">
    <w:name w:val="xl300"/>
    <w:basedOn w:val="Normal"/>
    <w:rsid w:val="005705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1">
    <w:name w:val="xl301"/>
    <w:basedOn w:val="Normal"/>
    <w:rsid w:val="005705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2">
    <w:name w:val="xl302"/>
    <w:basedOn w:val="Normal"/>
    <w:rsid w:val="005705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2"/>
      <w:szCs w:val="12"/>
      <w:lang w:val="hr-HR" w:eastAsia="hr-HR"/>
    </w:rPr>
  </w:style>
  <w:style w:type="paragraph" w:customStyle="1" w:styleId="xl303">
    <w:name w:val="xl303"/>
    <w:basedOn w:val="Normal"/>
    <w:rsid w:val="005705D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4">
    <w:name w:val="xl304"/>
    <w:basedOn w:val="Normal"/>
    <w:rsid w:val="005705D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5">
    <w:name w:val="xl305"/>
    <w:basedOn w:val="Normal"/>
    <w:rsid w:val="005705D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6">
    <w:name w:val="xl306"/>
    <w:basedOn w:val="Normal"/>
    <w:rsid w:val="005705DD"/>
    <w:pPr>
      <w:pBdr>
        <w:top w:val="single" w:sz="8" w:space="0" w:color="800080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7">
    <w:name w:val="xl307"/>
    <w:basedOn w:val="Normal"/>
    <w:rsid w:val="005705DD"/>
    <w:pPr>
      <w:pBdr>
        <w:top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8">
    <w:name w:val="xl308"/>
    <w:basedOn w:val="Normal"/>
    <w:rsid w:val="005705DD"/>
    <w:pPr>
      <w:pBdr>
        <w:top w:val="single" w:sz="8" w:space="0" w:color="800080"/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09">
    <w:name w:val="xl309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310">
    <w:name w:val="xl310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6"/>
      <w:szCs w:val="16"/>
      <w:lang w:val="hr-HR" w:eastAsia="hr-HR"/>
    </w:rPr>
  </w:style>
  <w:style w:type="paragraph" w:customStyle="1" w:styleId="xl311">
    <w:name w:val="xl311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2">
    <w:name w:val="xl312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3">
    <w:name w:val="xl313"/>
    <w:basedOn w:val="Normal"/>
    <w:rsid w:val="005705D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4">
    <w:name w:val="xl314"/>
    <w:basedOn w:val="Normal"/>
    <w:rsid w:val="005705DD"/>
    <w:pPr>
      <w:pBdr>
        <w:top w:val="single" w:sz="4" w:space="0" w:color="auto"/>
        <w:lef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5">
    <w:name w:val="xl315"/>
    <w:basedOn w:val="Normal"/>
    <w:rsid w:val="005705DD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6">
    <w:name w:val="xl316"/>
    <w:basedOn w:val="Normal"/>
    <w:rsid w:val="005705DD"/>
    <w:pPr>
      <w:pBdr>
        <w:top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17">
    <w:name w:val="xl31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18">
    <w:name w:val="xl318"/>
    <w:basedOn w:val="Normal"/>
    <w:rsid w:val="005705DD"/>
    <w:pPr>
      <w:pBdr>
        <w:top w:val="single" w:sz="4" w:space="0" w:color="auto"/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19">
    <w:name w:val="xl319"/>
    <w:basedOn w:val="Normal"/>
    <w:rsid w:val="005705DD"/>
    <w:pPr>
      <w:pBdr>
        <w:lef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20">
    <w:name w:val="xl320"/>
    <w:basedOn w:val="Normal"/>
    <w:rsid w:val="005705DD"/>
    <w:pPr>
      <w:pBdr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  <w:lang w:val="hr-HR" w:eastAsia="hr-HR"/>
    </w:rPr>
  </w:style>
  <w:style w:type="paragraph" w:customStyle="1" w:styleId="xl321">
    <w:name w:val="xl321"/>
    <w:basedOn w:val="Normal"/>
    <w:rsid w:val="005705DD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2">
    <w:name w:val="xl322"/>
    <w:basedOn w:val="Normal"/>
    <w:rsid w:val="005705DD"/>
    <w:pPr>
      <w:pBdr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3">
    <w:name w:val="xl323"/>
    <w:basedOn w:val="Normal"/>
    <w:rsid w:val="005705DD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  <w:lang w:val="hr-HR" w:eastAsia="hr-HR"/>
    </w:rPr>
  </w:style>
  <w:style w:type="paragraph" w:customStyle="1" w:styleId="xl324">
    <w:name w:val="xl324"/>
    <w:basedOn w:val="Normal"/>
    <w:rsid w:val="005705DD"/>
    <w:pPr>
      <w:pBdr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5">
    <w:name w:val="xl325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6">
    <w:name w:val="xl326"/>
    <w:basedOn w:val="Normal"/>
    <w:rsid w:val="005705DD"/>
    <w:pPr>
      <w:pBdr>
        <w:bottom w:val="single" w:sz="4" w:space="0" w:color="auto"/>
        <w:right w:val="single" w:sz="8" w:space="0" w:color="800080"/>
      </w:pBdr>
      <w:shd w:val="clear" w:color="000000" w:fill="CCFFFF"/>
      <w:spacing w:before="100" w:beforeAutospacing="1" w:after="100" w:afterAutospacing="1"/>
      <w:textAlignment w:val="center"/>
    </w:pPr>
    <w:rPr>
      <w:rFonts w:ascii="Arial Narrow" w:hAnsi="Arial Narrow"/>
      <w:i/>
      <w:iCs/>
      <w:sz w:val="14"/>
      <w:szCs w:val="14"/>
      <w:lang w:val="hr-HR" w:eastAsia="hr-HR"/>
    </w:rPr>
  </w:style>
  <w:style w:type="paragraph" w:customStyle="1" w:styleId="xl327">
    <w:name w:val="xl327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28">
    <w:name w:val="xl328"/>
    <w:basedOn w:val="Normal"/>
    <w:rsid w:val="005705DD"/>
    <w:pPr>
      <w:pBdr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29">
    <w:name w:val="xl329"/>
    <w:basedOn w:val="Normal"/>
    <w:rsid w:val="005705DD"/>
    <w:pPr>
      <w:pBdr>
        <w:top w:val="single" w:sz="4" w:space="0" w:color="auto"/>
        <w:left w:val="single" w:sz="8" w:space="0" w:color="800080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0">
    <w:name w:val="xl330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1">
    <w:name w:val="xl331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2">
    <w:name w:val="xl332"/>
    <w:basedOn w:val="Normal"/>
    <w:rsid w:val="005705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3">
    <w:name w:val="xl333"/>
    <w:basedOn w:val="Normal"/>
    <w:rsid w:val="005705DD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customStyle="1" w:styleId="xl334">
    <w:name w:val="xl334"/>
    <w:basedOn w:val="Normal"/>
    <w:rsid w:val="005705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4"/>
      <w:szCs w:val="14"/>
      <w:lang w:val="hr-HR" w:eastAsia="hr-HR"/>
    </w:rPr>
  </w:style>
  <w:style w:type="paragraph" w:styleId="Revizija">
    <w:name w:val="Revision"/>
    <w:hidden/>
    <w:uiPriority w:val="99"/>
    <w:semiHidden/>
    <w:rsid w:val="005A4DC2"/>
    <w:rPr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CF5B1B"/>
    <w:rPr>
      <w:sz w:val="16"/>
      <w:szCs w:val="16"/>
      <w:lang w:val="en-US" w:eastAsia="en-US"/>
    </w:rPr>
  </w:style>
  <w:style w:type="paragraph" w:styleId="Tekstbalonia">
    <w:name w:val="Balloon Text"/>
    <w:basedOn w:val="Normal"/>
    <w:link w:val="TekstbaloniaChar"/>
    <w:rsid w:val="00C21F8E"/>
    <w:rPr>
      <w:rFonts w:ascii="Tahoma" w:hAnsi="Tahoma" w:cs="Tahoma"/>
      <w:sz w:val="16"/>
      <w:szCs w:val="16"/>
      <w:lang w:val="hr-HR" w:eastAsia="hr-HR"/>
    </w:rPr>
  </w:style>
  <w:style w:type="character" w:customStyle="1" w:styleId="TekstbaloniaChar">
    <w:name w:val="Tekst balončića Char"/>
    <w:basedOn w:val="Zadanifontodlomka"/>
    <w:link w:val="Tekstbalonia"/>
    <w:rsid w:val="00C21F8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5E0B90"/>
    <w:rPr>
      <w:sz w:val="24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5E0B90"/>
    <w:rPr>
      <w:rFonts w:ascii="Arial" w:hAnsi="Arial"/>
      <w:b/>
      <w:i/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5E0B90"/>
    <w:rPr>
      <w:b/>
      <w:bCs/>
      <w:sz w:val="16"/>
      <w:szCs w:val="24"/>
      <w:lang w:val="en-GB" w:eastAsia="en-US"/>
    </w:rPr>
  </w:style>
  <w:style w:type="paragraph" w:styleId="StandardWeb">
    <w:name w:val="Normal (Web)"/>
    <w:basedOn w:val="Normal"/>
    <w:uiPriority w:val="99"/>
    <w:semiHidden/>
    <w:unhideWhenUsed/>
    <w:rsid w:val="00EF02AD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9-8">
    <w:name w:val="t-9-8"/>
    <w:basedOn w:val="Normal"/>
    <w:rsid w:val="0062115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kurziv">
    <w:name w:val="kurziv"/>
    <w:basedOn w:val="Zadanifontodlomka"/>
    <w:rsid w:val="00621155"/>
  </w:style>
  <w:style w:type="paragraph" w:customStyle="1" w:styleId="t-10-9-kurz-s">
    <w:name w:val="t-10-9-kurz-s"/>
    <w:basedOn w:val="Normal"/>
    <w:rsid w:val="00621155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A056E"/>
    <w:rPr>
      <w:lang w:val="en-US"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917F7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1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0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16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07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954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31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15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32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266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37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69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84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88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13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92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868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65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117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992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5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1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4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58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51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773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96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11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701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62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6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63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1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6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43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76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33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89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71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149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75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86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7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15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30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32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2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07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913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381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827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843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97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88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941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580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490">
          <w:marLeft w:val="80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771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6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46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39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614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23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lan01-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AA3B-667C-4D3A-B160-D45DC3E9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Plan01-02</Template>
  <TotalTime>21</TotalTime>
  <Pages>97</Pages>
  <Words>17630</Words>
  <Characters>100493</Characters>
  <Application>Microsoft Office Word</Application>
  <DocSecurity>0</DocSecurity>
  <Lines>837</Lines>
  <Paragraphs>235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OSOBNI  PODACI  O  OSNOVNOJ  [KOLI</vt:lpstr>
      <vt:lpstr>OSOBNI  PODACI  O  OSNOVNOJ  [KOLI</vt:lpstr>
    </vt:vector>
  </TitlesOfParts>
  <Company>F. Y.</Company>
  <LinksUpToDate>false</LinksUpToDate>
  <CharactersWithSpaces>117888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OSOBNI  PODACI  O  OSNOVNOJ  [KOLI</dc:title>
  <dc:creator>Gordana Lukić</dc:creator>
  <cp:lastModifiedBy>Ured-Ra1</cp:lastModifiedBy>
  <cp:revision>6</cp:revision>
  <cp:lastPrinted>2020-10-13T21:24:00Z</cp:lastPrinted>
  <dcterms:created xsi:type="dcterms:W3CDTF">2020-10-14T16:28:00Z</dcterms:created>
  <dcterms:modified xsi:type="dcterms:W3CDTF">2021-10-13T12:25:00Z</dcterms:modified>
</cp:coreProperties>
</file>